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63" w:rsidRDefault="00E64E63" w:rsidP="005B7A40">
      <w:pPr>
        <w:pStyle w:val="Heading1"/>
        <w:spacing w:before="71" w:line="242" w:lineRule="auto"/>
        <w:ind w:left="3286" w:right="2419"/>
      </w:pPr>
    </w:p>
    <w:p w:rsidR="00E64E63" w:rsidRPr="007268D7" w:rsidRDefault="00E64E63" w:rsidP="005B7A40">
      <w:pPr>
        <w:pStyle w:val="Heading1"/>
        <w:spacing w:before="71" w:line="242" w:lineRule="auto"/>
        <w:ind w:left="3286" w:right="2419"/>
      </w:pPr>
      <w:r w:rsidRPr="007268D7">
        <w:t>Муниципальное</w:t>
      </w:r>
      <w:r w:rsidRPr="007268D7">
        <w:rPr>
          <w:spacing w:val="-15"/>
        </w:rPr>
        <w:t xml:space="preserve"> </w:t>
      </w:r>
      <w:r w:rsidRPr="007268D7">
        <w:t>общеобразовательное</w:t>
      </w:r>
      <w:r w:rsidRPr="007268D7">
        <w:rPr>
          <w:spacing w:val="-15"/>
        </w:rPr>
        <w:t xml:space="preserve"> </w:t>
      </w:r>
      <w:r w:rsidRPr="007268D7">
        <w:t>учреждение Глебовская основная школа</w:t>
      </w:r>
    </w:p>
    <w:p w:rsidR="00E64E63" w:rsidRPr="007268D7" w:rsidRDefault="00E64E63">
      <w:pPr>
        <w:pStyle w:val="BodyText"/>
        <w:spacing w:before="10"/>
        <w:rPr>
          <w:b/>
        </w:rPr>
      </w:pPr>
    </w:p>
    <w:p w:rsidR="00E64E63" w:rsidRPr="007268D7" w:rsidRDefault="00E64E63">
      <w:pPr>
        <w:pStyle w:val="BodyText"/>
        <w:spacing w:before="1" w:line="271" w:lineRule="auto"/>
        <w:ind w:left="8189" w:right="316" w:hanging="596"/>
      </w:pPr>
      <w:r w:rsidRPr="007268D7">
        <w:t>Утверждаю:</w:t>
      </w:r>
      <w:r w:rsidRPr="007268D7">
        <w:rPr>
          <w:spacing w:val="-15"/>
        </w:rPr>
        <w:t xml:space="preserve"> </w:t>
      </w:r>
      <w:r w:rsidRPr="007268D7">
        <w:t>31.08.2021 Директор</w:t>
      </w:r>
      <w:r w:rsidRPr="007268D7">
        <w:rPr>
          <w:spacing w:val="-8"/>
        </w:rPr>
        <w:t xml:space="preserve"> </w:t>
      </w:r>
      <w:r w:rsidRPr="007268D7">
        <w:rPr>
          <w:spacing w:val="-2"/>
        </w:rPr>
        <w:t>школы:</w:t>
      </w:r>
    </w:p>
    <w:p w:rsidR="00E64E63" w:rsidRPr="007268D7" w:rsidRDefault="00E64E63">
      <w:pPr>
        <w:pStyle w:val="BodyText"/>
        <w:tabs>
          <w:tab w:val="left" w:pos="9218"/>
        </w:tabs>
        <w:ind w:left="8203"/>
      </w:pPr>
      <w:r w:rsidRPr="007268D7">
        <w:rPr>
          <w:u w:val="single"/>
        </w:rPr>
        <w:tab/>
      </w:r>
      <w:r w:rsidRPr="007268D7">
        <w:t>Ивахненко С.В.</w:t>
      </w:r>
    </w:p>
    <w:p w:rsidR="00E64E63" w:rsidRPr="007268D7" w:rsidRDefault="00E64E63">
      <w:pPr>
        <w:pStyle w:val="BodyText"/>
      </w:pPr>
    </w:p>
    <w:p w:rsidR="00E64E63" w:rsidRPr="007268D7" w:rsidRDefault="00E64E63">
      <w:pPr>
        <w:pStyle w:val="BodyText"/>
        <w:spacing w:before="9"/>
      </w:pPr>
    </w:p>
    <w:p w:rsidR="00E64E63" w:rsidRPr="007268D7" w:rsidRDefault="00E64E63">
      <w:pPr>
        <w:pStyle w:val="Heading1"/>
        <w:spacing w:line="266" w:lineRule="auto"/>
        <w:ind w:left="1452" w:right="581"/>
        <w:rPr>
          <w:b w:val="0"/>
        </w:rPr>
      </w:pPr>
      <w:r w:rsidRPr="007268D7">
        <w:t>План</w:t>
      </w:r>
      <w:r w:rsidRPr="007268D7">
        <w:rPr>
          <w:spacing w:val="40"/>
        </w:rPr>
        <w:t xml:space="preserve"> </w:t>
      </w:r>
      <w:r w:rsidRPr="007268D7">
        <w:t>спортивно-массовых,</w:t>
      </w:r>
      <w:r w:rsidRPr="007268D7">
        <w:rPr>
          <w:spacing w:val="-4"/>
        </w:rPr>
        <w:t xml:space="preserve"> </w:t>
      </w:r>
      <w:r w:rsidRPr="007268D7">
        <w:t>физкультурно-оздоровительных</w:t>
      </w:r>
      <w:r w:rsidRPr="007268D7">
        <w:rPr>
          <w:spacing w:val="-10"/>
        </w:rPr>
        <w:t xml:space="preserve"> </w:t>
      </w:r>
      <w:r w:rsidRPr="007268D7">
        <w:t>и</w:t>
      </w:r>
      <w:r w:rsidRPr="007268D7">
        <w:rPr>
          <w:spacing w:val="-6"/>
        </w:rPr>
        <w:t xml:space="preserve"> </w:t>
      </w:r>
      <w:r w:rsidRPr="007268D7">
        <w:t>социально-значимых мероприятий спортивного</w:t>
      </w:r>
      <w:r w:rsidRPr="007268D7">
        <w:rPr>
          <w:spacing w:val="40"/>
        </w:rPr>
        <w:t xml:space="preserve"> </w:t>
      </w:r>
      <w:r w:rsidRPr="007268D7">
        <w:t>клуба</w:t>
      </w:r>
      <w:r w:rsidRPr="007268D7">
        <w:rPr>
          <w:spacing w:val="40"/>
        </w:rPr>
        <w:t xml:space="preserve"> </w:t>
      </w:r>
      <w:r w:rsidRPr="007268D7">
        <w:t>«Рекорд»</w:t>
      </w:r>
      <w:r w:rsidRPr="007268D7">
        <w:rPr>
          <w:spacing w:val="40"/>
        </w:rPr>
        <w:t xml:space="preserve"> </w:t>
      </w:r>
      <w:r w:rsidRPr="007268D7">
        <w:t>на  2021-2022 учебный год</w:t>
      </w:r>
      <w:r w:rsidRPr="007268D7">
        <w:rPr>
          <w:b w:val="0"/>
        </w:rPr>
        <w:t>.</w:t>
      </w:r>
    </w:p>
    <w:p w:rsidR="00E64E63" w:rsidRPr="007268D7" w:rsidRDefault="00E64E63">
      <w:pPr>
        <w:pStyle w:val="BodyText"/>
        <w:spacing w:before="7"/>
      </w:pPr>
    </w:p>
    <w:p w:rsidR="00E64E63" w:rsidRPr="007268D7" w:rsidRDefault="00E64E63">
      <w:pPr>
        <w:spacing w:before="1"/>
        <w:ind w:left="1379"/>
        <w:jc w:val="both"/>
        <w:rPr>
          <w:sz w:val="24"/>
          <w:szCs w:val="24"/>
        </w:rPr>
      </w:pPr>
      <w:r w:rsidRPr="007268D7">
        <w:rPr>
          <w:b/>
          <w:sz w:val="24"/>
          <w:szCs w:val="24"/>
        </w:rPr>
        <w:t>Цель</w:t>
      </w:r>
      <w:r w:rsidRPr="007268D7">
        <w:rPr>
          <w:b/>
          <w:spacing w:val="-1"/>
          <w:sz w:val="24"/>
          <w:szCs w:val="24"/>
        </w:rPr>
        <w:t xml:space="preserve"> </w:t>
      </w:r>
      <w:r w:rsidRPr="007268D7">
        <w:rPr>
          <w:b/>
          <w:sz w:val="24"/>
          <w:szCs w:val="24"/>
        </w:rPr>
        <w:t>работы</w:t>
      </w:r>
      <w:r w:rsidRPr="007268D7">
        <w:rPr>
          <w:b/>
          <w:spacing w:val="-5"/>
          <w:sz w:val="24"/>
          <w:szCs w:val="24"/>
        </w:rPr>
        <w:t xml:space="preserve"> </w:t>
      </w:r>
      <w:r w:rsidRPr="007268D7">
        <w:rPr>
          <w:b/>
          <w:spacing w:val="-4"/>
          <w:sz w:val="24"/>
          <w:szCs w:val="24"/>
        </w:rPr>
        <w:t>ШСК</w:t>
      </w:r>
      <w:r w:rsidRPr="007268D7">
        <w:rPr>
          <w:spacing w:val="-4"/>
          <w:sz w:val="24"/>
          <w:szCs w:val="24"/>
        </w:rPr>
        <w:t>:</w:t>
      </w:r>
    </w:p>
    <w:p w:rsidR="00E64E63" w:rsidRPr="007268D7" w:rsidRDefault="00E64E63">
      <w:pPr>
        <w:pStyle w:val="ListParagraph"/>
        <w:numPr>
          <w:ilvl w:val="0"/>
          <w:numId w:val="2"/>
        </w:numPr>
        <w:tabs>
          <w:tab w:val="left" w:pos="1587"/>
        </w:tabs>
        <w:spacing w:line="271" w:lineRule="auto"/>
        <w:ind w:right="504" w:firstLine="0"/>
        <w:jc w:val="both"/>
        <w:rPr>
          <w:sz w:val="24"/>
          <w:szCs w:val="24"/>
        </w:rPr>
      </w:pPr>
      <w:r w:rsidRPr="007268D7">
        <w:rPr>
          <w:sz w:val="24"/>
          <w:szCs w:val="24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</w:t>
      </w:r>
      <w:r w:rsidRPr="007268D7">
        <w:rPr>
          <w:spacing w:val="80"/>
          <w:sz w:val="24"/>
          <w:szCs w:val="24"/>
        </w:rPr>
        <w:t xml:space="preserve"> </w:t>
      </w:r>
      <w:r w:rsidRPr="007268D7">
        <w:rPr>
          <w:spacing w:val="-2"/>
          <w:sz w:val="24"/>
          <w:szCs w:val="24"/>
        </w:rPr>
        <w:t>совершенствования;</w:t>
      </w:r>
    </w:p>
    <w:p w:rsidR="00E64E63" w:rsidRPr="007268D7" w:rsidRDefault="00E64E63">
      <w:pPr>
        <w:pStyle w:val="ListParagraph"/>
        <w:numPr>
          <w:ilvl w:val="0"/>
          <w:numId w:val="2"/>
        </w:numPr>
        <w:tabs>
          <w:tab w:val="left" w:pos="1827"/>
        </w:tabs>
        <w:spacing w:before="1" w:line="271" w:lineRule="auto"/>
        <w:ind w:right="504" w:firstLine="0"/>
        <w:jc w:val="both"/>
        <w:rPr>
          <w:sz w:val="24"/>
          <w:szCs w:val="24"/>
        </w:rPr>
      </w:pPr>
      <w:r w:rsidRPr="007268D7">
        <w:rPr>
          <w:sz w:val="24"/>
          <w:szCs w:val="24"/>
        </w:rPr>
        <w:t>удовлетворение потребностей обучающихся школы и их родителей (законных представителей), учителей в более широком спектре предоставляемым им физкультурно- спортивных услуг.</w:t>
      </w:r>
    </w:p>
    <w:p w:rsidR="00E64E63" w:rsidRPr="007268D7" w:rsidRDefault="00E64E63">
      <w:pPr>
        <w:pStyle w:val="Heading1"/>
        <w:spacing w:before="5"/>
        <w:ind w:left="1442"/>
        <w:jc w:val="left"/>
      </w:pPr>
      <w:r w:rsidRPr="007268D7">
        <w:rPr>
          <w:spacing w:val="-2"/>
        </w:rPr>
        <w:t>Задачи: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836"/>
          <w:tab w:val="left" w:pos="3283"/>
          <w:tab w:val="left" w:pos="5307"/>
          <w:tab w:val="left" w:pos="6578"/>
          <w:tab w:val="left" w:pos="8617"/>
          <w:tab w:val="left" w:pos="10165"/>
        </w:tabs>
        <w:spacing w:before="32" w:line="271" w:lineRule="auto"/>
        <w:ind w:right="510" w:firstLine="0"/>
        <w:rPr>
          <w:sz w:val="24"/>
          <w:szCs w:val="24"/>
        </w:rPr>
      </w:pPr>
      <w:r w:rsidRPr="007268D7">
        <w:rPr>
          <w:spacing w:val="-2"/>
          <w:sz w:val="24"/>
          <w:szCs w:val="24"/>
        </w:rPr>
        <w:t>Реализации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образовательных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программ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дополнительного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образования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 xml:space="preserve">детей </w:t>
      </w:r>
      <w:r w:rsidRPr="007268D7">
        <w:rPr>
          <w:sz w:val="24"/>
          <w:szCs w:val="24"/>
        </w:rPr>
        <w:t>физкультурно-спортивной направленности.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634"/>
        </w:tabs>
        <w:spacing w:before="0"/>
        <w:ind w:left="1633" w:hanging="255"/>
        <w:rPr>
          <w:sz w:val="24"/>
          <w:szCs w:val="24"/>
        </w:rPr>
      </w:pPr>
      <w:r w:rsidRPr="007268D7">
        <w:rPr>
          <w:sz w:val="24"/>
          <w:szCs w:val="24"/>
        </w:rPr>
        <w:t>Вовлечение</w:t>
      </w:r>
      <w:r w:rsidRPr="007268D7">
        <w:rPr>
          <w:spacing w:val="-6"/>
          <w:sz w:val="24"/>
          <w:szCs w:val="24"/>
        </w:rPr>
        <w:t xml:space="preserve"> </w:t>
      </w:r>
      <w:r w:rsidRPr="007268D7">
        <w:rPr>
          <w:sz w:val="24"/>
          <w:szCs w:val="24"/>
        </w:rPr>
        <w:t>обучающихся</w:t>
      </w:r>
      <w:r w:rsidRPr="007268D7">
        <w:rPr>
          <w:spacing w:val="6"/>
          <w:sz w:val="24"/>
          <w:szCs w:val="24"/>
        </w:rPr>
        <w:t xml:space="preserve"> </w:t>
      </w:r>
      <w:r w:rsidRPr="007268D7">
        <w:rPr>
          <w:sz w:val="24"/>
          <w:szCs w:val="24"/>
        </w:rPr>
        <w:t>в</w:t>
      </w:r>
      <w:r w:rsidRPr="007268D7">
        <w:rPr>
          <w:spacing w:val="8"/>
          <w:sz w:val="24"/>
          <w:szCs w:val="24"/>
        </w:rPr>
        <w:t xml:space="preserve"> </w:t>
      </w:r>
      <w:r w:rsidRPr="007268D7">
        <w:rPr>
          <w:sz w:val="24"/>
          <w:szCs w:val="24"/>
        </w:rPr>
        <w:t>систематические</w:t>
      </w:r>
      <w:r w:rsidRPr="007268D7">
        <w:rPr>
          <w:spacing w:val="5"/>
          <w:sz w:val="24"/>
          <w:szCs w:val="24"/>
        </w:rPr>
        <w:t xml:space="preserve"> </w:t>
      </w:r>
      <w:r w:rsidRPr="007268D7">
        <w:rPr>
          <w:sz w:val="24"/>
          <w:szCs w:val="24"/>
        </w:rPr>
        <w:t>занятия</w:t>
      </w:r>
      <w:r w:rsidRPr="007268D7">
        <w:rPr>
          <w:spacing w:val="9"/>
          <w:sz w:val="24"/>
          <w:szCs w:val="24"/>
        </w:rPr>
        <w:t xml:space="preserve"> </w:t>
      </w:r>
      <w:r w:rsidRPr="007268D7">
        <w:rPr>
          <w:sz w:val="24"/>
          <w:szCs w:val="24"/>
        </w:rPr>
        <w:t>физической</w:t>
      </w:r>
      <w:r w:rsidRPr="007268D7">
        <w:rPr>
          <w:spacing w:val="3"/>
          <w:sz w:val="24"/>
          <w:szCs w:val="24"/>
        </w:rPr>
        <w:t xml:space="preserve"> </w:t>
      </w:r>
      <w:r w:rsidRPr="007268D7">
        <w:rPr>
          <w:sz w:val="24"/>
          <w:szCs w:val="24"/>
        </w:rPr>
        <w:t>культурой</w:t>
      </w:r>
      <w:r w:rsidRPr="007268D7">
        <w:rPr>
          <w:spacing w:val="7"/>
          <w:sz w:val="24"/>
          <w:szCs w:val="24"/>
        </w:rPr>
        <w:t xml:space="preserve"> </w:t>
      </w:r>
      <w:r w:rsidRPr="007268D7">
        <w:rPr>
          <w:sz w:val="24"/>
          <w:szCs w:val="24"/>
        </w:rPr>
        <w:t>и</w:t>
      </w:r>
      <w:r w:rsidRPr="007268D7">
        <w:rPr>
          <w:spacing w:val="4"/>
          <w:sz w:val="24"/>
          <w:szCs w:val="24"/>
        </w:rPr>
        <w:t xml:space="preserve"> </w:t>
      </w:r>
      <w:r w:rsidRPr="007268D7">
        <w:rPr>
          <w:spacing w:val="-2"/>
          <w:sz w:val="24"/>
          <w:szCs w:val="24"/>
        </w:rPr>
        <w:t>спортом.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624"/>
        </w:tabs>
        <w:ind w:left="1624" w:hanging="245"/>
        <w:rPr>
          <w:sz w:val="24"/>
          <w:szCs w:val="24"/>
        </w:rPr>
      </w:pPr>
      <w:r w:rsidRPr="007268D7">
        <w:rPr>
          <w:sz w:val="24"/>
          <w:szCs w:val="24"/>
        </w:rPr>
        <w:t>Проведение</w:t>
      </w:r>
      <w:r w:rsidRPr="007268D7">
        <w:rPr>
          <w:spacing w:val="-8"/>
          <w:sz w:val="24"/>
          <w:szCs w:val="24"/>
        </w:rPr>
        <w:t xml:space="preserve"> </w:t>
      </w:r>
      <w:r w:rsidRPr="007268D7">
        <w:rPr>
          <w:sz w:val="24"/>
          <w:szCs w:val="24"/>
        </w:rPr>
        <w:t>школьных</w:t>
      </w:r>
      <w:r w:rsidRPr="007268D7">
        <w:rPr>
          <w:spacing w:val="-5"/>
          <w:sz w:val="24"/>
          <w:szCs w:val="24"/>
        </w:rPr>
        <w:t xml:space="preserve"> </w:t>
      </w:r>
      <w:r w:rsidRPr="007268D7">
        <w:rPr>
          <w:sz w:val="24"/>
          <w:szCs w:val="24"/>
        </w:rPr>
        <w:t>спортивно-массовых</w:t>
      </w:r>
      <w:r w:rsidRPr="007268D7">
        <w:rPr>
          <w:spacing w:val="-10"/>
          <w:sz w:val="24"/>
          <w:szCs w:val="24"/>
        </w:rPr>
        <w:t xml:space="preserve"> </w:t>
      </w:r>
      <w:r w:rsidRPr="007268D7">
        <w:rPr>
          <w:sz w:val="24"/>
          <w:szCs w:val="24"/>
        </w:rPr>
        <w:t>мероприятий</w:t>
      </w:r>
      <w:r w:rsidRPr="007268D7">
        <w:rPr>
          <w:spacing w:val="-4"/>
          <w:sz w:val="24"/>
          <w:szCs w:val="24"/>
        </w:rPr>
        <w:t xml:space="preserve"> </w:t>
      </w:r>
      <w:r w:rsidRPr="007268D7">
        <w:rPr>
          <w:sz w:val="24"/>
          <w:szCs w:val="24"/>
        </w:rPr>
        <w:t>и</w:t>
      </w:r>
      <w:r w:rsidRPr="007268D7">
        <w:rPr>
          <w:spacing w:val="-3"/>
          <w:sz w:val="24"/>
          <w:szCs w:val="24"/>
        </w:rPr>
        <w:t xml:space="preserve"> </w:t>
      </w:r>
      <w:r w:rsidRPr="007268D7">
        <w:rPr>
          <w:spacing w:val="-2"/>
          <w:sz w:val="24"/>
          <w:szCs w:val="24"/>
        </w:rPr>
        <w:t>соревнований.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663"/>
        </w:tabs>
        <w:spacing w:line="271" w:lineRule="auto"/>
        <w:ind w:right="516" w:firstLine="0"/>
        <w:rPr>
          <w:sz w:val="24"/>
          <w:szCs w:val="24"/>
        </w:rPr>
      </w:pPr>
      <w:r w:rsidRPr="007268D7">
        <w:rPr>
          <w:sz w:val="24"/>
          <w:szCs w:val="24"/>
        </w:rPr>
        <w:t>Комплектование</w:t>
      </w:r>
      <w:r w:rsidRPr="007268D7">
        <w:rPr>
          <w:spacing w:val="32"/>
          <w:sz w:val="24"/>
          <w:szCs w:val="24"/>
        </w:rPr>
        <w:t xml:space="preserve"> </w:t>
      </w:r>
      <w:r w:rsidRPr="007268D7">
        <w:rPr>
          <w:sz w:val="24"/>
          <w:szCs w:val="24"/>
        </w:rPr>
        <w:t>и</w:t>
      </w:r>
      <w:r w:rsidRPr="007268D7">
        <w:rPr>
          <w:spacing w:val="29"/>
          <w:sz w:val="24"/>
          <w:szCs w:val="24"/>
        </w:rPr>
        <w:t xml:space="preserve"> </w:t>
      </w:r>
      <w:r w:rsidRPr="007268D7">
        <w:rPr>
          <w:sz w:val="24"/>
          <w:szCs w:val="24"/>
        </w:rPr>
        <w:t>подготовка</w:t>
      </w:r>
      <w:r w:rsidRPr="007268D7">
        <w:rPr>
          <w:spacing w:val="32"/>
          <w:sz w:val="24"/>
          <w:szCs w:val="24"/>
        </w:rPr>
        <w:t xml:space="preserve"> </w:t>
      </w:r>
      <w:r w:rsidRPr="007268D7">
        <w:rPr>
          <w:sz w:val="24"/>
          <w:szCs w:val="24"/>
        </w:rPr>
        <w:t>команд</w:t>
      </w:r>
      <w:r w:rsidRPr="007268D7">
        <w:rPr>
          <w:spacing w:val="27"/>
          <w:sz w:val="24"/>
          <w:szCs w:val="24"/>
        </w:rPr>
        <w:t xml:space="preserve"> </w:t>
      </w:r>
      <w:r w:rsidRPr="007268D7">
        <w:rPr>
          <w:sz w:val="24"/>
          <w:szCs w:val="24"/>
        </w:rPr>
        <w:t>обучающихся</w:t>
      </w:r>
      <w:r w:rsidRPr="007268D7">
        <w:rPr>
          <w:spacing w:val="33"/>
          <w:sz w:val="24"/>
          <w:szCs w:val="24"/>
        </w:rPr>
        <w:t xml:space="preserve"> </w:t>
      </w:r>
      <w:r w:rsidRPr="007268D7">
        <w:rPr>
          <w:sz w:val="24"/>
          <w:szCs w:val="24"/>
        </w:rPr>
        <w:t>по</w:t>
      </w:r>
      <w:r w:rsidRPr="007268D7">
        <w:rPr>
          <w:spacing w:val="38"/>
          <w:sz w:val="24"/>
          <w:szCs w:val="24"/>
        </w:rPr>
        <w:t xml:space="preserve"> </w:t>
      </w:r>
      <w:r w:rsidRPr="007268D7">
        <w:rPr>
          <w:sz w:val="24"/>
          <w:szCs w:val="24"/>
        </w:rPr>
        <w:t>различным</w:t>
      </w:r>
      <w:r w:rsidRPr="007268D7">
        <w:rPr>
          <w:spacing w:val="30"/>
          <w:sz w:val="24"/>
          <w:szCs w:val="24"/>
        </w:rPr>
        <w:t xml:space="preserve"> </w:t>
      </w:r>
      <w:r w:rsidRPr="007268D7">
        <w:rPr>
          <w:sz w:val="24"/>
          <w:szCs w:val="24"/>
        </w:rPr>
        <w:t>видам</w:t>
      </w:r>
      <w:r w:rsidRPr="007268D7">
        <w:rPr>
          <w:spacing w:val="35"/>
          <w:sz w:val="24"/>
          <w:szCs w:val="24"/>
        </w:rPr>
        <w:t xml:space="preserve"> </w:t>
      </w:r>
      <w:r w:rsidRPr="007268D7">
        <w:rPr>
          <w:sz w:val="24"/>
          <w:szCs w:val="24"/>
        </w:rPr>
        <w:t>спорта</w:t>
      </w:r>
      <w:r w:rsidRPr="007268D7">
        <w:rPr>
          <w:spacing w:val="33"/>
          <w:sz w:val="24"/>
          <w:szCs w:val="24"/>
        </w:rPr>
        <w:t xml:space="preserve"> </w:t>
      </w:r>
      <w:r w:rsidRPr="007268D7">
        <w:rPr>
          <w:sz w:val="24"/>
          <w:szCs w:val="24"/>
        </w:rPr>
        <w:t>для участия в районных и городских соревнованиях.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802"/>
          <w:tab w:val="left" w:pos="3364"/>
          <w:tab w:val="left" w:pos="4698"/>
          <w:tab w:val="left" w:pos="5489"/>
          <w:tab w:val="left" w:pos="6760"/>
          <w:tab w:val="left" w:pos="9997"/>
        </w:tabs>
        <w:spacing w:before="1" w:line="271" w:lineRule="auto"/>
        <w:ind w:right="509" w:firstLine="0"/>
        <w:rPr>
          <w:sz w:val="24"/>
          <w:szCs w:val="24"/>
        </w:rPr>
      </w:pPr>
      <w:r w:rsidRPr="007268D7">
        <w:rPr>
          <w:spacing w:val="-2"/>
          <w:sz w:val="24"/>
          <w:szCs w:val="24"/>
        </w:rPr>
        <w:t>Организация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различных</w:t>
      </w:r>
      <w:r w:rsidRPr="007268D7">
        <w:rPr>
          <w:sz w:val="24"/>
          <w:szCs w:val="24"/>
        </w:rPr>
        <w:tab/>
      </w:r>
      <w:r w:rsidRPr="007268D7">
        <w:rPr>
          <w:spacing w:val="-4"/>
          <w:sz w:val="24"/>
          <w:szCs w:val="24"/>
        </w:rPr>
        <w:t>форм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активного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спортивно-оздоровительного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отдыха обучающихся.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768"/>
          <w:tab w:val="left" w:pos="3179"/>
          <w:tab w:val="left" w:pos="4407"/>
          <w:tab w:val="left" w:pos="5285"/>
          <w:tab w:val="left" w:pos="6191"/>
          <w:tab w:val="left" w:pos="7634"/>
          <w:tab w:val="left" w:pos="7965"/>
          <w:tab w:val="left" w:pos="9672"/>
        </w:tabs>
        <w:spacing w:before="0" w:line="271" w:lineRule="auto"/>
        <w:ind w:right="499" w:firstLine="0"/>
        <w:rPr>
          <w:sz w:val="24"/>
          <w:szCs w:val="24"/>
        </w:rPr>
      </w:pPr>
      <w:r w:rsidRPr="007268D7">
        <w:rPr>
          <w:spacing w:val="-2"/>
          <w:sz w:val="24"/>
          <w:szCs w:val="24"/>
        </w:rPr>
        <w:t>Пропаганда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здорового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образа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жизни,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личностных</w:t>
      </w:r>
      <w:r w:rsidRPr="007268D7">
        <w:rPr>
          <w:sz w:val="24"/>
          <w:szCs w:val="24"/>
        </w:rPr>
        <w:tab/>
      </w:r>
      <w:r w:rsidRPr="007268D7">
        <w:rPr>
          <w:spacing w:val="-10"/>
          <w:sz w:val="24"/>
          <w:szCs w:val="24"/>
        </w:rPr>
        <w:t>и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>общественных</w:t>
      </w:r>
      <w:r w:rsidRPr="007268D7">
        <w:rPr>
          <w:sz w:val="24"/>
          <w:szCs w:val="24"/>
        </w:rPr>
        <w:tab/>
      </w:r>
      <w:r w:rsidRPr="007268D7">
        <w:rPr>
          <w:spacing w:val="-2"/>
          <w:sz w:val="24"/>
          <w:szCs w:val="24"/>
        </w:rPr>
        <w:t xml:space="preserve">ценностей </w:t>
      </w:r>
      <w:r w:rsidRPr="007268D7">
        <w:rPr>
          <w:sz w:val="24"/>
          <w:szCs w:val="24"/>
        </w:rPr>
        <w:t>физической культуры и спорта.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624"/>
        </w:tabs>
        <w:spacing w:before="1"/>
        <w:ind w:left="1624" w:hanging="245"/>
        <w:rPr>
          <w:sz w:val="24"/>
          <w:szCs w:val="24"/>
        </w:rPr>
      </w:pPr>
      <w:r w:rsidRPr="007268D7">
        <w:rPr>
          <w:sz w:val="24"/>
          <w:szCs w:val="24"/>
        </w:rPr>
        <w:t>Создание</w:t>
      </w:r>
      <w:r w:rsidRPr="007268D7">
        <w:rPr>
          <w:spacing w:val="-6"/>
          <w:sz w:val="24"/>
          <w:szCs w:val="24"/>
        </w:rPr>
        <w:t xml:space="preserve"> </w:t>
      </w:r>
      <w:r w:rsidRPr="007268D7">
        <w:rPr>
          <w:sz w:val="24"/>
          <w:szCs w:val="24"/>
        </w:rPr>
        <w:t>нормативно-правовой</w:t>
      </w:r>
      <w:r w:rsidRPr="007268D7">
        <w:rPr>
          <w:spacing w:val="-7"/>
          <w:sz w:val="24"/>
          <w:szCs w:val="24"/>
        </w:rPr>
        <w:t xml:space="preserve"> </w:t>
      </w:r>
      <w:r w:rsidRPr="007268D7">
        <w:rPr>
          <w:spacing w:val="-4"/>
          <w:sz w:val="24"/>
          <w:szCs w:val="24"/>
        </w:rPr>
        <w:t>базы.</w:t>
      </w:r>
    </w:p>
    <w:p w:rsidR="00E64E63" w:rsidRPr="007268D7" w:rsidRDefault="00E64E63">
      <w:pPr>
        <w:pStyle w:val="ListParagraph"/>
        <w:numPr>
          <w:ilvl w:val="0"/>
          <w:numId w:val="1"/>
        </w:numPr>
        <w:tabs>
          <w:tab w:val="left" w:pos="1701"/>
        </w:tabs>
        <w:spacing w:line="271" w:lineRule="auto"/>
        <w:ind w:right="499" w:firstLine="0"/>
        <w:rPr>
          <w:sz w:val="24"/>
          <w:szCs w:val="24"/>
        </w:rPr>
      </w:pPr>
      <w:r w:rsidRPr="007268D7">
        <w:rPr>
          <w:sz w:val="24"/>
          <w:szCs w:val="24"/>
        </w:rPr>
        <w:t>Обучение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актива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ШСК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судейству,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организации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и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проведения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спортивно-массовых</w:t>
      </w:r>
      <w:r w:rsidRPr="007268D7">
        <w:rPr>
          <w:spacing w:val="40"/>
          <w:sz w:val="24"/>
          <w:szCs w:val="24"/>
        </w:rPr>
        <w:t xml:space="preserve"> </w:t>
      </w:r>
      <w:r w:rsidRPr="007268D7">
        <w:rPr>
          <w:sz w:val="24"/>
          <w:szCs w:val="24"/>
        </w:rPr>
        <w:t>мероприятий в классе, школе.</w:t>
      </w:r>
    </w:p>
    <w:p w:rsidR="00E64E63" w:rsidRPr="007268D7" w:rsidRDefault="00E64E63">
      <w:pPr>
        <w:pStyle w:val="BodyText"/>
        <w:spacing w:before="6"/>
      </w:pPr>
    </w:p>
    <w:tbl>
      <w:tblPr>
        <w:tblW w:w="0" w:type="auto"/>
        <w:tblInd w:w="1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4240"/>
        <w:gridCol w:w="1426"/>
        <w:gridCol w:w="2410"/>
      </w:tblGrid>
      <w:tr w:rsidR="00E64E63" w:rsidRPr="007268D7">
        <w:trPr>
          <w:trHeight w:val="517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116"/>
              <w:ind w:left="126"/>
              <w:rPr>
                <w:b/>
                <w:sz w:val="24"/>
                <w:szCs w:val="24"/>
              </w:rPr>
            </w:pPr>
            <w:r w:rsidRPr="007268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16"/>
              <w:ind w:left="122"/>
              <w:rPr>
                <w:b/>
                <w:sz w:val="24"/>
                <w:szCs w:val="24"/>
              </w:rPr>
            </w:pPr>
            <w:r w:rsidRPr="007268D7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16"/>
              <w:ind w:left="126"/>
              <w:rPr>
                <w:b/>
                <w:sz w:val="24"/>
                <w:szCs w:val="24"/>
              </w:rPr>
            </w:pPr>
            <w:r w:rsidRPr="007268D7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16"/>
              <w:ind w:left="126"/>
              <w:rPr>
                <w:b/>
                <w:sz w:val="24"/>
                <w:szCs w:val="24"/>
              </w:rPr>
            </w:pPr>
            <w:r w:rsidRPr="007268D7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E64E63" w:rsidRPr="007268D7">
        <w:trPr>
          <w:trHeight w:val="791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119" w:line="237" w:lineRule="auto"/>
              <w:ind w:left="126"/>
              <w:rPr>
                <w:b/>
                <w:sz w:val="24"/>
                <w:szCs w:val="24"/>
              </w:rPr>
            </w:pPr>
            <w:r w:rsidRPr="007268D7">
              <w:rPr>
                <w:b/>
                <w:spacing w:val="-2"/>
                <w:sz w:val="24"/>
                <w:szCs w:val="24"/>
              </w:rPr>
              <w:t>Внутришкольные мероприятия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4E63" w:rsidRPr="007268D7">
        <w:trPr>
          <w:trHeight w:val="2174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4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11"/>
              <w:ind w:left="122" w:right="2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Заседание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совета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клуба: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утверждение совета клуба, составление</w:t>
            </w:r>
            <w:r w:rsidRPr="007268D7">
              <w:rPr>
                <w:spacing w:val="4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плана спортивно-массовых, физкультурно- оздоровительных и социально- значимых мероприятий на учебный год, распределение обязанностей.</w:t>
            </w:r>
          </w:p>
          <w:p w:rsidR="00E64E63" w:rsidRPr="007268D7" w:rsidRDefault="00E64E63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4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Учитель </w:t>
            </w:r>
            <w:r w:rsidRPr="007268D7">
              <w:rPr>
                <w:sz w:val="24"/>
                <w:szCs w:val="24"/>
              </w:rPr>
              <w:t>физкультуры,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совет </w:t>
            </w:r>
            <w:r w:rsidRPr="007268D7">
              <w:rPr>
                <w:spacing w:val="-2"/>
                <w:sz w:val="24"/>
                <w:szCs w:val="24"/>
              </w:rPr>
              <w:t>клуба</w:t>
            </w:r>
          </w:p>
        </w:tc>
      </w:tr>
    </w:tbl>
    <w:p w:rsidR="00E64E63" w:rsidRPr="007268D7" w:rsidRDefault="00E64E63">
      <w:pPr>
        <w:rPr>
          <w:sz w:val="24"/>
          <w:szCs w:val="24"/>
        </w:rPr>
        <w:sectPr w:rsidR="00E64E63" w:rsidRPr="007268D7" w:rsidSect="005B7A40">
          <w:footerReference w:type="default" r:id="rId7"/>
          <w:type w:val="continuous"/>
          <w:pgSz w:w="11910" w:h="16840"/>
          <w:pgMar w:top="360" w:right="340" w:bottom="0" w:left="320" w:header="0" w:footer="964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4240"/>
        <w:gridCol w:w="1426"/>
        <w:gridCol w:w="2410"/>
      </w:tblGrid>
      <w:tr w:rsidR="00E64E63" w:rsidRPr="007268D7">
        <w:trPr>
          <w:trHeight w:val="757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Организация</w:t>
            </w:r>
            <w:r w:rsidRPr="007268D7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и </w:t>
            </w:r>
            <w:r w:rsidRPr="007268D7">
              <w:rPr>
                <w:spacing w:val="-2"/>
                <w:sz w:val="24"/>
                <w:szCs w:val="24"/>
              </w:rPr>
              <w:t>проведени</w:t>
            </w:r>
            <w:r>
              <w:rPr>
                <w:spacing w:val="-2"/>
                <w:sz w:val="24"/>
                <w:szCs w:val="24"/>
              </w:rPr>
              <w:t>е</w:t>
            </w:r>
            <w:r w:rsidRPr="007268D7">
              <w:rPr>
                <w:sz w:val="24"/>
                <w:szCs w:val="24"/>
              </w:rPr>
              <w:t xml:space="preserve"> внутришкольного</w:t>
            </w:r>
            <w:r w:rsidRPr="007268D7">
              <w:rPr>
                <w:spacing w:val="-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Дня</w:t>
            </w:r>
            <w:r w:rsidRPr="007268D7">
              <w:rPr>
                <w:spacing w:val="-2"/>
                <w:sz w:val="24"/>
                <w:szCs w:val="24"/>
              </w:rPr>
              <w:t xml:space="preserve"> Здоровья.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7268D7">
              <w:rPr>
                <w:spacing w:val="-2"/>
                <w:sz w:val="24"/>
                <w:szCs w:val="24"/>
              </w:rPr>
              <w:t xml:space="preserve">Учитель </w:t>
            </w:r>
            <w:r w:rsidRPr="007268D7">
              <w:rPr>
                <w:sz w:val="24"/>
                <w:szCs w:val="24"/>
              </w:rPr>
              <w:t>физкультуры</w:t>
            </w:r>
          </w:p>
        </w:tc>
      </w:tr>
      <w:tr w:rsidR="00E64E63" w:rsidRPr="007268D7">
        <w:trPr>
          <w:trHeight w:val="130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Подготовка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школьных соревнований по подвижным играм («Веселые старты»), 1-4 классы.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30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8" w:line="237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Соревнование</w:t>
            </w:r>
            <w:r w:rsidRPr="007268D7">
              <w:rPr>
                <w:spacing w:val="-11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на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личное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первенство школы по настольному теннису</w:t>
            </w:r>
          </w:p>
          <w:p w:rsidR="00E64E63" w:rsidRPr="007268D7" w:rsidRDefault="00E64E63">
            <w:pPr>
              <w:pStyle w:val="TableParagraph"/>
              <w:spacing w:before="4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«Белая</w:t>
            </w:r>
            <w:r w:rsidRPr="007268D7">
              <w:rPr>
                <w:spacing w:val="-1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молния»,</w:t>
            </w:r>
            <w:r w:rsidRPr="007268D7">
              <w:rPr>
                <w:spacing w:val="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5-9 </w:t>
            </w:r>
            <w:r w:rsidRPr="007268D7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" w:line="242" w:lineRule="auto"/>
              <w:ind w:left="126" w:right="28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2102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8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2" w:right="2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Подготовка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школьных соревнований по волейболу(7-9 </w:t>
            </w:r>
            <w:r w:rsidRPr="007268D7">
              <w:rPr>
                <w:spacing w:val="-2"/>
                <w:sz w:val="24"/>
                <w:szCs w:val="24"/>
              </w:rPr>
              <w:t>классы)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586" w:firstLine="62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март, апрель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8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0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8" w:line="237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Заседание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совета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клуба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«Рекорд»: подведение итогов за полугодие;</w:t>
            </w:r>
          </w:p>
          <w:p w:rsidR="00E64E63" w:rsidRPr="007268D7" w:rsidRDefault="00E64E63">
            <w:pPr>
              <w:pStyle w:val="TableParagraph"/>
              <w:spacing w:before="6" w:line="237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занятия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физическими</w:t>
            </w:r>
            <w:r w:rsidRPr="007268D7">
              <w:rPr>
                <w:spacing w:val="-13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упражнениями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 спортивные игры на переменах.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0"/>
              <w:ind w:left="126"/>
              <w:rPr>
                <w:sz w:val="24"/>
                <w:szCs w:val="24"/>
              </w:rPr>
            </w:pPr>
            <w:r w:rsidRPr="007268D7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Учитель </w:t>
            </w:r>
            <w:r w:rsidRPr="007268D7">
              <w:rPr>
                <w:sz w:val="24"/>
                <w:szCs w:val="24"/>
              </w:rPr>
              <w:t>физкультуры,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совет </w:t>
            </w:r>
            <w:r w:rsidRPr="007268D7">
              <w:rPr>
                <w:spacing w:val="-2"/>
                <w:sz w:val="24"/>
                <w:szCs w:val="24"/>
              </w:rPr>
              <w:t>клуба</w:t>
            </w:r>
          </w:p>
        </w:tc>
      </w:tr>
      <w:tr w:rsidR="00E64E63" w:rsidRPr="007268D7">
        <w:trPr>
          <w:trHeight w:val="1708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50" w:line="237" w:lineRule="auto"/>
              <w:ind w:left="122" w:firstLine="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Первенство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школы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по шашкам «Чудо-шашки»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074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32" w:line="237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Подготовка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школьных соревнований по лыжным гонкам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07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Соревнования</w:t>
            </w:r>
            <w:r w:rsidRPr="007268D7">
              <w:rPr>
                <w:spacing w:val="-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«Веселые</w:t>
            </w:r>
            <w:r w:rsidRPr="007268D7">
              <w:rPr>
                <w:spacing w:val="-4"/>
                <w:sz w:val="24"/>
                <w:szCs w:val="24"/>
              </w:rPr>
              <w:t xml:space="preserve"> </w:t>
            </w:r>
            <w:r w:rsidRPr="007268D7">
              <w:rPr>
                <w:spacing w:val="-2"/>
                <w:sz w:val="24"/>
                <w:szCs w:val="24"/>
              </w:rPr>
              <w:t>старты»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30"/>
              <w:ind w:left="126" w:right="28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9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Подготовка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спортивного праздника «А ну-ка, девушки», посвященного 8 марта.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физкультуры,</w:t>
            </w:r>
          </w:p>
          <w:p w:rsidR="00E64E63" w:rsidRPr="007268D7" w:rsidRDefault="00E64E63">
            <w:pPr>
              <w:pStyle w:val="TableParagraph"/>
              <w:spacing w:before="201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64E63" w:rsidRPr="007268D7" w:rsidRDefault="00E64E63">
      <w:pPr>
        <w:rPr>
          <w:sz w:val="24"/>
          <w:szCs w:val="24"/>
        </w:rPr>
        <w:sectPr w:rsidR="00E64E63" w:rsidRPr="007268D7">
          <w:type w:val="continuous"/>
          <w:pgSz w:w="11910" w:h="16840"/>
          <w:pgMar w:top="1120" w:right="340" w:bottom="1160" w:left="320" w:header="0" w:footer="964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4240"/>
        <w:gridCol w:w="1426"/>
        <w:gridCol w:w="2410"/>
      </w:tblGrid>
      <w:tr w:rsidR="00E64E63" w:rsidRPr="007268D7" w:rsidTr="007428EC">
        <w:trPr>
          <w:trHeight w:val="52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" w:line="237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Спортивное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мероприятие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«Зимние </w:t>
            </w:r>
            <w:r w:rsidRPr="007268D7">
              <w:rPr>
                <w:spacing w:val="-2"/>
                <w:sz w:val="24"/>
                <w:szCs w:val="24"/>
              </w:rPr>
              <w:t>забавы»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1" w:line="237" w:lineRule="auto"/>
              <w:ind w:left="126" w:right="28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физкультуры,</w:t>
            </w:r>
          </w:p>
          <w:p w:rsidR="00E64E63" w:rsidRPr="007268D7" w:rsidRDefault="00E64E63">
            <w:pPr>
              <w:pStyle w:val="TableParagraph"/>
              <w:spacing w:before="201"/>
              <w:ind w:left="189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воспитатели пришкольного оздоровительного лагеря</w:t>
            </w:r>
          </w:p>
        </w:tc>
      </w:tr>
      <w:tr w:rsidR="00E64E63" w:rsidRPr="007268D7">
        <w:trPr>
          <w:trHeight w:val="159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11"/>
              <w:ind w:left="122" w:right="389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Участие в муниципальных</w:t>
            </w:r>
            <w:r w:rsidRPr="007268D7">
              <w:rPr>
                <w:spacing w:val="4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этапах Спартакиады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общеобразовательных учреждений, расположенных в сельской местности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11"/>
              <w:ind w:left="126" w:right="195" w:firstLine="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2"/>
                <w:sz w:val="24"/>
                <w:szCs w:val="24"/>
              </w:rPr>
              <w:t>года, согласно графику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Директор,</w:t>
            </w:r>
          </w:p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9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11"/>
              <w:ind w:left="122" w:right="2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Участие в муниципальном и региональном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этапах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Всероссийских игр школьников</w:t>
            </w:r>
            <w:r w:rsidRPr="007268D7">
              <w:rPr>
                <w:spacing w:val="4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461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Апрель, </w:t>
            </w:r>
            <w:r w:rsidRPr="007268D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Директор,</w:t>
            </w:r>
          </w:p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8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0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 w:line="275" w:lineRule="exact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8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школьного</w:t>
            </w:r>
            <w:r w:rsidRPr="007268D7">
              <w:rPr>
                <w:spacing w:val="3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этапа</w:t>
            </w:r>
            <w:r w:rsidRPr="007268D7">
              <w:rPr>
                <w:spacing w:val="52"/>
                <w:sz w:val="24"/>
                <w:szCs w:val="24"/>
              </w:rPr>
              <w:t xml:space="preserve"> </w:t>
            </w:r>
            <w:r w:rsidRPr="007268D7">
              <w:rPr>
                <w:spacing w:val="-5"/>
                <w:sz w:val="24"/>
                <w:szCs w:val="24"/>
              </w:rPr>
              <w:t>по</w:t>
            </w:r>
          </w:p>
          <w:p w:rsidR="00E64E63" w:rsidRPr="007268D7" w:rsidRDefault="00E64E63">
            <w:pPr>
              <w:pStyle w:val="TableParagraph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«Президентским состязаниям». Организация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сдачи</w:t>
            </w:r>
            <w:r w:rsidRPr="007268D7">
              <w:rPr>
                <w:spacing w:val="-11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норм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комплекса </w:t>
            </w:r>
            <w:r w:rsidRPr="007268D7">
              <w:rPr>
                <w:spacing w:val="-4"/>
                <w:sz w:val="24"/>
                <w:szCs w:val="24"/>
              </w:rPr>
              <w:t>ГТО.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0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8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0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Организация спортивно- оздоровительной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работы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1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рамках работы пришкольного оздоровительного лагеря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475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 Март, июнь, октябрь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862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7"/>
              <w:ind w:left="122" w:right="9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Итоговое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заседание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клуба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«Рекорд»: подведение итогов года, отчет председателя совета клуба, составление плана на следующий учебный год.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7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Учитель </w:t>
            </w:r>
            <w:r w:rsidRPr="007268D7">
              <w:rPr>
                <w:sz w:val="24"/>
                <w:szCs w:val="24"/>
              </w:rPr>
              <w:t>физкультуры.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Совет </w:t>
            </w:r>
            <w:r w:rsidRPr="007268D7">
              <w:rPr>
                <w:spacing w:val="-2"/>
                <w:sz w:val="24"/>
                <w:szCs w:val="24"/>
              </w:rPr>
              <w:t>клуба</w:t>
            </w:r>
          </w:p>
        </w:tc>
      </w:tr>
      <w:tr w:rsidR="00E64E63" w:rsidRPr="007268D7">
        <w:trPr>
          <w:trHeight w:val="791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108" w:line="237" w:lineRule="auto"/>
              <w:ind w:left="126"/>
              <w:rPr>
                <w:i/>
                <w:sz w:val="24"/>
                <w:szCs w:val="24"/>
              </w:rPr>
            </w:pPr>
            <w:r w:rsidRPr="007268D7">
              <w:rPr>
                <w:i/>
                <w:sz w:val="24"/>
                <w:szCs w:val="24"/>
              </w:rPr>
              <w:t>Организационно - педагогическая</w:t>
            </w:r>
            <w:r w:rsidRPr="007268D7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4E63" w:rsidRPr="007268D7">
        <w:trPr>
          <w:trHeight w:val="1391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Обсуждение и утверждение плана работы</w:t>
            </w:r>
            <w:r w:rsidRPr="007268D7">
              <w:rPr>
                <w:spacing w:val="-7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на</w:t>
            </w:r>
            <w:r w:rsidRPr="007268D7">
              <w:rPr>
                <w:spacing w:val="8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2021-2022</w:t>
            </w:r>
            <w:r w:rsidRPr="007268D7">
              <w:rPr>
                <w:spacing w:val="-8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учебный</w:t>
            </w:r>
            <w:r w:rsidRPr="007268D7">
              <w:rPr>
                <w:spacing w:val="-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год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 xml:space="preserve">Учитель </w:t>
            </w:r>
            <w:r w:rsidRPr="007268D7">
              <w:rPr>
                <w:sz w:val="24"/>
                <w:szCs w:val="24"/>
              </w:rPr>
              <w:t>физкультуры,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совет </w:t>
            </w:r>
            <w:r w:rsidRPr="007268D7">
              <w:rPr>
                <w:spacing w:val="-2"/>
                <w:sz w:val="24"/>
                <w:szCs w:val="24"/>
              </w:rPr>
              <w:t>клуба</w:t>
            </w:r>
          </w:p>
        </w:tc>
      </w:tr>
      <w:tr w:rsidR="00E64E63" w:rsidRPr="007268D7">
        <w:trPr>
          <w:trHeight w:val="1862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 w:right="2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на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2021-2022</w:t>
            </w:r>
            <w:r w:rsidRPr="007268D7">
              <w:rPr>
                <w:spacing w:val="-13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учебный </w:t>
            </w:r>
            <w:r w:rsidRPr="007268D7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Директор,</w:t>
            </w:r>
          </w:p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</w:tbl>
    <w:p w:rsidR="00E64E63" w:rsidRPr="007268D7" w:rsidRDefault="00E64E63">
      <w:pPr>
        <w:spacing w:line="276" w:lineRule="auto"/>
        <w:rPr>
          <w:sz w:val="24"/>
          <w:szCs w:val="24"/>
        </w:rPr>
        <w:sectPr w:rsidR="00E64E63" w:rsidRPr="007268D7">
          <w:type w:val="continuous"/>
          <w:pgSz w:w="11910" w:h="16840"/>
          <w:pgMar w:top="1120" w:right="340" w:bottom="1160" w:left="320" w:header="0" w:footer="964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4240"/>
        <w:gridCol w:w="1426"/>
        <w:gridCol w:w="2410"/>
      </w:tblGrid>
      <w:tr w:rsidR="00E64E63" w:rsidRPr="007268D7">
        <w:trPr>
          <w:trHeight w:val="158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Подготовка спортивного зала и площадок. Подготовка команд участников.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Подбор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судейских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бригад. Обеспечение наградного фонда.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37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353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Директор,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учитель </w:t>
            </w:r>
            <w:r w:rsidRPr="007268D7">
              <w:rPr>
                <w:spacing w:val="-2"/>
                <w:sz w:val="24"/>
                <w:szCs w:val="24"/>
              </w:rPr>
              <w:t>физкультуры</w:t>
            </w:r>
          </w:p>
        </w:tc>
      </w:tr>
      <w:tr w:rsidR="00E64E63" w:rsidRPr="007268D7">
        <w:trPr>
          <w:trHeight w:val="1583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 w:right="26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Оформление стенда клуба. Оформление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текущей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документации (таблицы соревнований, поздравления, объявления..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37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80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588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25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11"/>
              <w:ind w:left="122" w:right="141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Изучение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нормативной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документации, регламентирующей деятельность ШСК,</w:t>
            </w:r>
            <w:r w:rsidRPr="007268D7">
              <w:rPr>
                <w:spacing w:val="4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посещение занятий</w:t>
            </w:r>
            <w:r w:rsidRPr="007268D7">
              <w:rPr>
                <w:spacing w:val="4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спортивных групп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11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324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89" w:hanging="63"/>
              <w:rPr>
                <w:i/>
                <w:sz w:val="24"/>
                <w:szCs w:val="24"/>
              </w:rPr>
            </w:pPr>
            <w:r w:rsidRPr="007268D7">
              <w:rPr>
                <w:i/>
                <w:sz w:val="24"/>
                <w:szCs w:val="24"/>
              </w:rPr>
              <w:t>Учебно</w:t>
            </w:r>
            <w:r w:rsidRPr="007268D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>–</w:t>
            </w:r>
            <w:r w:rsidRPr="007268D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 xml:space="preserve">воспитательная </w:t>
            </w:r>
            <w:r w:rsidRPr="007268D7">
              <w:rPr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4E63" w:rsidRPr="007268D7">
        <w:trPr>
          <w:trHeight w:val="2136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200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7"/>
              <w:ind w:left="122" w:right="9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Участие в общешкольных, классных родительских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собраниях.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Привлечение родителей для участия в спортивно- массовых мероприятиях в качестве участников, судей и группы </w:t>
            </w:r>
            <w:r w:rsidRPr="007268D7">
              <w:rPr>
                <w:spacing w:val="-2"/>
                <w:sz w:val="24"/>
                <w:szCs w:val="24"/>
              </w:rPr>
              <w:t>поддержки.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7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309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Организация</w:t>
            </w:r>
            <w:r w:rsidRPr="007268D7">
              <w:rPr>
                <w:spacing w:val="-14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и</w:t>
            </w:r>
            <w:r w:rsidRPr="007268D7">
              <w:rPr>
                <w:spacing w:val="-13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проведение</w:t>
            </w:r>
            <w:r w:rsidRPr="007268D7">
              <w:rPr>
                <w:spacing w:val="-10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спортивно- массовых мероприятий и праздников (согласно плану)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07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89" w:hanging="63"/>
              <w:rPr>
                <w:i/>
                <w:sz w:val="24"/>
                <w:szCs w:val="24"/>
              </w:rPr>
            </w:pPr>
            <w:r w:rsidRPr="007268D7">
              <w:rPr>
                <w:i/>
                <w:sz w:val="24"/>
                <w:szCs w:val="24"/>
              </w:rPr>
              <w:t>Спортивно</w:t>
            </w:r>
            <w:r w:rsidRPr="007268D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>–</w:t>
            </w:r>
            <w:r w:rsidRPr="007268D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 xml:space="preserve">массовая </w:t>
            </w:r>
            <w:r w:rsidRPr="007268D7">
              <w:rPr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7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07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25" w:line="242" w:lineRule="auto"/>
              <w:ind w:left="122" w:right="495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Составление и утверждение плана спортивно-массовых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310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Организация и проведение внутриклубных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соревнований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и </w:t>
            </w:r>
            <w:r w:rsidRPr="007268D7">
              <w:rPr>
                <w:spacing w:val="-2"/>
                <w:sz w:val="24"/>
                <w:szCs w:val="24"/>
              </w:rPr>
              <w:t>праздников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37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163"/>
              <w:rPr>
                <w:sz w:val="24"/>
                <w:szCs w:val="24"/>
              </w:rPr>
            </w:pPr>
            <w:r w:rsidRPr="007268D7">
              <w:rPr>
                <w:spacing w:val="-2"/>
                <w:sz w:val="24"/>
                <w:szCs w:val="24"/>
              </w:rPr>
              <w:t>Учитель физкультуры</w:t>
            </w:r>
          </w:p>
        </w:tc>
      </w:tr>
      <w:tr w:rsidR="00E64E63" w:rsidRPr="007268D7">
        <w:trPr>
          <w:trHeight w:val="130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Обеспечение</w:t>
            </w:r>
            <w:r w:rsidRPr="007268D7">
              <w:rPr>
                <w:spacing w:val="-7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участия</w:t>
            </w:r>
            <w:r w:rsidRPr="007268D7">
              <w:rPr>
                <w:spacing w:val="-11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команд</w:t>
            </w:r>
            <w:r w:rsidRPr="007268D7">
              <w:rPr>
                <w:spacing w:val="-13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клуба</w:t>
            </w:r>
            <w:r w:rsidRPr="007268D7">
              <w:rPr>
                <w:spacing w:val="-1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в муниципальных </w:t>
            </w:r>
            <w:r w:rsidRPr="007268D7">
              <w:rPr>
                <w:spacing w:val="-2"/>
                <w:sz w:val="24"/>
                <w:szCs w:val="24"/>
              </w:rPr>
              <w:t>соревнованиях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spacing w:line="242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106" w:line="276" w:lineRule="auto"/>
              <w:ind w:left="126" w:right="353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Директор,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учитель </w:t>
            </w:r>
            <w:r w:rsidRPr="007268D7">
              <w:rPr>
                <w:spacing w:val="-2"/>
                <w:sz w:val="24"/>
                <w:szCs w:val="24"/>
              </w:rPr>
              <w:t>физкультуры</w:t>
            </w:r>
          </w:p>
        </w:tc>
      </w:tr>
    </w:tbl>
    <w:p w:rsidR="00E64E63" w:rsidRPr="007268D7" w:rsidRDefault="00E64E63">
      <w:pPr>
        <w:spacing w:line="276" w:lineRule="auto"/>
        <w:rPr>
          <w:sz w:val="24"/>
          <w:szCs w:val="24"/>
        </w:rPr>
        <w:sectPr w:rsidR="00E64E63" w:rsidRPr="007268D7">
          <w:type w:val="continuous"/>
          <w:pgSz w:w="11910" w:h="16840"/>
          <w:pgMar w:top="1120" w:right="340" w:bottom="1160" w:left="320" w:header="0" w:footer="964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4240"/>
        <w:gridCol w:w="1426"/>
        <w:gridCol w:w="2410"/>
      </w:tblGrid>
      <w:tr w:rsidR="00E64E63" w:rsidRPr="007268D7">
        <w:trPr>
          <w:trHeight w:val="757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226"/>
              <w:ind w:left="126"/>
              <w:rPr>
                <w:i/>
                <w:sz w:val="24"/>
                <w:szCs w:val="24"/>
              </w:rPr>
            </w:pPr>
            <w:r w:rsidRPr="007268D7">
              <w:rPr>
                <w:i/>
                <w:sz w:val="24"/>
                <w:szCs w:val="24"/>
              </w:rPr>
              <w:t>Контроль</w:t>
            </w:r>
            <w:r w:rsidRPr="007268D7">
              <w:rPr>
                <w:i/>
                <w:spacing w:val="64"/>
                <w:sz w:val="24"/>
                <w:szCs w:val="24"/>
              </w:rPr>
              <w:t xml:space="preserve"> </w:t>
            </w:r>
            <w:r w:rsidRPr="007268D7">
              <w:rPr>
                <w:i/>
                <w:sz w:val="24"/>
                <w:szCs w:val="24"/>
              </w:rPr>
              <w:t>и</w:t>
            </w:r>
            <w:r w:rsidRPr="007268D7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7268D7">
              <w:rPr>
                <w:i/>
                <w:spacing w:val="-2"/>
                <w:sz w:val="24"/>
                <w:szCs w:val="24"/>
              </w:rPr>
              <w:t>руководство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4E63" w:rsidRPr="007268D7">
        <w:trPr>
          <w:trHeight w:val="1305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106"/>
              <w:ind w:left="122" w:right="55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Анализ хода выполнения поставленных задач и проведения спортивно-массовых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 w:right="163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Директор,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совет </w:t>
            </w:r>
            <w:r w:rsidRPr="007268D7">
              <w:rPr>
                <w:spacing w:val="-2"/>
                <w:sz w:val="24"/>
                <w:szCs w:val="24"/>
              </w:rPr>
              <w:t>клуба</w:t>
            </w:r>
          </w:p>
        </w:tc>
      </w:tr>
      <w:tr w:rsidR="00E64E63" w:rsidRPr="007268D7">
        <w:trPr>
          <w:trHeight w:val="1036"/>
        </w:trPr>
        <w:tc>
          <w:tcPr>
            <w:tcW w:w="2939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2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Корректировка</w:t>
            </w:r>
            <w:r w:rsidRPr="007268D7">
              <w:rPr>
                <w:spacing w:val="-2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>работы</w:t>
            </w:r>
            <w:r w:rsidRPr="007268D7">
              <w:rPr>
                <w:spacing w:val="1"/>
                <w:sz w:val="24"/>
                <w:szCs w:val="24"/>
              </w:rPr>
              <w:t xml:space="preserve"> </w:t>
            </w:r>
            <w:r w:rsidRPr="007268D7">
              <w:rPr>
                <w:spacing w:val="-4"/>
                <w:sz w:val="24"/>
                <w:szCs w:val="24"/>
              </w:rPr>
              <w:t>клуба</w:t>
            </w:r>
          </w:p>
        </w:tc>
        <w:tc>
          <w:tcPr>
            <w:tcW w:w="1426" w:type="dxa"/>
          </w:tcPr>
          <w:p w:rsidR="00E64E63" w:rsidRPr="007268D7" w:rsidRDefault="00E64E63">
            <w:pPr>
              <w:pStyle w:val="TableParagraph"/>
              <w:spacing w:before="113" w:line="237" w:lineRule="auto"/>
              <w:ind w:left="126" w:right="257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В</w:t>
            </w:r>
            <w:r w:rsidRPr="007268D7">
              <w:rPr>
                <w:spacing w:val="-15"/>
                <w:sz w:val="24"/>
                <w:szCs w:val="24"/>
              </w:rPr>
              <w:t xml:space="preserve"> </w:t>
            </w:r>
            <w:r w:rsidRPr="007268D7">
              <w:rPr>
                <w:sz w:val="24"/>
                <w:szCs w:val="24"/>
              </w:rPr>
              <w:t xml:space="preserve">течение </w:t>
            </w:r>
            <w:r w:rsidRPr="007268D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64E63" w:rsidRPr="007268D7" w:rsidRDefault="00E64E6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64E63" w:rsidRPr="007268D7" w:rsidRDefault="00E64E63">
            <w:pPr>
              <w:pStyle w:val="TableParagraph"/>
              <w:ind w:left="126"/>
              <w:rPr>
                <w:sz w:val="24"/>
                <w:szCs w:val="24"/>
              </w:rPr>
            </w:pPr>
            <w:r w:rsidRPr="007268D7">
              <w:rPr>
                <w:sz w:val="24"/>
                <w:szCs w:val="24"/>
              </w:rPr>
              <w:t>Совет</w:t>
            </w:r>
            <w:r w:rsidRPr="007268D7">
              <w:rPr>
                <w:spacing w:val="-2"/>
                <w:sz w:val="24"/>
                <w:szCs w:val="24"/>
              </w:rPr>
              <w:t xml:space="preserve"> клуба</w:t>
            </w:r>
          </w:p>
        </w:tc>
      </w:tr>
    </w:tbl>
    <w:p w:rsidR="00E64E63" w:rsidRPr="007268D7" w:rsidRDefault="00E64E63">
      <w:pPr>
        <w:rPr>
          <w:sz w:val="24"/>
          <w:szCs w:val="24"/>
        </w:rPr>
      </w:pPr>
    </w:p>
    <w:sectPr w:rsidR="00E64E63" w:rsidRPr="007268D7" w:rsidSect="005E4BB8">
      <w:type w:val="continuous"/>
      <w:pgSz w:w="11910" w:h="16840"/>
      <w:pgMar w:top="1120" w:right="340" w:bottom="1160" w:left="32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63" w:rsidRDefault="00E64E63" w:rsidP="005E4BB8">
      <w:r>
        <w:separator/>
      </w:r>
    </w:p>
  </w:endnote>
  <w:endnote w:type="continuationSeparator" w:id="0">
    <w:p w:rsidR="00E64E63" w:rsidRDefault="00E64E63" w:rsidP="005E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63" w:rsidRDefault="00E64E63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2.7pt;width:12.6pt;height:13.05pt;z-index:-251656192;mso-position-horizontal-relative:page;mso-position-vertical-relative:page" filled="f" stroked="f">
          <v:textbox inset="0,0,0,0">
            <w:txbxContent>
              <w:p w:rsidR="00E64E63" w:rsidRDefault="00E64E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63" w:rsidRDefault="00E64E63" w:rsidP="005E4BB8">
      <w:r>
        <w:separator/>
      </w:r>
    </w:p>
  </w:footnote>
  <w:footnote w:type="continuationSeparator" w:id="0">
    <w:p w:rsidR="00E64E63" w:rsidRDefault="00E64E63" w:rsidP="005E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809"/>
    <w:multiLevelType w:val="hybridMultilevel"/>
    <w:tmpl w:val="FFFFFFFF"/>
    <w:lvl w:ilvl="0" w:tplc="D2DCC6CA">
      <w:start w:val="1"/>
      <w:numFmt w:val="decimal"/>
      <w:lvlText w:val="%1."/>
      <w:lvlJc w:val="left"/>
      <w:pPr>
        <w:ind w:left="1379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F4CDAE">
      <w:numFmt w:val="bullet"/>
      <w:lvlText w:val="•"/>
      <w:lvlJc w:val="left"/>
      <w:pPr>
        <w:ind w:left="2366" w:hanging="456"/>
      </w:pPr>
      <w:rPr>
        <w:rFonts w:hint="default"/>
      </w:rPr>
    </w:lvl>
    <w:lvl w:ilvl="2" w:tplc="20B2A448">
      <w:numFmt w:val="bullet"/>
      <w:lvlText w:val="•"/>
      <w:lvlJc w:val="left"/>
      <w:pPr>
        <w:ind w:left="3352" w:hanging="456"/>
      </w:pPr>
      <w:rPr>
        <w:rFonts w:hint="default"/>
      </w:rPr>
    </w:lvl>
    <w:lvl w:ilvl="3" w:tplc="F2F40DC6">
      <w:numFmt w:val="bullet"/>
      <w:lvlText w:val="•"/>
      <w:lvlJc w:val="left"/>
      <w:pPr>
        <w:ind w:left="4339" w:hanging="456"/>
      </w:pPr>
      <w:rPr>
        <w:rFonts w:hint="default"/>
      </w:rPr>
    </w:lvl>
    <w:lvl w:ilvl="4" w:tplc="C980D630">
      <w:numFmt w:val="bullet"/>
      <w:lvlText w:val="•"/>
      <w:lvlJc w:val="left"/>
      <w:pPr>
        <w:ind w:left="5325" w:hanging="456"/>
      </w:pPr>
      <w:rPr>
        <w:rFonts w:hint="default"/>
      </w:rPr>
    </w:lvl>
    <w:lvl w:ilvl="5" w:tplc="94C6D61A">
      <w:numFmt w:val="bullet"/>
      <w:lvlText w:val="•"/>
      <w:lvlJc w:val="left"/>
      <w:pPr>
        <w:ind w:left="6312" w:hanging="456"/>
      </w:pPr>
      <w:rPr>
        <w:rFonts w:hint="default"/>
      </w:rPr>
    </w:lvl>
    <w:lvl w:ilvl="6" w:tplc="2AE614C2">
      <w:numFmt w:val="bullet"/>
      <w:lvlText w:val="•"/>
      <w:lvlJc w:val="left"/>
      <w:pPr>
        <w:ind w:left="7298" w:hanging="456"/>
      </w:pPr>
      <w:rPr>
        <w:rFonts w:hint="default"/>
      </w:rPr>
    </w:lvl>
    <w:lvl w:ilvl="7" w:tplc="A880A4D4">
      <w:numFmt w:val="bullet"/>
      <w:lvlText w:val="•"/>
      <w:lvlJc w:val="left"/>
      <w:pPr>
        <w:ind w:left="8284" w:hanging="456"/>
      </w:pPr>
      <w:rPr>
        <w:rFonts w:hint="default"/>
      </w:rPr>
    </w:lvl>
    <w:lvl w:ilvl="8" w:tplc="C9DA5D74">
      <w:numFmt w:val="bullet"/>
      <w:lvlText w:val="•"/>
      <w:lvlJc w:val="left"/>
      <w:pPr>
        <w:ind w:left="9271" w:hanging="456"/>
      </w:pPr>
      <w:rPr>
        <w:rFonts w:hint="default"/>
      </w:rPr>
    </w:lvl>
  </w:abstractNum>
  <w:abstractNum w:abstractNumId="1">
    <w:nsid w:val="4E543D1A"/>
    <w:multiLevelType w:val="hybridMultilevel"/>
    <w:tmpl w:val="FFFFFFFF"/>
    <w:lvl w:ilvl="0" w:tplc="83B0A03A">
      <w:numFmt w:val="bullet"/>
      <w:lvlText w:val="-"/>
      <w:lvlJc w:val="left"/>
      <w:pPr>
        <w:ind w:left="1379" w:hanging="207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86EBB44">
      <w:numFmt w:val="bullet"/>
      <w:lvlText w:val="•"/>
      <w:lvlJc w:val="left"/>
      <w:pPr>
        <w:ind w:left="2366" w:hanging="207"/>
      </w:pPr>
      <w:rPr>
        <w:rFonts w:hint="default"/>
      </w:rPr>
    </w:lvl>
    <w:lvl w:ilvl="2" w:tplc="BDC6F3E6">
      <w:numFmt w:val="bullet"/>
      <w:lvlText w:val="•"/>
      <w:lvlJc w:val="left"/>
      <w:pPr>
        <w:ind w:left="3352" w:hanging="207"/>
      </w:pPr>
      <w:rPr>
        <w:rFonts w:hint="default"/>
      </w:rPr>
    </w:lvl>
    <w:lvl w:ilvl="3" w:tplc="6E1A526C">
      <w:numFmt w:val="bullet"/>
      <w:lvlText w:val="•"/>
      <w:lvlJc w:val="left"/>
      <w:pPr>
        <w:ind w:left="4339" w:hanging="207"/>
      </w:pPr>
      <w:rPr>
        <w:rFonts w:hint="default"/>
      </w:rPr>
    </w:lvl>
    <w:lvl w:ilvl="4" w:tplc="89FE776A">
      <w:numFmt w:val="bullet"/>
      <w:lvlText w:val="•"/>
      <w:lvlJc w:val="left"/>
      <w:pPr>
        <w:ind w:left="5325" w:hanging="207"/>
      </w:pPr>
      <w:rPr>
        <w:rFonts w:hint="default"/>
      </w:rPr>
    </w:lvl>
    <w:lvl w:ilvl="5" w:tplc="956A6720">
      <w:numFmt w:val="bullet"/>
      <w:lvlText w:val="•"/>
      <w:lvlJc w:val="left"/>
      <w:pPr>
        <w:ind w:left="6312" w:hanging="207"/>
      </w:pPr>
      <w:rPr>
        <w:rFonts w:hint="default"/>
      </w:rPr>
    </w:lvl>
    <w:lvl w:ilvl="6" w:tplc="8BD28E68">
      <w:numFmt w:val="bullet"/>
      <w:lvlText w:val="•"/>
      <w:lvlJc w:val="left"/>
      <w:pPr>
        <w:ind w:left="7298" w:hanging="207"/>
      </w:pPr>
      <w:rPr>
        <w:rFonts w:hint="default"/>
      </w:rPr>
    </w:lvl>
    <w:lvl w:ilvl="7" w:tplc="8F74D26A">
      <w:numFmt w:val="bullet"/>
      <w:lvlText w:val="•"/>
      <w:lvlJc w:val="left"/>
      <w:pPr>
        <w:ind w:left="8284" w:hanging="207"/>
      </w:pPr>
      <w:rPr>
        <w:rFonts w:hint="default"/>
      </w:rPr>
    </w:lvl>
    <w:lvl w:ilvl="8" w:tplc="E1A641B2">
      <w:numFmt w:val="bullet"/>
      <w:lvlText w:val="•"/>
      <w:lvlJc w:val="left"/>
      <w:pPr>
        <w:ind w:left="9271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BB8"/>
    <w:rsid w:val="000A44AF"/>
    <w:rsid w:val="005B7A40"/>
    <w:rsid w:val="005E4BB8"/>
    <w:rsid w:val="007268D7"/>
    <w:rsid w:val="007428EC"/>
    <w:rsid w:val="0092360B"/>
    <w:rsid w:val="00A1100A"/>
    <w:rsid w:val="00AB0444"/>
    <w:rsid w:val="00C31998"/>
    <w:rsid w:val="00D510C5"/>
    <w:rsid w:val="00E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B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4BB8"/>
    <w:pPr>
      <w:spacing w:before="1"/>
      <w:ind w:left="13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E4B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E4BB8"/>
    <w:pPr>
      <w:spacing w:before="36"/>
      <w:ind w:left="1379"/>
    </w:pPr>
  </w:style>
  <w:style w:type="paragraph" w:customStyle="1" w:styleId="TableParagraph">
    <w:name w:val="Table Paragraph"/>
    <w:basedOn w:val="Normal"/>
    <w:uiPriority w:val="99"/>
    <w:rsid w:val="005E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800</Words>
  <Characters>4561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Viper</cp:lastModifiedBy>
  <cp:revision>3</cp:revision>
  <cp:lastPrinted>2022-01-18T08:42:00Z</cp:lastPrinted>
  <dcterms:created xsi:type="dcterms:W3CDTF">2021-12-23T05:37:00Z</dcterms:created>
  <dcterms:modified xsi:type="dcterms:W3CDTF">2022-01-18T08:47:00Z</dcterms:modified>
</cp:coreProperties>
</file>