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27"/>
        <w:gridCol w:w="545"/>
        <w:gridCol w:w="668"/>
        <w:gridCol w:w="468"/>
        <w:gridCol w:w="1840"/>
        <w:gridCol w:w="3552"/>
      </w:tblGrid>
      <w:tr w:rsidR="00B1140A" w:rsidTr="00766B6E">
        <w:trPr>
          <w:trHeight w:val="1280"/>
        </w:trPr>
        <w:tc>
          <w:tcPr>
            <w:tcW w:w="10500" w:type="dxa"/>
            <w:gridSpan w:val="6"/>
            <w:shd w:val="clear" w:color="auto" w:fill="D9D9D9"/>
          </w:tcPr>
          <w:p w:rsidR="00B1140A" w:rsidRDefault="00B1140A" w:rsidP="00766B6E">
            <w:pPr>
              <w:pStyle w:val="TableParagraph"/>
              <w:spacing w:before="3"/>
              <w:jc w:val="left"/>
              <w:rPr>
                <w:rFonts w:ascii="Tahoma"/>
                <w:sz w:val="30"/>
              </w:rPr>
            </w:pPr>
          </w:p>
          <w:p w:rsidR="00B1140A" w:rsidRDefault="00B1140A" w:rsidP="00572AD4">
            <w:pPr>
              <w:pStyle w:val="TableParagraph"/>
              <w:spacing w:before="1"/>
              <w:ind w:left="3896" w:right="2437" w:hanging="1451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Календарный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работы </w:t>
            </w:r>
            <w:r>
              <w:rPr>
                <w:b/>
                <w:spacing w:val="-12"/>
                <w:sz w:val="24"/>
              </w:rPr>
              <w:t xml:space="preserve">начальной  </w:t>
            </w:r>
            <w:r>
              <w:rPr>
                <w:b/>
                <w:sz w:val="24"/>
              </w:rPr>
              <w:t>школы</w:t>
            </w:r>
          </w:p>
          <w:p w:rsidR="00B1140A" w:rsidRDefault="00B1140A" w:rsidP="00572AD4">
            <w:pPr>
              <w:pStyle w:val="TableParagraph"/>
              <w:spacing w:before="1"/>
              <w:ind w:left="3896" w:right="2437" w:hanging="1451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2021-2022 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B1140A" w:rsidTr="00766B6E">
        <w:trPr>
          <w:trHeight w:val="830"/>
        </w:trPr>
        <w:tc>
          <w:tcPr>
            <w:tcW w:w="10500" w:type="dxa"/>
            <w:gridSpan w:val="6"/>
          </w:tcPr>
          <w:p w:rsidR="00B1140A" w:rsidRDefault="00B1140A" w:rsidP="00766B6E">
            <w:pPr>
              <w:pStyle w:val="TableParagraph"/>
              <w:spacing w:before="10"/>
              <w:jc w:val="left"/>
              <w:rPr>
                <w:rFonts w:ascii="Tahoma"/>
              </w:rPr>
            </w:pPr>
          </w:p>
          <w:p w:rsidR="00B1140A" w:rsidRDefault="00B1140A" w:rsidP="00766B6E">
            <w:pPr>
              <w:pStyle w:val="TableParagraph"/>
              <w:ind w:left="2892" w:right="2890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B1140A" w:rsidTr="00766B6E">
        <w:trPr>
          <w:trHeight w:val="1100"/>
        </w:trPr>
        <w:tc>
          <w:tcPr>
            <w:tcW w:w="3972" w:type="dxa"/>
            <w:gridSpan w:val="2"/>
          </w:tcPr>
          <w:p w:rsidR="00B1140A" w:rsidRDefault="00B1140A" w:rsidP="00766B6E">
            <w:pPr>
              <w:pStyle w:val="TableParagraph"/>
              <w:spacing w:before="10"/>
              <w:jc w:val="left"/>
              <w:rPr>
                <w:rFonts w:ascii="Tahoma"/>
              </w:rPr>
            </w:pPr>
          </w:p>
          <w:p w:rsidR="00B1140A" w:rsidRDefault="00B1140A" w:rsidP="00766B6E">
            <w:pPr>
              <w:pStyle w:val="TableParagraph"/>
              <w:ind w:left="145" w:right="136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136" w:type="dxa"/>
            <w:gridSpan w:val="2"/>
          </w:tcPr>
          <w:p w:rsidR="00B1140A" w:rsidRDefault="00B1140A" w:rsidP="00766B6E">
            <w:pPr>
              <w:pStyle w:val="TableParagraph"/>
              <w:spacing w:before="10"/>
              <w:jc w:val="left"/>
              <w:rPr>
                <w:rFonts w:ascii="Tahoma"/>
              </w:rPr>
            </w:pPr>
          </w:p>
          <w:p w:rsidR="00B1140A" w:rsidRDefault="00B1140A" w:rsidP="00766B6E">
            <w:pPr>
              <w:pStyle w:val="TableParagraph"/>
              <w:ind w:left="166" w:right="15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840" w:type="dxa"/>
          </w:tcPr>
          <w:p w:rsidR="00B1140A" w:rsidRDefault="00B1140A" w:rsidP="00766B6E">
            <w:pPr>
              <w:pStyle w:val="TableParagraph"/>
              <w:spacing w:before="1"/>
              <w:ind w:left="96" w:right="89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Ориентировочн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</w:p>
          <w:p w:rsidR="00B1140A" w:rsidRDefault="00B1140A" w:rsidP="00766B6E">
            <w:pPr>
              <w:pStyle w:val="TableParagraph"/>
              <w:spacing w:line="276" w:lineRule="exact"/>
              <w:ind w:left="329" w:right="320" w:firstLine="6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before="10"/>
              <w:jc w:val="left"/>
              <w:rPr>
                <w:rFonts w:ascii="Tahoma"/>
              </w:rPr>
            </w:pPr>
          </w:p>
          <w:p w:rsidR="00B1140A" w:rsidRDefault="00B1140A" w:rsidP="00766B6E">
            <w:pPr>
              <w:pStyle w:val="TableParagraph"/>
              <w:ind w:left="96" w:right="8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B1140A" w:rsidTr="00766B6E">
        <w:trPr>
          <w:trHeight w:val="276"/>
        </w:trPr>
        <w:tc>
          <w:tcPr>
            <w:tcW w:w="3972" w:type="dxa"/>
            <w:gridSpan w:val="2"/>
          </w:tcPr>
          <w:p w:rsidR="00B1140A" w:rsidRDefault="00B1140A" w:rsidP="00766B6E">
            <w:pPr>
              <w:pStyle w:val="TableParagraph"/>
              <w:spacing w:line="256" w:lineRule="exact"/>
              <w:ind w:left="145" w:right="13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 – 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36" w:type="dxa"/>
            <w:gridSpan w:val="2"/>
          </w:tcPr>
          <w:p w:rsidR="00B1140A" w:rsidRDefault="00B1140A" w:rsidP="00766B6E">
            <w:pPr>
              <w:pStyle w:val="TableParagraph"/>
              <w:spacing w:line="256" w:lineRule="exact"/>
              <w:ind w:left="161" w:right="15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0" w:type="dxa"/>
          </w:tcPr>
          <w:p w:rsidR="00B1140A" w:rsidRDefault="00B1140A" w:rsidP="00766B6E">
            <w:pPr>
              <w:pStyle w:val="TableParagraph"/>
              <w:spacing w:line="256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line="256" w:lineRule="exact"/>
              <w:ind w:left="89" w:right="89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1140A" w:rsidTr="00766B6E">
        <w:trPr>
          <w:trHeight w:val="276"/>
        </w:trPr>
        <w:tc>
          <w:tcPr>
            <w:tcW w:w="3972" w:type="dxa"/>
            <w:gridSpan w:val="2"/>
          </w:tcPr>
          <w:p w:rsidR="00B1140A" w:rsidRDefault="00B1140A" w:rsidP="00766B6E">
            <w:pPr>
              <w:pStyle w:val="TableParagraph"/>
              <w:spacing w:line="256" w:lineRule="exact"/>
              <w:ind w:left="145" w:right="130"/>
              <w:rPr>
                <w:sz w:val="24"/>
              </w:rPr>
            </w:pPr>
            <w:r>
              <w:rPr>
                <w:sz w:val="24"/>
              </w:rPr>
              <w:t>Классные часы, посвященные Дню окончания Второй мировой войны</w:t>
            </w:r>
          </w:p>
        </w:tc>
        <w:tc>
          <w:tcPr>
            <w:tcW w:w="1136" w:type="dxa"/>
            <w:gridSpan w:val="2"/>
          </w:tcPr>
          <w:p w:rsidR="00B1140A" w:rsidRDefault="00B1140A" w:rsidP="00766B6E">
            <w:pPr>
              <w:pStyle w:val="TableParagraph"/>
              <w:spacing w:line="256" w:lineRule="exact"/>
              <w:ind w:left="161" w:right="15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0" w:type="dxa"/>
          </w:tcPr>
          <w:p w:rsidR="00B1140A" w:rsidRDefault="00B1140A" w:rsidP="00766B6E">
            <w:pPr>
              <w:pStyle w:val="TableParagraph"/>
              <w:spacing w:line="256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02.09.2021 г.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line="256" w:lineRule="exact"/>
              <w:ind w:left="89" w:right="8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1140A" w:rsidTr="00766B6E">
        <w:trPr>
          <w:trHeight w:val="828"/>
        </w:trPr>
        <w:tc>
          <w:tcPr>
            <w:tcW w:w="3972" w:type="dxa"/>
            <w:gridSpan w:val="2"/>
          </w:tcPr>
          <w:p w:rsidR="00B1140A" w:rsidRDefault="00B1140A" w:rsidP="00766B6E">
            <w:pPr>
              <w:pStyle w:val="TableParagraph"/>
              <w:ind w:left="1150" w:right="106" w:hanging="1026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«Терроризм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угроза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Земля!»</w:t>
            </w:r>
          </w:p>
        </w:tc>
        <w:tc>
          <w:tcPr>
            <w:tcW w:w="1136" w:type="dxa"/>
            <w:gridSpan w:val="2"/>
          </w:tcPr>
          <w:p w:rsidR="00B1140A" w:rsidRDefault="00B1140A" w:rsidP="00766B6E">
            <w:pPr>
              <w:pStyle w:val="TableParagraph"/>
              <w:spacing w:line="275" w:lineRule="exact"/>
              <w:ind w:left="166" w:right="15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0" w:type="dxa"/>
          </w:tcPr>
          <w:p w:rsidR="00B1140A" w:rsidRDefault="00B1140A" w:rsidP="00766B6E">
            <w:pPr>
              <w:pStyle w:val="TableParagraph"/>
              <w:spacing w:line="275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03.09.2021 г.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line="276" w:lineRule="exact"/>
              <w:ind w:left="149" w:right="13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1140A" w:rsidTr="00766B6E">
        <w:trPr>
          <w:trHeight w:val="828"/>
        </w:trPr>
        <w:tc>
          <w:tcPr>
            <w:tcW w:w="3972" w:type="dxa"/>
            <w:gridSpan w:val="2"/>
          </w:tcPr>
          <w:p w:rsidR="00B1140A" w:rsidRDefault="00B1140A" w:rsidP="00766B6E">
            <w:pPr>
              <w:pStyle w:val="TableParagraph"/>
              <w:ind w:left="1150" w:right="106" w:hanging="1026"/>
              <w:jc w:val="left"/>
              <w:rPr>
                <w:sz w:val="24"/>
              </w:rPr>
            </w:pPr>
            <w:r>
              <w:rPr>
                <w:sz w:val="24"/>
              </w:rPr>
              <w:t>День памяти святого благоверного князя Александра Невского</w:t>
            </w:r>
          </w:p>
        </w:tc>
        <w:tc>
          <w:tcPr>
            <w:tcW w:w="1136" w:type="dxa"/>
            <w:gridSpan w:val="2"/>
          </w:tcPr>
          <w:p w:rsidR="00B1140A" w:rsidRDefault="00B1140A" w:rsidP="00766B6E">
            <w:pPr>
              <w:pStyle w:val="TableParagraph"/>
              <w:spacing w:line="275" w:lineRule="exact"/>
              <w:ind w:left="166" w:right="15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0" w:type="dxa"/>
          </w:tcPr>
          <w:p w:rsidR="00B1140A" w:rsidRDefault="00B1140A" w:rsidP="00766B6E">
            <w:pPr>
              <w:pStyle w:val="TableParagraph"/>
              <w:spacing w:line="275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12.09.2021 г.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line="276" w:lineRule="exact"/>
              <w:ind w:left="149" w:right="138" w:firstLine="1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Учитель истории, </w:t>
            </w:r>
            <w:r>
              <w:rPr>
                <w:spacing w:val="-1"/>
                <w:sz w:val="24"/>
              </w:rPr>
              <w:t>классные руководители</w:t>
            </w:r>
          </w:p>
        </w:tc>
      </w:tr>
      <w:tr w:rsidR="00B1140A" w:rsidTr="00766B6E">
        <w:trPr>
          <w:trHeight w:val="828"/>
        </w:trPr>
        <w:tc>
          <w:tcPr>
            <w:tcW w:w="3972" w:type="dxa"/>
            <w:gridSpan w:val="2"/>
          </w:tcPr>
          <w:p w:rsidR="00B1140A" w:rsidRDefault="00B1140A" w:rsidP="00766B6E">
            <w:pPr>
              <w:pStyle w:val="TableParagraph"/>
              <w:ind w:left="1150" w:right="106" w:hanging="1026"/>
              <w:jc w:val="left"/>
              <w:rPr>
                <w:sz w:val="24"/>
              </w:rPr>
            </w:pPr>
            <w:r>
              <w:rPr>
                <w:sz w:val="24"/>
              </w:rPr>
              <w:t>Комплексное профилактическое мероприятие «Детская безопасность»</w:t>
            </w:r>
          </w:p>
        </w:tc>
        <w:tc>
          <w:tcPr>
            <w:tcW w:w="1136" w:type="dxa"/>
            <w:gridSpan w:val="2"/>
          </w:tcPr>
          <w:p w:rsidR="00B1140A" w:rsidRDefault="00B1140A" w:rsidP="00766B6E">
            <w:pPr>
              <w:pStyle w:val="TableParagraph"/>
              <w:spacing w:line="275" w:lineRule="exact"/>
              <w:ind w:left="166" w:right="15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0" w:type="dxa"/>
          </w:tcPr>
          <w:p w:rsidR="00B1140A" w:rsidRDefault="00B1140A" w:rsidP="00766B6E">
            <w:pPr>
              <w:pStyle w:val="TableParagraph"/>
              <w:spacing w:line="275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 xml:space="preserve"> В течение сентября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line="276" w:lineRule="exact"/>
              <w:ind w:left="149" w:right="138" w:firstLine="1"/>
              <w:rPr>
                <w:spacing w:val="1"/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1140A" w:rsidTr="00766B6E">
        <w:trPr>
          <w:trHeight w:val="552"/>
        </w:trPr>
        <w:tc>
          <w:tcPr>
            <w:tcW w:w="3972" w:type="dxa"/>
            <w:gridSpan w:val="2"/>
          </w:tcPr>
          <w:p w:rsidR="00B1140A" w:rsidRDefault="00B1140A" w:rsidP="00766B6E">
            <w:pPr>
              <w:pStyle w:val="TableParagraph"/>
              <w:spacing w:line="276" w:lineRule="exact"/>
              <w:ind w:left="1010" w:right="424" w:hanging="5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Праздничный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концерт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36" w:type="dxa"/>
            <w:gridSpan w:val="2"/>
          </w:tcPr>
          <w:p w:rsidR="00B1140A" w:rsidRDefault="00B1140A" w:rsidP="00766B6E">
            <w:pPr>
              <w:pStyle w:val="TableParagraph"/>
              <w:spacing w:line="274" w:lineRule="exact"/>
              <w:ind w:left="166" w:right="15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0" w:type="dxa"/>
          </w:tcPr>
          <w:p w:rsidR="00B1140A" w:rsidRDefault="00B1140A" w:rsidP="00766B6E">
            <w:pPr>
              <w:pStyle w:val="TableParagraph"/>
              <w:spacing w:line="274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line="274" w:lineRule="exact"/>
              <w:ind w:left="96" w:right="8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1140A" w:rsidTr="00766B6E">
        <w:trPr>
          <w:trHeight w:val="552"/>
        </w:trPr>
        <w:tc>
          <w:tcPr>
            <w:tcW w:w="3972" w:type="dxa"/>
            <w:gridSpan w:val="2"/>
          </w:tcPr>
          <w:p w:rsidR="00B1140A" w:rsidRDefault="00B1140A" w:rsidP="00766B6E">
            <w:pPr>
              <w:pStyle w:val="TableParagraph"/>
              <w:spacing w:line="276" w:lineRule="exact"/>
              <w:ind w:left="1010" w:right="424" w:hanging="571"/>
              <w:jc w:val="lef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Всемирный день защиты животных (классные часы)</w:t>
            </w:r>
          </w:p>
        </w:tc>
        <w:tc>
          <w:tcPr>
            <w:tcW w:w="1136" w:type="dxa"/>
            <w:gridSpan w:val="2"/>
          </w:tcPr>
          <w:p w:rsidR="00B1140A" w:rsidRDefault="00B1140A" w:rsidP="00766B6E">
            <w:pPr>
              <w:pStyle w:val="TableParagraph"/>
              <w:spacing w:line="274" w:lineRule="exact"/>
              <w:ind w:left="166" w:right="15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0" w:type="dxa"/>
          </w:tcPr>
          <w:p w:rsidR="00B1140A" w:rsidRDefault="00B1140A" w:rsidP="00766B6E">
            <w:pPr>
              <w:pStyle w:val="TableParagraph"/>
              <w:spacing w:line="274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04.10.2021 г.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line="274" w:lineRule="exact"/>
              <w:ind w:left="96" w:right="8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1140A" w:rsidTr="00766B6E">
        <w:trPr>
          <w:trHeight w:val="550"/>
        </w:trPr>
        <w:tc>
          <w:tcPr>
            <w:tcW w:w="3972" w:type="dxa"/>
            <w:gridSpan w:val="2"/>
          </w:tcPr>
          <w:p w:rsidR="00B1140A" w:rsidRDefault="00B1140A" w:rsidP="00766B6E">
            <w:pPr>
              <w:pStyle w:val="TableParagraph"/>
              <w:spacing w:line="276" w:lineRule="exact"/>
              <w:ind w:left="1625" w:right="291" w:hanging="13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Выставка поделок из природного материала </w:t>
            </w:r>
          </w:p>
        </w:tc>
        <w:tc>
          <w:tcPr>
            <w:tcW w:w="1136" w:type="dxa"/>
            <w:gridSpan w:val="2"/>
          </w:tcPr>
          <w:p w:rsidR="00B1140A" w:rsidRDefault="00B1140A" w:rsidP="00766B6E">
            <w:pPr>
              <w:pStyle w:val="TableParagraph"/>
              <w:spacing w:before="1"/>
              <w:ind w:left="166" w:right="15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0" w:type="dxa"/>
          </w:tcPr>
          <w:p w:rsidR="00B1140A" w:rsidRDefault="00B1140A" w:rsidP="00766B6E">
            <w:pPr>
              <w:pStyle w:val="TableParagraph"/>
              <w:spacing w:before="1"/>
              <w:ind w:left="96" w:right="9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before="1"/>
              <w:ind w:left="89" w:right="89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1140A" w:rsidTr="00766B6E">
        <w:trPr>
          <w:trHeight w:val="828"/>
        </w:trPr>
        <w:tc>
          <w:tcPr>
            <w:tcW w:w="3972" w:type="dxa"/>
            <w:gridSpan w:val="2"/>
          </w:tcPr>
          <w:p w:rsidR="00B1140A" w:rsidRDefault="00B1140A" w:rsidP="00766B6E">
            <w:pPr>
              <w:pStyle w:val="TableParagraph"/>
              <w:ind w:left="420" w:right="109" w:hanging="295"/>
              <w:jc w:val="left"/>
              <w:rPr>
                <w:sz w:val="24"/>
              </w:rPr>
            </w:pPr>
            <w:r>
              <w:rPr>
                <w:sz w:val="24"/>
              </w:rPr>
              <w:t>Концерт «С Днём Учителя!»</w:t>
            </w:r>
          </w:p>
        </w:tc>
        <w:tc>
          <w:tcPr>
            <w:tcW w:w="1136" w:type="dxa"/>
            <w:gridSpan w:val="2"/>
          </w:tcPr>
          <w:p w:rsidR="00B1140A" w:rsidRDefault="00B1140A" w:rsidP="00766B6E">
            <w:pPr>
              <w:pStyle w:val="TableParagraph"/>
              <w:spacing w:line="275" w:lineRule="exact"/>
              <w:ind w:left="166" w:right="15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0" w:type="dxa"/>
          </w:tcPr>
          <w:p w:rsidR="00B1140A" w:rsidRDefault="00B1140A" w:rsidP="00766B6E">
            <w:pPr>
              <w:pStyle w:val="TableParagraph"/>
              <w:spacing w:line="275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line="276" w:lineRule="exact"/>
              <w:ind w:left="248" w:right="243" w:firstLine="7"/>
              <w:rPr>
                <w:sz w:val="24"/>
              </w:rPr>
            </w:pPr>
            <w:r>
              <w:rPr>
                <w:sz w:val="24"/>
              </w:rPr>
              <w:t>Зам.директора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 руководители</w:t>
            </w:r>
          </w:p>
        </w:tc>
      </w:tr>
      <w:tr w:rsidR="00B1140A" w:rsidTr="00766B6E">
        <w:trPr>
          <w:trHeight w:val="828"/>
        </w:trPr>
        <w:tc>
          <w:tcPr>
            <w:tcW w:w="3972" w:type="dxa"/>
            <w:gridSpan w:val="2"/>
          </w:tcPr>
          <w:p w:rsidR="00B1140A" w:rsidRDefault="00B1140A" w:rsidP="00766B6E">
            <w:pPr>
              <w:pStyle w:val="TableParagraph"/>
              <w:ind w:left="420" w:right="109" w:hanging="295"/>
              <w:jc w:val="left"/>
              <w:rPr>
                <w:sz w:val="24"/>
              </w:rPr>
            </w:pPr>
            <w:r>
              <w:rPr>
                <w:sz w:val="24"/>
              </w:rPr>
              <w:t>День встречи зимующих птиц.</w:t>
            </w:r>
          </w:p>
          <w:p w:rsidR="00B1140A" w:rsidRDefault="00B1140A" w:rsidP="00766B6E">
            <w:pPr>
              <w:pStyle w:val="TableParagraph"/>
              <w:ind w:left="420" w:right="109" w:hanging="295"/>
              <w:jc w:val="left"/>
              <w:rPr>
                <w:sz w:val="24"/>
              </w:rPr>
            </w:pPr>
            <w:r>
              <w:rPr>
                <w:sz w:val="24"/>
              </w:rPr>
              <w:t>Конкурс кормушек.</w:t>
            </w:r>
          </w:p>
        </w:tc>
        <w:tc>
          <w:tcPr>
            <w:tcW w:w="1136" w:type="dxa"/>
            <w:gridSpan w:val="2"/>
          </w:tcPr>
          <w:p w:rsidR="00B1140A" w:rsidRDefault="00B1140A" w:rsidP="00766B6E">
            <w:pPr>
              <w:pStyle w:val="TableParagraph"/>
              <w:spacing w:line="275" w:lineRule="exact"/>
              <w:ind w:left="166" w:right="15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0" w:type="dxa"/>
          </w:tcPr>
          <w:p w:rsidR="00B1140A" w:rsidRDefault="00B1140A" w:rsidP="00766B6E">
            <w:pPr>
              <w:pStyle w:val="TableParagraph"/>
              <w:spacing w:line="275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12.11.2021 г.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line="276" w:lineRule="exact"/>
              <w:ind w:left="248" w:right="243" w:firstLine="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1140A" w:rsidTr="00766B6E">
        <w:trPr>
          <w:trHeight w:val="828"/>
        </w:trPr>
        <w:tc>
          <w:tcPr>
            <w:tcW w:w="3972" w:type="dxa"/>
            <w:gridSpan w:val="2"/>
          </w:tcPr>
          <w:p w:rsidR="00B1140A" w:rsidRDefault="00B1140A" w:rsidP="00766B6E">
            <w:pPr>
              <w:pStyle w:val="TableParagraph"/>
              <w:ind w:left="420" w:right="109" w:hanging="295"/>
              <w:jc w:val="left"/>
              <w:rPr>
                <w:sz w:val="24"/>
              </w:rPr>
            </w:pPr>
            <w:r>
              <w:rPr>
                <w:sz w:val="24"/>
              </w:rPr>
              <w:t>Концерт, посвящённый Дню матери</w:t>
            </w:r>
          </w:p>
        </w:tc>
        <w:tc>
          <w:tcPr>
            <w:tcW w:w="1136" w:type="dxa"/>
            <w:gridSpan w:val="2"/>
          </w:tcPr>
          <w:p w:rsidR="00B1140A" w:rsidRDefault="00B1140A" w:rsidP="00766B6E">
            <w:pPr>
              <w:pStyle w:val="TableParagraph"/>
              <w:spacing w:line="275" w:lineRule="exact"/>
              <w:ind w:left="166" w:right="15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0" w:type="dxa"/>
          </w:tcPr>
          <w:p w:rsidR="00B1140A" w:rsidRDefault="00B1140A" w:rsidP="00766B6E">
            <w:pPr>
              <w:pStyle w:val="TableParagraph"/>
              <w:spacing w:line="275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Вторая половина ноября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line="276" w:lineRule="exact"/>
              <w:ind w:left="248" w:right="243" w:firstLine="7"/>
              <w:rPr>
                <w:sz w:val="24"/>
              </w:rPr>
            </w:pPr>
            <w:r>
              <w:rPr>
                <w:sz w:val="24"/>
              </w:rPr>
              <w:t>Зам.директора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 руководители</w:t>
            </w:r>
          </w:p>
        </w:tc>
      </w:tr>
      <w:tr w:rsidR="00B1140A" w:rsidTr="00766B6E">
        <w:trPr>
          <w:trHeight w:val="828"/>
        </w:trPr>
        <w:tc>
          <w:tcPr>
            <w:tcW w:w="3972" w:type="dxa"/>
            <w:gridSpan w:val="2"/>
          </w:tcPr>
          <w:p w:rsidR="00B1140A" w:rsidRDefault="00B1140A" w:rsidP="00766B6E">
            <w:pPr>
              <w:pStyle w:val="TableParagraph"/>
              <w:ind w:left="420" w:right="109" w:hanging="295"/>
              <w:jc w:val="left"/>
              <w:rPr>
                <w:sz w:val="24"/>
              </w:rPr>
            </w:pPr>
            <w:r>
              <w:rPr>
                <w:sz w:val="24"/>
              </w:rPr>
              <w:t>Мероприятия, посвящённые Дню неизвестного солдата</w:t>
            </w:r>
          </w:p>
        </w:tc>
        <w:tc>
          <w:tcPr>
            <w:tcW w:w="1136" w:type="dxa"/>
            <w:gridSpan w:val="2"/>
          </w:tcPr>
          <w:p w:rsidR="00B1140A" w:rsidRDefault="00B1140A" w:rsidP="00766B6E">
            <w:pPr>
              <w:pStyle w:val="TableParagraph"/>
              <w:spacing w:line="275" w:lineRule="exact"/>
              <w:ind w:left="166" w:right="15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0" w:type="dxa"/>
          </w:tcPr>
          <w:p w:rsidR="00B1140A" w:rsidRDefault="00B1140A" w:rsidP="00766B6E">
            <w:pPr>
              <w:pStyle w:val="TableParagraph"/>
              <w:spacing w:line="275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03.12.2021 г.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line="276" w:lineRule="exact"/>
              <w:ind w:left="248" w:right="243" w:firstLine="7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Учитель истории, </w:t>
            </w:r>
            <w:r>
              <w:rPr>
                <w:spacing w:val="-1"/>
                <w:sz w:val="24"/>
              </w:rPr>
              <w:t>классные руководители</w:t>
            </w:r>
          </w:p>
        </w:tc>
      </w:tr>
      <w:tr w:rsidR="00B1140A" w:rsidTr="00766B6E">
        <w:trPr>
          <w:trHeight w:val="828"/>
        </w:trPr>
        <w:tc>
          <w:tcPr>
            <w:tcW w:w="3972" w:type="dxa"/>
            <w:gridSpan w:val="2"/>
          </w:tcPr>
          <w:p w:rsidR="00B1140A" w:rsidRDefault="00B1140A" w:rsidP="00766B6E">
            <w:pPr>
              <w:pStyle w:val="TableParagraph"/>
              <w:ind w:left="420" w:right="109" w:hanging="295"/>
              <w:jc w:val="left"/>
              <w:rPr>
                <w:sz w:val="24"/>
              </w:rPr>
            </w:pPr>
            <w:r>
              <w:rPr>
                <w:sz w:val="24"/>
              </w:rPr>
              <w:t>Классные часы, посвящённые Дню Героев Отечества</w:t>
            </w:r>
          </w:p>
        </w:tc>
        <w:tc>
          <w:tcPr>
            <w:tcW w:w="1136" w:type="dxa"/>
            <w:gridSpan w:val="2"/>
          </w:tcPr>
          <w:p w:rsidR="00B1140A" w:rsidRDefault="00B1140A" w:rsidP="00766B6E">
            <w:pPr>
              <w:pStyle w:val="TableParagraph"/>
              <w:spacing w:line="275" w:lineRule="exact"/>
              <w:ind w:left="166" w:right="15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0" w:type="dxa"/>
          </w:tcPr>
          <w:p w:rsidR="00B1140A" w:rsidRDefault="00B1140A" w:rsidP="00766B6E">
            <w:pPr>
              <w:pStyle w:val="TableParagraph"/>
              <w:spacing w:line="275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09.12.2021 г.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line="276" w:lineRule="exact"/>
              <w:ind w:left="248" w:right="243" w:firstLine="7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 xml:space="preserve">Учитель истории, </w:t>
            </w:r>
            <w:r>
              <w:rPr>
                <w:spacing w:val="-1"/>
                <w:sz w:val="24"/>
              </w:rPr>
              <w:t>классные руководители</w:t>
            </w:r>
          </w:p>
        </w:tc>
      </w:tr>
      <w:tr w:rsidR="00B1140A" w:rsidTr="00766B6E">
        <w:trPr>
          <w:trHeight w:val="550"/>
        </w:trPr>
        <w:tc>
          <w:tcPr>
            <w:tcW w:w="3972" w:type="dxa"/>
            <w:gridSpan w:val="2"/>
          </w:tcPr>
          <w:p w:rsidR="00B1140A" w:rsidRDefault="00B1140A" w:rsidP="00766B6E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Конкурс новогодних газет</w:t>
            </w:r>
          </w:p>
        </w:tc>
        <w:tc>
          <w:tcPr>
            <w:tcW w:w="1136" w:type="dxa"/>
            <w:gridSpan w:val="2"/>
          </w:tcPr>
          <w:p w:rsidR="00B1140A" w:rsidRDefault="00B1140A" w:rsidP="00766B6E">
            <w:pPr>
              <w:pStyle w:val="TableParagraph"/>
              <w:spacing w:before="1"/>
              <w:ind w:left="161" w:right="15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0" w:type="dxa"/>
          </w:tcPr>
          <w:p w:rsidR="00B1140A" w:rsidRDefault="00B1140A" w:rsidP="00766B6E">
            <w:pPr>
              <w:pStyle w:val="TableParagraph"/>
              <w:spacing w:before="1"/>
              <w:ind w:left="96" w:right="95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line="276" w:lineRule="exact"/>
              <w:ind w:left="928" w:right="322" w:hanging="585"/>
              <w:jc w:val="lef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</w:p>
        </w:tc>
      </w:tr>
      <w:tr w:rsidR="00B1140A" w:rsidTr="00766B6E">
        <w:trPr>
          <w:trHeight w:val="550"/>
        </w:trPr>
        <w:tc>
          <w:tcPr>
            <w:tcW w:w="3972" w:type="dxa"/>
            <w:gridSpan w:val="2"/>
          </w:tcPr>
          <w:p w:rsidR="00B1140A" w:rsidRDefault="00B1140A" w:rsidP="00766B6E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Комплексное профилактическое мероприятие «Внимание! Дети!»</w:t>
            </w:r>
          </w:p>
        </w:tc>
        <w:tc>
          <w:tcPr>
            <w:tcW w:w="1136" w:type="dxa"/>
            <w:gridSpan w:val="2"/>
          </w:tcPr>
          <w:p w:rsidR="00B1140A" w:rsidRDefault="00B1140A" w:rsidP="00766B6E">
            <w:pPr>
              <w:pStyle w:val="TableParagraph"/>
              <w:spacing w:before="1"/>
              <w:ind w:left="161" w:right="15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0" w:type="dxa"/>
          </w:tcPr>
          <w:p w:rsidR="00B1140A" w:rsidRDefault="00B1140A" w:rsidP="00766B6E">
            <w:pPr>
              <w:pStyle w:val="TableParagraph"/>
              <w:spacing w:before="1"/>
              <w:ind w:left="96" w:right="95"/>
              <w:rPr>
                <w:sz w:val="24"/>
              </w:rPr>
            </w:pPr>
            <w:r>
              <w:rPr>
                <w:sz w:val="24"/>
              </w:rPr>
              <w:t>Вторая половина декабря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line="276" w:lineRule="exact"/>
              <w:ind w:left="928" w:right="322" w:hanging="585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1140A" w:rsidTr="00766B6E">
        <w:trPr>
          <w:trHeight w:val="1103"/>
        </w:trPr>
        <w:tc>
          <w:tcPr>
            <w:tcW w:w="3972" w:type="dxa"/>
            <w:gridSpan w:val="2"/>
          </w:tcPr>
          <w:p w:rsidR="00B1140A" w:rsidRDefault="00B1140A" w:rsidP="00766B6E">
            <w:pPr>
              <w:pStyle w:val="TableParagraph"/>
              <w:spacing w:line="275" w:lineRule="exact"/>
              <w:ind w:left="145" w:right="130"/>
              <w:rPr>
                <w:sz w:val="24"/>
              </w:rPr>
            </w:pPr>
            <w:r>
              <w:rPr>
                <w:sz w:val="24"/>
              </w:rPr>
              <w:t>Новогодний маскарад</w:t>
            </w:r>
            <w:r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1136" w:type="dxa"/>
            <w:gridSpan w:val="2"/>
          </w:tcPr>
          <w:p w:rsidR="00B1140A" w:rsidRDefault="00B1140A" w:rsidP="00766B6E">
            <w:pPr>
              <w:pStyle w:val="TableParagraph"/>
              <w:spacing w:line="275" w:lineRule="exact"/>
              <w:ind w:left="161" w:right="15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0" w:type="dxa"/>
          </w:tcPr>
          <w:p w:rsidR="00B1140A" w:rsidRDefault="00B1140A" w:rsidP="00766B6E">
            <w:pPr>
              <w:pStyle w:val="TableParagraph"/>
              <w:spacing w:line="275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before="1" w:line="254" w:lineRule="exact"/>
              <w:ind w:left="95" w:right="8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1140A" w:rsidTr="00766B6E">
        <w:trPr>
          <w:trHeight w:val="1103"/>
        </w:trPr>
        <w:tc>
          <w:tcPr>
            <w:tcW w:w="3972" w:type="dxa"/>
            <w:gridSpan w:val="2"/>
          </w:tcPr>
          <w:p w:rsidR="00B1140A" w:rsidRDefault="00B1140A" w:rsidP="00766B6E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Комплексное профилактическое мероприятие «Внимание! Дети!»</w:t>
            </w:r>
          </w:p>
        </w:tc>
        <w:tc>
          <w:tcPr>
            <w:tcW w:w="1136" w:type="dxa"/>
            <w:gridSpan w:val="2"/>
          </w:tcPr>
          <w:p w:rsidR="00B1140A" w:rsidRDefault="00B1140A" w:rsidP="00766B6E">
            <w:pPr>
              <w:pStyle w:val="TableParagraph"/>
              <w:spacing w:before="1"/>
              <w:ind w:left="161" w:right="15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0" w:type="dxa"/>
          </w:tcPr>
          <w:p w:rsidR="00B1140A" w:rsidRDefault="00B1140A" w:rsidP="00766B6E">
            <w:pPr>
              <w:pStyle w:val="TableParagraph"/>
              <w:spacing w:before="1"/>
              <w:ind w:left="96" w:right="95"/>
              <w:rPr>
                <w:sz w:val="24"/>
              </w:rPr>
            </w:pPr>
            <w:r>
              <w:rPr>
                <w:sz w:val="24"/>
              </w:rPr>
              <w:t>Первая половина января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line="276" w:lineRule="exact"/>
              <w:ind w:left="928" w:right="322" w:hanging="585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1140A" w:rsidTr="00766B6E">
        <w:trPr>
          <w:trHeight w:val="1103"/>
        </w:trPr>
        <w:tc>
          <w:tcPr>
            <w:tcW w:w="3972" w:type="dxa"/>
            <w:gridSpan w:val="2"/>
          </w:tcPr>
          <w:p w:rsidR="00B1140A" w:rsidRDefault="00B1140A" w:rsidP="00766B6E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Мероприятия, посвящённые  Дню снятия блокады города Ленинграда</w:t>
            </w:r>
          </w:p>
        </w:tc>
        <w:tc>
          <w:tcPr>
            <w:tcW w:w="1136" w:type="dxa"/>
            <w:gridSpan w:val="2"/>
          </w:tcPr>
          <w:p w:rsidR="00B1140A" w:rsidRDefault="00B1140A" w:rsidP="00766B6E">
            <w:pPr>
              <w:pStyle w:val="TableParagraph"/>
              <w:spacing w:before="1"/>
              <w:ind w:left="161" w:right="15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0" w:type="dxa"/>
          </w:tcPr>
          <w:p w:rsidR="00B1140A" w:rsidRDefault="00B1140A" w:rsidP="00766B6E">
            <w:pPr>
              <w:pStyle w:val="TableParagraph"/>
              <w:spacing w:before="1"/>
              <w:ind w:left="96" w:right="95"/>
              <w:rPr>
                <w:sz w:val="24"/>
              </w:rPr>
            </w:pPr>
            <w:r>
              <w:rPr>
                <w:sz w:val="24"/>
              </w:rPr>
              <w:t xml:space="preserve">Последняя неделя января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4"/>
                </w:rPr>
                <w:t>2022 г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line="276" w:lineRule="exact"/>
              <w:ind w:left="928" w:right="322" w:hanging="585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1140A" w:rsidTr="00766B6E">
        <w:trPr>
          <w:trHeight w:val="1103"/>
        </w:trPr>
        <w:tc>
          <w:tcPr>
            <w:tcW w:w="3972" w:type="dxa"/>
            <w:gridSpan w:val="2"/>
          </w:tcPr>
          <w:p w:rsidR="00B1140A" w:rsidRDefault="00B1140A" w:rsidP="00766B6E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Встреча с участниками боевых действий в Афганистане</w:t>
            </w:r>
          </w:p>
        </w:tc>
        <w:tc>
          <w:tcPr>
            <w:tcW w:w="1136" w:type="dxa"/>
            <w:gridSpan w:val="2"/>
          </w:tcPr>
          <w:p w:rsidR="00B1140A" w:rsidRDefault="00B1140A" w:rsidP="00766B6E">
            <w:pPr>
              <w:pStyle w:val="TableParagraph"/>
              <w:spacing w:before="1"/>
              <w:ind w:left="161" w:right="15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0" w:type="dxa"/>
          </w:tcPr>
          <w:p w:rsidR="00B1140A" w:rsidRDefault="00B1140A" w:rsidP="00766B6E">
            <w:pPr>
              <w:pStyle w:val="TableParagraph"/>
              <w:spacing w:before="1"/>
              <w:ind w:left="96" w:right="95"/>
              <w:rPr>
                <w:sz w:val="24"/>
              </w:rPr>
            </w:pPr>
            <w:r>
              <w:rPr>
                <w:sz w:val="24"/>
              </w:rPr>
              <w:t>15.02.2022 г.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line="276" w:lineRule="exact"/>
              <w:ind w:left="928" w:right="322" w:hanging="585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1140A" w:rsidTr="00766B6E">
        <w:trPr>
          <w:trHeight w:val="1103"/>
        </w:trPr>
        <w:tc>
          <w:tcPr>
            <w:tcW w:w="3972" w:type="dxa"/>
            <w:gridSpan w:val="2"/>
          </w:tcPr>
          <w:p w:rsidR="00B1140A" w:rsidRDefault="00B1140A" w:rsidP="00766B6E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Участие в Епархиальном этапе Международного конкурса-фестиваля декоративно-прикладного творчества «Пасхальное яйцо»</w:t>
            </w:r>
          </w:p>
        </w:tc>
        <w:tc>
          <w:tcPr>
            <w:tcW w:w="1136" w:type="dxa"/>
            <w:gridSpan w:val="2"/>
          </w:tcPr>
          <w:p w:rsidR="00B1140A" w:rsidRDefault="00B1140A" w:rsidP="00766B6E">
            <w:pPr>
              <w:pStyle w:val="TableParagraph"/>
              <w:spacing w:before="1"/>
              <w:ind w:left="161" w:right="15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0" w:type="dxa"/>
          </w:tcPr>
          <w:p w:rsidR="00B1140A" w:rsidRDefault="00B1140A" w:rsidP="00766B6E">
            <w:pPr>
              <w:pStyle w:val="TableParagraph"/>
              <w:spacing w:before="1"/>
              <w:ind w:left="96" w:right="95"/>
              <w:rPr>
                <w:sz w:val="24"/>
              </w:rPr>
            </w:pPr>
            <w:r>
              <w:rPr>
                <w:sz w:val="24"/>
              </w:rPr>
              <w:t>15.02.2022-26.02.2022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line="276" w:lineRule="exact"/>
              <w:ind w:left="928" w:right="322" w:hanging="585"/>
              <w:jc w:val="left"/>
              <w:rPr>
                <w:sz w:val="24"/>
              </w:rPr>
            </w:pPr>
            <w:r>
              <w:rPr>
                <w:sz w:val="24"/>
              </w:rPr>
              <w:t>Учитель технологии, классные руководители</w:t>
            </w:r>
          </w:p>
        </w:tc>
      </w:tr>
      <w:tr w:rsidR="00B1140A" w:rsidTr="00766B6E">
        <w:trPr>
          <w:trHeight w:val="825"/>
        </w:trPr>
        <w:tc>
          <w:tcPr>
            <w:tcW w:w="3972" w:type="dxa"/>
            <w:gridSpan w:val="2"/>
          </w:tcPr>
          <w:p w:rsidR="00B1140A" w:rsidRDefault="00B1140A" w:rsidP="00766B6E">
            <w:pPr>
              <w:pStyle w:val="TableParagraph"/>
              <w:spacing w:before="1"/>
              <w:ind w:left="145" w:right="138"/>
              <w:rPr>
                <w:sz w:val="24"/>
              </w:rPr>
            </w:pPr>
            <w:r>
              <w:rPr>
                <w:sz w:val="24"/>
              </w:rPr>
              <w:t>Весёлые старты, посвящённые Дню защитника Отечества</w:t>
            </w:r>
          </w:p>
        </w:tc>
        <w:tc>
          <w:tcPr>
            <w:tcW w:w="1136" w:type="dxa"/>
            <w:gridSpan w:val="2"/>
          </w:tcPr>
          <w:p w:rsidR="00B1140A" w:rsidRDefault="00B1140A" w:rsidP="00766B6E">
            <w:pPr>
              <w:pStyle w:val="TableParagraph"/>
              <w:spacing w:before="1"/>
              <w:ind w:left="166" w:right="15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0" w:type="dxa"/>
          </w:tcPr>
          <w:p w:rsidR="00B1140A" w:rsidRDefault="00B1140A" w:rsidP="00766B6E">
            <w:pPr>
              <w:pStyle w:val="TableParagraph"/>
              <w:spacing w:before="1"/>
              <w:ind w:left="95" w:right="9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line="276" w:lineRule="exact"/>
              <w:ind w:left="633" w:right="417" w:hanging="200"/>
              <w:jc w:val="lef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учитель физической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комитет, классные руководители</w:t>
            </w:r>
          </w:p>
        </w:tc>
      </w:tr>
      <w:tr w:rsidR="00B1140A" w:rsidTr="00766B6E">
        <w:trPr>
          <w:trHeight w:val="825"/>
        </w:trPr>
        <w:tc>
          <w:tcPr>
            <w:tcW w:w="3972" w:type="dxa"/>
            <w:gridSpan w:val="2"/>
          </w:tcPr>
          <w:p w:rsidR="00B1140A" w:rsidRDefault="00B1140A" w:rsidP="00766B6E">
            <w:pPr>
              <w:pStyle w:val="TableParagraph"/>
              <w:spacing w:before="1"/>
              <w:ind w:left="145" w:right="138"/>
              <w:rPr>
                <w:sz w:val="24"/>
              </w:rPr>
            </w:pPr>
            <w:r>
              <w:rPr>
                <w:sz w:val="24"/>
              </w:rPr>
              <w:t>Участие в муниципальной творческой онлайн-выставке рисунков «России верные сыны», посвящённой Дню защитника Отечества</w:t>
            </w:r>
          </w:p>
        </w:tc>
        <w:tc>
          <w:tcPr>
            <w:tcW w:w="1136" w:type="dxa"/>
            <w:gridSpan w:val="2"/>
          </w:tcPr>
          <w:p w:rsidR="00B1140A" w:rsidRDefault="00B1140A" w:rsidP="00766B6E">
            <w:pPr>
              <w:pStyle w:val="TableParagraph"/>
              <w:spacing w:before="1"/>
              <w:ind w:left="166" w:right="15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0" w:type="dxa"/>
          </w:tcPr>
          <w:p w:rsidR="00B1140A" w:rsidRDefault="00B1140A" w:rsidP="00766B6E">
            <w:pPr>
              <w:pStyle w:val="TableParagraph"/>
              <w:spacing w:before="1"/>
              <w:ind w:left="95" w:right="9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line="276" w:lineRule="exact"/>
              <w:ind w:left="633" w:right="417" w:hanging="200"/>
              <w:jc w:val="left"/>
              <w:rPr>
                <w:sz w:val="24"/>
              </w:rPr>
            </w:pPr>
            <w:r>
              <w:rPr>
                <w:sz w:val="24"/>
              </w:rPr>
              <w:t>Учитель ИЗО, классные руководители</w:t>
            </w:r>
          </w:p>
        </w:tc>
      </w:tr>
      <w:tr w:rsidR="00B1140A" w:rsidTr="00766B6E">
        <w:trPr>
          <w:trHeight w:val="825"/>
        </w:trPr>
        <w:tc>
          <w:tcPr>
            <w:tcW w:w="3972" w:type="dxa"/>
            <w:gridSpan w:val="2"/>
          </w:tcPr>
          <w:p w:rsidR="00B1140A" w:rsidRDefault="00B1140A" w:rsidP="00766B6E">
            <w:pPr>
              <w:pStyle w:val="TableParagraph"/>
              <w:spacing w:before="1"/>
              <w:ind w:left="145" w:right="138"/>
              <w:rPr>
                <w:sz w:val="24"/>
              </w:rPr>
            </w:pPr>
            <w:r>
              <w:rPr>
                <w:sz w:val="24"/>
              </w:rPr>
              <w:t>Участие в городском творческом конкурсе «Мир начинается с мамы!»</w:t>
            </w:r>
          </w:p>
        </w:tc>
        <w:tc>
          <w:tcPr>
            <w:tcW w:w="1136" w:type="dxa"/>
            <w:gridSpan w:val="2"/>
          </w:tcPr>
          <w:p w:rsidR="00B1140A" w:rsidRDefault="00B1140A" w:rsidP="00766B6E">
            <w:pPr>
              <w:pStyle w:val="TableParagraph"/>
              <w:spacing w:before="1"/>
              <w:ind w:left="166" w:right="15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0" w:type="dxa"/>
          </w:tcPr>
          <w:p w:rsidR="00B1140A" w:rsidRDefault="00B1140A" w:rsidP="00766B6E">
            <w:pPr>
              <w:pStyle w:val="TableParagraph"/>
              <w:spacing w:before="1"/>
              <w:ind w:left="95" w:right="9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line="276" w:lineRule="exact"/>
              <w:ind w:left="633" w:right="417" w:hanging="200"/>
              <w:jc w:val="left"/>
              <w:rPr>
                <w:sz w:val="24"/>
              </w:rPr>
            </w:pPr>
            <w:r>
              <w:rPr>
                <w:sz w:val="24"/>
              </w:rPr>
              <w:t>Учитель технологии, классные руководители</w:t>
            </w:r>
          </w:p>
        </w:tc>
      </w:tr>
      <w:tr w:rsidR="00B1140A" w:rsidTr="00766B6E">
        <w:trPr>
          <w:trHeight w:val="551"/>
        </w:trPr>
        <w:tc>
          <w:tcPr>
            <w:tcW w:w="3972" w:type="dxa"/>
            <w:gridSpan w:val="2"/>
          </w:tcPr>
          <w:p w:rsidR="00B1140A" w:rsidRDefault="00B1140A" w:rsidP="00766B6E">
            <w:pPr>
              <w:pStyle w:val="TableParagraph"/>
              <w:spacing w:before="4" w:line="254" w:lineRule="exact"/>
              <w:ind w:left="145" w:right="137"/>
              <w:rPr>
                <w:sz w:val="24"/>
              </w:rPr>
            </w:pPr>
            <w:r>
              <w:rPr>
                <w:sz w:val="24"/>
              </w:rPr>
              <w:t>«А, ну-ка, девочки!»</w:t>
            </w:r>
          </w:p>
        </w:tc>
        <w:tc>
          <w:tcPr>
            <w:tcW w:w="1136" w:type="dxa"/>
            <w:gridSpan w:val="2"/>
          </w:tcPr>
          <w:p w:rsidR="00B1140A" w:rsidRDefault="00B1140A" w:rsidP="00766B6E">
            <w:pPr>
              <w:pStyle w:val="TableParagraph"/>
              <w:spacing w:line="274" w:lineRule="exact"/>
              <w:ind w:left="166" w:right="15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0" w:type="dxa"/>
          </w:tcPr>
          <w:p w:rsidR="00B1140A" w:rsidRDefault="00B1140A" w:rsidP="00766B6E">
            <w:pPr>
              <w:pStyle w:val="TableParagraph"/>
              <w:spacing w:line="274" w:lineRule="exact"/>
              <w:ind w:left="96" w:right="8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line="274" w:lineRule="exact"/>
              <w:ind w:left="95" w:right="89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B1140A" w:rsidRDefault="00B1140A" w:rsidP="00766B6E">
            <w:pPr>
              <w:pStyle w:val="TableParagraph"/>
              <w:spacing w:before="4" w:line="254" w:lineRule="exact"/>
              <w:ind w:left="93" w:right="89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B1140A" w:rsidTr="00766B6E">
        <w:trPr>
          <w:trHeight w:val="551"/>
        </w:trPr>
        <w:tc>
          <w:tcPr>
            <w:tcW w:w="3972" w:type="dxa"/>
            <w:gridSpan w:val="2"/>
          </w:tcPr>
          <w:p w:rsidR="00B1140A" w:rsidRDefault="00B1140A" w:rsidP="00766B6E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Комплексное профилактическое мероприятие «Внимание! Дети!»</w:t>
            </w:r>
          </w:p>
        </w:tc>
        <w:tc>
          <w:tcPr>
            <w:tcW w:w="1136" w:type="dxa"/>
            <w:gridSpan w:val="2"/>
          </w:tcPr>
          <w:p w:rsidR="00B1140A" w:rsidRDefault="00B1140A" w:rsidP="00766B6E">
            <w:pPr>
              <w:pStyle w:val="TableParagraph"/>
              <w:spacing w:before="1"/>
              <w:ind w:left="161" w:right="15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0" w:type="dxa"/>
          </w:tcPr>
          <w:p w:rsidR="00B1140A" w:rsidRDefault="00B1140A" w:rsidP="00766B6E">
            <w:pPr>
              <w:pStyle w:val="TableParagraph"/>
              <w:spacing w:before="1"/>
              <w:ind w:left="96" w:right="95"/>
              <w:rPr>
                <w:sz w:val="24"/>
              </w:rPr>
            </w:pPr>
            <w:r>
              <w:rPr>
                <w:sz w:val="24"/>
              </w:rPr>
              <w:t>Вторая половина марта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line="276" w:lineRule="exact"/>
              <w:ind w:left="928" w:right="322" w:hanging="585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1140A" w:rsidTr="00766B6E">
        <w:trPr>
          <w:trHeight w:val="551"/>
        </w:trPr>
        <w:tc>
          <w:tcPr>
            <w:tcW w:w="3972" w:type="dxa"/>
            <w:gridSpan w:val="2"/>
          </w:tcPr>
          <w:p w:rsidR="00B1140A" w:rsidRDefault="00B1140A" w:rsidP="00766B6E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Мероприятия, посвящённые всемирному дню Земли, международному дню леса</w:t>
            </w:r>
          </w:p>
        </w:tc>
        <w:tc>
          <w:tcPr>
            <w:tcW w:w="1136" w:type="dxa"/>
            <w:gridSpan w:val="2"/>
          </w:tcPr>
          <w:p w:rsidR="00B1140A" w:rsidRDefault="00B1140A" w:rsidP="00766B6E">
            <w:pPr>
              <w:pStyle w:val="TableParagraph"/>
              <w:spacing w:before="1"/>
              <w:ind w:left="161" w:right="15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0" w:type="dxa"/>
          </w:tcPr>
          <w:p w:rsidR="00B1140A" w:rsidRDefault="00B1140A" w:rsidP="00766B6E">
            <w:pPr>
              <w:pStyle w:val="TableParagraph"/>
              <w:spacing w:before="1"/>
              <w:ind w:left="96" w:right="95"/>
              <w:rPr>
                <w:sz w:val="24"/>
              </w:rPr>
            </w:pPr>
            <w:r>
              <w:rPr>
                <w:sz w:val="24"/>
              </w:rPr>
              <w:t>21.03.2022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Учитель биологии</w:t>
            </w:r>
          </w:p>
        </w:tc>
      </w:tr>
      <w:tr w:rsidR="00B1140A" w:rsidTr="00766B6E">
        <w:trPr>
          <w:trHeight w:val="551"/>
        </w:trPr>
        <w:tc>
          <w:tcPr>
            <w:tcW w:w="3972" w:type="dxa"/>
            <w:gridSpan w:val="2"/>
          </w:tcPr>
          <w:p w:rsidR="00B1140A" w:rsidRDefault="00B1140A" w:rsidP="00766B6E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Комплексное профилактическое мероприятие «Внимание! Дети!»</w:t>
            </w:r>
          </w:p>
        </w:tc>
        <w:tc>
          <w:tcPr>
            <w:tcW w:w="1136" w:type="dxa"/>
            <w:gridSpan w:val="2"/>
          </w:tcPr>
          <w:p w:rsidR="00B1140A" w:rsidRDefault="00B1140A" w:rsidP="00766B6E">
            <w:pPr>
              <w:pStyle w:val="TableParagraph"/>
              <w:spacing w:before="1"/>
              <w:ind w:left="161" w:right="15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0" w:type="dxa"/>
          </w:tcPr>
          <w:p w:rsidR="00B1140A" w:rsidRDefault="00B1140A" w:rsidP="00766B6E">
            <w:pPr>
              <w:pStyle w:val="TableParagraph"/>
              <w:spacing w:before="1"/>
              <w:ind w:left="96" w:right="95"/>
              <w:rPr>
                <w:sz w:val="24"/>
              </w:rPr>
            </w:pPr>
            <w:r>
              <w:rPr>
                <w:sz w:val="24"/>
              </w:rPr>
              <w:t>Первая половина апреля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line="276" w:lineRule="exact"/>
              <w:ind w:left="928" w:right="322" w:hanging="585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1140A" w:rsidTr="00766B6E">
        <w:trPr>
          <w:trHeight w:val="551"/>
        </w:trPr>
        <w:tc>
          <w:tcPr>
            <w:tcW w:w="3972" w:type="dxa"/>
            <w:gridSpan w:val="2"/>
          </w:tcPr>
          <w:p w:rsidR="00B1140A" w:rsidRDefault="00B1140A" w:rsidP="00766B6E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Участие в первом туре Всероссийского патриотического конкурса «Память сильнее времени»</w:t>
            </w:r>
          </w:p>
        </w:tc>
        <w:tc>
          <w:tcPr>
            <w:tcW w:w="1136" w:type="dxa"/>
            <w:gridSpan w:val="2"/>
          </w:tcPr>
          <w:p w:rsidR="00B1140A" w:rsidRDefault="00B1140A" w:rsidP="00766B6E">
            <w:pPr>
              <w:pStyle w:val="TableParagraph"/>
              <w:spacing w:before="1"/>
              <w:ind w:left="161" w:right="15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0" w:type="dxa"/>
          </w:tcPr>
          <w:p w:rsidR="00B1140A" w:rsidRDefault="00B1140A" w:rsidP="00766B6E">
            <w:pPr>
              <w:pStyle w:val="TableParagraph"/>
              <w:spacing w:before="1"/>
              <w:ind w:left="96" w:right="9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line="276" w:lineRule="exact"/>
              <w:ind w:left="928" w:right="322" w:hanging="585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1140A" w:rsidTr="00766B6E">
        <w:trPr>
          <w:trHeight w:val="551"/>
        </w:trPr>
        <w:tc>
          <w:tcPr>
            <w:tcW w:w="3972" w:type="dxa"/>
            <w:gridSpan w:val="2"/>
          </w:tcPr>
          <w:p w:rsidR="00B1140A" w:rsidRDefault="00B1140A" w:rsidP="00766B6E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Изготовление и развешивание скворечников, приуроченное к международному дню птиц.</w:t>
            </w:r>
          </w:p>
        </w:tc>
        <w:tc>
          <w:tcPr>
            <w:tcW w:w="1136" w:type="dxa"/>
            <w:gridSpan w:val="2"/>
          </w:tcPr>
          <w:p w:rsidR="00B1140A" w:rsidRDefault="00B1140A" w:rsidP="00766B6E">
            <w:pPr>
              <w:pStyle w:val="TableParagraph"/>
              <w:spacing w:before="1"/>
              <w:ind w:left="161" w:right="15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0" w:type="dxa"/>
          </w:tcPr>
          <w:p w:rsidR="00B1140A" w:rsidRDefault="00B1140A" w:rsidP="00766B6E">
            <w:pPr>
              <w:pStyle w:val="TableParagraph"/>
              <w:spacing w:before="1"/>
              <w:ind w:left="96" w:right="95"/>
              <w:rPr>
                <w:sz w:val="24"/>
              </w:rPr>
            </w:pPr>
            <w:r>
              <w:rPr>
                <w:sz w:val="24"/>
              </w:rPr>
              <w:t>01.04.2022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Учитель технологии, классные руководители, родители</w:t>
            </w:r>
          </w:p>
        </w:tc>
      </w:tr>
      <w:tr w:rsidR="00B1140A" w:rsidTr="00766B6E">
        <w:trPr>
          <w:trHeight w:val="551"/>
        </w:trPr>
        <w:tc>
          <w:tcPr>
            <w:tcW w:w="3972" w:type="dxa"/>
            <w:gridSpan w:val="2"/>
          </w:tcPr>
          <w:p w:rsidR="00B1140A" w:rsidRDefault="00B1140A" w:rsidP="00766B6E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  <w:tc>
          <w:tcPr>
            <w:tcW w:w="1136" w:type="dxa"/>
            <w:gridSpan w:val="2"/>
          </w:tcPr>
          <w:p w:rsidR="00B1140A" w:rsidRDefault="00B1140A" w:rsidP="00766B6E">
            <w:pPr>
              <w:pStyle w:val="TableParagraph"/>
              <w:spacing w:before="1"/>
              <w:ind w:left="161" w:right="15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0" w:type="dxa"/>
          </w:tcPr>
          <w:p w:rsidR="00B1140A" w:rsidRDefault="00B1140A" w:rsidP="00766B6E">
            <w:pPr>
              <w:pStyle w:val="TableParagraph"/>
              <w:spacing w:before="1"/>
              <w:ind w:left="96" w:right="95"/>
              <w:rPr>
                <w:sz w:val="24"/>
              </w:rPr>
            </w:pPr>
            <w:r>
              <w:rPr>
                <w:sz w:val="24"/>
              </w:rPr>
              <w:t>07.04.2022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Учитель физической культуры, классные руководители</w:t>
            </w:r>
          </w:p>
        </w:tc>
      </w:tr>
      <w:tr w:rsidR="00B1140A" w:rsidTr="00766B6E">
        <w:trPr>
          <w:trHeight w:val="551"/>
        </w:trPr>
        <w:tc>
          <w:tcPr>
            <w:tcW w:w="3972" w:type="dxa"/>
            <w:gridSpan w:val="2"/>
          </w:tcPr>
          <w:p w:rsidR="00B1140A" w:rsidRDefault="00B1140A" w:rsidP="00766B6E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 мероприятия, посвящённые первому полёту человека в космос.</w:t>
            </w:r>
          </w:p>
        </w:tc>
        <w:tc>
          <w:tcPr>
            <w:tcW w:w="1136" w:type="dxa"/>
            <w:gridSpan w:val="2"/>
          </w:tcPr>
          <w:p w:rsidR="00B1140A" w:rsidRDefault="00B1140A" w:rsidP="00766B6E">
            <w:pPr>
              <w:pStyle w:val="TableParagraph"/>
              <w:spacing w:before="1"/>
              <w:ind w:left="161" w:right="15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0" w:type="dxa"/>
          </w:tcPr>
          <w:p w:rsidR="00B1140A" w:rsidRDefault="00B1140A" w:rsidP="00766B6E">
            <w:pPr>
              <w:pStyle w:val="TableParagraph"/>
              <w:spacing w:before="1"/>
              <w:ind w:left="96" w:right="95"/>
              <w:rPr>
                <w:sz w:val="24"/>
              </w:rPr>
            </w:pPr>
            <w:r>
              <w:rPr>
                <w:sz w:val="24"/>
              </w:rPr>
              <w:t>12.04.2022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1140A" w:rsidTr="00766B6E">
        <w:trPr>
          <w:trHeight w:val="550"/>
        </w:trPr>
        <w:tc>
          <w:tcPr>
            <w:tcW w:w="3972" w:type="dxa"/>
            <w:gridSpan w:val="2"/>
          </w:tcPr>
          <w:p w:rsidR="00B1140A" w:rsidRDefault="00B1140A" w:rsidP="00766B6E">
            <w:pPr>
              <w:pStyle w:val="TableParagraph"/>
              <w:spacing w:line="276" w:lineRule="exact"/>
              <w:ind w:left="450" w:right="134" w:hanging="300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«Открытка ветерану», «Окна Победы»</w:t>
            </w:r>
          </w:p>
        </w:tc>
        <w:tc>
          <w:tcPr>
            <w:tcW w:w="1136" w:type="dxa"/>
            <w:gridSpan w:val="2"/>
          </w:tcPr>
          <w:p w:rsidR="00B1140A" w:rsidRDefault="00B1140A" w:rsidP="00766B6E">
            <w:pPr>
              <w:pStyle w:val="TableParagraph"/>
              <w:spacing w:before="1"/>
              <w:ind w:left="166" w:right="15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0" w:type="dxa"/>
          </w:tcPr>
          <w:p w:rsidR="00B1140A" w:rsidRDefault="00B1140A" w:rsidP="00766B6E">
            <w:pPr>
              <w:pStyle w:val="TableParagraph"/>
              <w:spacing w:before="1"/>
              <w:ind w:left="96" w:right="90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line="276" w:lineRule="exact"/>
              <w:ind w:left="1359" w:right="152" w:hanging="118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</w:t>
            </w:r>
          </w:p>
        </w:tc>
      </w:tr>
      <w:tr w:rsidR="00B1140A" w:rsidTr="00766B6E">
        <w:trPr>
          <w:trHeight w:val="1104"/>
        </w:trPr>
        <w:tc>
          <w:tcPr>
            <w:tcW w:w="3972" w:type="dxa"/>
            <w:gridSpan w:val="2"/>
          </w:tcPr>
          <w:p w:rsidR="00B1140A" w:rsidRDefault="00B1140A" w:rsidP="00766B6E">
            <w:pPr>
              <w:pStyle w:val="TableParagraph"/>
              <w:spacing w:before="3" w:line="254" w:lineRule="exact"/>
              <w:ind w:left="145" w:right="139"/>
              <w:rPr>
                <w:sz w:val="24"/>
              </w:rPr>
            </w:pPr>
            <w:r>
              <w:rPr>
                <w:spacing w:val="-1"/>
                <w:sz w:val="24"/>
              </w:rPr>
              <w:t>Митинг,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посвященный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победе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советского народа в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136" w:type="dxa"/>
            <w:gridSpan w:val="2"/>
          </w:tcPr>
          <w:p w:rsidR="00B1140A" w:rsidRDefault="00B1140A" w:rsidP="00766B6E">
            <w:pPr>
              <w:pStyle w:val="TableParagraph"/>
              <w:ind w:left="166" w:right="15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0" w:type="dxa"/>
          </w:tcPr>
          <w:p w:rsidR="00B1140A" w:rsidRDefault="00B1140A" w:rsidP="00766B6E">
            <w:pPr>
              <w:pStyle w:val="TableParagraph"/>
              <w:ind w:left="96" w:right="9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ind w:left="644" w:right="191" w:hanging="430"/>
              <w:jc w:val="left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Учитель истории, </w:t>
            </w:r>
            <w:r>
              <w:rPr>
                <w:spacing w:val="-1"/>
                <w:sz w:val="24"/>
              </w:rPr>
              <w:t>классные руководители</w:t>
            </w:r>
          </w:p>
        </w:tc>
      </w:tr>
      <w:tr w:rsidR="00B1140A" w:rsidTr="00766B6E">
        <w:trPr>
          <w:trHeight w:val="1104"/>
        </w:trPr>
        <w:tc>
          <w:tcPr>
            <w:tcW w:w="3972" w:type="dxa"/>
            <w:gridSpan w:val="2"/>
          </w:tcPr>
          <w:p w:rsidR="00B1140A" w:rsidRDefault="00B1140A" w:rsidP="00766B6E">
            <w:pPr>
              <w:pStyle w:val="TableParagraph"/>
              <w:spacing w:before="3" w:line="254" w:lineRule="exact"/>
              <w:ind w:left="145" w:right="13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Участие в акции «Бессмертный полк»</w:t>
            </w:r>
          </w:p>
        </w:tc>
        <w:tc>
          <w:tcPr>
            <w:tcW w:w="1136" w:type="dxa"/>
            <w:gridSpan w:val="2"/>
          </w:tcPr>
          <w:p w:rsidR="00B1140A" w:rsidRDefault="00B1140A" w:rsidP="00766B6E">
            <w:pPr>
              <w:pStyle w:val="TableParagraph"/>
              <w:ind w:left="166" w:right="15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0" w:type="dxa"/>
          </w:tcPr>
          <w:p w:rsidR="00B1140A" w:rsidRDefault="00B1140A" w:rsidP="00766B6E">
            <w:pPr>
              <w:pStyle w:val="TableParagraph"/>
              <w:ind w:left="96" w:right="90"/>
              <w:rPr>
                <w:sz w:val="24"/>
              </w:rPr>
            </w:pPr>
            <w:r>
              <w:rPr>
                <w:sz w:val="24"/>
              </w:rPr>
              <w:t>09.05.2022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ind w:left="644" w:right="191" w:hanging="430"/>
              <w:jc w:val="left"/>
              <w:rPr>
                <w:spacing w:val="1"/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1140A" w:rsidTr="00766B6E">
        <w:trPr>
          <w:trHeight w:val="1104"/>
        </w:trPr>
        <w:tc>
          <w:tcPr>
            <w:tcW w:w="3972" w:type="dxa"/>
            <w:gridSpan w:val="2"/>
          </w:tcPr>
          <w:p w:rsidR="00B1140A" w:rsidRDefault="00B1140A" w:rsidP="00766B6E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Комплексное профилактическое мероприятие «Внимание! Дети!»</w:t>
            </w:r>
          </w:p>
        </w:tc>
        <w:tc>
          <w:tcPr>
            <w:tcW w:w="1136" w:type="dxa"/>
            <w:gridSpan w:val="2"/>
          </w:tcPr>
          <w:p w:rsidR="00B1140A" w:rsidRDefault="00B1140A" w:rsidP="00766B6E">
            <w:pPr>
              <w:pStyle w:val="TableParagraph"/>
              <w:spacing w:before="1"/>
              <w:ind w:left="161" w:right="15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0" w:type="dxa"/>
          </w:tcPr>
          <w:p w:rsidR="00B1140A" w:rsidRDefault="00B1140A" w:rsidP="00766B6E">
            <w:pPr>
              <w:pStyle w:val="TableParagraph"/>
              <w:spacing w:before="1"/>
              <w:ind w:left="96" w:right="95"/>
              <w:rPr>
                <w:sz w:val="24"/>
              </w:rPr>
            </w:pPr>
            <w:r>
              <w:rPr>
                <w:sz w:val="24"/>
              </w:rPr>
              <w:t>Вторая половина мая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line="276" w:lineRule="exact"/>
              <w:ind w:left="928" w:right="322" w:hanging="585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1140A" w:rsidTr="00766B6E">
        <w:trPr>
          <w:trHeight w:val="275"/>
        </w:trPr>
        <w:tc>
          <w:tcPr>
            <w:tcW w:w="3972" w:type="dxa"/>
            <w:gridSpan w:val="2"/>
          </w:tcPr>
          <w:p w:rsidR="00B1140A" w:rsidRDefault="00B1140A" w:rsidP="00766B6E">
            <w:pPr>
              <w:pStyle w:val="TableParagraph"/>
              <w:spacing w:before="1" w:line="254" w:lineRule="exact"/>
              <w:ind w:left="145" w:right="137"/>
              <w:rPr>
                <w:sz w:val="24"/>
              </w:rPr>
            </w:pPr>
            <w:r>
              <w:rPr>
                <w:sz w:val="24"/>
              </w:rPr>
              <w:t>Последний звонок</w:t>
            </w:r>
          </w:p>
        </w:tc>
        <w:tc>
          <w:tcPr>
            <w:tcW w:w="1136" w:type="dxa"/>
            <w:gridSpan w:val="2"/>
          </w:tcPr>
          <w:p w:rsidR="00B1140A" w:rsidRDefault="00B1140A" w:rsidP="00766B6E">
            <w:pPr>
              <w:pStyle w:val="TableParagraph"/>
              <w:spacing w:before="1" w:line="254" w:lineRule="exact"/>
              <w:ind w:left="166" w:right="15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0" w:type="dxa"/>
          </w:tcPr>
          <w:p w:rsidR="00B1140A" w:rsidRDefault="00B1140A" w:rsidP="00766B6E">
            <w:pPr>
              <w:pStyle w:val="TableParagraph"/>
              <w:spacing w:before="1" w:line="254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before="1" w:line="254" w:lineRule="exact"/>
              <w:ind w:left="98" w:right="89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УВР, классные руководители</w:t>
            </w:r>
          </w:p>
        </w:tc>
      </w:tr>
      <w:tr w:rsidR="00B1140A" w:rsidTr="00766B6E">
        <w:trPr>
          <w:trHeight w:val="275"/>
        </w:trPr>
        <w:tc>
          <w:tcPr>
            <w:tcW w:w="3972" w:type="dxa"/>
            <w:gridSpan w:val="2"/>
          </w:tcPr>
          <w:p w:rsidR="00B1140A" w:rsidRDefault="00B1140A" w:rsidP="00766B6E">
            <w:pPr>
              <w:pStyle w:val="TableParagraph"/>
              <w:spacing w:before="1" w:line="254" w:lineRule="exact"/>
              <w:ind w:left="145" w:right="137"/>
              <w:rPr>
                <w:sz w:val="24"/>
              </w:rPr>
            </w:pPr>
            <w:r>
              <w:rPr>
                <w:sz w:val="24"/>
              </w:rPr>
              <w:t>Праздник, посвящённый международному Дню защиты детей</w:t>
            </w:r>
          </w:p>
        </w:tc>
        <w:tc>
          <w:tcPr>
            <w:tcW w:w="1136" w:type="dxa"/>
            <w:gridSpan w:val="2"/>
          </w:tcPr>
          <w:p w:rsidR="00B1140A" w:rsidRDefault="00B1140A" w:rsidP="00766B6E">
            <w:pPr>
              <w:pStyle w:val="TableParagraph"/>
              <w:spacing w:before="1" w:line="254" w:lineRule="exact"/>
              <w:ind w:left="166" w:right="15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0" w:type="dxa"/>
          </w:tcPr>
          <w:p w:rsidR="00B1140A" w:rsidRDefault="00B1140A" w:rsidP="00766B6E">
            <w:pPr>
              <w:pStyle w:val="TableParagraph"/>
              <w:spacing w:before="1" w:line="254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01.06.2022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before="1" w:line="254" w:lineRule="exact"/>
              <w:ind w:left="98" w:right="89"/>
              <w:rPr>
                <w:sz w:val="24"/>
              </w:rPr>
            </w:pPr>
            <w:r>
              <w:rPr>
                <w:sz w:val="24"/>
              </w:rPr>
              <w:t>Воспитатели пришкольного оздоровительного лагеря</w:t>
            </w:r>
          </w:p>
        </w:tc>
      </w:tr>
      <w:tr w:rsidR="00B1140A" w:rsidTr="00766B6E">
        <w:trPr>
          <w:trHeight w:val="275"/>
        </w:trPr>
        <w:tc>
          <w:tcPr>
            <w:tcW w:w="3972" w:type="dxa"/>
            <w:gridSpan w:val="2"/>
          </w:tcPr>
          <w:p w:rsidR="00B1140A" w:rsidRDefault="00B1140A" w:rsidP="00766B6E">
            <w:pPr>
              <w:pStyle w:val="TableParagraph"/>
              <w:spacing w:before="1" w:line="254" w:lineRule="exact"/>
              <w:ind w:left="145" w:right="137"/>
              <w:rPr>
                <w:sz w:val="24"/>
              </w:rPr>
            </w:pPr>
            <w:r>
              <w:rPr>
                <w:sz w:val="24"/>
              </w:rPr>
              <w:t>Интерактивный урок, посвящённый Пушкинскому дню</w:t>
            </w:r>
          </w:p>
        </w:tc>
        <w:tc>
          <w:tcPr>
            <w:tcW w:w="1136" w:type="dxa"/>
            <w:gridSpan w:val="2"/>
          </w:tcPr>
          <w:p w:rsidR="00B1140A" w:rsidRDefault="00B1140A" w:rsidP="00766B6E">
            <w:pPr>
              <w:pStyle w:val="TableParagraph"/>
              <w:spacing w:before="1" w:line="254" w:lineRule="exact"/>
              <w:ind w:left="166" w:right="15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0" w:type="dxa"/>
          </w:tcPr>
          <w:p w:rsidR="00B1140A" w:rsidRDefault="00B1140A" w:rsidP="00766B6E">
            <w:pPr>
              <w:pStyle w:val="TableParagraph"/>
              <w:spacing w:before="1" w:line="254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06.06.2022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before="1" w:line="254" w:lineRule="exact"/>
              <w:ind w:left="98" w:right="89"/>
              <w:rPr>
                <w:sz w:val="24"/>
              </w:rPr>
            </w:pPr>
            <w:r>
              <w:rPr>
                <w:sz w:val="24"/>
              </w:rPr>
              <w:t>Воспитатели пришкольного оздоровительного лагеря</w:t>
            </w:r>
          </w:p>
        </w:tc>
      </w:tr>
      <w:tr w:rsidR="00B1140A" w:rsidTr="00766B6E">
        <w:trPr>
          <w:trHeight w:val="275"/>
        </w:trPr>
        <w:tc>
          <w:tcPr>
            <w:tcW w:w="3972" w:type="dxa"/>
            <w:gridSpan w:val="2"/>
          </w:tcPr>
          <w:p w:rsidR="00B1140A" w:rsidRDefault="00B1140A" w:rsidP="00766B6E">
            <w:pPr>
              <w:pStyle w:val="TableParagraph"/>
              <w:spacing w:before="1" w:line="254" w:lineRule="exact"/>
              <w:ind w:left="145" w:right="137"/>
              <w:rPr>
                <w:sz w:val="24"/>
              </w:rPr>
            </w:pPr>
            <w:r>
              <w:rPr>
                <w:sz w:val="24"/>
              </w:rPr>
              <w:t>Тематические мероприятия, посвящённые празднованию Дня России</w:t>
            </w:r>
          </w:p>
        </w:tc>
        <w:tc>
          <w:tcPr>
            <w:tcW w:w="1136" w:type="dxa"/>
            <w:gridSpan w:val="2"/>
          </w:tcPr>
          <w:p w:rsidR="00B1140A" w:rsidRDefault="00B1140A" w:rsidP="00766B6E">
            <w:pPr>
              <w:pStyle w:val="TableParagraph"/>
              <w:spacing w:before="1" w:line="254" w:lineRule="exact"/>
              <w:ind w:left="166" w:right="15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0" w:type="dxa"/>
          </w:tcPr>
          <w:p w:rsidR="00B1140A" w:rsidRDefault="00B1140A" w:rsidP="00766B6E">
            <w:pPr>
              <w:pStyle w:val="TableParagraph"/>
              <w:spacing w:before="1" w:line="254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07.06.2022-12.06.2022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before="1" w:line="254" w:lineRule="exact"/>
              <w:ind w:left="98" w:right="89"/>
              <w:rPr>
                <w:sz w:val="24"/>
              </w:rPr>
            </w:pPr>
            <w:r>
              <w:rPr>
                <w:sz w:val="24"/>
              </w:rPr>
              <w:t>Воспитатели пришкольного оздоровительного лагеря</w:t>
            </w:r>
          </w:p>
        </w:tc>
      </w:tr>
      <w:tr w:rsidR="00B1140A" w:rsidTr="00766B6E">
        <w:trPr>
          <w:trHeight w:val="275"/>
        </w:trPr>
        <w:tc>
          <w:tcPr>
            <w:tcW w:w="3972" w:type="dxa"/>
            <w:gridSpan w:val="2"/>
          </w:tcPr>
          <w:p w:rsidR="00B1140A" w:rsidRDefault="00B1140A" w:rsidP="00766B6E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Комплексное профилактическое мероприятие «Внимание! Дети!»</w:t>
            </w:r>
          </w:p>
        </w:tc>
        <w:tc>
          <w:tcPr>
            <w:tcW w:w="1136" w:type="dxa"/>
            <w:gridSpan w:val="2"/>
          </w:tcPr>
          <w:p w:rsidR="00B1140A" w:rsidRDefault="00B1140A" w:rsidP="00766B6E">
            <w:pPr>
              <w:pStyle w:val="TableParagraph"/>
              <w:spacing w:before="1"/>
              <w:ind w:left="161" w:right="15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0" w:type="dxa"/>
          </w:tcPr>
          <w:p w:rsidR="00B1140A" w:rsidRDefault="00B1140A" w:rsidP="00766B6E">
            <w:pPr>
              <w:pStyle w:val="TableParagraph"/>
              <w:spacing w:before="1"/>
              <w:ind w:left="96" w:right="95"/>
              <w:rPr>
                <w:sz w:val="24"/>
              </w:rPr>
            </w:pPr>
            <w:r>
              <w:rPr>
                <w:sz w:val="24"/>
              </w:rPr>
              <w:t>Первая половина июня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line="276" w:lineRule="exact"/>
              <w:ind w:left="928" w:right="322" w:hanging="585"/>
              <w:jc w:val="left"/>
              <w:rPr>
                <w:sz w:val="24"/>
              </w:rPr>
            </w:pPr>
            <w:r>
              <w:rPr>
                <w:sz w:val="24"/>
              </w:rPr>
              <w:t>Воспитатели пришкольного оздоровительного лагеря</w:t>
            </w:r>
          </w:p>
        </w:tc>
      </w:tr>
      <w:tr w:rsidR="00B1140A" w:rsidTr="00766B6E">
        <w:trPr>
          <w:trHeight w:val="275"/>
        </w:trPr>
        <w:tc>
          <w:tcPr>
            <w:tcW w:w="3972" w:type="dxa"/>
            <w:gridSpan w:val="2"/>
          </w:tcPr>
          <w:p w:rsidR="00B1140A" w:rsidRDefault="00B1140A" w:rsidP="00766B6E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День памяти и скорби-День начала Великой Отечественной войны</w:t>
            </w:r>
          </w:p>
        </w:tc>
        <w:tc>
          <w:tcPr>
            <w:tcW w:w="1136" w:type="dxa"/>
            <w:gridSpan w:val="2"/>
          </w:tcPr>
          <w:p w:rsidR="00B1140A" w:rsidRDefault="00B1140A" w:rsidP="00766B6E">
            <w:pPr>
              <w:pStyle w:val="TableParagraph"/>
              <w:spacing w:before="1"/>
              <w:ind w:left="161" w:right="15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0" w:type="dxa"/>
          </w:tcPr>
          <w:p w:rsidR="00B1140A" w:rsidRDefault="00B1140A" w:rsidP="00766B6E">
            <w:pPr>
              <w:pStyle w:val="TableParagraph"/>
              <w:spacing w:before="1"/>
              <w:ind w:left="96" w:right="95"/>
              <w:rPr>
                <w:sz w:val="24"/>
              </w:rPr>
            </w:pPr>
            <w:r>
              <w:rPr>
                <w:sz w:val="24"/>
              </w:rPr>
              <w:t>22.06.2022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line="276" w:lineRule="exact"/>
              <w:ind w:left="928" w:right="322" w:hanging="585"/>
              <w:jc w:val="left"/>
              <w:rPr>
                <w:sz w:val="24"/>
              </w:rPr>
            </w:pPr>
            <w:r>
              <w:rPr>
                <w:sz w:val="24"/>
              </w:rPr>
              <w:t>Воспитатели пришкольного оздоровительного лагеря</w:t>
            </w:r>
          </w:p>
        </w:tc>
      </w:tr>
      <w:tr w:rsidR="00B1140A" w:rsidTr="00766B6E">
        <w:trPr>
          <w:trHeight w:val="275"/>
        </w:trPr>
        <w:tc>
          <w:tcPr>
            <w:tcW w:w="3972" w:type="dxa"/>
            <w:gridSpan w:val="2"/>
          </w:tcPr>
          <w:p w:rsidR="00B1140A" w:rsidRDefault="00B1140A" w:rsidP="00766B6E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Спортивные мероприятия, направленные на популяризацию ЗОЖ</w:t>
            </w:r>
          </w:p>
        </w:tc>
        <w:tc>
          <w:tcPr>
            <w:tcW w:w="1136" w:type="dxa"/>
            <w:gridSpan w:val="2"/>
          </w:tcPr>
          <w:p w:rsidR="00B1140A" w:rsidRDefault="00B1140A" w:rsidP="00766B6E">
            <w:pPr>
              <w:pStyle w:val="TableParagraph"/>
              <w:spacing w:before="1"/>
              <w:ind w:left="161" w:right="15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0" w:type="dxa"/>
          </w:tcPr>
          <w:p w:rsidR="00B1140A" w:rsidRDefault="00B1140A" w:rsidP="00766B6E">
            <w:pPr>
              <w:pStyle w:val="TableParagraph"/>
              <w:spacing w:before="1"/>
              <w:ind w:left="96" w:right="95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line="276" w:lineRule="exact"/>
              <w:ind w:left="928" w:right="322" w:hanging="585"/>
              <w:jc w:val="left"/>
              <w:rPr>
                <w:sz w:val="24"/>
              </w:rPr>
            </w:pPr>
            <w:r>
              <w:rPr>
                <w:sz w:val="24"/>
              </w:rPr>
              <w:t>Воспитатели пришкольного оздоровительного лагеря</w:t>
            </w:r>
          </w:p>
        </w:tc>
      </w:tr>
      <w:tr w:rsidR="00B1140A" w:rsidTr="00766B6E">
        <w:trPr>
          <w:trHeight w:val="825"/>
        </w:trPr>
        <w:tc>
          <w:tcPr>
            <w:tcW w:w="10500" w:type="dxa"/>
            <w:gridSpan w:val="6"/>
          </w:tcPr>
          <w:p w:rsidR="00B1140A" w:rsidRDefault="00B1140A" w:rsidP="00766B6E">
            <w:pPr>
              <w:pStyle w:val="TableParagraph"/>
              <w:spacing w:before="1"/>
              <w:jc w:val="left"/>
              <w:rPr>
                <w:rFonts w:ascii="Tahoma"/>
              </w:rPr>
            </w:pPr>
          </w:p>
          <w:p w:rsidR="00B1140A" w:rsidRDefault="00B1140A" w:rsidP="00766B6E">
            <w:pPr>
              <w:pStyle w:val="TableParagraph"/>
              <w:ind w:left="1891" w:right="1888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</w:tr>
      <w:tr w:rsidR="00B1140A" w:rsidTr="00766B6E">
        <w:trPr>
          <w:trHeight w:val="830"/>
        </w:trPr>
        <w:tc>
          <w:tcPr>
            <w:tcW w:w="3427" w:type="dxa"/>
          </w:tcPr>
          <w:p w:rsidR="00B1140A" w:rsidRDefault="00B1140A" w:rsidP="00766B6E">
            <w:pPr>
              <w:pStyle w:val="TableParagraph"/>
              <w:spacing w:before="6"/>
              <w:jc w:val="left"/>
              <w:rPr>
                <w:rFonts w:ascii="Tahoma"/>
              </w:rPr>
            </w:pPr>
          </w:p>
          <w:p w:rsidR="00B1140A" w:rsidRDefault="00B1140A" w:rsidP="00766B6E">
            <w:pPr>
              <w:pStyle w:val="TableParagraph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3" w:type="dxa"/>
            <w:gridSpan w:val="2"/>
          </w:tcPr>
          <w:p w:rsidR="00B1140A" w:rsidRDefault="00B1140A" w:rsidP="00766B6E">
            <w:pPr>
              <w:pStyle w:val="TableParagraph"/>
              <w:spacing w:before="6"/>
              <w:jc w:val="left"/>
              <w:rPr>
                <w:rFonts w:ascii="Tahoma"/>
              </w:rPr>
            </w:pPr>
          </w:p>
          <w:p w:rsidR="00B1140A" w:rsidRDefault="00B1140A" w:rsidP="00766B6E">
            <w:pPr>
              <w:pStyle w:val="TableParagraph"/>
              <w:ind w:left="224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8" w:type="dxa"/>
            <w:gridSpan w:val="2"/>
          </w:tcPr>
          <w:p w:rsidR="00B1140A" w:rsidRDefault="00B1140A" w:rsidP="00766B6E">
            <w:pPr>
              <w:pStyle w:val="TableParagraph"/>
              <w:spacing w:line="268" w:lineRule="exact"/>
              <w:ind w:left="208" w:right="209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B1140A" w:rsidRDefault="00B1140A" w:rsidP="00766B6E">
            <w:pPr>
              <w:pStyle w:val="TableParagraph"/>
              <w:spacing w:line="276" w:lineRule="exact"/>
              <w:ind w:left="557" w:right="564" w:firstLine="5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before="6"/>
              <w:jc w:val="left"/>
              <w:rPr>
                <w:rFonts w:ascii="Tahoma"/>
              </w:rPr>
            </w:pPr>
          </w:p>
          <w:p w:rsidR="00B1140A" w:rsidRDefault="00B1140A" w:rsidP="00766B6E">
            <w:pPr>
              <w:pStyle w:val="TableParagraph"/>
              <w:ind w:left="187" w:right="18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B1140A" w:rsidTr="00766B6E">
        <w:trPr>
          <w:trHeight w:val="555"/>
        </w:trPr>
        <w:tc>
          <w:tcPr>
            <w:tcW w:w="3427" w:type="dxa"/>
          </w:tcPr>
          <w:p w:rsidR="00B1140A" w:rsidRDefault="00B1140A" w:rsidP="00766B6E">
            <w:pPr>
              <w:pStyle w:val="TableParagraph"/>
              <w:spacing w:line="267" w:lineRule="exact"/>
              <w:ind w:left="101" w:right="100"/>
              <w:rPr>
                <w:sz w:val="24"/>
              </w:rPr>
            </w:pPr>
            <w:r>
              <w:rPr>
                <w:spacing w:val="-2"/>
                <w:sz w:val="24"/>
              </w:rPr>
              <w:t>КТД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«Хочу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помочь,дарю</w:t>
            </w:r>
          </w:p>
          <w:p w:rsidR="00B1140A" w:rsidRDefault="00B1140A" w:rsidP="00766B6E">
            <w:pPr>
              <w:pStyle w:val="TableParagraph"/>
              <w:spacing w:line="268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добро»</w:t>
            </w:r>
          </w:p>
        </w:tc>
        <w:tc>
          <w:tcPr>
            <w:tcW w:w="1213" w:type="dxa"/>
            <w:gridSpan w:val="2"/>
          </w:tcPr>
          <w:p w:rsidR="00B1140A" w:rsidRDefault="00B1140A" w:rsidP="00766B6E">
            <w:pPr>
              <w:pStyle w:val="TableParagraph"/>
              <w:spacing w:line="268" w:lineRule="exact"/>
              <w:ind w:left="225" w:right="21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8" w:type="dxa"/>
            <w:gridSpan w:val="2"/>
          </w:tcPr>
          <w:p w:rsidR="00B1140A" w:rsidRDefault="00B1140A" w:rsidP="00766B6E">
            <w:pPr>
              <w:pStyle w:val="TableParagraph"/>
              <w:spacing w:line="268" w:lineRule="exact"/>
              <w:ind w:left="452"/>
              <w:jc w:val="left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line="268" w:lineRule="exact"/>
              <w:ind w:left="181" w:right="188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1140A" w:rsidTr="00766B6E">
        <w:trPr>
          <w:trHeight w:val="830"/>
        </w:trPr>
        <w:tc>
          <w:tcPr>
            <w:tcW w:w="10500" w:type="dxa"/>
            <w:gridSpan w:val="6"/>
          </w:tcPr>
          <w:p w:rsidR="00B1140A" w:rsidRDefault="00B1140A" w:rsidP="00766B6E">
            <w:pPr>
              <w:pStyle w:val="TableParagraph"/>
              <w:spacing w:before="1"/>
              <w:jc w:val="left"/>
              <w:rPr>
                <w:rFonts w:ascii="Tahoma"/>
              </w:rPr>
            </w:pPr>
          </w:p>
          <w:p w:rsidR="00B1140A" w:rsidRDefault="00B1140A" w:rsidP="00766B6E">
            <w:pPr>
              <w:pStyle w:val="TableParagraph"/>
              <w:ind w:left="1891" w:right="1885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B1140A" w:rsidTr="00766B6E">
        <w:trPr>
          <w:trHeight w:val="825"/>
        </w:trPr>
        <w:tc>
          <w:tcPr>
            <w:tcW w:w="3427" w:type="dxa"/>
          </w:tcPr>
          <w:p w:rsidR="00B1140A" w:rsidRDefault="00B1140A" w:rsidP="00766B6E">
            <w:pPr>
              <w:pStyle w:val="TableParagraph"/>
              <w:spacing w:before="1"/>
              <w:jc w:val="left"/>
              <w:rPr>
                <w:rFonts w:ascii="Tahoma"/>
              </w:rPr>
            </w:pPr>
          </w:p>
          <w:p w:rsidR="00B1140A" w:rsidRDefault="00B1140A" w:rsidP="00766B6E">
            <w:pPr>
              <w:pStyle w:val="TableParagraph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3" w:type="dxa"/>
            <w:gridSpan w:val="2"/>
          </w:tcPr>
          <w:p w:rsidR="00B1140A" w:rsidRDefault="00B1140A" w:rsidP="00766B6E">
            <w:pPr>
              <w:pStyle w:val="TableParagraph"/>
              <w:spacing w:before="1"/>
              <w:jc w:val="left"/>
              <w:rPr>
                <w:rFonts w:ascii="Tahoma"/>
              </w:rPr>
            </w:pPr>
          </w:p>
          <w:p w:rsidR="00B1140A" w:rsidRDefault="00B1140A" w:rsidP="00766B6E">
            <w:pPr>
              <w:pStyle w:val="TableParagraph"/>
              <w:ind w:left="224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8" w:type="dxa"/>
            <w:gridSpan w:val="2"/>
          </w:tcPr>
          <w:p w:rsidR="00B1140A" w:rsidRDefault="00B1140A" w:rsidP="00766B6E">
            <w:pPr>
              <w:pStyle w:val="TableParagraph"/>
              <w:ind w:left="208" w:right="209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B1140A" w:rsidRDefault="00B1140A" w:rsidP="00766B6E">
            <w:pPr>
              <w:pStyle w:val="TableParagraph"/>
              <w:spacing w:line="262" w:lineRule="exact"/>
              <w:ind w:left="202" w:right="209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before="1"/>
              <w:jc w:val="left"/>
              <w:rPr>
                <w:rFonts w:ascii="Tahoma"/>
              </w:rPr>
            </w:pPr>
          </w:p>
          <w:p w:rsidR="00B1140A" w:rsidRDefault="00B1140A" w:rsidP="00766B6E">
            <w:pPr>
              <w:pStyle w:val="TableParagraph"/>
              <w:ind w:left="187" w:right="18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B1140A" w:rsidTr="00766B6E">
        <w:trPr>
          <w:trHeight w:val="1655"/>
        </w:trPr>
        <w:tc>
          <w:tcPr>
            <w:tcW w:w="3427" w:type="dxa"/>
          </w:tcPr>
          <w:p w:rsidR="00B1140A" w:rsidRDefault="00B1140A" w:rsidP="00766B6E">
            <w:pPr>
              <w:pStyle w:val="TableParagraph"/>
              <w:ind w:left="1170" w:right="252" w:hanging="901"/>
              <w:jc w:val="left"/>
              <w:rPr>
                <w:sz w:val="24"/>
              </w:rPr>
            </w:pPr>
            <w:r>
              <w:rPr>
                <w:sz w:val="24"/>
              </w:rPr>
              <w:t>Классные часы «Профессии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1213" w:type="dxa"/>
            <w:gridSpan w:val="2"/>
          </w:tcPr>
          <w:p w:rsidR="00B1140A" w:rsidRDefault="00B1140A" w:rsidP="00766B6E">
            <w:pPr>
              <w:pStyle w:val="TableParagraph"/>
              <w:spacing w:line="268" w:lineRule="exact"/>
              <w:ind w:left="225" w:right="219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B1140A" w:rsidRDefault="00B1140A" w:rsidP="00766B6E">
            <w:pPr>
              <w:pStyle w:val="TableParagraph"/>
              <w:spacing w:line="275" w:lineRule="exact"/>
              <w:ind w:left="225" w:right="219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8" w:type="dxa"/>
            <w:gridSpan w:val="2"/>
          </w:tcPr>
          <w:p w:rsidR="00B1140A" w:rsidRDefault="00B1140A" w:rsidP="00766B6E">
            <w:pPr>
              <w:pStyle w:val="TableParagraph"/>
              <w:ind w:left="208" w:right="204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кл.руководителя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line="268" w:lineRule="exact"/>
              <w:ind w:left="188" w:right="18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B1140A" w:rsidTr="00766B6E">
        <w:trPr>
          <w:trHeight w:val="830"/>
        </w:trPr>
        <w:tc>
          <w:tcPr>
            <w:tcW w:w="10500" w:type="dxa"/>
            <w:gridSpan w:val="6"/>
          </w:tcPr>
          <w:p w:rsidR="00B1140A" w:rsidRDefault="00B1140A" w:rsidP="00766B6E">
            <w:pPr>
              <w:pStyle w:val="TableParagraph"/>
              <w:spacing w:before="1"/>
              <w:jc w:val="left"/>
              <w:rPr>
                <w:rFonts w:ascii="Tahoma"/>
              </w:rPr>
            </w:pPr>
          </w:p>
          <w:p w:rsidR="00B1140A" w:rsidRDefault="00B1140A" w:rsidP="00766B6E">
            <w:pPr>
              <w:pStyle w:val="TableParagraph"/>
              <w:ind w:left="1891" w:right="1889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</w:tr>
      <w:tr w:rsidR="00B1140A" w:rsidTr="00766B6E">
        <w:trPr>
          <w:trHeight w:val="825"/>
        </w:trPr>
        <w:tc>
          <w:tcPr>
            <w:tcW w:w="3427" w:type="dxa"/>
          </w:tcPr>
          <w:p w:rsidR="00B1140A" w:rsidRDefault="00B1140A" w:rsidP="00766B6E">
            <w:pPr>
              <w:pStyle w:val="TableParagraph"/>
              <w:spacing w:before="1"/>
              <w:jc w:val="left"/>
              <w:rPr>
                <w:rFonts w:ascii="Tahoma"/>
              </w:rPr>
            </w:pPr>
          </w:p>
          <w:p w:rsidR="00B1140A" w:rsidRDefault="00B1140A" w:rsidP="00766B6E">
            <w:pPr>
              <w:pStyle w:val="TableParagraph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3" w:type="dxa"/>
            <w:gridSpan w:val="2"/>
          </w:tcPr>
          <w:p w:rsidR="00B1140A" w:rsidRDefault="00B1140A" w:rsidP="00766B6E">
            <w:pPr>
              <w:pStyle w:val="TableParagraph"/>
              <w:spacing w:before="1"/>
              <w:jc w:val="left"/>
              <w:rPr>
                <w:rFonts w:ascii="Tahoma"/>
              </w:rPr>
            </w:pPr>
          </w:p>
          <w:p w:rsidR="00B1140A" w:rsidRDefault="00B1140A" w:rsidP="00766B6E">
            <w:pPr>
              <w:pStyle w:val="TableParagraph"/>
              <w:ind w:left="224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8" w:type="dxa"/>
            <w:gridSpan w:val="2"/>
          </w:tcPr>
          <w:p w:rsidR="00B1140A" w:rsidRDefault="00B1140A" w:rsidP="00766B6E">
            <w:pPr>
              <w:pStyle w:val="TableParagraph"/>
              <w:ind w:left="208" w:right="209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B1140A" w:rsidRDefault="00B1140A" w:rsidP="00766B6E">
            <w:pPr>
              <w:pStyle w:val="TableParagraph"/>
              <w:spacing w:line="262" w:lineRule="exact"/>
              <w:ind w:left="202" w:right="209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before="1"/>
              <w:jc w:val="left"/>
              <w:rPr>
                <w:rFonts w:ascii="Tahoma"/>
              </w:rPr>
            </w:pPr>
          </w:p>
          <w:p w:rsidR="00B1140A" w:rsidRDefault="00B1140A" w:rsidP="00766B6E">
            <w:pPr>
              <w:pStyle w:val="TableParagraph"/>
              <w:ind w:left="187" w:right="18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B1140A" w:rsidTr="00766B6E">
        <w:trPr>
          <w:trHeight w:val="825"/>
        </w:trPr>
        <w:tc>
          <w:tcPr>
            <w:tcW w:w="3427" w:type="dxa"/>
          </w:tcPr>
          <w:p w:rsidR="00B1140A" w:rsidRPr="00B94B9E" w:rsidRDefault="00B1140A" w:rsidP="00766B6E">
            <w:pPr>
              <w:pStyle w:val="TableParagraph"/>
              <w:spacing w:before="1"/>
              <w:jc w:val="left"/>
              <w:rPr>
                <w:rFonts w:ascii="Tahoma"/>
                <w:sz w:val="24"/>
                <w:szCs w:val="24"/>
              </w:rPr>
            </w:pPr>
            <w:r w:rsidRPr="00B94B9E">
              <w:rPr>
                <w:rFonts w:ascii="Tahoma"/>
                <w:sz w:val="24"/>
                <w:szCs w:val="24"/>
              </w:rPr>
              <w:t>Проект</w:t>
            </w:r>
            <w:r w:rsidRPr="00B94B9E">
              <w:rPr>
                <w:rFonts w:ascii="Tahoma"/>
                <w:sz w:val="24"/>
                <w:szCs w:val="24"/>
              </w:rPr>
              <w:t xml:space="preserve"> </w:t>
            </w:r>
            <w:r w:rsidRPr="00B94B9E">
              <w:rPr>
                <w:rFonts w:ascii="Tahoma"/>
                <w:sz w:val="24"/>
                <w:szCs w:val="24"/>
              </w:rPr>
              <w:t>«Персональная</w:t>
            </w:r>
          </w:p>
          <w:p w:rsidR="00B1140A" w:rsidRPr="00C30903" w:rsidRDefault="00B1140A" w:rsidP="00766B6E">
            <w:pPr>
              <w:pStyle w:val="TableParagraph"/>
              <w:spacing w:before="1"/>
              <w:jc w:val="left"/>
              <w:rPr>
                <w:rFonts w:ascii="Tahoma"/>
              </w:rPr>
            </w:pPr>
            <w:r w:rsidRPr="00B94B9E">
              <w:rPr>
                <w:rFonts w:ascii="Tahoma"/>
                <w:sz w:val="24"/>
                <w:szCs w:val="24"/>
              </w:rPr>
              <w:t>выставка»</w:t>
            </w:r>
          </w:p>
        </w:tc>
        <w:tc>
          <w:tcPr>
            <w:tcW w:w="1213" w:type="dxa"/>
            <w:gridSpan w:val="2"/>
          </w:tcPr>
          <w:p w:rsidR="00B1140A" w:rsidRDefault="00B1140A" w:rsidP="00766B6E">
            <w:pPr>
              <w:pStyle w:val="TableParagraph"/>
              <w:spacing w:line="268" w:lineRule="exact"/>
              <w:ind w:left="225" w:right="219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B1140A" w:rsidRPr="00C30903" w:rsidRDefault="00B1140A" w:rsidP="00766B6E">
            <w:pPr>
              <w:pStyle w:val="TableParagraph"/>
              <w:spacing w:before="1"/>
              <w:rPr>
                <w:rFonts w:ascii="Tahoma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8" w:type="dxa"/>
            <w:gridSpan w:val="2"/>
          </w:tcPr>
          <w:p w:rsidR="00B1140A" w:rsidRPr="00C30903" w:rsidRDefault="00B1140A" w:rsidP="00766B6E">
            <w:pPr>
              <w:pStyle w:val="TableParagraph"/>
              <w:ind w:left="208" w:right="209"/>
              <w:rPr>
                <w:spacing w:val="-1"/>
                <w:sz w:val="24"/>
              </w:rPr>
            </w:pPr>
            <w:r w:rsidRPr="00C30903">
              <w:rPr>
                <w:spacing w:val="-1"/>
                <w:sz w:val="24"/>
              </w:rPr>
              <w:t>В течение года</w:t>
            </w:r>
          </w:p>
        </w:tc>
        <w:tc>
          <w:tcPr>
            <w:tcW w:w="3552" w:type="dxa"/>
          </w:tcPr>
          <w:p w:rsidR="00B1140A" w:rsidRPr="00B94B9E" w:rsidRDefault="00B1140A" w:rsidP="00766B6E">
            <w:pPr>
              <w:pStyle w:val="TableParagraph"/>
              <w:spacing w:before="1"/>
              <w:rPr>
                <w:rFonts w:ascii="Tahoma"/>
                <w:sz w:val="24"/>
                <w:szCs w:val="24"/>
              </w:rPr>
            </w:pPr>
            <w:r w:rsidRPr="00B94B9E">
              <w:rPr>
                <w:rFonts w:ascii="Tahoma"/>
                <w:sz w:val="24"/>
                <w:szCs w:val="24"/>
              </w:rPr>
              <w:t>Классные</w:t>
            </w:r>
            <w:r w:rsidRPr="00B94B9E">
              <w:rPr>
                <w:rFonts w:ascii="Tahoma"/>
                <w:sz w:val="24"/>
                <w:szCs w:val="24"/>
              </w:rPr>
              <w:t xml:space="preserve"> </w:t>
            </w:r>
            <w:r w:rsidRPr="00B94B9E">
              <w:rPr>
                <w:rFonts w:ascii="Tahoma"/>
                <w:sz w:val="24"/>
                <w:szCs w:val="24"/>
              </w:rPr>
              <w:t>руководители</w:t>
            </w:r>
          </w:p>
        </w:tc>
      </w:tr>
      <w:tr w:rsidR="00B1140A" w:rsidTr="00766B6E">
        <w:trPr>
          <w:trHeight w:val="825"/>
        </w:trPr>
        <w:tc>
          <w:tcPr>
            <w:tcW w:w="3427" w:type="dxa"/>
          </w:tcPr>
          <w:p w:rsidR="00B1140A" w:rsidRPr="00B94B9E" w:rsidRDefault="00B1140A" w:rsidP="00766B6E">
            <w:pPr>
              <w:pStyle w:val="TableParagraph"/>
              <w:spacing w:before="1"/>
              <w:jc w:val="left"/>
              <w:rPr>
                <w:rFonts w:ascii="Tahoma"/>
                <w:sz w:val="24"/>
                <w:szCs w:val="24"/>
              </w:rPr>
            </w:pPr>
            <w:r w:rsidRPr="00B94B9E">
              <w:rPr>
                <w:rFonts w:ascii="Tahoma"/>
                <w:sz w:val="24"/>
                <w:szCs w:val="24"/>
              </w:rPr>
              <w:t>Проект</w:t>
            </w:r>
            <w:r w:rsidRPr="00B94B9E">
              <w:rPr>
                <w:rFonts w:ascii="Tahoma"/>
                <w:sz w:val="24"/>
                <w:szCs w:val="24"/>
              </w:rPr>
              <w:t xml:space="preserve"> </w:t>
            </w:r>
            <w:r w:rsidRPr="00B94B9E">
              <w:rPr>
                <w:rFonts w:ascii="Tahoma"/>
                <w:sz w:val="24"/>
                <w:szCs w:val="24"/>
              </w:rPr>
              <w:t>«Если</w:t>
            </w:r>
            <w:r w:rsidRPr="00B94B9E">
              <w:rPr>
                <w:rFonts w:ascii="Tahoma"/>
                <w:sz w:val="24"/>
                <w:szCs w:val="24"/>
              </w:rPr>
              <w:t xml:space="preserve"> </w:t>
            </w:r>
            <w:r w:rsidRPr="00B94B9E">
              <w:rPr>
                <w:rFonts w:ascii="Tahoma"/>
                <w:sz w:val="24"/>
                <w:szCs w:val="24"/>
              </w:rPr>
              <w:t>Родина</w:t>
            </w:r>
            <w:r w:rsidRPr="00B94B9E">
              <w:rPr>
                <w:rFonts w:ascii="Tahoma"/>
                <w:sz w:val="24"/>
                <w:szCs w:val="24"/>
              </w:rPr>
              <w:t xml:space="preserve"> </w:t>
            </w:r>
            <w:r w:rsidRPr="00B94B9E">
              <w:rPr>
                <w:rFonts w:ascii="Tahoma"/>
                <w:sz w:val="24"/>
                <w:szCs w:val="24"/>
              </w:rPr>
              <w:t>позовет»</w:t>
            </w:r>
          </w:p>
        </w:tc>
        <w:tc>
          <w:tcPr>
            <w:tcW w:w="1213" w:type="dxa"/>
            <w:gridSpan w:val="2"/>
          </w:tcPr>
          <w:p w:rsidR="00B1140A" w:rsidRPr="00B94B9E" w:rsidRDefault="00B1140A" w:rsidP="00766B6E">
            <w:pPr>
              <w:pStyle w:val="TableParagraph"/>
              <w:spacing w:line="268" w:lineRule="exact"/>
              <w:ind w:left="225" w:right="219"/>
              <w:rPr>
                <w:sz w:val="24"/>
                <w:szCs w:val="24"/>
              </w:rPr>
            </w:pPr>
            <w:r w:rsidRPr="00B94B9E">
              <w:rPr>
                <w:sz w:val="24"/>
                <w:szCs w:val="24"/>
              </w:rPr>
              <w:t>1-4</w:t>
            </w:r>
          </w:p>
          <w:p w:rsidR="00B1140A" w:rsidRPr="00B94B9E" w:rsidRDefault="00B1140A" w:rsidP="00766B6E">
            <w:pPr>
              <w:pStyle w:val="TableParagraph"/>
              <w:spacing w:before="1"/>
              <w:rPr>
                <w:rFonts w:ascii="Tahoma"/>
                <w:sz w:val="24"/>
                <w:szCs w:val="24"/>
              </w:rPr>
            </w:pPr>
            <w:r w:rsidRPr="00B94B9E">
              <w:rPr>
                <w:sz w:val="24"/>
                <w:szCs w:val="24"/>
              </w:rPr>
              <w:t>классы</w:t>
            </w:r>
          </w:p>
        </w:tc>
        <w:tc>
          <w:tcPr>
            <w:tcW w:w="2308" w:type="dxa"/>
            <w:gridSpan w:val="2"/>
          </w:tcPr>
          <w:p w:rsidR="00B1140A" w:rsidRPr="00B94B9E" w:rsidRDefault="00B1140A" w:rsidP="00766B6E">
            <w:pPr>
              <w:pStyle w:val="TableParagraph"/>
              <w:ind w:left="208" w:right="209"/>
              <w:rPr>
                <w:spacing w:val="-1"/>
                <w:sz w:val="24"/>
                <w:szCs w:val="24"/>
              </w:rPr>
            </w:pPr>
            <w:r w:rsidRPr="00B94B9E">
              <w:rPr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3552" w:type="dxa"/>
          </w:tcPr>
          <w:p w:rsidR="00B1140A" w:rsidRPr="00B94B9E" w:rsidRDefault="00B1140A" w:rsidP="00766B6E">
            <w:pPr>
              <w:pStyle w:val="TableParagraph"/>
              <w:spacing w:before="1"/>
              <w:rPr>
                <w:rFonts w:ascii="Tahoma"/>
                <w:sz w:val="24"/>
                <w:szCs w:val="24"/>
              </w:rPr>
            </w:pPr>
            <w:r w:rsidRPr="00B94B9E">
              <w:rPr>
                <w:rFonts w:ascii="Tahoma"/>
                <w:sz w:val="24"/>
                <w:szCs w:val="24"/>
              </w:rPr>
              <w:t>Зам</w:t>
            </w:r>
            <w:r w:rsidRPr="00B94B9E">
              <w:rPr>
                <w:rFonts w:ascii="Tahoma"/>
                <w:sz w:val="24"/>
                <w:szCs w:val="24"/>
              </w:rPr>
              <w:t>.</w:t>
            </w:r>
            <w:r w:rsidRPr="00B94B9E">
              <w:rPr>
                <w:rFonts w:ascii="Tahoma"/>
                <w:sz w:val="24"/>
                <w:szCs w:val="24"/>
              </w:rPr>
              <w:t>директора</w:t>
            </w:r>
            <w:r w:rsidRPr="00B94B9E">
              <w:rPr>
                <w:rFonts w:ascii="Tahoma"/>
                <w:sz w:val="24"/>
                <w:szCs w:val="24"/>
              </w:rPr>
              <w:t xml:space="preserve"> </w:t>
            </w:r>
            <w:r w:rsidRPr="00B94B9E">
              <w:rPr>
                <w:rFonts w:ascii="Tahoma"/>
                <w:sz w:val="24"/>
                <w:szCs w:val="24"/>
              </w:rPr>
              <w:t>по</w:t>
            </w:r>
            <w:r w:rsidRPr="00B94B9E">
              <w:rPr>
                <w:rFonts w:ascii="Tahoma"/>
                <w:sz w:val="24"/>
                <w:szCs w:val="24"/>
              </w:rPr>
              <w:t xml:space="preserve"> </w:t>
            </w:r>
            <w:r w:rsidRPr="00B94B9E">
              <w:rPr>
                <w:rFonts w:ascii="Tahoma"/>
                <w:sz w:val="24"/>
                <w:szCs w:val="24"/>
              </w:rPr>
              <w:t>УВР</w:t>
            </w:r>
          </w:p>
        </w:tc>
      </w:tr>
      <w:tr w:rsidR="00B1140A" w:rsidTr="00766B6E">
        <w:trPr>
          <w:trHeight w:val="825"/>
        </w:trPr>
        <w:tc>
          <w:tcPr>
            <w:tcW w:w="10500" w:type="dxa"/>
            <w:gridSpan w:val="6"/>
          </w:tcPr>
          <w:p w:rsidR="00B1140A" w:rsidRPr="00B94B9E" w:rsidRDefault="00B1140A" w:rsidP="00766B6E">
            <w:pPr>
              <w:pStyle w:val="TableParagraph"/>
              <w:spacing w:before="1"/>
              <w:rPr>
                <w:rFonts w:ascii="Tahoma"/>
                <w:sz w:val="24"/>
                <w:szCs w:val="24"/>
              </w:rPr>
            </w:pPr>
            <w:r>
              <w:rPr>
                <w:rFonts w:ascii="Tahoma"/>
                <w:sz w:val="24"/>
                <w:szCs w:val="24"/>
              </w:rPr>
              <w:t>Волонтёрство</w:t>
            </w:r>
          </w:p>
        </w:tc>
      </w:tr>
      <w:tr w:rsidR="00B1140A" w:rsidTr="00766B6E">
        <w:trPr>
          <w:trHeight w:val="825"/>
        </w:trPr>
        <w:tc>
          <w:tcPr>
            <w:tcW w:w="3427" w:type="dxa"/>
          </w:tcPr>
          <w:p w:rsidR="00B1140A" w:rsidRDefault="00B1140A" w:rsidP="00766B6E">
            <w:pPr>
              <w:pStyle w:val="TableParagraph"/>
              <w:spacing w:before="6"/>
              <w:jc w:val="left"/>
              <w:rPr>
                <w:rFonts w:ascii="Tahoma"/>
              </w:rPr>
            </w:pPr>
          </w:p>
          <w:p w:rsidR="00B1140A" w:rsidRDefault="00B1140A" w:rsidP="00766B6E">
            <w:pPr>
              <w:pStyle w:val="TableParagraph"/>
              <w:ind w:left="101" w:right="100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3" w:type="dxa"/>
            <w:gridSpan w:val="2"/>
          </w:tcPr>
          <w:p w:rsidR="00B1140A" w:rsidRDefault="00B1140A" w:rsidP="00766B6E">
            <w:pPr>
              <w:pStyle w:val="TableParagraph"/>
              <w:spacing w:before="6"/>
              <w:jc w:val="left"/>
              <w:rPr>
                <w:rFonts w:ascii="Tahoma"/>
              </w:rPr>
            </w:pPr>
          </w:p>
          <w:p w:rsidR="00B1140A" w:rsidRDefault="00B1140A" w:rsidP="00766B6E">
            <w:pPr>
              <w:pStyle w:val="TableParagraph"/>
              <w:ind w:left="201" w:right="19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8" w:type="dxa"/>
            <w:gridSpan w:val="2"/>
          </w:tcPr>
          <w:p w:rsidR="00B1140A" w:rsidRDefault="00B1140A" w:rsidP="00766B6E">
            <w:pPr>
              <w:pStyle w:val="TableParagraph"/>
              <w:spacing w:line="268" w:lineRule="exact"/>
              <w:ind w:left="209" w:right="207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B1140A" w:rsidRDefault="00B1140A" w:rsidP="00766B6E">
            <w:pPr>
              <w:pStyle w:val="TableParagraph"/>
              <w:spacing w:line="276" w:lineRule="exact"/>
              <w:ind w:left="559" w:right="560" w:firstLine="5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before="6"/>
              <w:jc w:val="left"/>
              <w:rPr>
                <w:rFonts w:ascii="Tahoma"/>
              </w:rPr>
            </w:pPr>
          </w:p>
          <w:p w:rsidR="00B1140A" w:rsidRDefault="00B1140A" w:rsidP="00766B6E">
            <w:pPr>
              <w:pStyle w:val="TableParagraph"/>
              <w:ind w:left="96" w:right="8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B1140A" w:rsidTr="00766B6E">
        <w:trPr>
          <w:trHeight w:val="825"/>
        </w:trPr>
        <w:tc>
          <w:tcPr>
            <w:tcW w:w="3427" w:type="dxa"/>
          </w:tcPr>
          <w:p w:rsidR="00B1140A" w:rsidRDefault="00B1140A" w:rsidP="00766B6E">
            <w:pPr>
              <w:pStyle w:val="TableParagraph"/>
              <w:spacing w:line="260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«Поздравь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</w:tc>
        <w:tc>
          <w:tcPr>
            <w:tcW w:w="1213" w:type="dxa"/>
            <w:gridSpan w:val="2"/>
          </w:tcPr>
          <w:p w:rsidR="00B1140A" w:rsidRDefault="00B1140A" w:rsidP="00766B6E">
            <w:pPr>
              <w:pStyle w:val="TableParagraph"/>
              <w:spacing w:line="260" w:lineRule="exact"/>
              <w:ind w:left="201" w:right="1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8" w:type="dxa"/>
            <w:gridSpan w:val="2"/>
          </w:tcPr>
          <w:p w:rsidR="00B1140A" w:rsidRDefault="00B1140A" w:rsidP="00766B6E">
            <w:pPr>
              <w:pStyle w:val="TableParagraph"/>
              <w:spacing w:line="260" w:lineRule="exact"/>
              <w:ind w:left="209" w:right="20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line="260" w:lineRule="exact"/>
              <w:ind w:left="99" w:right="89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B1140A" w:rsidTr="00766B6E">
        <w:trPr>
          <w:trHeight w:val="825"/>
        </w:trPr>
        <w:tc>
          <w:tcPr>
            <w:tcW w:w="3427" w:type="dxa"/>
          </w:tcPr>
          <w:p w:rsidR="00B1140A" w:rsidRDefault="00B1140A" w:rsidP="00766B6E">
            <w:pPr>
              <w:pStyle w:val="TableParagraph"/>
              <w:spacing w:line="255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Акция «Старость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радость»</w:t>
            </w:r>
          </w:p>
        </w:tc>
        <w:tc>
          <w:tcPr>
            <w:tcW w:w="1213" w:type="dxa"/>
            <w:gridSpan w:val="2"/>
          </w:tcPr>
          <w:p w:rsidR="00B1140A" w:rsidRDefault="00B1140A" w:rsidP="00766B6E">
            <w:pPr>
              <w:pStyle w:val="TableParagraph"/>
              <w:spacing w:line="255" w:lineRule="exact"/>
              <w:ind w:left="201" w:right="1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8" w:type="dxa"/>
            <w:gridSpan w:val="2"/>
          </w:tcPr>
          <w:p w:rsidR="00B1140A" w:rsidRDefault="00B1140A" w:rsidP="00766B6E">
            <w:pPr>
              <w:pStyle w:val="TableParagraph"/>
              <w:spacing w:line="255" w:lineRule="exact"/>
              <w:ind w:left="206" w:right="2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line="255" w:lineRule="exact"/>
              <w:ind w:left="99" w:right="89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B1140A" w:rsidTr="00766B6E">
        <w:trPr>
          <w:trHeight w:val="825"/>
        </w:trPr>
        <w:tc>
          <w:tcPr>
            <w:tcW w:w="3427" w:type="dxa"/>
          </w:tcPr>
          <w:p w:rsidR="00B1140A" w:rsidRDefault="00B1140A" w:rsidP="00766B6E">
            <w:pPr>
              <w:pStyle w:val="TableParagraph"/>
              <w:spacing w:line="267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  <w:p w:rsidR="00B1140A" w:rsidRDefault="00B1140A" w:rsidP="00766B6E">
            <w:pPr>
              <w:pStyle w:val="TableParagraph"/>
              <w:spacing w:line="268" w:lineRule="exact"/>
              <w:ind w:left="104" w:right="100"/>
              <w:rPr>
                <w:sz w:val="24"/>
              </w:rPr>
            </w:pPr>
            <w:r>
              <w:rPr>
                <w:sz w:val="24"/>
              </w:rPr>
              <w:t>модно!»</w:t>
            </w:r>
          </w:p>
        </w:tc>
        <w:tc>
          <w:tcPr>
            <w:tcW w:w="1213" w:type="dxa"/>
            <w:gridSpan w:val="2"/>
          </w:tcPr>
          <w:p w:rsidR="00B1140A" w:rsidRDefault="00B1140A" w:rsidP="00766B6E">
            <w:pPr>
              <w:pStyle w:val="TableParagraph"/>
              <w:spacing w:line="268" w:lineRule="exact"/>
              <w:ind w:left="201" w:right="1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8" w:type="dxa"/>
            <w:gridSpan w:val="2"/>
          </w:tcPr>
          <w:p w:rsidR="00B1140A" w:rsidRDefault="00B1140A" w:rsidP="00766B6E">
            <w:pPr>
              <w:pStyle w:val="TableParagraph"/>
              <w:spacing w:line="268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line="267" w:lineRule="exact"/>
              <w:ind w:left="94" w:right="89"/>
              <w:rPr>
                <w:sz w:val="24"/>
              </w:rPr>
            </w:pPr>
            <w:r>
              <w:rPr>
                <w:spacing w:val="-1"/>
                <w:sz w:val="24"/>
              </w:rPr>
              <w:t>учитель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  <w:p w:rsidR="00B1140A" w:rsidRDefault="00B1140A" w:rsidP="00766B6E">
            <w:pPr>
              <w:pStyle w:val="TableParagraph"/>
              <w:spacing w:line="268" w:lineRule="exact"/>
              <w:ind w:left="93" w:right="89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1140A" w:rsidTr="00766B6E">
        <w:trPr>
          <w:trHeight w:val="825"/>
        </w:trPr>
        <w:tc>
          <w:tcPr>
            <w:tcW w:w="3427" w:type="dxa"/>
          </w:tcPr>
          <w:p w:rsidR="00B1140A" w:rsidRDefault="00B1140A" w:rsidP="00766B6E">
            <w:pPr>
              <w:pStyle w:val="TableParagraph"/>
              <w:spacing w:line="255" w:lineRule="exact"/>
              <w:ind w:left="101" w:right="10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«Поздравь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победой»</w:t>
            </w:r>
          </w:p>
        </w:tc>
        <w:tc>
          <w:tcPr>
            <w:tcW w:w="1213" w:type="dxa"/>
            <w:gridSpan w:val="2"/>
          </w:tcPr>
          <w:p w:rsidR="00B1140A" w:rsidRDefault="00B1140A" w:rsidP="00766B6E">
            <w:pPr>
              <w:pStyle w:val="TableParagraph"/>
              <w:spacing w:line="255" w:lineRule="exact"/>
              <w:ind w:left="197" w:right="19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8" w:type="dxa"/>
            <w:gridSpan w:val="2"/>
          </w:tcPr>
          <w:p w:rsidR="00B1140A" w:rsidRDefault="00B1140A" w:rsidP="00766B6E">
            <w:pPr>
              <w:pStyle w:val="TableParagraph"/>
              <w:spacing w:line="255" w:lineRule="exact"/>
              <w:ind w:left="209" w:right="2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line="255" w:lineRule="exact"/>
              <w:ind w:left="98" w:right="89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B1140A" w:rsidTr="00766B6E">
        <w:trPr>
          <w:trHeight w:val="825"/>
        </w:trPr>
        <w:tc>
          <w:tcPr>
            <w:tcW w:w="10500" w:type="dxa"/>
            <w:gridSpan w:val="6"/>
          </w:tcPr>
          <w:p w:rsidR="00B1140A" w:rsidRDefault="00B1140A" w:rsidP="00766B6E">
            <w:pPr>
              <w:pStyle w:val="TableParagraph"/>
              <w:spacing w:line="255" w:lineRule="exact"/>
              <w:ind w:left="98" w:right="89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</w:tr>
      <w:tr w:rsidR="00B1140A" w:rsidTr="00766B6E">
        <w:trPr>
          <w:trHeight w:val="825"/>
        </w:trPr>
        <w:tc>
          <w:tcPr>
            <w:tcW w:w="3427" w:type="dxa"/>
          </w:tcPr>
          <w:p w:rsidR="00B1140A" w:rsidRPr="00B94B9E" w:rsidRDefault="00B1140A" w:rsidP="00766B6E">
            <w:pPr>
              <w:pStyle w:val="TableParagraph"/>
              <w:spacing w:line="255" w:lineRule="exact"/>
              <w:ind w:left="101" w:right="100"/>
              <w:rPr>
                <w:sz w:val="24"/>
              </w:rPr>
            </w:pPr>
          </w:p>
          <w:p w:rsidR="00B1140A" w:rsidRDefault="00B1140A" w:rsidP="00766B6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Дела,</w:t>
            </w:r>
            <w:r w:rsidRPr="00B94B9E">
              <w:rPr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 w:rsidRPr="00B94B9E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3" w:type="dxa"/>
            <w:gridSpan w:val="2"/>
          </w:tcPr>
          <w:p w:rsidR="00B1140A" w:rsidRPr="00B94B9E" w:rsidRDefault="00B1140A" w:rsidP="00766B6E">
            <w:pPr>
              <w:pStyle w:val="TableParagraph"/>
              <w:spacing w:line="255" w:lineRule="exact"/>
              <w:ind w:left="197" w:right="198"/>
              <w:rPr>
                <w:sz w:val="24"/>
              </w:rPr>
            </w:pPr>
          </w:p>
          <w:p w:rsidR="00B1140A" w:rsidRDefault="00B1140A" w:rsidP="00766B6E">
            <w:pPr>
              <w:pStyle w:val="TableParagraph"/>
              <w:spacing w:line="255" w:lineRule="exact"/>
              <w:ind w:left="19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8" w:type="dxa"/>
            <w:gridSpan w:val="2"/>
          </w:tcPr>
          <w:p w:rsidR="00B1140A" w:rsidRDefault="00B1140A" w:rsidP="00766B6E">
            <w:pPr>
              <w:pStyle w:val="TableParagraph"/>
              <w:spacing w:line="255" w:lineRule="exact"/>
              <w:rPr>
                <w:sz w:val="24"/>
              </w:rPr>
            </w:pPr>
            <w:r w:rsidRPr="00B94B9E">
              <w:rPr>
                <w:sz w:val="24"/>
              </w:rPr>
              <w:t xml:space="preserve">Ориентировочное </w:t>
            </w:r>
            <w:r>
              <w:rPr>
                <w:sz w:val="24"/>
              </w:rPr>
              <w:t>время</w:t>
            </w:r>
          </w:p>
          <w:p w:rsidR="00B1140A" w:rsidRDefault="00B1140A" w:rsidP="00766B6E">
            <w:pPr>
              <w:pStyle w:val="TableParagraph"/>
              <w:spacing w:line="255" w:lineRule="exact"/>
              <w:ind w:left="209" w:right="204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552" w:type="dxa"/>
          </w:tcPr>
          <w:p w:rsidR="00B1140A" w:rsidRPr="00B94B9E" w:rsidRDefault="00B1140A" w:rsidP="00766B6E">
            <w:pPr>
              <w:pStyle w:val="TableParagraph"/>
              <w:spacing w:line="255" w:lineRule="exact"/>
              <w:ind w:left="98" w:right="89"/>
              <w:rPr>
                <w:sz w:val="24"/>
              </w:rPr>
            </w:pPr>
          </w:p>
          <w:p w:rsidR="00B1140A" w:rsidRDefault="00B1140A" w:rsidP="00766B6E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B1140A" w:rsidTr="00766B6E">
        <w:trPr>
          <w:trHeight w:val="825"/>
        </w:trPr>
        <w:tc>
          <w:tcPr>
            <w:tcW w:w="3427" w:type="dxa"/>
          </w:tcPr>
          <w:p w:rsidR="00B1140A" w:rsidRDefault="00B1140A" w:rsidP="00766B6E">
            <w:pPr>
              <w:pStyle w:val="TableParagraph"/>
              <w:spacing w:line="255" w:lineRule="exact"/>
              <w:ind w:left="101" w:right="100"/>
              <w:rPr>
                <w:sz w:val="24"/>
              </w:rPr>
            </w:pPr>
            <w:r>
              <w:rPr>
                <w:sz w:val="24"/>
              </w:rPr>
              <w:t>Совет</w:t>
            </w:r>
            <w:r w:rsidRPr="00B94B9E">
              <w:rPr>
                <w:sz w:val="24"/>
              </w:rPr>
              <w:t xml:space="preserve"> </w:t>
            </w:r>
            <w:r>
              <w:rPr>
                <w:sz w:val="24"/>
              </w:rPr>
              <w:t>отцов</w:t>
            </w:r>
          </w:p>
        </w:tc>
        <w:tc>
          <w:tcPr>
            <w:tcW w:w="1213" w:type="dxa"/>
            <w:gridSpan w:val="2"/>
          </w:tcPr>
          <w:p w:rsidR="00B1140A" w:rsidRDefault="00B1140A" w:rsidP="00766B6E">
            <w:pPr>
              <w:pStyle w:val="TableParagraph"/>
              <w:spacing w:line="255" w:lineRule="exact"/>
              <w:ind w:left="197" w:right="19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8" w:type="dxa"/>
            <w:gridSpan w:val="2"/>
          </w:tcPr>
          <w:p w:rsidR="00B1140A" w:rsidRDefault="00B1140A" w:rsidP="00766B6E">
            <w:pPr>
              <w:pStyle w:val="TableParagraph"/>
              <w:spacing w:line="255" w:lineRule="exact"/>
              <w:ind w:left="209" w:right="204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B94B9E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Pr="00B94B9E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 w:rsidRPr="00B94B9E">
              <w:rPr>
                <w:sz w:val="24"/>
              </w:rPr>
              <w:t xml:space="preserve">Зам.директора </w:t>
            </w:r>
            <w:r>
              <w:rPr>
                <w:sz w:val="24"/>
              </w:rPr>
              <w:t>по</w:t>
            </w:r>
            <w:r w:rsidRPr="00B94B9E">
              <w:rPr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B1140A" w:rsidRDefault="00B1140A" w:rsidP="00766B6E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B1140A" w:rsidTr="00766B6E">
        <w:trPr>
          <w:trHeight w:val="825"/>
        </w:trPr>
        <w:tc>
          <w:tcPr>
            <w:tcW w:w="3427" w:type="dxa"/>
          </w:tcPr>
          <w:p w:rsidR="00B1140A" w:rsidRDefault="00B1140A" w:rsidP="00766B6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 w:rsidRPr="00B94B9E">
              <w:rPr>
                <w:sz w:val="24"/>
              </w:rPr>
              <w:t xml:space="preserve"> </w:t>
            </w:r>
            <w:r>
              <w:rPr>
                <w:sz w:val="24"/>
              </w:rPr>
              <w:t>всеобуч</w:t>
            </w:r>
          </w:p>
        </w:tc>
        <w:tc>
          <w:tcPr>
            <w:tcW w:w="1213" w:type="dxa"/>
            <w:gridSpan w:val="2"/>
          </w:tcPr>
          <w:p w:rsidR="00B1140A" w:rsidRDefault="00B1140A" w:rsidP="00766B6E">
            <w:pPr>
              <w:pStyle w:val="TableParagraph"/>
              <w:spacing w:line="255" w:lineRule="exact"/>
              <w:ind w:left="197" w:right="19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8" w:type="dxa"/>
            <w:gridSpan w:val="2"/>
          </w:tcPr>
          <w:p w:rsidR="00B1140A" w:rsidRDefault="00B1140A" w:rsidP="00766B6E">
            <w:pPr>
              <w:pStyle w:val="TableParagraph"/>
              <w:spacing w:line="255" w:lineRule="exact"/>
              <w:ind w:left="209" w:right="204"/>
              <w:rPr>
                <w:sz w:val="24"/>
              </w:rPr>
            </w:pPr>
            <w:r>
              <w:rPr>
                <w:sz w:val="24"/>
              </w:rPr>
              <w:t>По</w:t>
            </w:r>
            <w:r w:rsidRPr="00B94B9E">
              <w:rPr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 w:rsidRPr="00B94B9E">
              <w:rPr>
                <w:sz w:val="24"/>
              </w:rPr>
              <w:t xml:space="preserve">Зам.директора </w:t>
            </w:r>
            <w:r>
              <w:rPr>
                <w:sz w:val="24"/>
              </w:rPr>
              <w:t>по</w:t>
            </w:r>
            <w:r w:rsidRPr="00B94B9E">
              <w:rPr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B1140A" w:rsidRDefault="00B1140A" w:rsidP="00766B6E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 w:rsidRPr="00B94B9E">
              <w:rPr>
                <w:sz w:val="24"/>
              </w:rPr>
              <w:t>соц.педагог, педагог-психолог</w:t>
            </w:r>
          </w:p>
        </w:tc>
      </w:tr>
      <w:tr w:rsidR="00B1140A" w:rsidTr="00766B6E">
        <w:trPr>
          <w:trHeight w:val="825"/>
        </w:trPr>
        <w:tc>
          <w:tcPr>
            <w:tcW w:w="3427" w:type="dxa"/>
          </w:tcPr>
          <w:p w:rsidR="00B1140A" w:rsidRDefault="00B1140A" w:rsidP="00766B6E">
            <w:pPr>
              <w:pStyle w:val="TableParagraph"/>
              <w:spacing w:line="255" w:lineRule="exact"/>
              <w:ind w:left="101" w:right="100"/>
              <w:rPr>
                <w:sz w:val="24"/>
              </w:rPr>
            </w:pPr>
            <w:r w:rsidRPr="00B94B9E">
              <w:rPr>
                <w:sz w:val="24"/>
              </w:rPr>
              <w:t xml:space="preserve">Заседание </w:t>
            </w:r>
            <w:r>
              <w:rPr>
                <w:sz w:val="24"/>
              </w:rPr>
              <w:t>Управляющего</w:t>
            </w:r>
          </w:p>
          <w:p w:rsidR="00B1140A" w:rsidRDefault="00B1140A" w:rsidP="00766B6E">
            <w:pPr>
              <w:pStyle w:val="TableParagraph"/>
              <w:spacing w:line="255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совета</w:t>
            </w:r>
          </w:p>
        </w:tc>
        <w:tc>
          <w:tcPr>
            <w:tcW w:w="1213" w:type="dxa"/>
            <w:gridSpan w:val="2"/>
          </w:tcPr>
          <w:p w:rsidR="00B1140A" w:rsidRDefault="00B1140A" w:rsidP="00766B6E">
            <w:pPr>
              <w:pStyle w:val="TableParagraph"/>
              <w:spacing w:line="255" w:lineRule="exact"/>
              <w:ind w:left="197" w:right="19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8" w:type="dxa"/>
            <w:gridSpan w:val="2"/>
          </w:tcPr>
          <w:p w:rsidR="00B1140A" w:rsidRDefault="00B1140A" w:rsidP="00766B6E">
            <w:pPr>
              <w:pStyle w:val="TableParagraph"/>
              <w:spacing w:line="255" w:lineRule="exact"/>
              <w:ind w:left="209" w:right="204"/>
              <w:rPr>
                <w:sz w:val="24"/>
              </w:rPr>
            </w:pPr>
            <w:r>
              <w:rPr>
                <w:sz w:val="24"/>
              </w:rPr>
              <w:t>1</w:t>
            </w:r>
            <w:r w:rsidRPr="00B94B9E">
              <w:rPr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 w:rsidRPr="00B94B9E">
              <w:rPr>
                <w:sz w:val="24"/>
              </w:rPr>
              <w:t xml:space="preserve"> </w:t>
            </w:r>
            <w:r>
              <w:rPr>
                <w:sz w:val="24"/>
              </w:rPr>
              <w:t>в месяц</w:t>
            </w:r>
          </w:p>
        </w:tc>
        <w:tc>
          <w:tcPr>
            <w:tcW w:w="3552" w:type="dxa"/>
          </w:tcPr>
          <w:p w:rsidR="00B1140A" w:rsidRDefault="00B1140A" w:rsidP="00766B6E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 w:rsidRPr="00B94B9E">
              <w:rPr>
                <w:sz w:val="24"/>
              </w:rPr>
              <w:t xml:space="preserve"> </w:t>
            </w:r>
            <w:r>
              <w:rPr>
                <w:sz w:val="24"/>
              </w:rPr>
              <w:t>зам.директора</w:t>
            </w:r>
            <w:r w:rsidRPr="00B94B9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1140A" w:rsidRDefault="00B1140A" w:rsidP="00766B6E">
            <w:pPr>
              <w:pStyle w:val="TableParagraph"/>
              <w:spacing w:line="255" w:lineRule="exact"/>
              <w:rPr>
                <w:sz w:val="24"/>
              </w:rPr>
            </w:pPr>
            <w:r w:rsidRPr="00B94B9E">
              <w:rPr>
                <w:sz w:val="24"/>
              </w:rPr>
              <w:t>УВР, кл.руководители</w:t>
            </w:r>
          </w:p>
        </w:tc>
      </w:tr>
      <w:tr w:rsidR="00B1140A" w:rsidTr="000E7F0F">
        <w:trPr>
          <w:trHeight w:val="825"/>
        </w:trPr>
        <w:tc>
          <w:tcPr>
            <w:tcW w:w="10500" w:type="dxa"/>
            <w:gridSpan w:val="6"/>
          </w:tcPr>
          <w:p w:rsidR="00B1140A" w:rsidRDefault="00B1140A" w:rsidP="000E7F0F">
            <w:pPr>
              <w:pStyle w:val="TableParagraph"/>
              <w:spacing w:before="218"/>
              <w:ind w:left="1345" w:right="1339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B1140A" w:rsidRDefault="00B1140A" w:rsidP="000E7F0F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:rsidR="00B1140A" w:rsidRDefault="00B1140A" w:rsidP="000E7F0F">
            <w:pPr>
              <w:pStyle w:val="TableParagraph"/>
              <w:spacing w:line="276" w:lineRule="auto"/>
              <w:ind w:left="109" w:right="102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руководителей)</w:t>
            </w:r>
          </w:p>
        </w:tc>
      </w:tr>
      <w:tr w:rsidR="00B1140A" w:rsidTr="000E7F0F">
        <w:trPr>
          <w:trHeight w:val="825"/>
        </w:trPr>
        <w:tc>
          <w:tcPr>
            <w:tcW w:w="10500" w:type="dxa"/>
            <w:gridSpan w:val="6"/>
          </w:tcPr>
          <w:p w:rsidR="00B1140A" w:rsidRDefault="00B1140A" w:rsidP="000E7F0F">
            <w:pPr>
              <w:pStyle w:val="TableParagraph"/>
              <w:spacing w:before="210"/>
              <w:ind w:left="1345" w:right="1339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  <w:p w:rsidR="00B1140A" w:rsidRDefault="00B1140A" w:rsidP="000E7F0F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:rsidR="00B1140A" w:rsidRDefault="00B1140A" w:rsidP="000E7F0F">
            <w:pPr>
              <w:pStyle w:val="TableParagraph"/>
              <w:spacing w:before="218"/>
              <w:ind w:left="1345" w:right="1339"/>
              <w:rPr>
                <w:b/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программой 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предметника)</w:t>
            </w:r>
          </w:p>
        </w:tc>
      </w:tr>
    </w:tbl>
    <w:p w:rsidR="00B1140A" w:rsidRDefault="00B1140A"/>
    <w:sectPr w:rsidR="00B1140A" w:rsidSect="00590E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427"/>
    <w:rsid w:val="000025D5"/>
    <w:rsid w:val="000062F3"/>
    <w:rsid w:val="000E7F0F"/>
    <w:rsid w:val="000F4119"/>
    <w:rsid w:val="001368F3"/>
    <w:rsid w:val="00247DCF"/>
    <w:rsid w:val="00250BDD"/>
    <w:rsid w:val="002B6E0A"/>
    <w:rsid w:val="002F18A8"/>
    <w:rsid w:val="00316C95"/>
    <w:rsid w:val="00320C93"/>
    <w:rsid w:val="00342949"/>
    <w:rsid w:val="00380DBD"/>
    <w:rsid w:val="004216FC"/>
    <w:rsid w:val="00432152"/>
    <w:rsid w:val="00437A03"/>
    <w:rsid w:val="00456834"/>
    <w:rsid w:val="00466142"/>
    <w:rsid w:val="004A0840"/>
    <w:rsid w:val="004E393F"/>
    <w:rsid w:val="00571C00"/>
    <w:rsid w:val="00572AD4"/>
    <w:rsid w:val="00590E65"/>
    <w:rsid w:val="00597B11"/>
    <w:rsid w:val="005C18A0"/>
    <w:rsid w:val="005C7A37"/>
    <w:rsid w:val="0064325F"/>
    <w:rsid w:val="006957B8"/>
    <w:rsid w:val="006A0269"/>
    <w:rsid w:val="007041CC"/>
    <w:rsid w:val="00766B6E"/>
    <w:rsid w:val="007B1F85"/>
    <w:rsid w:val="007D093A"/>
    <w:rsid w:val="008211D1"/>
    <w:rsid w:val="00823284"/>
    <w:rsid w:val="008543BD"/>
    <w:rsid w:val="00860D42"/>
    <w:rsid w:val="00867FE9"/>
    <w:rsid w:val="00896539"/>
    <w:rsid w:val="008C3BBC"/>
    <w:rsid w:val="008E2E46"/>
    <w:rsid w:val="00917166"/>
    <w:rsid w:val="009650EA"/>
    <w:rsid w:val="009A4EFD"/>
    <w:rsid w:val="009C14AF"/>
    <w:rsid w:val="00A44214"/>
    <w:rsid w:val="00A608B8"/>
    <w:rsid w:val="00A937EC"/>
    <w:rsid w:val="00AF4210"/>
    <w:rsid w:val="00B060DF"/>
    <w:rsid w:val="00B10007"/>
    <w:rsid w:val="00B1140A"/>
    <w:rsid w:val="00B566C6"/>
    <w:rsid w:val="00B94B9E"/>
    <w:rsid w:val="00C30903"/>
    <w:rsid w:val="00C52EFD"/>
    <w:rsid w:val="00C824FE"/>
    <w:rsid w:val="00C92A39"/>
    <w:rsid w:val="00CD7EF2"/>
    <w:rsid w:val="00CF36FC"/>
    <w:rsid w:val="00D12927"/>
    <w:rsid w:val="00D52BB2"/>
    <w:rsid w:val="00D76C21"/>
    <w:rsid w:val="00D9116C"/>
    <w:rsid w:val="00DA24BC"/>
    <w:rsid w:val="00DD6453"/>
    <w:rsid w:val="00DF70E5"/>
    <w:rsid w:val="00E3692E"/>
    <w:rsid w:val="00E55D03"/>
    <w:rsid w:val="00E60212"/>
    <w:rsid w:val="00E84E9C"/>
    <w:rsid w:val="00ED7856"/>
    <w:rsid w:val="00F02D0D"/>
    <w:rsid w:val="00F40AB8"/>
    <w:rsid w:val="00F5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6"/>
    <w:pPr>
      <w:spacing w:after="160" w:line="259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4E9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4E9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4E9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84E9C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E84E9C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Normal"/>
    <w:uiPriority w:val="99"/>
    <w:rsid w:val="00ED7856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7</Pages>
  <Words>924</Words>
  <Characters>5273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Viper</cp:lastModifiedBy>
  <cp:revision>4</cp:revision>
  <dcterms:created xsi:type="dcterms:W3CDTF">2021-06-25T08:17:00Z</dcterms:created>
  <dcterms:modified xsi:type="dcterms:W3CDTF">2021-06-29T08:50:00Z</dcterms:modified>
</cp:coreProperties>
</file>