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07" w:rsidRDefault="00D22B07" w:rsidP="0095262C">
      <w:pPr>
        <w:pStyle w:val="ListParagraph"/>
        <w:tabs>
          <w:tab w:val="left" w:pos="928"/>
        </w:tabs>
        <w:spacing w:before="67" w:line="276" w:lineRule="auto"/>
        <w:ind w:left="0" w:right="132"/>
        <w:jc w:val="both"/>
        <w:rPr>
          <w:sz w:val="28"/>
        </w:rPr>
      </w:pPr>
    </w:p>
    <w:p w:rsidR="00D22B07" w:rsidRDefault="00D22B07" w:rsidP="00855B01">
      <w:pPr>
        <w:pStyle w:val="ListParagraph"/>
        <w:tabs>
          <w:tab w:val="left" w:pos="928"/>
        </w:tabs>
        <w:spacing w:before="67" w:line="276" w:lineRule="auto"/>
        <w:ind w:right="132"/>
        <w:jc w:val="both"/>
        <w:rPr>
          <w:sz w:val="28"/>
        </w:rPr>
      </w:pPr>
      <w:r>
        <w:rPr>
          <w:sz w:val="28"/>
        </w:rPr>
        <w:t>Рассмотрено на                                                              Утверждаю</w:t>
      </w:r>
    </w:p>
    <w:p w:rsidR="00D22B07" w:rsidRDefault="00D22B07" w:rsidP="00855B01">
      <w:pPr>
        <w:pStyle w:val="ListParagraph"/>
        <w:tabs>
          <w:tab w:val="left" w:pos="928"/>
        </w:tabs>
        <w:spacing w:before="67" w:line="276" w:lineRule="auto"/>
        <w:ind w:right="132"/>
        <w:jc w:val="both"/>
        <w:rPr>
          <w:sz w:val="28"/>
        </w:rPr>
      </w:pPr>
      <w:r>
        <w:rPr>
          <w:sz w:val="28"/>
        </w:rPr>
        <w:t>педагогическом совете                                       Директор МОУ Глебовской ОШ</w:t>
      </w:r>
    </w:p>
    <w:p w:rsidR="00D22B07" w:rsidRDefault="00D22B07" w:rsidP="00855B01">
      <w:pPr>
        <w:pStyle w:val="ListParagraph"/>
        <w:tabs>
          <w:tab w:val="left" w:pos="928"/>
        </w:tabs>
        <w:spacing w:before="67" w:line="276" w:lineRule="auto"/>
        <w:ind w:right="132"/>
        <w:jc w:val="both"/>
        <w:rPr>
          <w:sz w:val="28"/>
        </w:rPr>
      </w:pPr>
      <w:r>
        <w:rPr>
          <w:sz w:val="28"/>
        </w:rPr>
        <w:t>Протокол № 3 от 19.12.2019 г.                          ___________________________</w:t>
      </w:r>
    </w:p>
    <w:p w:rsidR="00D22B07" w:rsidRDefault="00D22B07" w:rsidP="00855B01">
      <w:pPr>
        <w:pStyle w:val="ListParagraph"/>
        <w:tabs>
          <w:tab w:val="left" w:pos="928"/>
        </w:tabs>
        <w:spacing w:before="67" w:line="276" w:lineRule="auto"/>
        <w:ind w:right="13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Приказ № 55 О/Д от 19.12.2019 </w:t>
      </w:r>
    </w:p>
    <w:p w:rsidR="00D22B07" w:rsidRDefault="00D22B07" w:rsidP="00902DD7">
      <w:pPr>
        <w:pStyle w:val="ListParagraph"/>
        <w:tabs>
          <w:tab w:val="left" w:pos="928"/>
        </w:tabs>
        <w:spacing w:before="67" w:line="276" w:lineRule="auto"/>
        <w:ind w:right="132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22B07" w:rsidRDefault="00D22B07" w:rsidP="00902DD7">
      <w:pPr>
        <w:pStyle w:val="ListParagraph"/>
        <w:tabs>
          <w:tab w:val="left" w:pos="928"/>
        </w:tabs>
        <w:spacing w:before="67" w:line="276" w:lineRule="auto"/>
        <w:ind w:right="132"/>
        <w:jc w:val="center"/>
        <w:rPr>
          <w:b/>
          <w:sz w:val="28"/>
        </w:rPr>
      </w:pPr>
      <w:r>
        <w:rPr>
          <w:b/>
          <w:sz w:val="28"/>
        </w:rPr>
        <w:t>О ПСИХОЛОГО- ПЕДАГОГИЧЕСКОМ КОНСИЛИУМЕ</w:t>
      </w:r>
    </w:p>
    <w:p w:rsidR="00D22B07" w:rsidRDefault="00D22B07" w:rsidP="00902DD7">
      <w:pPr>
        <w:pStyle w:val="ListParagraph"/>
        <w:tabs>
          <w:tab w:val="left" w:pos="928"/>
        </w:tabs>
        <w:spacing w:before="67" w:line="276" w:lineRule="auto"/>
        <w:ind w:right="132"/>
        <w:jc w:val="center"/>
        <w:rPr>
          <w:b/>
          <w:sz w:val="28"/>
        </w:rPr>
      </w:pPr>
      <w:r>
        <w:rPr>
          <w:b/>
          <w:sz w:val="28"/>
        </w:rPr>
        <w:t>МОУ ГЛЕБОВСКОЙ ОШ</w:t>
      </w:r>
    </w:p>
    <w:p w:rsidR="00D22B07" w:rsidRDefault="00D22B07" w:rsidP="00902DD7">
      <w:pPr>
        <w:pStyle w:val="ListParagraph"/>
        <w:tabs>
          <w:tab w:val="left" w:pos="928"/>
        </w:tabs>
        <w:spacing w:before="67" w:line="276" w:lineRule="auto"/>
        <w:ind w:right="132"/>
        <w:jc w:val="center"/>
        <w:rPr>
          <w:b/>
          <w:sz w:val="28"/>
        </w:rPr>
      </w:pPr>
    </w:p>
    <w:p w:rsidR="00D22B07" w:rsidRPr="002B24F0" w:rsidRDefault="00D22B07" w:rsidP="00902DD7">
      <w:pPr>
        <w:pStyle w:val="ListParagraph"/>
        <w:numPr>
          <w:ilvl w:val="0"/>
          <w:numId w:val="11"/>
        </w:numPr>
        <w:tabs>
          <w:tab w:val="left" w:pos="928"/>
        </w:tabs>
        <w:spacing w:before="67" w:line="276" w:lineRule="auto"/>
        <w:ind w:right="132"/>
        <w:jc w:val="center"/>
        <w:rPr>
          <w:b/>
          <w:sz w:val="28"/>
          <w:szCs w:val="28"/>
        </w:rPr>
      </w:pPr>
      <w:r w:rsidRPr="002B24F0">
        <w:rPr>
          <w:b/>
          <w:sz w:val="28"/>
          <w:szCs w:val="28"/>
        </w:rPr>
        <w:t>Общие положения</w:t>
      </w:r>
    </w:p>
    <w:p w:rsidR="00D22B07" w:rsidRDefault="00D22B07" w:rsidP="00902DD7">
      <w:pPr>
        <w:pStyle w:val="ListParagraph"/>
        <w:numPr>
          <w:ilvl w:val="1"/>
          <w:numId w:val="11"/>
        </w:numPr>
        <w:tabs>
          <w:tab w:val="left" w:pos="928"/>
        </w:tabs>
        <w:spacing w:before="67" w:line="276" w:lineRule="auto"/>
        <w:ind w:right="132"/>
        <w:rPr>
          <w:sz w:val="28"/>
          <w:szCs w:val="28"/>
        </w:rPr>
      </w:pPr>
      <w:r>
        <w:rPr>
          <w:sz w:val="28"/>
          <w:szCs w:val="28"/>
        </w:rPr>
        <w:t>Психолого-педагогический консилиум (далее- ППк) является одной из форм взаимодействия руководящих и педагогических работников МОУ Глебовской ОШ, осуществляющей образовательную деятельность (далее-Школа),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D22B07" w:rsidRDefault="00D22B07" w:rsidP="00902DD7">
      <w:pPr>
        <w:pStyle w:val="ListParagraph"/>
        <w:numPr>
          <w:ilvl w:val="1"/>
          <w:numId w:val="11"/>
        </w:numPr>
        <w:tabs>
          <w:tab w:val="left" w:pos="928"/>
        </w:tabs>
        <w:spacing w:before="67" w:line="276" w:lineRule="auto"/>
        <w:ind w:right="132"/>
        <w:rPr>
          <w:sz w:val="28"/>
          <w:szCs w:val="28"/>
        </w:rPr>
      </w:pPr>
      <w:r>
        <w:rPr>
          <w:sz w:val="28"/>
          <w:szCs w:val="28"/>
        </w:rPr>
        <w:t>Задачами ППк являются:</w:t>
      </w:r>
    </w:p>
    <w:p w:rsidR="00D22B07" w:rsidRDefault="00D22B07" w:rsidP="00BB322A">
      <w:pPr>
        <w:pStyle w:val="ListParagraph"/>
        <w:numPr>
          <w:ilvl w:val="2"/>
          <w:numId w:val="11"/>
        </w:numPr>
        <w:tabs>
          <w:tab w:val="left" w:pos="928"/>
        </w:tabs>
        <w:spacing w:before="67" w:line="276" w:lineRule="auto"/>
        <w:ind w:right="132"/>
        <w:rPr>
          <w:sz w:val="28"/>
          <w:szCs w:val="28"/>
        </w:rPr>
      </w:pPr>
      <w:r>
        <w:rPr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22B07" w:rsidRDefault="00D22B07" w:rsidP="00BB322A">
      <w:pPr>
        <w:pStyle w:val="ListParagraph"/>
        <w:numPr>
          <w:ilvl w:val="2"/>
          <w:numId w:val="11"/>
        </w:numPr>
        <w:tabs>
          <w:tab w:val="left" w:pos="928"/>
        </w:tabs>
        <w:spacing w:before="67" w:line="276" w:lineRule="auto"/>
        <w:ind w:right="132"/>
        <w:rPr>
          <w:sz w:val="28"/>
          <w:szCs w:val="28"/>
        </w:rPr>
      </w:pPr>
      <w:r>
        <w:rPr>
          <w:sz w:val="28"/>
          <w:szCs w:val="28"/>
        </w:rPr>
        <w:t>разработка рекомендаций по организации психолого- педагогического сопровождения обучающихся;</w:t>
      </w:r>
    </w:p>
    <w:p w:rsidR="00D22B07" w:rsidRDefault="00D22B07" w:rsidP="00BB322A">
      <w:pPr>
        <w:pStyle w:val="ListParagraph"/>
        <w:numPr>
          <w:ilvl w:val="2"/>
          <w:numId w:val="11"/>
        </w:numPr>
        <w:tabs>
          <w:tab w:val="left" w:pos="928"/>
        </w:tabs>
        <w:spacing w:before="67" w:line="276" w:lineRule="auto"/>
        <w:ind w:right="132"/>
        <w:rPr>
          <w:sz w:val="28"/>
          <w:szCs w:val="28"/>
        </w:rPr>
      </w:pPr>
      <w:r>
        <w:rPr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 помощи, создания специальных условий получения образования;</w:t>
      </w:r>
    </w:p>
    <w:p w:rsidR="00D22B07" w:rsidRDefault="00D22B07" w:rsidP="00BB322A">
      <w:pPr>
        <w:pStyle w:val="ListParagraph"/>
        <w:numPr>
          <w:ilvl w:val="2"/>
          <w:numId w:val="11"/>
        </w:numPr>
        <w:tabs>
          <w:tab w:val="left" w:pos="928"/>
        </w:tabs>
        <w:spacing w:before="67" w:line="276" w:lineRule="auto"/>
        <w:ind w:right="132"/>
        <w:rPr>
          <w:sz w:val="28"/>
          <w:szCs w:val="28"/>
        </w:rPr>
      </w:pPr>
      <w:r>
        <w:rPr>
          <w:sz w:val="28"/>
          <w:szCs w:val="28"/>
        </w:rPr>
        <w:t>контроль за выполнением рекомендаций ППк.</w:t>
      </w:r>
    </w:p>
    <w:p w:rsidR="00D22B07" w:rsidRPr="002B24F0" w:rsidRDefault="00D22B07" w:rsidP="00BB322A">
      <w:pPr>
        <w:pStyle w:val="ListParagraph"/>
        <w:numPr>
          <w:ilvl w:val="0"/>
          <w:numId w:val="11"/>
        </w:numPr>
        <w:tabs>
          <w:tab w:val="left" w:pos="928"/>
        </w:tabs>
        <w:spacing w:before="67" w:line="276" w:lineRule="auto"/>
        <w:ind w:right="132"/>
        <w:jc w:val="center"/>
        <w:rPr>
          <w:b/>
          <w:sz w:val="28"/>
          <w:szCs w:val="28"/>
        </w:rPr>
      </w:pPr>
      <w:r w:rsidRPr="002B24F0">
        <w:rPr>
          <w:b/>
          <w:sz w:val="28"/>
          <w:szCs w:val="28"/>
        </w:rPr>
        <w:t>Организация деятельности ППк</w:t>
      </w:r>
    </w:p>
    <w:p w:rsidR="00D22B07" w:rsidRDefault="00D22B07" w:rsidP="00BB322A">
      <w:pPr>
        <w:pStyle w:val="ListParagraph"/>
        <w:tabs>
          <w:tab w:val="left" w:pos="928"/>
        </w:tabs>
        <w:spacing w:before="67" w:line="276" w:lineRule="auto"/>
        <w:ind w:right="132"/>
        <w:rPr>
          <w:sz w:val="28"/>
          <w:szCs w:val="28"/>
        </w:rPr>
      </w:pPr>
      <w:r>
        <w:rPr>
          <w:sz w:val="28"/>
          <w:szCs w:val="28"/>
        </w:rPr>
        <w:t>2.1 ППк создается на базе Школы любого типа независимо от её организационно-правовой формы приказом руководителя Школы. Для организации деятельности ППк в Школе оформляются: приказ директора Школы о создании ППк с утверждением состава ППк; положение о ППк, утверждённое директором Школы.</w:t>
      </w:r>
    </w:p>
    <w:p w:rsidR="00D22B07" w:rsidRDefault="00D22B07" w:rsidP="00BB322A">
      <w:pPr>
        <w:pStyle w:val="ListParagraph"/>
        <w:tabs>
          <w:tab w:val="left" w:pos="928"/>
        </w:tabs>
        <w:spacing w:before="67" w:line="276" w:lineRule="auto"/>
        <w:ind w:right="132"/>
        <w:rPr>
          <w:sz w:val="28"/>
          <w:szCs w:val="28"/>
        </w:rPr>
      </w:pPr>
      <w:r>
        <w:rPr>
          <w:sz w:val="28"/>
          <w:szCs w:val="28"/>
        </w:rPr>
        <w:t>2.2. В ППк ведётся документация согласно приложению 1.</w:t>
      </w:r>
    </w:p>
    <w:p w:rsidR="00D22B07" w:rsidRDefault="00D22B07" w:rsidP="00BB322A">
      <w:pPr>
        <w:pStyle w:val="ListParagraph"/>
        <w:tabs>
          <w:tab w:val="left" w:pos="928"/>
        </w:tabs>
        <w:spacing w:before="67" w:line="276" w:lineRule="auto"/>
        <w:ind w:right="132"/>
        <w:rPr>
          <w:sz w:val="28"/>
          <w:szCs w:val="28"/>
        </w:rPr>
      </w:pPr>
      <w:r>
        <w:rPr>
          <w:sz w:val="28"/>
          <w:szCs w:val="28"/>
        </w:rPr>
        <w:t>Порядок хранения и срок хранения документов ППк составляет 3 года.</w:t>
      </w:r>
    </w:p>
    <w:p w:rsidR="00D22B07" w:rsidRPr="007B29C3" w:rsidRDefault="00D22B07" w:rsidP="007B29C3">
      <w:pPr>
        <w:pStyle w:val="ListParagraph"/>
        <w:tabs>
          <w:tab w:val="left" w:pos="928"/>
        </w:tabs>
        <w:spacing w:before="67" w:line="276" w:lineRule="auto"/>
        <w:ind w:right="132"/>
        <w:rPr>
          <w:sz w:val="28"/>
          <w:szCs w:val="28"/>
        </w:rPr>
      </w:pPr>
      <w:r>
        <w:rPr>
          <w:sz w:val="28"/>
          <w:szCs w:val="28"/>
        </w:rPr>
        <w:t>2.3. Общее руководство деятельностью ППк возлагается на директора Школы</w:t>
      </w:r>
    </w:p>
    <w:p w:rsidR="00D22B07" w:rsidRPr="00855B01" w:rsidRDefault="00D22B07" w:rsidP="00855B01">
      <w:pPr>
        <w:pStyle w:val="ListParagraph"/>
        <w:tabs>
          <w:tab w:val="left" w:pos="928"/>
        </w:tabs>
        <w:spacing w:before="67" w:line="276" w:lineRule="auto"/>
        <w:ind w:left="0" w:right="132"/>
        <w:jc w:val="both"/>
        <w:rPr>
          <w:sz w:val="28"/>
        </w:rPr>
      </w:pPr>
    </w:p>
    <w:p w:rsidR="00D22B07" w:rsidRDefault="00D22B07">
      <w:pPr>
        <w:pStyle w:val="ListParagraph"/>
        <w:numPr>
          <w:ilvl w:val="1"/>
          <w:numId w:val="10"/>
        </w:numPr>
        <w:tabs>
          <w:tab w:val="left" w:pos="928"/>
        </w:tabs>
        <w:spacing w:before="67" w:line="276" w:lineRule="auto"/>
        <w:ind w:right="132" w:firstLine="0"/>
        <w:jc w:val="both"/>
        <w:rPr>
          <w:sz w:val="28"/>
        </w:rPr>
      </w:pPr>
      <w:r>
        <w:rPr>
          <w:color w:val="212121"/>
          <w:sz w:val="28"/>
        </w:rPr>
        <w:t>Состав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председатель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заместитель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директора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заместитель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председателя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(определенный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числа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членов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необходимости),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педагог-психолог,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учитель-логопед,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учитель-дефектолог,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социальный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педагог, секретарь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(определенный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числа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членов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ППк).</w:t>
      </w:r>
    </w:p>
    <w:p w:rsidR="00D22B07" w:rsidRDefault="00D22B07">
      <w:pPr>
        <w:pStyle w:val="ListParagraph"/>
        <w:numPr>
          <w:ilvl w:val="1"/>
          <w:numId w:val="10"/>
        </w:numPr>
        <w:tabs>
          <w:tab w:val="left" w:pos="864"/>
        </w:tabs>
        <w:spacing w:before="3" w:line="273" w:lineRule="auto"/>
        <w:ind w:right="135" w:firstLine="0"/>
        <w:jc w:val="both"/>
        <w:rPr>
          <w:sz w:val="28"/>
        </w:rPr>
      </w:pPr>
      <w:r>
        <w:rPr>
          <w:color w:val="212121"/>
          <w:sz w:val="28"/>
        </w:rPr>
        <w:t>Заседания 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проводятся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руководством Председателя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лица,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исполняющего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обязанности.</w:t>
      </w:r>
    </w:p>
    <w:p w:rsidR="00D22B07" w:rsidRDefault="00D22B07">
      <w:pPr>
        <w:pStyle w:val="ListParagraph"/>
        <w:numPr>
          <w:ilvl w:val="1"/>
          <w:numId w:val="10"/>
        </w:numPr>
        <w:tabs>
          <w:tab w:val="left" w:pos="792"/>
        </w:tabs>
        <w:spacing w:before="6"/>
        <w:ind w:left="791" w:hanging="492"/>
        <w:jc w:val="both"/>
        <w:rPr>
          <w:sz w:val="28"/>
        </w:rPr>
      </w:pPr>
      <w:r>
        <w:rPr>
          <w:color w:val="212121"/>
          <w:sz w:val="28"/>
        </w:rPr>
        <w:t>Ход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заседания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фиксируется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протоколе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(приложение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2).</w:t>
      </w:r>
    </w:p>
    <w:p w:rsidR="00D22B07" w:rsidRDefault="00D22B07">
      <w:pPr>
        <w:pStyle w:val="BodyText"/>
        <w:spacing w:before="46" w:line="278" w:lineRule="auto"/>
        <w:ind w:right="128" w:firstLine="284"/>
        <w:jc w:val="both"/>
      </w:pPr>
      <w:r>
        <w:rPr>
          <w:color w:val="212121"/>
        </w:rPr>
        <w:t>Протокол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ППк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оформляется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позднее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пяти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рабочих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заседания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подписывается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всеми участниками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заседания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ППк.</w:t>
      </w:r>
    </w:p>
    <w:p w:rsidR="00D22B07" w:rsidRDefault="00D22B07">
      <w:pPr>
        <w:pStyle w:val="ListParagraph"/>
        <w:numPr>
          <w:ilvl w:val="1"/>
          <w:numId w:val="10"/>
        </w:numPr>
        <w:tabs>
          <w:tab w:val="left" w:pos="1448"/>
        </w:tabs>
        <w:spacing w:before="0" w:line="276" w:lineRule="auto"/>
        <w:ind w:right="128" w:firstLine="284"/>
        <w:jc w:val="both"/>
        <w:rPr>
          <w:sz w:val="28"/>
        </w:rPr>
      </w:pPr>
      <w:r>
        <w:rPr>
          <w:color w:val="212121"/>
          <w:sz w:val="28"/>
        </w:rPr>
        <w:t>Коллегиальное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решение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содержащее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обобщенную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характеристику обучающегося и рекомендации по организации психолого-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фиксируются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заключении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(приложение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3).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Заключение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подписывается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всеми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членами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заседания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содержит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коллегиальный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вывод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соответствующими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рекомендациями, которые являются основанием для реализации психолого-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педагогического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сопровождения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обследованного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обучающегося.</w:t>
      </w:r>
    </w:p>
    <w:p w:rsidR="00D22B07" w:rsidRDefault="00D22B07">
      <w:pPr>
        <w:pStyle w:val="BodyText"/>
        <w:spacing w:line="273" w:lineRule="auto"/>
        <w:ind w:right="137" w:firstLine="284"/>
        <w:jc w:val="both"/>
      </w:pPr>
      <w:r>
        <w:rPr>
          <w:color w:val="212121"/>
        </w:rPr>
        <w:t>Коллегиальное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заключение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ППк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доводится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(законных представителей)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 день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заседания.</w:t>
      </w:r>
    </w:p>
    <w:p w:rsidR="00D22B07" w:rsidRDefault="00D22B07">
      <w:pPr>
        <w:pStyle w:val="BodyText"/>
        <w:spacing w:before="4" w:line="276" w:lineRule="auto"/>
        <w:ind w:right="130" w:firstLine="284"/>
        <w:jc w:val="both"/>
      </w:pPr>
      <w:r>
        <w:rPr>
          <w:color w:val="212121"/>
        </w:rPr>
        <w:t>В случае несогласия родителей (законных представителей)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обучающегося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коллегиальным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заключением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ППк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выражают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мнение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письменной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соответствующем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разделе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заключения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ППк,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определенному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маршруту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соответствующим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государственным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стандартом.</w:t>
      </w:r>
    </w:p>
    <w:p w:rsidR="00D22B07" w:rsidRDefault="00D22B07">
      <w:pPr>
        <w:pStyle w:val="BodyText"/>
        <w:spacing w:line="276" w:lineRule="auto"/>
        <w:ind w:right="131" w:firstLine="284"/>
        <w:jc w:val="both"/>
      </w:pPr>
      <w:r>
        <w:rPr>
          <w:color w:val="212121"/>
        </w:rPr>
        <w:t>Коллегиальное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заключение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ППк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доводится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работников, работающих с обследованным обучающимся, и специалистов,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участвующих в его психолого-педагогическом сопровождении, не позднее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трех рабочих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дней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после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проведения заседания.</w:t>
      </w:r>
    </w:p>
    <w:p w:rsidR="00D22B07" w:rsidRDefault="00D22B07">
      <w:pPr>
        <w:pStyle w:val="ListParagraph"/>
        <w:numPr>
          <w:ilvl w:val="1"/>
          <w:numId w:val="10"/>
        </w:numPr>
        <w:tabs>
          <w:tab w:val="left" w:pos="856"/>
        </w:tabs>
        <w:spacing w:before="0" w:line="276" w:lineRule="auto"/>
        <w:ind w:right="130" w:firstLine="0"/>
        <w:jc w:val="both"/>
        <w:rPr>
          <w:sz w:val="28"/>
        </w:rPr>
      </w:pPr>
      <w:r>
        <w:rPr>
          <w:color w:val="212121"/>
          <w:sz w:val="28"/>
        </w:rPr>
        <w:t>При направлении обучающегося на психолого-медико-педагогическую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комиссию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(далее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ПМПК)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</w:t>
      </w:r>
      <w:hyperlink r:id="rId5">
        <w:r>
          <w:rPr>
            <w:sz w:val="28"/>
          </w:rPr>
          <w:t>Приказ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Министерства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образования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науки</w:t>
        </w:r>
      </w:hyperlink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Российской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Федерации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сентября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2013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1082 </w:t>
        </w:r>
      </w:hyperlink>
      <w:r>
        <w:rPr>
          <w:sz w:val="28"/>
        </w:rPr>
        <w:t>"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утверждении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Положения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психолого-медико-педагогической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комиссии")оформляется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представление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 обучающегося (приложение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4).</w:t>
      </w:r>
    </w:p>
    <w:p w:rsidR="00D22B07" w:rsidRDefault="00D22B07">
      <w:pPr>
        <w:pStyle w:val="BodyText"/>
        <w:spacing w:line="278" w:lineRule="auto"/>
        <w:ind w:right="135"/>
        <w:jc w:val="both"/>
      </w:pPr>
      <w:r>
        <w:rPr>
          <w:color w:val="212121"/>
        </w:rPr>
        <w:t>Представление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ППк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обучающегося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предоставления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ПМПК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выдается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родителям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(законным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представителям)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под личную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подпись.</w:t>
      </w:r>
    </w:p>
    <w:p w:rsidR="00D22B07" w:rsidRDefault="00D22B07">
      <w:pPr>
        <w:spacing w:line="278" w:lineRule="auto"/>
        <w:jc w:val="both"/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p w:rsidR="00D22B07" w:rsidRDefault="00D22B07">
      <w:pPr>
        <w:pStyle w:val="Heading1"/>
        <w:numPr>
          <w:ilvl w:val="2"/>
          <w:numId w:val="10"/>
        </w:numPr>
        <w:tabs>
          <w:tab w:val="left" w:pos="3473"/>
        </w:tabs>
        <w:spacing w:before="7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Режим</w:t>
      </w:r>
      <w:r>
        <w:rPr>
          <w:rFonts w:ascii="Times New Roman" w:hAnsi="Times New Roman"/>
          <w:color w:val="212121"/>
          <w:spacing w:val="-4"/>
        </w:rPr>
        <w:t xml:space="preserve"> </w:t>
      </w:r>
      <w:r>
        <w:rPr>
          <w:rFonts w:ascii="Times New Roman" w:hAnsi="Times New Roman"/>
          <w:color w:val="212121"/>
        </w:rPr>
        <w:t>деятельности</w:t>
      </w:r>
      <w:r>
        <w:rPr>
          <w:rFonts w:ascii="Times New Roman" w:hAnsi="Times New Roman"/>
          <w:color w:val="212121"/>
          <w:spacing w:val="-5"/>
        </w:rPr>
        <w:t xml:space="preserve"> </w:t>
      </w:r>
      <w:r>
        <w:rPr>
          <w:rFonts w:ascii="Times New Roman" w:hAnsi="Times New Roman"/>
          <w:color w:val="212121"/>
        </w:rPr>
        <w:t>ППк</w:t>
      </w:r>
    </w:p>
    <w:p w:rsidR="00D22B07" w:rsidRDefault="00D22B07">
      <w:pPr>
        <w:pStyle w:val="ListParagraph"/>
        <w:numPr>
          <w:ilvl w:val="1"/>
          <w:numId w:val="9"/>
        </w:numPr>
        <w:tabs>
          <w:tab w:val="left" w:pos="932"/>
        </w:tabs>
        <w:spacing w:before="42" w:line="276" w:lineRule="auto"/>
        <w:ind w:right="136" w:firstLine="0"/>
        <w:jc w:val="both"/>
        <w:rPr>
          <w:sz w:val="28"/>
        </w:rPr>
      </w:pPr>
      <w:r>
        <w:rPr>
          <w:color w:val="212121"/>
          <w:sz w:val="28"/>
        </w:rPr>
        <w:t>Периодичность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заседаний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определяется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запросом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обследование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комплексного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обучающихся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отражается в графике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проведения заседаний.</w:t>
      </w:r>
    </w:p>
    <w:p w:rsidR="00D22B07" w:rsidRDefault="00D22B07">
      <w:pPr>
        <w:pStyle w:val="ListParagraph"/>
        <w:numPr>
          <w:ilvl w:val="1"/>
          <w:numId w:val="9"/>
        </w:numPr>
        <w:tabs>
          <w:tab w:val="left" w:pos="796"/>
        </w:tabs>
        <w:spacing w:before="1"/>
        <w:ind w:left="795" w:hanging="496"/>
        <w:jc w:val="both"/>
        <w:rPr>
          <w:sz w:val="28"/>
        </w:rPr>
      </w:pPr>
      <w:r>
        <w:rPr>
          <w:color w:val="212121"/>
          <w:sz w:val="28"/>
        </w:rPr>
        <w:t>Заседания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подразделяются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плановые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внеплановые.</w:t>
      </w:r>
    </w:p>
    <w:p w:rsidR="00D22B07" w:rsidRDefault="00D22B07">
      <w:pPr>
        <w:pStyle w:val="ListParagraph"/>
        <w:numPr>
          <w:ilvl w:val="1"/>
          <w:numId w:val="9"/>
        </w:numPr>
        <w:tabs>
          <w:tab w:val="left" w:pos="932"/>
        </w:tabs>
        <w:spacing w:before="46" w:line="276" w:lineRule="auto"/>
        <w:ind w:right="128" w:firstLine="0"/>
        <w:jc w:val="both"/>
        <w:rPr>
          <w:sz w:val="28"/>
        </w:rPr>
      </w:pPr>
      <w:r>
        <w:rPr>
          <w:color w:val="212121"/>
          <w:sz w:val="28"/>
        </w:rPr>
        <w:t>Плановые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заседания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проводятся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графиком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полугодие,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оценки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динамики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коррекции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внесения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необходимости)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изменений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дополнений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рекомендации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обучающихся.</w:t>
      </w:r>
    </w:p>
    <w:p w:rsidR="00D22B07" w:rsidRDefault="00D22B07">
      <w:pPr>
        <w:pStyle w:val="ListParagraph"/>
        <w:numPr>
          <w:ilvl w:val="1"/>
          <w:numId w:val="9"/>
        </w:numPr>
        <w:tabs>
          <w:tab w:val="left" w:pos="960"/>
        </w:tabs>
        <w:spacing w:before="1" w:line="276" w:lineRule="auto"/>
        <w:ind w:right="128" w:firstLine="0"/>
        <w:jc w:val="both"/>
        <w:rPr>
          <w:sz w:val="28"/>
        </w:rPr>
      </w:pPr>
      <w:r>
        <w:rPr>
          <w:color w:val="212121"/>
          <w:sz w:val="28"/>
        </w:rPr>
        <w:t>Внеплановые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заседания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проводятся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зачислении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нового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обучающегося, нуждающегося в психолого-педагогическом сопровождении;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отрицательной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(положительной)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динамике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обучающегося;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возникновении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новых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обстоятельств,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влияющих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обучение и развитие обучающегося в соответствии с запросами родителей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(законных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представителей)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обучающегося,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 руководящих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Школы;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целью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решения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конфликтных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ситуаций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случаях.</w:t>
      </w:r>
    </w:p>
    <w:p w:rsidR="00D22B07" w:rsidRDefault="00D22B07">
      <w:pPr>
        <w:pStyle w:val="ListParagraph"/>
        <w:numPr>
          <w:ilvl w:val="1"/>
          <w:numId w:val="9"/>
        </w:numPr>
        <w:tabs>
          <w:tab w:val="left" w:pos="876"/>
        </w:tabs>
        <w:spacing w:before="3" w:line="276" w:lineRule="auto"/>
        <w:ind w:right="136" w:firstLine="0"/>
        <w:jc w:val="both"/>
        <w:rPr>
          <w:sz w:val="28"/>
        </w:rPr>
      </w:pP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учитываются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освоения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комплексного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обследования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степень социализации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адаптации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обучающегося.</w:t>
      </w:r>
    </w:p>
    <w:p w:rsidR="00D22B07" w:rsidRDefault="00D22B07">
      <w:pPr>
        <w:pStyle w:val="BodyText"/>
        <w:spacing w:line="278" w:lineRule="auto"/>
        <w:ind w:right="129" w:firstLine="284"/>
        <w:jc w:val="both"/>
      </w:pP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разрабатываются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рекомендации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сопровождения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обучающегося.</w:t>
      </w:r>
    </w:p>
    <w:p w:rsidR="00D22B07" w:rsidRDefault="00D22B07">
      <w:pPr>
        <w:pStyle w:val="ListParagraph"/>
        <w:numPr>
          <w:ilvl w:val="1"/>
          <w:numId w:val="9"/>
        </w:numPr>
        <w:tabs>
          <w:tab w:val="left" w:pos="792"/>
        </w:tabs>
        <w:spacing w:before="0" w:line="314" w:lineRule="exact"/>
        <w:ind w:left="791" w:hanging="492"/>
        <w:jc w:val="both"/>
        <w:rPr>
          <w:sz w:val="28"/>
        </w:rPr>
      </w:pPr>
      <w:r>
        <w:rPr>
          <w:color w:val="212121"/>
          <w:sz w:val="28"/>
        </w:rPr>
        <w:t>Деятельность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специалистов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осуществляется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бесплатно.</w:t>
      </w:r>
    </w:p>
    <w:p w:rsidR="00D22B07" w:rsidRDefault="00D22B07">
      <w:pPr>
        <w:pStyle w:val="ListParagraph"/>
        <w:numPr>
          <w:ilvl w:val="1"/>
          <w:numId w:val="9"/>
        </w:numPr>
        <w:tabs>
          <w:tab w:val="left" w:pos="844"/>
        </w:tabs>
        <w:spacing w:before="47" w:line="276" w:lineRule="auto"/>
        <w:ind w:right="132" w:firstLine="0"/>
        <w:jc w:val="both"/>
        <w:rPr>
          <w:sz w:val="28"/>
        </w:rPr>
      </w:pPr>
      <w:r>
        <w:rPr>
          <w:color w:val="212121"/>
          <w:sz w:val="28"/>
        </w:rPr>
        <w:t>Специалисты, включенные в состав ППк, выполняют работу в рамках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рабочего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времени,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составляя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индивидуальный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план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планом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заседаний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запросами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участников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образовательных отношений на обследование и организацию комплексного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обучающихся.</w:t>
      </w:r>
    </w:p>
    <w:p w:rsidR="00D22B07" w:rsidRDefault="00D22B07">
      <w:pPr>
        <w:pStyle w:val="BodyText"/>
        <w:spacing w:before="2" w:line="273" w:lineRule="auto"/>
        <w:ind w:right="139" w:firstLine="284"/>
        <w:jc w:val="both"/>
      </w:pPr>
      <w:r>
        <w:rPr>
          <w:color w:val="212121"/>
        </w:rPr>
        <w:t>Специалистам ППк за увеличение объема работ устанавливается доплата,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размер которой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определяется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Школой самостоятельно.</w:t>
      </w:r>
    </w:p>
    <w:p w:rsidR="00D22B07" w:rsidRDefault="00D22B07">
      <w:pPr>
        <w:pStyle w:val="BodyText"/>
        <w:spacing w:before="2"/>
        <w:ind w:left="0"/>
        <w:rPr>
          <w:sz w:val="33"/>
        </w:rPr>
      </w:pPr>
    </w:p>
    <w:p w:rsidR="00D22B07" w:rsidRDefault="00D22B07">
      <w:pPr>
        <w:pStyle w:val="Heading1"/>
        <w:numPr>
          <w:ilvl w:val="2"/>
          <w:numId w:val="10"/>
        </w:numPr>
        <w:tabs>
          <w:tab w:val="left" w:pos="3469"/>
        </w:tabs>
        <w:spacing w:before="0"/>
        <w:ind w:left="346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Проведение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Times New Roman" w:hAnsi="Times New Roman"/>
          <w:color w:val="212121"/>
        </w:rPr>
        <w:t>обследования</w:t>
      </w:r>
    </w:p>
    <w:p w:rsidR="00D22B07" w:rsidRDefault="00D22B07">
      <w:pPr>
        <w:pStyle w:val="ListParagraph"/>
        <w:numPr>
          <w:ilvl w:val="1"/>
          <w:numId w:val="8"/>
        </w:numPr>
        <w:tabs>
          <w:tab w:val="left" w:pos="932"/>
        </w:tabs>
        <w:spacing w:before="42" w:line="276" w:lineRule="auto"/>
        <w:ind w:right="130" w:firstLine="0"/>
        <w:jc w:val="both"/>
        <w:rPr>
          <w:sz w:val="28"/>
        </w:rPr>
      </w:pPr>
      <w:r>
        <w:rPr>
          <w:color w:val="212121"/>
          <w:sz w:val="28"/>
        </w:rPr>
        <w:t>Процедура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продолжительность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обследования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определяются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исходя из задач обследования, а также возрастных, психофизических и иных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индивидуальных особенностей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обследуемого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обучающегося.</w:t>
      </w:r>
    </w:p>
    <w:p w:rsidR="00D22B07" w:rsidRDefault="00D22B07">
      <w:pPr>
        <w:spacing w:line="276" w:lineRule="auto"/>
        <w:jc w:val="both"/>
        <w:rPr>
          <w:sz w:val="28"/>
        </w:rPr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p w:rsidR="00D22B07" w:rsidRDefault="00D22B07">
      <w:pPr>
        <w:pStyle w:val="ListParagraph"/>
        <w:numPr>
          <w:ilvl w:val="1"/>
          <w:numId w:val="8"/>
        </w:numPr>
        <w:tabs>
          <w:tab w:val="left" w:pos="884"/>
        </w:tabs>
        <w:spacing w:before="67" w:line="278" w:lineRule="auto"/>
        <w:ind w:right="126" w:firstLine="0"/>
        <w:jc w:val="both"/>
        <w:rPr>
          <w:sz w:val="28"/>
        </w:rPr>
      </w:pPr>
      <w:r>
        <w:rPr>
          <w:color w:val="212121"/>
          <w:sz w:val="28"/>
        </w:rPr>
        <w:t>Обследование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обучающегося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инициативе родителей (законных представителей) или сотрудников Школы 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письменного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согласия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родителей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(законных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представителей)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(приложение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5).</w:t>
      </w:r>
    </w:p>
    <w:p w:rsidR="00D22B07" w:rsidRDefault="00D22B07">
      <w:pPr>
        <w:pStyle w:val="ListParagraph"/>
        <w:numPr>
          <w:ilvl w:val="1"/>
          <w:numId w:val="8"/>
        </w:numPr>
        <w:tabs>
          <w:tab w:val="left" w:pos="816"/>
        </w:tabs>
        <w:spacing w:before="0" w:line="276" w:lineRule="auto"/>
        <w:ind w:right="137" w:firstLine="0"/>
        <w:jc w:val="both"/>
        <w:rPr>
          <w:sz w:val="28"/>
        </w:rPr>
      </w:pPr>
      <w:r>
        <w:rPr>
          <w:color w:val="212121"/>
          <w:sz w:val="28"/>
        </w:rPr>
        <w:t>Секретарь ППк по согласованию с председателем ППк заблаговременно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информирует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членов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предстоящем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заседании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организует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подготовку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проведение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заседания ППк.</w:t>
      </w:r>
    </w:p>
    <w:p w:rsidR="00D22B07" w:rsidRDefault="00D22B07">
      <w:pPr>
        <w:pStyle w:val="ListParagraph"/>
        <w:numPr>
          <w:ilvl w:val="1"/>
          <w:numId w:val="8"/>
        </w:numPr>
        <w:tabs>
          <w:tab w:val="left" w:pos="816"/>
        </w:tabs>
        <w:spacing w:before="0" w:line="276" w:lineRule="auto"/>
        <w:ind w:right="126" w:firstLine="0"/>
        <w:jc w:val="both"/>
        <w:rPr>
          <w:sz w:val="28"/>
        </w:rPr>
      </w:pPr>
      <w:r>
        <w:rPr>
          <w:color w:val="212121"/>
          <w:sz w:val="28"/>
        </w:rPr>
        <w:t>На период подготовки к ППк и последующей реализации рекомендаций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обучающемуся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назначается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ведущий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учитель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и/или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классный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руководитель. Ведущий специалист представляет обучающегося на ППк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выходит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инициативой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повторных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обсуждений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(при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необходимости).</w:t>
      </w:r>
    </w:p>
    <w:p w:rsidR="00D22B07" w:rsidRDefault="00D22B07">
      <w:pPr>
        <w:pStyle w:val="ListParagraph"/>
        <w:numPr>
          <w:ilvl w:val="1"/>
          <w:numId w:val="8"/>
        </w:numPr>
        <w:tabs>
          <w:tab w:val="left" w:pos="1032"/>
        </w:tabs>
        <w:spacing w:before="0" w:line="273" w:lineRule="auto"/>
        <w:ind w:right="137" w:firstLine="0"/>
        <w:jc w:val="both"/>
        <w:rPr>
          <w:sz w:val="28"/>
        </w:rPr>
      </w:pP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данным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обследования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каждым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составляется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заключение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разрабатываются рекомендации.</w:t>
      </w:r>
    </w:p>
    <w:p w:rsidR="00D22B07" w:rsidRDefault="00D22B07">
      <w:pPr>
        <w:pStyle w:val="BodyText"/>
        <w:spacing w:line="273" w:lineRule="auto"/>
        <w:ind w:right="131" w:firstLine="284"/>
        <w:jc w:val="both"/>
      </w:pPr>
      <w:r>
        <w:rPr>
          <w:color w:val="212121"/>
        </w:rPr>
        <w:t>На заседании ППк обсуждаются результаты обследования ребенка каждым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специалистом,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составляется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коллегиальное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заключение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ППк.</w:t>
      </w:r>
    </w:p>
    <w:p w:rsidR="00D22B07" w:rsidRDefault="00D22B07">
      <w:pPr>
        <w:pStyle w:val="ListParagraph"/>
        <w:numPr>
          <w:ilvl w:val="1"/>
          <w:numId w:val="8"/>
        </w:numPr>
        <w:tabs>
          <w:tab w:val="left" w:pos="840"/>
        </w:tabs>
        <w:spacing w:before="6" w:line="276" w:lineRule="auto"/>
        <w:ind w:right="135" w:firstLine="0"/>
        <w:jc w:val="both"/>
        <w:rPr>
          <w:sz w:val="28"/>
        </w:rPr>
      </w:pPr>
      <w:r>
        <w:rPr>
          <w:color w:val="212121"/>
          <w:sz w:val="28"/>
        </w:rPr>
        <w:t>Родители (законные представители) имеют право принимать участие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обсуждении результатов освоения содержания образовательной программы,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комплексного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обследования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степени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адаптации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обучающегося.</w:t>
      </w:r>
    </w:p>
    <w:p w:rsidR="00D22B07" w:rsidRDefault="00D22B07">
      <w:pPr>
        <w:pStyle w:val="BodyText"/>
        <w:ind w:left="0"/>
        <w:rPr>
          <w:sz w:val="33"/>
        </w:rPr>
      </w:pPr>
    </w:p>
    <w:p w:rsidR="00D22B07" w:rsidRDefault="00D22B07">
      <w:pPr>
        <w:pStyle w:val="Heading1"/>
        <w:numPr>
          <w:ilvl w:val="2"/>
          <w:numId w:val="10"/>
        </w:numPr>
        <w:tabs>
          <w:tab w:val="left" w:pos="2033"/>
        </w:tabs>
        <w:spacing w:before="0"/>
        <w:ind w:left="2032" w:hanging="28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Содержание</w:t>
      </w:r>
      <w:r>
        <w:rPr>
          <w:rFonts w:ascii="Times New Roman" w:hAnsi="Times New Roman"/>
          <w:color w:val="212121"/>
          <w:spacing w:val="-4"/>
        </w:rPr>
        <w:t xml:space="preserve"> </w:t>
      </w:r>
      <w:r>
        <w:rPr>
          <w:rFonts w:ascii="Times New Roman" w:hAnsi="Times New Roman"/>
          <w:color w:val="212121"/>
        </w:rPr>
        <w:t>рекомендаций</w:t>
      </w:r>
      <w:r>
        <w:rPr>
          <w:rFonts w:ascii="Times New Roman" w:hAnsi="Times New Roman"/>
          <w:color w:val="212121"/>
          <w:spacing w:val="-4"/>
        </w:rPr>
        <w:t xml:space="preserve"> </w:t>
      </w:r>
      <w:r>
        <w:rPr>
          <w:rFonts w:ascii="Times New Roman" w:hAnsi="Times New Roman"/>
          <w:color w:val="212121"/>
        </w:rPr>
        <w:t>ППк</w:t>
      </w:r>
      <w:r>
        <w:rPr>
          <w:rFonts w:ascii="Times New Roman" w:hAnsi="Times New Roman"/>
          <w:color w:val="212121"/>
          <w:spacing w:val="-4"/>
        </w:rPr>
        <w:t xml:space="preserve"> </w:t>
      </w:r>
      <w:r>
        <w:rPr>
          <w:rFonts w:ascii="Times New Roman" w:hAnsi="Times New Roman"/>
          <w:color w:val="212121"/>
        </w:rPr>
        <w:t>по</w:t>
      </w:r>
      <w:r>
        <w:rPr>
          <w:rFonts w:ascii="Times New Roman" w:hAnsi="Times New Roman"/>
          <w:color w:val="212121"/>
          <w:spacing w:val="-3"/>
        </w:rPr>
        <w:t xml:space="preserve"> </w:t>
      </w:r>
      <w:r>
        <w:rPr>
          <w:rFonts w:ascii="Times New Roman" w:hAnsi="Times New Roman"/>
          <w:color w:val="212121"/>
        </w:rPr>
        <w:t>организации</w:t>
      </w:r>
    </w:p>
    <w:p w:rsidR="00D22B07" w:rsidRDefault="00D22B07">
      <w:pPr>
        <w:spacing w:before="46"/>
        <w:ind w:left="1317"/>
        <w:jc w:val="both"/>
        <w:rPr>
          <w:b/>
          <w:sz w:val="28"/>
        </w:rPr>
      </w:pPr>
      <w:r>
        <w:rPr>
          <w:b/>
          <w:color w:val="212121"/>
          <w:sz w:val="28"/>
        </w:rPr>
        <w:t>психолого-педагогического</w:t>
      </w:r>
      <w:r>
        <w:rPr>
          <w:b/>
          <w:color w:val="212121"/>
          <w:spacing w:val="-8"/>
          <w:sz w:val="28"/>
        </w:rPr>
        <w:t xml:space="preserve"> </w:t>
      </w:r>
      <w:r>
        <w:rPr>
          <w:b/>
          <w:color w:val="212121"/>
          <w:sz w:val="28"/>
        </w:rPr>
        <w:t>сопровождения</w:t>
      </w:r>
      <w:r>
        <w:rPr>
          <w:b/>
          <w:color w:val="212121"/>
          <w:spacing w:val="-7"/>
          <w:sz w:val="28"/>
        </w:rPr>
        <w:t xml:space="preserve"> </w:t>
      </w:r>
      <w:r>
        <w:rPr>
          <w:b/>
          <w:color w:val="212121"/>
          <w:sz w:val="28"/>
        </w:rPr>
        <w:t>обучающихся</w:t>
      </w:r>
    </w:p>
    <w:p w:rsidR="00D22B07" w:rsidRDefault="00D22B07">
      <w:pPr>
        <w:pStyle w:val="ListParagraph"/>
        <w:numPr>
          <w:ilvl w:val="1"/>
          <w:numId w:val="7"/>
        </w:numPr>
        <w:tabs>
          <w:tab w:val="left" w:pos="1036"/>
        </w:tabs>
        <w:spacing w:before="42" w:line="276" w:lineRule="auto"/>
        <w:ind w:right="128" w:firstLine="0"/>
        <w:jc w:val="both"/>
        <w:rPr>
          <w:sz w:val="28"/>
        </w:rPr>
      </w:pPr>
      <w:r>
        <w:rPr>
          <w:color w:val="212121"/>
          <w:sz w:val="28"/>
        </w:rPr>
        <w:t>Рекомендации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обучающегося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ограниченными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возможностями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здоровья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конкретизируют, дополняют рекомендации ПМПК и могут включать в 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числе:</w:t>
      </w:r>
    </w:p>
    <w:p w:rsidR="00D22B07" w:rsidRDefault="00D22B07">
      <w:pPr>
        <w:pStyle w:val="ListParagraph"/>
        <w:numPr>
          <w:ilvl w:val="2"/>
          <w:numId w:val="7"/>
        </w:numPr>
        <w:tabs>
          <w:tab w:val="left" w:pos="1021"/>
          <w:tab w:val="left" w:pos="2875"/>
          <w:tab w:val="left" w:pos="5357"/>
          <w:tab w:val="left" w:pos="7021"/>
        </w:tabs>
        <w:spacing w:before="0" w:line="273" w:lineRule="auto"/>
        <w:ind w:right="136"/>
        <w:rPr>
          <w:sz w:val="28"/>
        </w:rPr>
      </w:pPr>
      <w:r>
        <w:rPr>
          <w:color w:val="212121"/>
          <w:sz w:val="28"/>
        </w:rPr>
        <w:t>разработку</w:t>
      </w:r>
      <w:r>
        <w:rPr>
          <w:color w:val="212121"/>
          <w:sz w:val="28"/>
        </w:rPr>
        <w:tab/>
        <w:t>адаптированной</w:t>
      </w:r>
      <w:r>
        <w:rPr>
          <w:color w:val="212121"/>
          <w:sz w:val="28"/>
        </w:rPr>
        <w:tab/>
        <w:t>основной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общеобразовательной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программы;</w:t>
      </w:r>
    </w:p>
    <w:p w:rsidR="00D22B07" w:rsidRDefault="00D22B07">
      <w:pPr>
        <w:pStyle w:val="ListParagraph"/>
        <w:numPr>
          <w:ilvl w:val="2"/>
          <w:numId w:val="7"/>
        </w:numPr>
        <w:tabs>
          <w:tab w:val="left" w:pos="1021"/>
        </w:tabs>
        <w:spacing w:before="1"/>
        <w:rPr>
          <w:sz w:val="28"/>
        </w:rPr>
      </w:pPr>
      <w:r>
        <w:rPr>
          <w:color w:val="212121"/>
          <w:sz w:val="28"/>
        </w:rPr>
        <w:t>разработку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индивидуального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учебного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плана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обучающегося;</w:t>
      </w:r>
    </w:p>
    <w:p w:rsidR="00D22B07" w:rsidRDefault="00D22B07">
      <w:pPr>
        <w:pStyle w:val="ListParagraph"/>
        <w:numPr>
          <w:ilvl w:val="2"/>
          <w:numId w:val="7"/>
        </w:numPr>
        <w:tabs>
          <w:tab w:val="left" w:pos="1021"/>
        </w:tabs>
        <w:spacing w:before="49"/>
        <w:rPr>
          <w:sz w:val="28"/>
        </w:rPr>
      </w:pPr>
      <w:r>
        <w:rPr>
          <w:color w:val="212121"/>
          <w:sz w:val="28"/>
        </w:rPr>
        <w:t>адаптацию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учебных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контрольно-измерительных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материалов;</w:t>
      </w:r>
    </w:p>
    <w:p w:rsidR="00D22B07" w:rsidRDefault="00D22B07">
      <w:pPr>
        <w:pStyle w:val="ListParagraph"/>
        <w:numPr>
          <w:ilvl w:val="2"/>
          <w:numId w:val="7"/>
        </w:numPr>
        <w:tabs>
          <w:tab w:val="left" w:pos="1021"/>
        </w:tabs>
        <w:spacing w:before="50" w:line="273" w:lineRule="auto"/>
        <w:ind w:right="130"/>
        <w:jc w:val="both"/>
        <w:rPr>
          <w:sz w:val="28"/>
        </w:rPr>
      </w:pPr>
      <w:r>
        <w:rPr>
          <w:color w:val="212121"/>
          <w:sz w:val="28"/>
        </w:rPr>
        <w:t>предоставление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услуг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тьютора,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ассистента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(помощника),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оказывающего обучающемуся необходимую техническую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помощь,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числе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период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адаптации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обучающегося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/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четверть,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полугодие,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учебный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год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/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 постоянной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основе.</w:t>
      </w:r>
    </w:p>
    <w:p w:rsidR="00D22B07" w:rsidRDefault="00D22B07">
      <w:pPr>
        <w:pStyle w:val="ListParagraph"/>
        <w:numPr>
          <w:ilvl w:val="2"/>
          <w:numId w:val="7"/>
        </w:numPr>
        <w:tabs>
          <w:tab w:val="left" w:pos="1021"/>
        </w:tabs>
        <w:spacing w:before="7" w:line="271" w:lineRule="auto"/>
        <w:ind w:right="135"/>
        <w:jc w:val="both"/>
        <w:rPr>
          <w:sz w:val="28"/>
        </w:rPr>
      </w:pPr>
      <w:r>
        <w:rPr>
          <w:color w:val="212121"/>
          <w:sz w:val="28"/>
        </w:rPr>
        <w:t>другие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рамках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компетенции Школы.</w:t>
      </w:r>
    </w:p>
    <w:p w:rsidR="00D22B07" w:rsidRDefault="00D22B07">
      <w:pPr>
        <w:pStyle w:val="ListParagraph"/>
        <w:numPr>
          <w:ilvl w:val="1"/>
          <w:numId w:val="7"/>
        </w:numPr>
        <w:tabs>
          <w:tab w:val="left" w:pos="1036"/>
        </w:tabs>
        <w:spacing w:before="10" w:line="276" w:lineRule="auto"/>
        <w:ind w:right="128" w:firstLine="0"/>
        <w:jc w:val="both"/>
        <w:rPr>
          <w:sz w:val="28"/>
        </w:rPr>
      </w:pPr>
      <w:r>
        <w:rPr>
          <w:color w:val="212121"/>
          <w:sz w:val="28"/>
        </w:rPr>
        <w:t>Рекомендации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обучающегося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основании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медицинского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заключения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могут</w:t>
      </w:r>
      <w:r>
        <w:rPr>
          <w:color w:val="212121"/>
          <w:spacing w:val="53"/>
          <w:sz w:val="28"/>
        </w:rPr>
        <w:t xml:space="preserve"> </w:t>
      </w:r>
      <w:r>
        <w:rPr>
          <w:color w:val="212121"/>
          <w:sz w:val="28"/>
        </w:rPr>
        <w:t>включать</w:t>
      </w:r>
      <w:r>
        <w:rPr>
          <w:color w:val="212121"/>
          <w:spacing w:val="55"/>
          <w:sz w:val="28"/>
        </w:rPr>
        <w:t xml:space="preserve"> </w:t>
      </w:r>
      <w:r>
        <w:rPr>
          <w:color w:val="212121"/>
          <w:sz w:val="28"/>
        </w:rPr>
        <w:t>условия</w:t>
      </w:r>
      <w:r>
        <w:rPr>
          <w:color w:val="212121"/>
          <w:spacing w:val="54"/>
          <w:sz w:val="28"/>
        </w:rPr>
        <w:t xml:space="preserve"> </w:t>
      </w:r>
      <w:r>
        <w:rPr>
          <w:color w:val="212121"/>
          <w:sz w:val="28"/>
        </w:rPr>
        <w:t>обучения,</w:t>
      </w:r>
      <w:r>
        <w:rPr>
          <w:color w:val="212121"/>
          <w:spacing w:val="52"/>
          <w:sz w:val="28"/>
        </w:rPr>
        <w:t xml:space="preserve"> </w:t>
      </w:r>
      <w:r>
        <w:rPr>
          <w:color w:val="212121"/>
          <w:sz w:val="28"/>
        </w:rPr>
        <w:t>воспитания</w:t>
      </w:r>
      <w:r>
        <w:rPr>
          <w:color w:val="212121"/>
          <w:spacing w:val="5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50"/>
          <w:sz w:val="28"/>
        </w:rPr>
        <w:t xml:space="preserve"> </w:t>
      </w:r>
      <w:r>
        <w:rPr>
          <w:color w:val="212121"/>
          <w:sz w:val="28"/>
        </w:rPr>
        <w:t>развития,</w:t>
      </w:r>
      <w:r>
        <w:rPr>
          <w:color w:val="212121"/>
          <w:spacing w:val="52"/>
          <w:sz w:val="28"/>
        </w:rPr>
        <w:t xml:space="preserve"> </w:t>
      </w:r>
      <w:r>
        <w:rPr>
          <w:color w:val="212121"/>
          <w:sz w:val="28"/>
        </w:rPr>
        <w:t>требующие</w:t>
      </w:r>
    </w:p>
    <w:p w:rsidR="00D22B07" w:rsidRDefault="00D22B07">
      <w:pPr>
        <w:spacing w:line="276" w:lineRule="auto"/>
        <w:jc w:val="both"/>
        <w:rPr>
          <w:sz w:val="28"/>
        </w:rPr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p w:rsidR="00D22B07" w:rsidRDefault="00D22B07">
      <w:pPr>
        <w:pStyle w:val="BodyText"/>
        <w:spacing w:before="67" w:line="278" w:lineRule="auto"/>
        <w:ind w:right="130"/>
        <w:jc w:val="both"/>
      </w:pP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расписанию,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медицинского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сопровождения,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числе:</w:t>
      </w:r>
    </w:p>
    <w:p w:rsidR="00D22B07" w:rsidRDefault="00D22B07">
      <w:pPr>
        <w:pStyle w:val="ListParagraph"/>
        <w:numPr>
          <w:ilvl w:val="0"/>
          <w:numId w:val="6"/>
        </w:numPr>
        <w:tabs>
          <w:tab w:val="left" w:pos="1021"/>
        </w:tabs>
        <w:spacing w:before="0" w:line="340" w:lineRule="exact"/>
        <w:jc w:val="both"/>
        <w:rPr>
          <w:sz w:val="28"/>
        </w:rPr>
      </w:pPr>
      <w:r>
        <w:rPr>
          <w:color w:val="212121"/>
          <w:sz w:val="28"/>
        </w:rPr>
        <w:t>дополнительный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выходной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день;</w:t>
      </w:r>
    </w:p>
    <w:p w:rsidR="00D22B07" w:rsidRDefault="00D22B07">
      <w:pPr>
        <w:pStyle w:val="ListParagraph"/>
        <w:numPr>
          <w:ilvl w:val="0"/>
          <w:numId w:val="6"/>
        </w:numPr>
        <w:tabs>
          <w:tab w:val="left" w:pos="1021"/>
        </w:tabs>
        <w:spacing w:before="45" w:line="273" w:lineRule="auto"/>
        <w:ind w:right="134"/>
        <w:jc w:val="both"/>
        <w:rPr>
          <w:sz w:val="28"/>
        </w:rPr>
      </w:pPr>
      <w:r>
        <w:rPr>
          <w:color w:val="212121"/>
          <w:sz w:val="28"/>
        </w:rPr>
        <w:t>организация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дополнительной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двигательной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нагрузки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течение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учебного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дня /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снижение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двигательной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нагрузки;</w:t>
      </w:r>
    </w:p>
    <w:p w:rsidR="00D22B07" w:rsidRDefault="00D22B07">
      <w:pPr>
        <w:pStyle w:val="ListParagraph"/>
        <w:numPr>
          <w:ilvl w:val="0"/>
          <w:numId w:val="6"/>
        </w:numPr>
        <w:tabs>
          <w:tab w:val="left" w:pos="1021"/>
        </w:tabs>
        <w:spacing w:before="2" w:line="273" w:lineRule="auto"/>
        <w:ind w:right="135"/>
        <w:jc w:val="both"/>
        <w:rPr>
          <w:sz w:val="28"/>
        </w:rPr>
      </w:pPr>
      <w:r>
        <w:rPr>
          <w:color w:val="212121"/>
          <w:sz w:val="28"/>
        </w:rPr>
        <w:t>предоставление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дополнительных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перерывов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приема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пищи,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лекарств;</w:t>
      </w:r>
    </w:p>
    <w:p w:rsidR="00D22B07" w:rsidRDefault="00D22B07">
      <w:pPr>
        <w:pStyle w:val="ListParagraph"/>
        <w:numPr>
          <w:ilvl w:val="0"/>
          <w:numId w:val="6"/>
        </w:numPr>
        <w:tabs>
          <w:tab w:val="left" w:pos="1021"/>
        </w:tabs>
        <w:spacing w:before="6"/>
        <w:jc w:val="both"/>
        <w:rPr>
          <w:sz w:val="28"/>
        </w:rPr>
      </w:pPr>
      <w:r>
        <w:rPr>
          <w:color w:val="212121"/>
          <w:sz w:val="28"/>
        </w:rPr>
        <w:t>снижение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объема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задаваемой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дом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работы;</w:t>
      </w:r>
    </w:p>
    <w:p w:rsidR="00D22B07" w:rsidRDefault="00D22B07">
      <w:pPr>
        <w:pStyle w:val="ListParagraph"/>
        <w:numPr>
          <w:ilvl w:val="0"/>
          <w:numId w:val="6"/>
        </w:numPr>
        <w:tabs>
          <w:tab w:val="left" w:pos="1021"/>
        </w:tabs>
        <w:spacing w:before="45" w:line="273" w:lineRule="auto"/>
        <w:ind w:right="132"/>
        <w:jc w:val="both"/>
        <w:rPr>
          <w:sz w:val="28"/>
        </w:rPr>
      </w:pPr>
      <w:r>
        <w:rPr>
          <w:color w:val="212121"/>
          <w:sz w:val="28"/>
        </w:rPr>
        <w:t>предоставление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услуг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ассистента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(помощника),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оказывающего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обучающимся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необходимую техническую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помощь;</w:t>
      </w:r>
    </w:p>
    <w:p w:rsidR="00D22B07" w:rsidRDefault="00D22B07">
      <w:pPr>
        <w:pStyle w:val="ListParagraph"/>
        <w:numPr>
          <w:ilvl w:val="0"/>
          <w:numId w:val="6"/>
        </w:numPr>
        <w:tabs>
          <w:tab w:val="left" w:pos="1021"/>
        </w:tabs>
        <w:spacing w:before="2" w:line="273" w:lineRule="auto"/>
        <w:ind w:right="135"/>
        <w:jc w:val="both"/>
        <w:rPr>
          <w:sz w:val="28"/>
        </w:rPr>
      </w:pPr>
      <w:r>
        <w:rPr>
          <w:color w:val="212121"/>
          <w:sz w:val="28"/>
        </w:rPr>
        <w:t>другие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рамках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компетенции Школы.</w:t>
      </w:r>
    </w:p>
    <w:p w:rsidR="00D22B07" w:rsidRDefault="00D22B07">
      <w:pPr>
        <w:pStyle w:val="ListParagraph"/>
        <w:numPr>
          <w:ilvl w:val="1"/>
          <w:numId w:val="7"/>
        </w:numPr>
        <w:tabs>
          <w:tab w:val="left" w:pos="1036"/>
        </w:tabs>
        <w:spacing w:before="3" w:line="276" w:lineRule="auto"/>
        <w:ind w:right="128" w:firstLine="0"/>
        <w:jc w:val="both"/>
        <w:rPr>
          <w:sz w:val="28"/>
        </w:rPr>
      </w:pPr>
      <w:r>
        <w:rPr>
          <w:color w:val="212121"/>
          <w:sz w:val="28"/>
        </w:rPr>
        <w:t>Рекомендации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обучающегося,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испытывающего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освоении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основных общеобразовательных программ, развитии и социальной адаптации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могут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включать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том числе:</w:t>
      </w:r>
    </w:p>
    <w:p w:rsidR="00D22B07" w:rsidRDefault="00D22B07">
      <w:pPr>
        <w:pStyle w:val="ListParagraph"/>
        <w:numPr>
          <w:ilvl w:val="2"/>
          <w:numId w:val="7"/>
        </w:numPr>
        <w:tabs>
          <w:tab w:val="left" w:pos="1021"/>
          <w:tab w:val="left" w:pos="2668"/>
          <w:tab w:val="left" w:pos="4238"/>
          <w:tab w:val="left" w:pos="4662"/>
          <w:tab w:val="left" w:pos="5562"/>
          <w:tab w:val="left" w:pos="7862"/>
        </w:tabs>
        <w:spacing w:before="2" w:line="271" w:lineRule="auto"/>
        <w:ind w:right="129"/>
        <w:rPr>
          <w:sz w:val="28"/>
        </w:rPr>
      </w:pPr>
      <w:r>
        <w:rPr>
          <w:color w:val="212121"/>
          <w:sz w:val="28"/>
        </w:rPr>
        <w:t>проведение</w:t>
      </w:r>
      <w:r>
        <w:rPr>
          <w:color w:val="212121"/>
          <w:sz w:val="28"/>
        </w:rPr>
        <w:tab/>
        <w:t>групповых</w:t>
      </w:r>
      <w:r>
        <w:rPr>
          <w:color w:val="212121"/>
          <w:sz w:val="28"/>
        </w:rPr>
        <w:tab/>
        <w:t>и</w:t>
      </w:r>
      <w:r>
        <w:rPr>
          <w:color w:val="212121"/>
          <w:sz w:val="28"/>
        </w:rPr>
        <w:tab/>
        <w:t>(или)</w:t>
      </w:r>
      <w:r>
        <w:rPr>
          <w:color w:val="212121"/>
          <w:sz w:val="28"/>
        </w:rPr>
        <w:tab/>
        <w:t>индивидуальных</w:t>
      </w:r>
      <w:r>
        <w:rPr>
          <w:color w:val="212121"/>
          <w:sz w:val="28"/>
        </w:rPr>
        <w:tab/>
        <w:t>коррекционно-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развивающих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компенсирующих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 обучающимся;</w:t>
      </w:r>
    </w:p>
    <w:p w:rsidR="00D22B07" w:rsidRDefault="00D22B07">
      <w:pPr>
        <w:pStyle w:val="ListParagraph"/>
        <w:numPr>
          <w:ilvl w:val="2"/>
          <w:numId w:val="7"/>
        </w:numPr>
        <w:tabs>
          <w:tab w:val="left" w:pos="1021"/>
        </w:tabs>
        <w:spacing w:before="9"/>
        <w:rPr>
          <w:sz w:val="28"/>
        </w:rPr>
      </w:pPr>
      <w:r>
        <w:rPr>
          <w:color w:val="212121"/>
          <w:sz w:val="28"/>
        </w:rPr>
        <w:t>разработку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индивидуального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учебного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плана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обучающегося;</w:t>
      </w:r>
    </w:p>
    <w:p w:rsidR="00D22B07" w:rsidRDefault="00D22B07">
      <w:pPr>
        <w:pStyle w:val="ListParagraph"/>
        <w:numPr>
          <w:ilvl w:val="2"/>
          <w:numId w:val="7"/>
        </w:numPr>
        <w:tabs>
          <w:tab w:val="left" w:pos="1021"/>
        </w:tabs>
        <w:spacing w:before="45"/>
        <w:rPr>
          <w:sz w:val="28"/>
        </w:rPr>
      </w:pPr>
      <w:r>
        <w:rPr>
          <w:color w:val="212121"/>
          <w:sz w:val="28"/>
        </w:rPr>
        <w:t>адаптацию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учебных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контрольно-измерительных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материалов;</w:t>
      </w:r>
    </w:p>
    <w:p w:rsidR="00D22B07" w:rsidRDefault="00D22B07">
      <w:pPr>
        <w:pStyle w:val="ListParagraph"/>
        <w:numPr>
          <w:ilvl w:val="2"/>
          <w:numId w:val="7"/>
        </w:numPr>
        <w:tabs>
          <w:tab w:val="left" w:pos="1021"/>
        </w:tabs>
        <w:spacing w:before="49"/>
        <w:rPr>
          <w:sz w:val="28"/>
        </w:rPr>
      </w:pPr>
      <w:r>
        <w:rPr>
          <w:color w:val="212121"/>
          <w:sz w:val="28"/>
        </w:rPr>
        <w:t>профилактику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асоциального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(девиантного)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поведения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обучающегося;</w:t>
      </w:r>
    </w:p>
    <w:p w:rsidR="00D22B07" w:rsidRDefault="00D22B07">
      <w:pPr>
        <w:pStyle w:val="ListParagraph"/>
        <w:numPr>
          <w:ilvl w:val="2"/>
          <w:numId w:val="7"/>
        </w:numPr>
        <w:tabs>
          <w:tab w:val="left" w:pos="1021"/>
        </w:tabs>
        <w:spacing w:before="49" w:line="271" w:lineRule="auto"/>
        <w:ind w:right="135"/>
        <w:rPr>
          <w:sz w:val="28"/>
        </w:rPr>
      </w:pPr>
      <w:r>
        <w:rPr>
          <w:color w:val="212121"/>
          <w:sz w:val="28"/>
        </w:rPr>
        <w:t>другие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рамках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компетенции Школы.</w:t>
      </w:r>
    </w:p>
    <w:p w:rsidR="00D22B07" w:rsidRDefault="00D22B07">
      <w:pPr>
        <w:pStyle w:val="BodyText"/>
        <w:spacing w:before="9" w:line="273" w:lineRule="auto"/>
        <w:ind w:right="133"/>
        <w:jc w:val="both"/>
      </w:pPr>
      <w:r>
        <w:t>(Федеральный 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 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Федерации",</w:t>
      </w:r>
      <w:r>
        <w:rPr>
          <w:spacing w:val="3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42.)</w:t>
      </w:r>
    </w:p>
    <w:p w:rsidR="00D22B07" w:rsidRDefault="00D22B07">
      <w:pPr>
        <w:pStyle w:val="ListParagraph"/>
        <w:numPr>
          <w:ilvl w:val="1"/>
          <w:numId w:val="7"/>
        </w:numPr>
        <w:tabs>
          <w:tab w:val="left" w:pos="1252"/>
        </w:tabs>
        <w:spacing w:before="6" w:line="276" w:lineRule="auto"/>
        <w:ind w:right="128" w:firstLine="0"/>
        <w:jc w:val="both"/>
        <w:rPr>
          <w:sz w:val="28"/>
        </w:rPr>
      </w:pPr>
      <w:r>
        <w:rPr>
          <w:color w:val="212121"/>
          <w:sz w:val="28"/>
        </w:rPr>
        <w:t>Рекомендации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обучающихся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реализуются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основании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письменного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согласия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родителей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(законных представителей).</w:t>
      </w:r>
    </w:p>
    <w:p w:rsidR="00D22B07" w:rsidRDefault="00D22B07">
      <w:pPr>
        <w:spacing w:line="276" w:lineRule="auto"/>
        <w:jc w:val="both"/>
        <w:rPr>
          <w:sz w:val="28"/>
        </w:rPr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p w:rsidR="00D22B07" w:rsidRDefault="00D22B07">
      <w:pPr>
        <w:pStyle w:val="BodyText"/>
        <w:spacing w:before="67"/>
        <w:ind w:left="0" w:right="131"/>
        <w:jc w:val="right"/>
      </w:pPr>
      <w:r>
        <w:rPr>
          <w:color w:val="212121"/>
        </w:rPr>
        <w:t>Приложение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1</w:t>
      </w:r>
    </w:p>
    <w:p w:rsidR="00D22B07" w:rsidRDefault="00D22B07">
      <w:pPr>
        <w:pStyle w:val="Heading1"/>
        <w:spacing w:before="210"/>
        <w:ind w:right="1173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Документация</w:t>
      </w:r>
      <w:r>
        <w:rPr>
          <w:rFonts w:ascii="Times New Roman" w:hAnsi="Times New Roman"/>
          <w:color w:val="212121"/>
          <w:spacing w:val="-3"/>
        </w:rPr>
        <w:t xml:space="preserve"> </w:t>
      </w:r>
      <w:r>
        <w:rPr>
          <w:rFonts w:ascii="Times New Roman" w:hAnsi="Times New Roman"/>
          <w:color w:val="212121"/>
        </w:rPr>
        <w:t>ППк</w:t>
      </w:r>
    </w:p>
    <w:p w:rsidR="00D22B07" w:rsidRDefault="00D22B07">
      <w:pPr>
        <w:pStyle w:val="BodyText"/>
        <w:spacing w:before="9"/>
        <w:ind w:left="0"/>
        <w:rPr>
          <w:b/>
          <w:sz w:val="8"/>
        </w:rPr>
      </w:pPr>
    </w:p>
    <w:p w:rsidR="00D22B07" w:rsidRDefault="00D22B07">
      <w:pPr>
        <w:pStyle w:val="ListParagraph"/>
        <w:numPr>
          <w:ilvl w:val="0"/>
          <w:numId w:val="5"/>
        </w:numPr>
        <w:tabs>
          <w:tab w:val="left" w:pos="584"/>
        </w:tabs>
        <w:spacing w:before="89"/>
        <w:rPr>
          <w:sz w:val="28"/>
        </w:rPr>
      </w:pPr>
      <w:r>
        <w:rPr>
          <w:color w:val="212121"/>
          <w:sz w:val="28"/>
        </w:rPr>
        <w:t>Приказ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создании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утвержденным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составом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специалистов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ППк;</w:t>
      </w:r>
    </w:p>
    <w:p w:rsidR="00D22B07" w:rsidRDefault="00D22B07">
      <w:pPr>
        <w:pStyle w:val="ListParagraph"/>
        <w:numPr>
          <w:ilvl w:val="0"/>
          <w:numId w:val="5"/>
        </w:numPr>
        <w:tabs>
          <w:tab w:val="left" w:pos="584"/>
        </w:tabs>
        <w:rPr>
          <w:sz w:val="28"/>
        </w:rPr>
      </w:pPr>
      <w:r>
        <w:rPr>
          <w:color w:val="212121"/>
          <w:sz w:val="28"/>
        </w:rPr>
        <w:t>Положение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ППк;</w:t>
      </w:r>
    </w:p>
    <w:p w:rsidR="00D22B07" w:rsidRDefault="00D22B07">
      <w:pPr>
        <w:pStyle w:val="ListParagraph"/>
        <w:numPr>
          <w:ilvl w:val="0"/>
          <w:numId w:val="5"/>
        </w:numPr>
        <w:tabs>
          <w:tab w:val="left" w:pos="584"/>
        </w:tabs>
        <w:rPr>
          <w:sz w:val="28"/>
        </w:rPr>
      </w:pPr>
      <w:r>
        <w:rPr>
          <w:color w:val="212121"/>
          <w:sz w:val="28"/>
        </w:rPr>
        <w:t>График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плановых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заседаний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учебный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год;</w:t>
      </w:r>
    </w:p>
    <w:p w:rsidR="00D22B07" w:rsidRDefault="00D22B07">
      <w:pPr>
        <w:pStyle w:val="ListParagraph"/>
        <w:numPr>
          <w:ilvl w:val="0"/>
          <w:numId w:val="5"/>
        </w:numPr>
        <w:tabs>
          <w:tab w:val="left" w:pos="584"/>
        </w:tabs>
        <w:spacing w:before="202"/>
        <w:rPr>
          <w:sz w:val="28"/>
        </w:rPr>
      </w:pPr>
      <w:r>
        <w:rPr>
          <w:color w:val="212121"/>
          <w:sz w:val="28"/>
        </w:rPr>
        <w:t>Журнал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учета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заседаний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обучающихся, прошедших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ППк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форме:</w:t>
      </w:r>
    </w:p>
    <w:p w:rsidR="00D22B07" w:rsidRDefault="00D22B07">
      <w:pPr>
        <w:pStyle w:val="BodyText"/>
        <w:spacing w:before="3"/>
        <w:ind w:left="0"/>
        <w:rPr>
          <w:sz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565"/>
        <w:gridCol w:w="2900"/>
        <w:gridCol w:w="5266"/>
      </w:tblGrid>
      <w:tr w:rsidR="00D22B07">
        <w:trPr>
          <w:trHeight w:val="516"/>
        </w:trPr>
        <w:tc>
          <w:tcPr>
            <w:tcW w:w="403" w:type="dxa"/>
          </w:tcPr>
          <w:p w:rsidR="00D22B07" w:rsidRDefault="00D22B07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color w:val="212121"/>
                <w:w w:val="99"/>
                <w:sz w:val="28"/>
              </w:rPr>
              <w:t>N</w:t>
            </w:r>
          </w:p>
        </w:tc>
        <w:tc>
          <w:tcPr>
            <w:tcW w:w="565" w:type="dxa"/>
          </w:tcPr>
          <w:p w:rsidR="00D22B07" w:rsidRDefault="00D22B07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>
              <w:rPr>
                <w:color w:val="212121"/>
                <w:sz w:val="28"/>
              </w:rPr>
              <w:t>Дата</w:t>
            </w:r>
          </w:p>
        </w:tc>
        <w:tc>
          <w:tcPr>
            <w:tcW w:w="2900" w:type="dxa"/>
          </w:tcPr>
          <w:p w:rsidR="00D22B07" w:rsidRDefault="00D22B07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>
              <w:rPr>
                <w:color w:val="212121"/>
                <w:sz w:val="28"/>
              </w:rPr>
              <w:t>Тематика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заседания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&lt;*&gt;</w:t>
            </w:r>
          </w:p>
        </w:tc>
        <w:tc>
          <w:tcPr>
            <w:tcW w:w="5266" w:type="dxa"/>
          </w:tcPr>
          <w:p w:rsidR="00D22B07" w:rsidRDefault="00D22B07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color w:val="212121"/>
                <w:sz w:val="28"/>
              </w:rPr>
              <w:t>Вид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консилиума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(плановый/внеплановый)</w:t>
            </w:r>
          </w:p>
        </w:tc>
      </w:tr>
    </w:tbl>
    <w:p w:rsidR="00D22B07" w:rsidRDefault="00D22B07">
      <w:pPr>
        <w:pStyle w:val="BodyText"/>
        <w:spacing w:before="4"/>
        <w:ind w:left="0"/>
        <w:rPr>
          <w:sz w:val="27"/>
        </w:rPr>
      </w:pPr>
    </w:p>
    <w:p w:rsidR="00D22B07" w:rsidRDefault="00D22B07">
      <w:pPr>
        <w:pStyle w:val="BodyText"/>
        <w:ind w:right="128"/>
        <w:jc w:val="both"/>
      </w:pPr>
      <w:r>
        <w:rPr>
          <w:noProof/>
          <w:lang w:eastAsia="ru-RU"/>
        </w:rPr>
        <w:pict>
          <v:shape id="_x0000_s1026" style="position:absolute;left:0;text-align:left;margin-left:85.05pt;margin-top:-16.3pt;width:149.1pt;height:.1pt;z-index:251658240;mso-position-horizontal-relative:page" coordorigin="1701,-326" coordsize="2982,0" o:spt="100" adj="0,,0" path="m1701,-326r369,m2073,-326r369,m2445,-326r277,m2725,-326r277,m3005,-326r277,m3285,-326r277,m3565,-326r369,m3937,-326r277,m4217,-326r277,m4497,-326r185,e" filled="f" strokecolor="#202020" strokeweight=".36547mm">
            <v:stroke dashstyle="3 1"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color w:val="212121"/>
        </w:rPr>
        <w:t>&lt;*&gt; - утверждение плана работы ППк; утверждение плана мероприятий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выявлению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потребностями;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комплексного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обследования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обучающегося;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обсуждение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комплексного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обследования;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обсуждение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образовательной, воспитательной и коррекционной работы с обучающимся;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зачисление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коррекционные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занятия;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ПМПК;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утверждение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маршрутов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определяемой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организацией);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экспертиза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адаптированных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 ОО; оценка эффективности и анализ результатов коррекционно-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развивающей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работы с обучающимися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другие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варианты тематик.</w:t>
      </w:r>
    </w:p>
    <w:p w:rsidR="00D22B07" w:rsidRDefault="00D22B07">
      <w:pPr>
        <w:pStyle w:val="ListParagraph"/>
        <w:numPr>
          <w:ilvl w:val="0"/>
          <w:numId w:val="5"/>
        </w:numPr>
        <w:tabs>
          <w:tab w:val="left" w:pos="941"/>
          <w:tab w:val="left" w:pos="2303"/>
          <w:tab w:val="left" w:pos="4218"/>
          <w:tab w:val="left" w:pos="6461"/>
          <w:tab w:val="left" w:pos="8321"/>
        </w:tabs>
        <w:spacing w:before="200"/>
        <w:ind w:left="300" w:right="129" w:firstLine="0"/>
        <w:rPr>
          <w:sz w:val="28"/>
        </w:rPr>
      </w:pPr>
      <w:r>
        <w:rPr>
          <w:color w:val="212121"/>
          <w:sz w:val="28"/>
        </w:rPr>
        <w:t>Журнал</w:t>
      </w:r>
      <w:r>
        <w:rPr>
          <w:color w:val="212121"/>
          <w:sz w:val="28"/>
        </w:rPr>
        <w:tab/>
        <w:t>регистрации</w:t>
      </w:r>
      <w:r>
        <w:rPr>
          <w:color w:val="212121"/>
          <w:sz w:val="28"/>
        </w:rPr>
        <w:tab/>
        <w:t>коллегиальных</w:t>
      </w:r>
      <w:r>
        <w:rPr>
          <w:color w:val="212121"/>
          <w:sz w:val="28"/>
        </w:rPr>
        <w:tab/>
        <w:t>заключений</w:t>
      </w:r>
      <w:r>
        <w:rPr>
          <w:color w:val="212121"/>
          <w:sz w:val="28"/>
        </w:rPr>
        <w:tab/>
        <w:t>психолого-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педагогического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консилиума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форме:</w:t>
      </w:r>
    </w:p>
    <w:p w:rsidR="00D22B07" w:rsidRDefault="00D22B07">
      <w:pPr>
        <w:pStyle w:val="BodyText"/>
        <w:spacing w:before="2"/>
        <w:ind w:left="0"/>
        <w:rPr>
          <w:sz w:val="18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2"/>
        <w:gridCol w:w="1873"/>
        <w:gridCol w:w="1189"/>
        <w:gridCol w:w="1369"/>
        <w:gridCol w:w="1357"/>
        <w:gridCol w:w="1841"/>
        <w:gridCol w:w="1349"/>
      </w:tblGrid>
      <w:tr w:rsidR="00D22B07">
        <w:trPr>
          <w:trHeight w:val="964"/>
        </w:trPr>
        <w:tc>
          <w:tcPr>
            <w:tcW w:w="392" w:type="dxa"/>
            <w:tcBorders>
              <w:bottom w:val="single" w:sz="12" w:space="0" w:color="000000"/>
            </w:tcBorders>
          </w:tcPr>
          <w:p w:rsidR="00D22B07" w:rsidRDefault="00D22B0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22B07" w:rsidRDefault="00D22B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212121"/>
                <w:w w:val="99"/>
                <w:sz w:val="28"/>
              </w:rPr>
              <w:t>N</w:t>
            </w:r>
          </w:p>
          <w:p w:rsidR="00D22B07" w:rsidRDefault="00D22B0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212121"/>
                <w:spacing w:val="-1"/>
                <w:sz w:val="28"/>
              </w:rPr>
              <w:t>п/п</w:t>
            </w:r>
          </w:p>
        </w:tc>
        <w:tc>
          <w:tcPr>
            <w:tcW w:w="1873" w:type="dxa"/>
            <w:tcBorders>
              <w:bottom w:val="single" w:sz="12" w:space="0" w:color="000000"/>
            </w:tcBorders>
          </w:tcPr>
          <w:p w:rsidR="00D22B07" w:rsidRDefault="00D22B07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color w:val="212121"/>
                <w:sz w:val="28"/>
              </w:rPr>
              <w:t>ФИО</w:t>
            </w:r>
          </w:p>
          <w:p w:rsidR="00D22B07" w:rsidRDefault="00D22B07">
            <w:pPr>
              <w:pStyle w:val="TableParagraph"/>
              <w:spacing w:line="320" w:lineRule="exact"/>
              <w:ind w:left="6" w:right="35"/>
              <w:rPr>
                <w:sz w:val="28"/>
              </w:rPr>
            </w:pPr>
            <w:r>
              <w:rPr>
                <w:color w:val="212121"/>
                <w:spacing w:val="-1"/>
                <w:sz w:val="28"/>
              </w:rPr>
              <w:t>обучающегося,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класс/группа</w:t>
            </w:r>
          </w:p>
        </w:tc>
        <w:tc>
          <w:tcPr>
            <w:tcW w:w="1189" w:type="dxa"/>
            <w:tcBorders>
              <w:bottom w:val="single" w:sz="12" w:space="0" w:color="000000"/>
            </w:tcBorders>
          </w:tcPr>
          <w:p w:rsidR="00D22B07" w:rsidRDefault="00D22B07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D22B07" w:rsidRDefault="00D22B07">
            <w:pPr>
              <w:pStyle w:val="TableParagraph"/>
              <w:spacing w:line="320" w:lineRule="exact"/>
              <w:ind w:left="2" w:right="-4"/>
              <w:rPr>
                <w:sz w:val="28"/>
              </w:rPr>
            </w:pPr>
            <w:r>
              <w:rPr>
                <w:color w:val="212121"/>
                <w:sz w:val="28"/>
              </w:rPr>
              <w:t>Дата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pacing w:val="-1"/>
                <w:sz w:val="28"/>
              </w:rPr>
              <w:t>рождения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D22B07" w:rsidRDefault="00D22B07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D22B07" w:rsidRDefault="00D22B07">
            <w:pPr>
              <w:pStyle w:val="TableParagraph"/>
              <w:spacing w:line="320" w:lineRule="exact"/>
              <w:ind w:left="6" w:right="13"/>
              <w:rPr>
                <w:sz w:val="28"/>
              </w:rPr>
            </w:pPr>
            <w:r>
              <w:rPr>
                <w:color w:val="212121"/>
                <w:spacing w:val="-1"/>
                <w:sz w:val="28"/>
              </w:rPr>
              <w:t>Инициатор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обращения</w:t>
            </w:r>
          </w:p>
        </w:tc>
        <w:tc>
          <w:tcPr>
            <w:tcW w:w="1357" w:type="dxa"/>
            <w:tcBorders>
              <w:bottom w:val="single" w:sz="12" w:space="0" w:color="000000"/>
            </w:tcBorders>
          </w:tcPr>
          <w:p w:rsidR="00D22B07" w:rsidRDefault="00D22B07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color w:val="212121"/>
                <w:sz w:val="28"/>
              </w:rPr>
              <w:t>Повод</w:t>
            </w:r>
          </w:p>
          <w:p w:rsidR="00D22B07" w:rsidRDefault="00D22B07">
            <w:pPr>
              <w:pStyle w:val="TableParagraph"/>
              <w:spacing w:line="320" w:lineRule="exact"/>
              <w:ind w:left="1" w:right="19"/>
              <w:rPr>
                <w:sz w:val="28"/>
              </w:rPr>
            </w:pPr>
            <w:r>
              <w:rPr>
                <w:color w:val="212121"/>
                <w:spacing w:val="-1"/>
                <w:sz w:val="28"/>
              </w:rPr>
              <w:t>обращения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ППк</w:t>
            </w:r>
          </w:p>
        </w:tc>
        <w:tc>
          <w:tcPr>
            <w:tcW w:w="1841" w:type="dxa"/>
            <w:tcBorders>
              <w:bottom w:val="single" w:sz="12" w:space="0" w:color="000000"/>
            </w:tcBorders>
          </w:tcPr>
          <w:p w:rsidR="00D22B07" w:rsidRDefault="00D22B07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D22B07" w:rsidRDefault="00D22B07">
            <w:pPr>
              <w:pStyle w:val="TableParagraph"/>
              <w:spacing w:line="320" w:lineRule="exact"/>
              <w:ind w:left="0" w:right="23"/>
              <w:rPr>
                <w:sz w:val="28"/>
              </w:rPr>
            </w:pPr>
            <w:r>
              <w:rPr>
                <w:color w:val="212121"/>
                <w:spacing w:val="-1"/>
                <w:sz w:val="28"/>
              </w:rPr>
              <w:t>Коллегиальное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заключение</w:t>
            </w:r>
          </w:p>
        </w:tc>
        <w:tc>
          <w:tcPr>
            <w:tcW w:w="1349" w:type="dxa"/>
            <w:tcBorders>
              <w:bottom w:val="single" w:sz="12" w:space="0" w:color="000000"/>
            </w:tcBorders>
          </w:tcPr>
          <w:p w:rsidR="00D22B07" w:rsidRDefault="00D22B07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D22B07" w:rsidRDefault="00D22B07">
            <w:pPr>
              <w:pStyle w:val="TableParagraph"/>
              <w:spacing w:line="320" w:lineRule="exact"/>
              <w:ind w:left="0" w:right="12"/>
              <w:rPr>
                <w:sz w:val="28"/>
              </w:rPr>
            </w:pPr>
            <w:r>
              <w:rPr>
                <w:color w:val="212121"/>
                <w:sz w:val="28"/>
              </w:rPr>
              <w:t>Результат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pacing w:val="-1"/>
                <w:sz w:val="28"/>
              </w:rPr>
              <w:t>обращения</w:t>
            </w:r>
          </w:p>
        </w:tc>
      </w:tr>
    </w:tbl>
    <w:p w:rsidR="00D22B07" w:rsidRDefault="00D22B07">
      <w:pPr>
        <w:pStyle w:val="ListParagraph"/>
        <w:numPr>
          <w:ilvl w:val="0"/>
          <w:numId w:val="5"/>
        </w:numPr>
        <w:tabs>
          <w:tab w:val="left" w:pos="584"/>
        </w:tabs>
        <w:spacing w:before="0"/>
        <w:rPr>
          <w:sz w:val="28"/>
        </w:rPr>
      </w:pPr>
      <w:r>
        <w:rPr>
          <w:color w:val="212121"/>
          <w:sz w:val="28"/>
        </w:rPr>
        <w:t>Протоколы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заседания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ППк;</w:t>
      </w:r>
    </w:p>
    <w:p w:rsidR="00D22B07" w:rsidRDefault="00D22B07">
      <w:pPr>
        <w:pStyle w:val="ListParagraph"/>
        <w:numPr>
          <w:ilvl w:val="0"/>
          <w:numId w:val="5"/>
        </w:numPr>
        <w:tabs>
          <w:tab w:val="left" w:pos="665"/>
        </w:tabs>
        <w:spacing w:before="192"/>
        <w:ind w:left="300" w:right="128" w:firstLine="0"/>
        <w:jc w:val="both"/>
        <w:rPr>
          <w:sz w:val="28"/>
        </w:rPr>
      </w:pPr>
      <w:r>
        <w:rPr>
          <w:color w:val="212121"/>
          <w:sz w:val="28"/>
        </w:rPr>
        <w:t>Карта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обучающегося,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получающего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психолого-педагогическое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сопровождение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карте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находятся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комплексного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обследования,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характеристика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обучающегося,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коллегиальное заключение консилиума,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копии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направлений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на ПМПК, согласие родителей (законных представителей) на обследование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сопровождение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ребенка,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вносятся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данные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обучении ребенка в классе/группе, данные по коррекционной-развивающей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работе,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проводимой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сопровождения.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Карта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хранится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председателя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консилиума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выдается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руководящим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специалистам,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работающим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обучающимся).</w:t>
      </w:r>
    </w:p>
    <w:p w:rsidR="00D22B07" w:rsidRDefault="00D22B07">
      <w:pPr>
        <w:pStyle w:val="ListParagraph"/>
        <w:numPr>
          <w:ilvl w:val="0"/>
          <w:numId w:val="5"/>
        </w:numPr>
        <w:tabs>
          <w:tab w:val="left" w:pos="584"/>
        </w:tabs>
        <w:spacing w:before="204"/>
        <w:rPr>
          <w:sz w:val="28"/>
        </w:rPr>
      </w:pPr>
      <w:r>
        <w:rPr>
          <w:color w:val="212121"/>
          <w:sz w:val="28"/>
        </w:rPr>
        <w:t>Журнал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направлений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обучающихся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ПМПК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форме:</w:t>
      </w:r>
    </w:p>
    <w:p w:rsidR="00D22B07" w:rsidRDefault="00D22B07">
      <w:pPr>
        <w:rPr>
          <w:sz w:val="28"/>
        </w:rPr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1921"/>
        <w:gridCol w:w="1204"/>
        <w:gridCol w:w="1548"/>
        <w:gridCol w:w="1568"/>
        <w:gridCol w:w="2729"/>
      </w:tblGrid>
      <w:tr w:rsidR="00D22B07">
        <w:trPr>
          <w:trHeight w:val="965"/>
        </w:trPr>
        <w:tc>
          <w:tcPr>
            <w:tcW w:w="396" w:type="dxa"/>
          </w:tcPr>
          <w:p w:rsidR="00D22B07" w:rsidRDefault="00D22B07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D22B07" w:rsidRDefault="00D22B07">
            <w:pPr>
              <w:pStyle w:val="TableParagraph"/>
              <w:rPr>
                <w:sz w:val="28"/>
              </w:rPr>
            </w:pPr>
            <w:r>
              <w:rPr>
                <w:color w:val="212121"/>
                <w:w w:val="99"/>
                <w:sz w:val="28"/>
              </w:rPr>
              <w:t>N</w:t>
            </w:r>
          </w:p>
          <w:p w:rsidR="00D22B07" w:rsidRDefault="00D22B0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п/п</w:t>
            </w:r>
          </w:p>
        </w:tc>
        <w:tc>
          <w:tcPr>
            <w:tcW w:w="1921" w:type="dxa"/>
          </w:tcPr>
          <w:p w:rsidR="00D22B07" w:rsidRDefault="00D22B07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color w:val="212121"/>
                <w:sz w:val="28"/>
              </w:rPr>
              <w:t>ФИО</w:t>
            </w:r>
          </w:p>
          <w:p w:rsidR="00D22B07" w:rsidRDefault="00D22B07">
            <w:pPr>
              <w:pStyle w:val="TableParagraph"/>
              <w:spacing w:line="324" w:lineRule="exact"/>
              <w:ind w:left="6" w:right="83"/>
              <w:rPr>
                <w:sz w:val="28"/>
              </w:rPr>
            </w:pPr>
            <w:r>
              <w:rPr>
                <w:color w:val="212121"/>
                <w:spacing w:val="-1"/>
                <w:sz w:val="28"/>
              </w:rPr>
              <w:t>обучающегося,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класс/группа</w:t>
            </w:r>
          </w:p>
        </w:tc>
        <w:tc>
          <w:tcPr>
            <w:tcW w:w="1204" w:type="dxa"/>
          </w:tcPr>
          <w:p w:rsidR="00D22B07" w:rsidRDefault="00D22B07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D22B07" w:rsidRDefault="00D22B07">
            <w:pPr>
              <w:pStyle w:val="TableParagraph"/>
              <w:spacing w:line="320" w:lineRule="atLeast"/>
              <w:ind w:right="10"/>
              <w:rPr>
                <w:sz w:val="28"/>
              </w:rPr>
            </w:pPr>
            <w:r>
              <w:rPr>
                <w:color w:val="212121"/>
                <w:sz w:val="28"/>
              </w:rPr>
              <w:t>Дата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pacing w:val="-1"/>
                <w:sz w:val="28"/>
              </w:rPr>
              <w:t>рождения</w:t>
            </w:r>
          </w:p>
        </w:tc>
        <w:tc>
          <w:tcPr>
            <w:tcW w:w="1548" w:type="dxa"/>
          </w:tcPr>
          <w:p w:rsidR="00D22B07" w:rsidRDefault="00D22B07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D22B07" w:rsidRDefault="00D22B07">
            <w:pPr>
              <w:pStyle w:val="TableParagraph"/>
              <w:rPr>
                <w:sz w:val="28"/>
              </w:rPr>
            </w:pPr>
            <w:r>
              <w:rPr>
                <w:color w:val="212121"/>
                <w:sz w:val="28"/>
              </w:rPr>
              <w:t>Цель</w:t>
            </w:r>
          </w:p>
          <w:p w:rsidR="00D22B07" w:rsidRDefault="00D22B0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направления</w:t>
            </w:r>
          </w:p>
        </w:tc>
        <w:tc>
          <w:tcPr>
            <w:tcW w:w="1568" w:type="dxa"/>
          </w:tcPr>
          <w:p w:rsidR="00D22B07" w:rsidRDefault="00D22B07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D22B07" w:rsidRDefault="00D22B07">
            <w:pPr>
              <w:pStyle w:val="TableParagraph"/>
              <w:rPr>
                <w:sz w:val="28"/>
              </w:rPr>
            </w:pPr>
            <w:r>
              <w:rPr>
                <w:color w:val="212121"/>
                <w:sz w:val="28"/>
              </w:rPr>
              <w:t>Причина</w:t>
            </w:r>
          </w:p>
          <w:p w:rsidR="00D22B07" w:rsidRDefault="00D22B0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направления</w:t>
            </w:r>
          </w:p>
        </w:tc>
        <w:tc>
          <w:tcPr>
            <w:tcW w:w="2729" w:type="dxa"/>
          </w:tcPr>
          <w:p w:rsidR="00D22B07" w:rsidRDefault="00D22B07">
            <w:pPr>
              <w:pStyle w:val="TableParagraph"/>
              <w:spacing w:line="237" w:lineRule="auto"/>
              <w:ind w:right="136"/>
              <w:rPr>
                <w:sz w:val="28"/>
              </w:rPr>
            </w:pPr>
            <w:r>
              <w:rPr>
                <w:color w:val="212121"/>
                <w:sz w:val="28"/>
              </w:rPr>
              <w:t>Отметка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</w:t>
            </w:r>
            <w:r>
              <w:rPr>
                <w:color w:val="212121"/>
                <w:spacing w:val="-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получении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направления</w:t>
            </w:r>
          </w:p>
          <w:p w:rsidR="00D22B07" w:rsidRDefault="00D22B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родителями</w:t>
            </w:r>
          </w:p>
        </w:tc>
      </w:tr>
      <w:tr w:rsidR="00D22B07">
        <w:trPr>
          <w:trHeight w:val="315"/>
        </w:trPr>
        <w:tc>
          <w:tcPr>
            <w:tcW w:w="396" w:type="dxa"/>
            <w:vMerge w:val="restart"/>
          </w:tcPr>
          <w:p w:rsidR="00D22B07" w:rsidRDefault="00D22B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21" w:type="dxa"/>
            <w:vMerge w:val="restart"/>
          </w:tcPr>
          <w:p w:rsidR="00D22B07" w:rsidRDefault="00D22B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04" w:type="dxa"/>
            <w:vMerge w:val="restart"/>
          </w:tcPr>
          <w:p w:rsidR="00D22B07" w:rsidRDefault="00D22B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48" w:type="dxa"/>
            <w:vMerge w:val="restart"/>
          </w:tcPr>
          <w:p w:rsidR="00D22B07" w:rsidRDefault="00D22B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8" w:type="dxa"/>
            <w:vMerge w:val="restart"/>
          </w:tcPr>
          <w:p w:rsidR="00D22B07" w:rsidRDefault="00D22B0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29" w:type="dxa"/>
            <w:tcBorders>
              <w:bottom w:val="nil"/>
            </w:tcBorders>
          </w:tcPr>
          <w:p w:rsidR="00D22B07" w:rsidRDefault="00D22B0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Получено: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далее</w:t>
            </w:r>
          </w:p>
        </w:tc>
      </w:tr>
      <w:tr w:rsidR="00D22B07">
        <w:trPr>
          <w:trHeight w:val="312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D22B07" w:rsidRDefault="00D22B0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перечень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документов,</w:t>
            </w:r>
          </w:p>
        </w:tc>
      </w:tr>
      <w:tr w:rsidR="00D22B07">
        <w:trPr>
          <w:trHeight w:val="311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D22B07" w:rsidRDefault="00D22B0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переданных</w:t>
            </w:r>
          </w:p>
        </w:tc>
      </w:tr>
      <w:tr w:rsidR="00D22B07">
        <w:trPr>
          <w:trHeight w:val="312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D22B07" w:rsidRDefault="00D22B0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родителям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(законным</w:t>
            </w:r>
          </w:p>
        </w:tc>
      </w:tr>
      <w:tr w:rsidR="00D22B07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:rsidR="00D22B07" w:rsidRDefault="00D22B0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представителям)</w:t>
            </w:r>
          </w:p>
        </w:tc>
      </w:tr>
      <w:tr w:rsidR="00D22B07">
        <w:trPr>
          <w:trHeight w:val="315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bottom w:val="nil"/>
            </w:tcBorders>
          </w:tcPr>
          <w:p w:rsidR="00D22B07" w:rsidRDefault="00D22B0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Я,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ФИО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родителя</w:t>
            </w:r>
          </w:p>
        </w:tc>
      </w:tr>
      <w:tr w:rsidR="00D22B07">
        <w:trPr>
          <w:trHeight w:val="312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D22B07" w:rsidRDefault="00D22B0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(законного</w:t>
            </w:r>
          </w:p>
        </w:tc>
      </w:tr>
      <w:tr w:rsidR="00D22B07">
        <w:trPr>
          <w:trHeight w:val="311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D22B07" w:rsidRDefault="00D22B0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представителя)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пакет</w:t>
            </w:r>
          </w:p>
        </w:tc>
      </w:tr>
      <w:tr w:rsidR="00D22B07">
        <w:trPr>
          <w:trHeight w:val="312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D22B07" w:rsidRDefault="00D22B0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документов</w:t>
            </w:r>
          </w:p>
        </w:tc>
      </w:tr>
      <w:tr w:rsidR="00D22B07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:rsidR="00D22B07" w:rsidRDefault="00D22B0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получил(а).</w:t>
            </w:r>
          </w:p>
        </w:tc>
      </w:tr>
      <w:tr w:rsidR="00D22B07">
        <w:trPr>
          <w:trHeight w:val="315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bottom w:val="nil"/>
            </w:tcBorders>
          </w:tcPr>
          <w:p w:rsidR="00D22B07" w:rsidRDefault="00D22B07">
            <w:pPr>
              <w:pStyle w:val="TableParagraph"/>
              <w:tabs>
                <w:tab w:val="left" w:pos="395"/>
                <w:tab w:val="left" w:pos="2324"/>
              </w:tabs>
              <w:spacing w:line="296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"</w:t>
            </w:r>
            <w:r>
              <w:rPr>
                <w:color w:val="212121"/>
                <w:sz w:val="28"/>
                <w:u w:val="single" w:color="202020"/>
              </w:rPr>
              <w:tab/>
            </w:r>
            <w:r>
              <w:rPr>
                <w:color w:val="212121"/>
                <w:sz w:val="28"/>
              </w:rPr>
              <w:t>"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  <w:u w:val="single" w:color="202020"/>
              </w:rPr>
              <w:t xml:space="preserve"> </w:t>
            </w:r>
            <w:r>
              <w:rPr>
                <w:color w:val="212121"/>
                <w:sz w:val="28"/>
                <w:u w:val="single" w:color="202020"/>
              </w:rPr>
              <w:tab/>
            </w:r>
          </w:p>
        </w:tc>
      </w:tr>
      <w:tr w:rsidR="00D22B07">
        <w:trPr>
          <w:trHeight w:val="312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D22B07" w:rsidRDefault="00D22B07">
            <w:pPr>
              <w:pStyle w:val="TableParagraph"/>
              <w:tabs>
                <w:tab w:val="left" w:pos="628"/>
              </w:tabs>
              <w:spacing w:line="29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20</w:t>
            </w:r>
            <w:r>
              <w:rPr>
                <w:color w:val="212121"/>
                <w:sz w:val="28"/>
                <w:u w:val="single" w:color="202020"/>
              </w:rPr>
              <w:tab/>
            </w:r>
            <w:r>
              <w:rPr>
                <w:color w:val="212121"/>
                <w:sz w:val="28"/>
              </w:rPr>
              <w:t>г.</w:t>
            </w:r>
          </w:p>
        </w:tc>
      </w:tr>
      <w:tr w:rsidR="00D22B07">
        <w:trPr>
          <w:trHeight w:val="312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D22B07" w:rsidRDefault="00D22B0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Подпись:</w:t>
            </w:r>
          </w:p>
        </w:tc>
      </w:tr>
      <w:tr w:rsidR="00D22B07">
        <w:trPr>
          <w:trHeight w:val="634"/>
        </w:trPr>
        <w:tc>
          <w:tcPr>
            <w:tcW w:w="396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D22B07" w:rsidRDefault="00D22B07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thinThickMediumGap" w:sz="2" w:space="0" w:color="202020"/>
            </w:tcBorders>
          </w:tcPr>
          <w:p w:rsidR="00D22B07" w:rsidRDefault="00D22B0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Расшифровка:</w:t>
            </w:r>
          </w:p>
        </w:tc>
      </w:tr>
    </w:tbl>
    <w:p w:rsidR="00D22B07" w:rsidRDefault="00D22B07">
      <w:pPr>
        <w:spacing w:line="307" w:lineRule="exact"/>
        <w:rPr>
          <w:sz w:val="28"/>
        </w:rPr>
        <w:sectPr w:rsidR="00D22B07">
          <w:pgSz w:w="11910" w:h="16840"/>
          <w:pgMar w:top="1120" w:right="720" w:bottom="280" w:left="1400" w:header="720" w:footer="720" w:gutter="0"/>
          <w:cols w:space="720"/>
        </w:sectPr>
      </w:pPr>
    </w:p>
    <w:p w:rsidR="00D22B07" w:rsidRDefault="00D22B07">
      <w:pPr>
        <w:pStyle w:val="BodyText"/>
        <w:spacing w:before="67"/>
        <w:ind w:left="0" w:right="131"/>
        <w:jc w:val="right"/>
      </w:pPr>
      <w:r>
        <w:rPr>
          <w:color w:val="212121"/>
        </w:rPr>
        <w:t>Приложение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2</w:t>
      </w:r>
    </w:p>
    <w:p w:rsidR="00D22B07" w:rsidRDefault="00D22B07">
      <w:pPr>
        <w:pStyle w:val="Heading1"/>
        <w:spacing w:before="209"/>
        <w:ind w:right="1176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D22B07" w:rsidRDefault="00D22B07">
      <w:pPr>
        <w:spacing w:before="50"/>
        <w:ind w:left="1336" w:right="1175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Глебовская основная школа</w:t>
      </w:r>
    </w:p>
    <w:p w:rsidR="00D22B07" w:rsidRDefault="00D22B07">
      <w:pPr>
        <w:pStyle w:val="Heading1"/>
        <w:spacing w:line="278" w:lineRule="auto"/>
        <w:ind w:left="1801" w:right="1627" w:hanging="5"/>
      </w:pPr>
      <w:r>
        <w:t>152046, Ярославская обл., Переславский район,</w:t>
      </w:r>
      <w:r>
        <w:rPr>
          <w:spacing w:val="-61"/>
        </w:rPr>
        <w:t xml:space="preserve"> </w:t>
      </w:r>
      <w:r>
        <w:t xml:space="preserve">село Глебовское, ул.Липовая, д.104 </w:t>
      </w:r>
    </w:p>
    <w:p w:rsidR="00D22B07" w:rsidRDefault="00D22B07">
      <w:pPr>
        <w:pStyle w:val="Heading1"/>
        <w:spacing w:line="278" w:lineRule="auto"/>
        <w:ind w:left="1801" w:right="1627" w:hanging="5"/>
      </w:pPr>
      <w:r>
        <w:t>тел./факс</w:t>
      </w:r>
      <w:r>
        <w:rPr>
          <w:spacing w:val="-4"/>
        </w:rPr>
        <w:t xml:space="preserve"> </w:t>
      </w:r>
      <w:r>
        <w:t>(48535)4-06-95</w:t>
      </w:r>
    </w:p>
    <w:p w:rsidR="00D22B07" w:rsidRDefault="00D22B07">
      <w:pPr>
        <w:pStyle w:val="BodyText"/>
        <w:spacing w:before="3"/>
        <w:ind w:left="0"/>
        <w:rPr>
          <w:rFonts w:ascii="Calibri"/>
          <w:b/>
          <w:sz w:val="20"/>
        </w:rPr>
      </w:pPr>
      <w:r>
        <w:rPr>
          <w:noProof/>
          <w:lang w:eastAsia="ru-RU"/>
        </w:rPr>
        <w:pict>
          <v:shape id="_x0000_s1027" style="position:absolute;margin-left:109.6pt;margin-top:15pt;width:418.45pt;height:.1pt;z-index:-251657216;mso-wrap-distance-left:0;mso-wrap-distance-right:0;mso-position-horizontal-relative:page" coordorigin="2192,300" coordsize="8369,0" path="m2192,300r8369,e" filled="f" strokeweight=".44944mm">
            <v:path arrowok="t"/>
            <w10:wrap type="topAndBottom" anchorx="page"/>
          </v:shape>
        </w:pict>
      </w:r>
    </w:p>
    <w:p w:rsidR="00D22B07" w:rsidRDefault="00D22B07">
      <w:pPr>
        <w:pStyle w:val="BodyText"/>
        <w:ind w:left="0"/>
        <w:rPr>
          <w:rFonts w:ascii="Calibri"/>
          <w:b/>
          <w:sz w:val="20"/>
        </w:rPr>
      </w:pPr>
    </w:p>
    <w:p w:rsidR="00D22B07" w:rsidRDefault="00D22B07">
      <w:pPr>
        <w:pStyle w:val="BodyText"/>
        <w:spacing w:before="9"/>
        <w:ind w:left="0"/>
        <w:rPr>
          <w:rFonts w:ascii="Calibri"/>
          <w:b/>
        </w:rPr>
      </w:pPr>
    </w:p>
    <w:p w:rsidR="00D22B07" w:rsidRDefault="00D22B07">
      <w:pPr>
        <w:pStyle w:val="BodyText"/>
        <w:spacing w:before="88" w:line="242" w:lineRule="auto"/>
        <w:ind w:left="2405" w:hanging="1400"/>
      </w:pPr>
      <w:r>
        <w:rPr>
          <w:color w:val="212121"/>
        </w:rPr>
        <w:t>Протокол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заседания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психолого-педагогического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консилиума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наименование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ОО</w:t>
      </w:r>
    </w:p>
    <w:p w:rsidR="00D22B07" w:rsidRDefault="00D22B07">
      <w:pPr>
        <w:pStyle w:val="BodyText"/>
        <w:ind w:left="0"/>
        <w:rPr>
          <w:sz w:val="20"/>
        </w:rPr>
      </w:pPr>
    </w:p>
    <w:p w:rsidR="00D22B07" w:rsidRDefault="00D22B07">
      <w:pPr>
        <w:pStyle w:val="BodyText"/>
        <w:tabs>
          <w:tab w:val="left" w:pos="1200"/>
          <w:tab w:val="left" w:pos="4141"/>
          <w:tab w:val="left" w:pos="4873"/>
          <w:tab w:val="left" w:pos="6522"/>
          <w:tab w:val="left" w:pos="7154"/>
        </w:tabs>
        <w:spacing w:before="88"/>
      </w:pPr>
      <w:r>
        <w:rPr>
          <w:color w:val="212121"/>
        </w:rPr>
        <w:t>N</w:t>
      </w:r>
      <w:r>
        <w:rPr>
          <w:color w:val="212121"/>
          <w:u w:val="single" w:color="202020"/>
        </w:rPr>
        <w:tab/>
      </w:r>
      <w:r>
        <w:rPr>
          <w:color w:val="212121"/>
        </w:rPr>
        <w:tab/>
        <w:t>от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"</w:t>
      </w:r>
      <w:r>
        <w:rPr>
          <w:color w:val="212121"/>
          <w:u w:val="single" w:color="202020"/>
        </w:rPr>
        <w:tab/>
      </w:r>
      <w:r>
        <w:rPr>
          <w:color w:val="212121"/>
        </w:rPr>
        <w:t>"</w:t>
      </w:r>
      <w:r>
        <w:rPr>
          <w:color w:val="212121"/>
          <w:u w:val="single" w:color="202020"/>
        </w:rPr>
        <w:tab/>
      </w:r>
      <w:r>
        <w:rPr>
          <w:color w:val="212121"/>
        </w:rPr>
        <w:t>20</w:t>
      </w:r>
      <w:r>
        <w:rPr>
          <w:color w:val="212121"/>
          <w:u w:val="single" w:color="202020"/>
        </w:rPr>
        <w:tab/>
      </w:r>
      <w:r>
        <w:rPr>
          <w:color w:val="212121"/>
        </w:rPr>
        <w:t>г.</w:t>
      </w:r>
    </w:p>
    <w:p w:rsidR="00D22B07" w:rsidRDefault="00D22B07">
      <w:pPr>
        <w:pStyle w:val="BodyText"/>
        <w:spacing w:before="4"/>
        <w:ind w:left="0"/>
        <w:rPr>
          <w:sz w:val="20"/>
        </w:rPr>
      </w:pPr>
    </w:p>
    <w:p w:rsidR="00D22B07" w:rsidRDefault="00D22B07">
      <w:pPr>
        <w:pStyle w:val="BodyText"/>
        <w:spacing w:before="89" w:line="321" w:lineRule="exact"/>
        <w:ind w:left="584"/>
      </w:pPr>
      <w:r>
        <w:rPr>
          <w:color w:val="212121"/>
        </w:rPr>
        <w:t>Присутствовали: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И.О.Фамилия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(должность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ОО,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роль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64"/>
        </w:rPr>
        <w:t xml:space="preserve"> </w:t>
      </w:r>
      <w:r>
        <w:rPr>
          <w:color w:val="212121"/>
        </w:rPr>
        <w:t>ППк),</w:t>
      </w:r>
    </w:p>
    <w:p w:rsidR="00D22B07" w:rsidRDefault="00D22B07">
      <w:pPr>
        <w:pStyle w:val="BodyText"/>
        <w:spacing w:line="321" w:lineRule="exact"/>
      </w:pPr>
      <w:r>
        <w:rPr>
          <w:color w:val="212121"/>
        </w:rPr>
        <w:t>И.О.Фамилия</w:t>
      </w:r>
    </w:p>
    <w:p w:rsidR="00D22B07" w:rsidRDefault="00D22B07">
      <w:pPr>
        <w:pStyle w:val="BodyText"/>
        <w:spacing w:before="1" w:line="480" w:lineRule="auto"/>
        <w:ind w:right="5551"/>
      </w:pPr>
      <w:r>
        <w:rPr>
          <w:color w:val="212121"/>
        </w:rPr>
        <w:t>(мать/отец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ФИО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обучающегося).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Повестка дня:</w:t>
      </w:r>
    </w:p>
    <w:p w:rsidR="00D22B07" w:rsidRDefault="00D22B07">
      <w:pPr>
        <w:pStyle w:val="BodyText"/>
        <w:spacing w:line="319" w:lineRule="exact"/>
        <w:ind w:left="584"/>
      </w:pPr>
      <w:r>
        <w:rPr>
          <w:color w:val="212121"/>
        </w:rPr>
        <w:t>1.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...</w:t>
      </w:r>
    </w:p>
    <w:p w:rsidR="00D22B07" w:rsidRDefault="00D22B07">
      <w:pPr>
        <w:pStyle w:val="BodyText"/>
        <w:spacing w:before="2"/>
        <w:ind w:left="584"/>
      </w:pPr>
      <w:r>
        <w:rPr>
          <w:color w:val="212121"/>
        </w:rPr>
        <w:t>2.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...</w:t>
      </w:r>
    </w:p>
    <w:p w:rsidR="00D22B07" w:rsidRDefault="00D22B07">
      <w:pPr>
        <w:pStyle w:val="BodyText"/>
        <w:spacing w:before="4" w:line="640" w:lineRule="atLeast"/>
        <w:ind w:left="584" w:right="7048" w:hanging="284"/>
      </w:pPr>
      <w:r>
        <w:rPr>
          <w:color w:val="212121"/>
        </w:rPr>
        <w:t>Ход заседания ППк: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1.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...</w:t>
      </w:r>
    </w:p>
    <w:p w:rsidR="00D22B07" w:rsidRDefault="00D22B07">
      <w:pPr>
        <w:pStyle w:val="BodyText"/>
        <w:spacing w:before="2"/>
        <w:ind w:left="584"/>
      </w:pPr>
      <w:r>
        <w:rPr>
          <w:color w:val="212121"/>
        </w:rPr>
        <w:t>2.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...</w:t>
      </w:r>
    </w:p>
    <w:p w:rsidR="00D22B07" w:rsidRDefault="00D22B07">
      <w:pPr>
        <w:pStyle w:val="BodyText"/>
        <w:spacing w:before="5" w:line="640" w:lineRule="atLeast"/>
        <w:ind w:left="584" w:right="7737" w:hanging="284"/>
      </w:pPr>
      <w:r>
        <w:rPr>
          <w:color w:val="212121"/>
        </w:rPr>
        <w:t>Решение ППк: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1.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...</w:t>
      </w:r>
    </w:p>
    <w:p w:rsidR="00D22B07" w:rsidRDefault="00D22B07">
      <w:pPr>
        <w:pStyle w:val="BodyText"/>
        <w:spacing w:before="6"/>
        <w:ind w:left="584"/>
      </w:pPr>
      <w:r>
        <w:rPr>
          <w:color w:val="212121"/>
        </w:rPr>
        <w:t>2.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...</w:t>
      </w:r>
    </w:p>
    <w:p w:rsidR="00D22B07" w:rsidRDefault="00D22B07">
      <w:pPr>
        <w:pStyle w:val="BodyText"/>
        <w:ind w:left="0"/>
      </w:pPr>
    </w:p>
    <w:p w:rsidR="00D22B07" w:rsidRDefault="00D22B07">
      <w:pPr>
        <w:pStyle w:val="BodyText"/>
        <w:tabs>
          <w:tab w:val="left" w:pos="4218"/>
        </w:tabs>
        <w:ind w:right="1458"/>
      </w:pPr>
      <w:r>
        <w:rPr>
          <w:color w:val="212121"/>
        </w:rPr>
        <w:t>Приложения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(характеристики,</w:t>
      </w:r>
      <w:r>
        <w:rPr>
          <w:color w:val="212121"/>
        </w:rPr>
        <w:tab/>
        <w:t>представления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обучающегося,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результаты</w:t>
      </w:r>
    </w:p>
    <w:p w:rsidR="00D22B07" w:rsidRDefault="00D22B07">
      <w:pPr>
        <w:pStyle w:val="BodyText"/>
        <w:spacing w:before="1"/>
      </w:pPr>
      <w:r>
        <w:rPr>
          <w:color w:val="212121"/>
        </w:rPr>
        <w:t>продуктивной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обучающегося,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копии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рабочих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тетрадей,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контрольных</w:t>
      </w:r>
    </w:p>
    <w:p w:rsidR="00D22B07" w:rsidRDefault="00D22B07">
      <w:pPr>
        <w:pStyle w:val="BodyText"/>
      </w:pP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проверочных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работ 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другие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необходимые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материалы):</w:t>
      </w:r>
    </w:p>
    <w:p w:rsidR="00D22B07" w:rsidRDefault="00D22B07">
      <w:pPr>
        <w:pStyle w:val="BodyText"/>
        <w:spacing w:before="11"/>
        <w:ind w:left="0"/>
        <w:rPr>
          <w:sz w:val="27"/>
        </w:rPr>
      </w:pPr>
    </w:p>
    <w:p w:rsidR="00D22B07" w:rsidRDefault="00D22B07">
      <w:pPr>
        <w:pStyle w:val="BodyText"/>
        <w:spacing w:line="321" w:lineRule="exact"/>
        <w:ind w:left="584"/>
      </w:pPr>
      <w:r>
        <w:rPr>
          <w:color w:val="212121"/>
        </w:rPr>
        <w:t>1.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...</w:t>
      </w:r>
    </w:p>
    <w:p w:rsidR="00D22B07" w:rsidRDefault="00D22B07">
      <w:pPr>
        <w:pStyle w:val="BodyText"/>
        <w:spacing w:line="321" w:lineRule="exact"/>
        <w:ind w:left="584"/>
      </w:pPr>
      <w:r>
        <w:rPr>
          <w:color w:val="212121"/>
        </w:rPr>
        <w:t>2.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...</w:t>
      </w:r>
    </w:p>
    <w:p w:rsidR="00D22B07" w:rsidRDefault="00D22B07">
      <w:pPr>
        <w:pStyle w:val="BodyText"/>
        <w:spacing w:before="1"/>
        <w:ind w:left="0"/>
      </w:pPr>
    </w:p>
    <w:p w:rsidR="00D22B07" w:rsidRDefault="00D22B07">
      <w:pPr>
        <w:pStyle w:val="BodyText"/>
        <w:tabs>
          <w:tab w:val="left" w:pos="8286"/>
        </w:tabs>
        <w:ind w:left="584"/>
      </w:pPr>
      <w:r>
        <w:rPr>
          <w:color w:val="212121"/>
        </w:rPr>
        <w:t>Председатель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ППк</w:t>
      </w:r>
      <w:r>
        <w:rPr>
          <w:color w:val="212121"/>
          <w:spacing w:val="4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D22B07" w:rsidRDefault="00D22B07">
      <w:pPr>
        <w:pStyle w:val="BodyText"/>
        <w:spacing w:before="2"/>
      </w:pPr>
      <w:r>
        <w:rPr>
          <w:color w:val="212121"/>
        </w:rPr>
        <w:t>И.О.Фамилия</w:t>
      </w:r>
    </w:p>
    <w:p w:rsidR="00D22B07" w:rsidRDefault="00D22B07">
      <w:pPr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p w:rsidR="00D22B07" w:rsidRDefault="00D22B07">
      <w:pPr>
        <w:pStyle w:val="BodyText"/>
        <w:spacing w:before="71"/>
        <w:ind w:left="864" w:right="7281" w:hanging="280"/>
      </w:pPr>
      <w:r>
        <w:rPr>
          <w:color w:val="212121"/>
        </w:rPr>
        <w:t>Члены ППк: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И.О.Фамилия</w:t>
      </w:r>
      <w:r>
        <w:rPr>
          <w:color w:val="212121"/>
          <w:spacing w:val="-67"/>
        </w:rPr>
        <w:t xml:space="preserve"> </w:t>
      </w:r>
      <w:r>
        <w:rPr>
          <w:color w:val="212121"/>
          <w:spacing w:val="-1"/>
        </w:rPr>
        <w:t>И.О.Фамилия</w:t>
      </w:r>
    </w:p>
    <w:p w:rsidR="00D22B07" w:rsidRDefault="00D22B07">
      <w:pPr>
        <w:pStyle w:val="BodyText"/>
        <w:ind w:left="0"/>
      </w:pPr>
    </w:p>
    <w:p w:rsidR="00D22B07" w:rsidRDefault="00D22B07">
      <w:pPr>
        <w:pStyle w:val="BodyText"/>
        <w:ind w:left="864" w:right="4538" w:hanging="280"/>
      </w:pPr>
      <w:r>
        <w:rPr>
          <w:color w:val="212121"/>
        </w:rPr>
        <w:t>Другие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присутствующие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заседании: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И.О.Фамилия</w:t>
      </w:r>
    </w:p>
    <w:p w:rsidR="00D22B07" w:rsidRDefault="00D22B07">
      <w:pPr>
        <w:pStyle w:val="BodyText"/>
        <w:ind w:left="864"/>
      </w:pPr>
      <w:r>
        <w:rPr>
          <w:color w:val="212121"/>
        </w:rPr>
        <w:t>И.О.Фамилия</w:t>
      </w:r>
    </w:p>
    <w:p w:rsidR="00D22B07" w:rsidRDefault="00D22B07">
      <w:pPr>
        <w:sectPr w:rsidR="00D22B07">
          <w:pgSz w:w="11910" w:h="16840"/>
          <w:pgMar w:top="1360" w:right="720" w:bottom="280" w:left="1400" w:header="720" w:footer="720" w:gutter="0"/>
          <w:cols w:space="720"/>
        </w:sectPr>
      </w:pPr>
    </w:p>
    <w:p w:rsidR="00D22B07" w:rsidRDefault="00D22B07">
      <w:pPr>
        <w:pStyle w:val="BodyText"/>
        <w:spacing w:before="67"/>
        <w:ind w:left="0" w:right="131"/>
        <w:jc w:val="right"/>
      </w:pPr>
      <w:r>
        <w:rPr>
          <w:color w:val="212121"/>
        </w:rPr>
        <w:t>Приложение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3</w:t>
      </w:r>
    </w:p>
    <w:p w:rsidR="00D22B07" w:rsidRDefault="00D22B07" w:rsidP="003A37CE">
      <w:pPr>
        <w:pStyle w:val="Heading1"/>
        <w:spacing w:before="209"/>
        <w:ind w:right="1176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D22B07" w:rsidRDefault="00D22B07" w:rsidP="003A37CE">
      <w:pPr>
        <w:spacing w:before="50"/>
        <w:ind w:left="1336" w:right="1175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Глебовская основная школа</w:t>
      </w:r>
    </w:p>
    <w:p w:rsidR="00D22B07" w:rsidRDefault="00D22B07" w:rsidP="003A37CE">
      <w:pPr>
        <w:pStyle w:val="Heading1"/>
        <w:spacing w:line="278" w:lineRule="auto"/>
        <w:ind w:left="1801" w:right="1627" w:hanging="5"/>
      </w:pPr>
      <w:r>
        <w:t>152046, Ярославская обл., Переславский район,</w:t>
      </w:r>
      <w:r>
        <w:rPr>
          <w:spacing w:val="-61"/>
        </w:rPr>
        <w:t xml:space="preserve"> </w:t>
      </w:r>
      <w:r>
        <w:t xml:space="preserve">село Глебовское, ул.Липовая, д.104 </w:t>
      </w:r>
    </w:p>
    <w:p w:rsidR="00D22B07" w:rsidRDefault="00D22B07" w:rsidP="003A37CE">
      <w:pPr>
        <w:pStyle w:val="Heading1"/>
        <w:spacing w:line="278" w:lineRule="auto"/>
        <w:ind w:left="1801" w:right="1627" w:hanging="5"/>
      </w:pPr>
      <w:r>
        <w:t>тел./факс</w:t>
      </w:r>
      <w:r>
        <w:rPr>
          <w:spacing w:val="-4"/>
        </w:rPr>
        <w:t xml:space="preserve"> </w:t>
      </w:r>
      <w:r>
        <w:t>(48535)4-06-95</w:t>
      </w:r>
    </w:p>
    <w:p w:rsidR="00D22B07" w:rsidRDefault="00D22B07">
      <w:pPr>
        <w:pStyle w:val="BodyText"/>
        <w:spacing w:before="3"/>
        <w:ind w:left="0"/>
        <w:rPr>
          <w:rFonts w:ascii="Calibri"/>
          <w:b/>
          <w:sz w:val="20"/>
        </w:rPr>
      </w:pPr>
      <w:r>
        <w:rPr>
          <w:noProof/>
          <w:lang w:eastAsia="ru-RU"/>
        </w:rPr>
        <w:pict>
          <v:shape id="_x0000_s1028" style="position:absolute;margin-left:85.05pt;margin-top:15pt;width:418.45pt;height:.1pt;z-index:-251656192;mso-wrap-distance-left:0;mso-wrap-distance-right:0;mso-position-horizontal-relative:page" coordorigin="1701,300" coordsize="8369,0" path="m1701,300r8368,e" filled="f" strokeweight=".44944mm">
            <v:path arrowok="t"/>
            <w10:wrap type="topAndBottom" anchorx="page"/>
          </v:shape>
        </w:pict>
      </w:r>
    </w:p>
    <w:p w:rsidR="00D22B07" w:rsidRDefault="00D22B07">
      <w:pPr>
        <w:pStyle w:val="BodyText"/>
        <w:spacing w:before="3"/>
        <w:ind w:left="0"/>
        <w:rPr>
          <w:rFonts w:ascii="Calibri"/>
          <w:b/>
          <w:sz w:val="18"/>
        </w:rPr>
      </w:pPr>
    </w:p>
    <w:p w:rsidR="00D22B07" w:rsidRDefault="00D22B07">
      <w:pPr>
        <w:pStyle w:val="BodyText"/>
        <w:spacing w:before="88"/>
        <w:ind w:left="1076" w:right="1459" w:firstLine="572"/>
      </w:pPr>
      <w:r>
        <w:rPr>
          <w:color w:val="212121"/>
        </w:rPr>
        <w:t>Коллегиальное заключение психолого-педагогического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консилиума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(наименование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организации)</w:t>
      </w:r>
    </w:p>
    <w:p w:rsidR="00D22B07" w:rsidRDefault="00D22B07">
      <w:pPr>
        <w:pStyle w:val="BodyText"/>
        <w:spacing w:before="10"/>
        <w:ind w:left="0"/>
        <w:rPr>
          <w:sz w:val="27"/>
        </w:rPr>
      </w:pPr>
    </w:p>
    <w:p w:rsidR="00D22B07" w:rsidRDefault="00D22B07">
      <w:pPr>
        <w:pStyle w:val="BodyText"/>
        <w:tabs>
          <w:tab w:val="left" w:pos="1327"/>
          <w:tab w:val="left" w:pos="3396"/>
          <w:tab w:val="left" w:pos="4028"/>
        </w:tabs>
      </w:pPr>
      <w:r>
        <w:rPr>
          <w:color w:val="212121"/>
        </w:rPr>
        <w:t>Дата "</w:t>
      </w:r>
      <w:r>
        <w:rPr>
          <w:color w:val="212121"/>
          <w:u w:val="single" w:color="202020"/>
        </w:rPr>
        <w:tab/>
      </w:r>
      <w:r>
        <w:rPr>
          <w:color w:val="212121"/>
        </w:rPr>
        <w:t>"</w:t>
      </w:r>
      <w:r>
        <w:rPr>
          <w:color w:val="212121"/>
          <w:u w:val="single" w:color="202020"/>
        </w:rPr>
        <w:tab/>
      </w:r>
      <w:r>
        <w:rPr>
          <w:color w:val="212121"/>
        </w:rPr>
        <w:t>20</w:t>
      </w:r>
      <w:r>
        <w:rPr>
          <w:color w:val="212121"/>
          <w:u w:val="single" w:color="202020"/>
        </w:rPr>
        <w:tab/>
      </w:r>
      <w:r>
        <w:rPr>
          <w:color w:val="212121"/>
        </w:rPr>
        <w:t>года</w:t>
      </w:r>
    </w:p>
    <w:p w:rsidR="00D22B07" w:rsidRDefault="00D22B07">
      <w:pPr>
        <w:pStyle w:val="BodyText"/>
        <w:spacing w:before="4" w:line="640" w:lineRule="atLeast"/>
        <w:ind w:right="5391" w:firstLine="2104"/>
      </w:pPr>
      <w:r>
        <w:rPr>
          <w:color w:val="212121"/>
          <w:spacing w:val="-1"/>
        </w:rPr>
        <w:t xml:space="preserve">Общие </w:t>
      </w:r>
      <w:r>
        <w:rPr>
          <w:color w:val="212121"/>
        </w:rPr>
        <w:t>сведения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ФИО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обучающегося:</w:t>
      </w:r>
    </w:p>
    <w:p w:rsidR="00D22B07" w:rsidRDefault="00D22B07">
      <w:pPr>
        <w:pStyle w:val="BodyText"/>
        <w:tabs>
          <w:tab w:val="left" w:pos="5810"/>
        </w:tabs>
        <w:spacing w:before="7"/>
        <w:ind w:right="2306"/>
      </w:pPr>
      <w:r>
        <w:rPr>
          <w:color w:val="212121"/>
        </w:rPr>
        <w:t>Дата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рождения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обучающегося:</w:t>
      </w:r>
      <w:r>
        <w:rPr>
          <w:color w:val="212121"/>
        </w:rPr>
        <w:tab/>
      </w:r>
      <w:r>
        <w:rPr>
          <w:color w:val="212121"/>
          <w:spacing w:val="-1"/>
        </w:rPr>
        <w:t>Класс/группа: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Образовательная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программа:</w:t>
      </w:r>
    </w:p>
    <w:p w:rsidR="00D22B07" w:rsidRDefault="00D22B07">
      <w:pPr>
        <w:pStyle w:val="BodyText"/>
      </w:pPr>
      <w:r>
        <w:rPr>
          <w:color w:val="212121"/>
        </w:rPr>
        <w:t>Причина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направления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ППк:</w:t>
      </w:r>
    </w:p>
    <w:p w:rsidR="00D22B07" w:rsidRDefault="00D22B07">
      <w:pPr>
        <w:pStyle w:val="BodyText"/>
        <w:ind w:left="0"/>
      </w:pPr>
    </w:p>
    <w:p w:rsidR="00D22B07" w:rsidRDefault="00D22B07">
      <w:pPr>
        <w:pStyle w:val="BodyText"/>
        <w:spacing w:after="10"/>
        <w:ind w:left="1913"/>
      </w:pPr>
      <w:r>
        <w:rPr>
          <w:color w:val="212121"/>
        </w:rPr>
        <w:t>Коллегиальное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заключение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ППк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76"/>
      </w:tblGrid>
      <w:tr w:rsidR="00D22B07">
        <w:trPr>
          <w:trHeight w:val="1283"/>
        </w:trPr>
        <w:tc>
          <w:tcPr>
            <w:tcW w:w="9576" w:type="dxa"/>
          </w:tcPr>
          <w:p w:rsidR="00D22B07" w:rsidRDefault="00D22B07">
            <w:pPr>
              <w:pStyle w:val="TableParagraph"/>
              <w:ind w:left="200"/>
              <w:rPr>
                <w:sz w:val="28"/>
              </w:rPr>
            </w:pPr>
            <w:r>
              <w:rPr>
                <w:color w:val="212121"/>
                <w:sz w:val="28"/>
              </w:rPr>
              <w:t>(выводы об имеющихся у ребенка трудностях (без указания диагноза) в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развитии, обучении, адаптации (исходя из актуального запроса) и о мерах,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необходимых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для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разрешения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этих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трудностей,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включая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определение</w:t>
            </w:r>
            <w:r>
              <w:rPr>
                <w:color w:val="212121"/>
                <w:spacing w:val="-9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видов,</w:t>
            </w:r>
          </w:p>
          <w:p w:rsidR="00D22B07" w:rsidRDefault="00D22B07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color w:val="212121"/>
                <w:sz w:val="28"/>
              </w:rPr>
              <w:t>сроков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оказания</w:t>
            </w:r>
            <w:r>
              <w:rPr>
                <w:color w:val="212121"/>
                <w:spacing w:val="-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психолого-медико-педагогической</w:t>
            </w:r>
            <w:r>
              <w:rPr>
                <w:color w:val="212121"/>
                <w:spacing w:val="-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помощи.</w:t>
            </w:r>
          </w:p>
        </w:tc>
      </w:tr>
      <w:tr w:rsidR="00D22B07">
        <w:trPr>
          <w:trHeight w:val="322"/>
        </w:trPr>
        <w:tc>
          <w:tcPr>
            <w:tcW w:w="9576" w:type="dxa"/>
          </w:tcPr>
          <w:p w:rsidR="00D22B07" w:rsidRDefault="00D22B0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color w:val="212121"/>
                <w:sz w:val="28"/>
              </w:rPr>
              <w:t>Рекомендации</w:t>
            </w:r>
            <w:r>
              <w:rPr>
                <w:color w:val="212121"/>
                <w:spacing w:val="-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педагогам</w:t>
            </w:r>
          </w:p>
        </w:tc>
      </w:tr>
      <w:tr w:rsidR="00D22B07">
        <w:trPr>
          <w:trHeight w:val="317"/>
        </w:trPr>
        <w:tc>
          <w:tcPr>
            <w:tcW w:w="9576" w:type="dxa"/>
          </w:tcPr>
          <w:p w:rsidR="00D22B07" w:rsidRDefault="00D22B07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color w:val="212121"/>
                <w:sz w:val="28"/>
              </w:rPr>
              <w:t>Рекомендации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родителям</w:t>
            </w:r>
          </w:p>
        </w:tc>
      </w:tr>
    </w:tbl>
    <w:p w:rsidR="00D22B07" w:rsidRDefault="00D22B07">
      <w:pPr>
        <w:pStyle w:val="BodyText"/>
        <w:tabs>
          <w:tab w:val="left" w:pos="2170"/>
          <w:tab w:val="left" w:pos="3225"/>
          <w:tab w:val="left" w:pos="6840"/>
        </w:tabs>
        <w:spacing w:line="242" w:lineRule="auto"/>
        <w:ind w:right="2020"/>
      </w:pPr>
      <w:r>
        <w:rPr>
          <w:color w:val="212121"/>
        </w:rPr>
        <w:t>Приложение:</w:t>
      </w:r>
      <w:r>
        <w:rPr>
          <w:color w:val="212121"/>
        </w:rPr>
        <w:tab/>
        <w:t>(планы</w:t>
      </w:r>
      <w:r>
        <w:rPr>
          <w:color w:val="212121"/>
        </w:rPr>
        <w:tab/>
        <w:t>коррекционно-развивающей</w:t>
      </w:r>
      <w:r>
        <w:rPr>
          <w:color w:val="212121"/>
        </w:rPr>
        <w:tab/>
      </w:r>
      <w:r>
        <w:rPr>
          <w:color w:val="212121"/>
          <w:spacing w:val="-1"/>
        </w:rPr>
        <w:t>работы,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индивидуальный</w:t>
      </w:r>
    </w:p>
    <w:p w:rsidR="00D22B07" w:rsidRDefault="00D22B07">
      <w:pPr>
        <w:pStyle w:val="BodyText"/>
        <w:spacing w:line="316" w:lineRule="exact"/>
      </w:pPr>
      <w:r>
        <w:rPr>
          <w:color w:val="212121"/>
        </w:rPr>
        <w:t>образовательный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маршрут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другие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необходимые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материалы):</w:t>
      </w:r>
    </w:p>
    <w:p w:rsidR="00D22B07" w:rsidRDefault="00D22B07">
      <w:pPr>
        <w:pStyle w:val="BodyText"/>
        <w:tabs>
          <w:tab w:val="left" w:pos="7586"/>
        </w:tabs>
        <w:spacing w:before="2" w:line="640" w:lineRule="atLeast"/>
        <w:ind w:left="584" w:right="564"/>
      </w:pPr>
      <w:r>
        <w:rPr>
          <w:color w:val="212121"/>
        </w:rPr>
        <w:t>Председатель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ППк</w:t>
      </w:r>
      <w:r>
        <w:rPr>
          <w:color w:val="212121"/>
          <w:u w:val="single" w:color="202020"/>
        </w:rPr>
        <w:tab/>
      </w:r>
      <w:r>
        <w:rPr>
          <w:color w:val="212121"/>
          <w:spacing w:val="-1"/>
        </w:rPr>
        <w:t>И.О.Фамилия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Члены ППк:</w:t>
      </w:r>
    </w:p>
    <w:p w:rsidR="00D22B07" w:rsidRDefault="00D22B07">
      <w:pPr>
        <w:pStyle w:val="BodyText"/>
        <w:spacing w:before="7"/>
        <w:ind w:left="864" w:right="7281"/>
      </w:pPr>
      <w:r>
        <w:rPr>
          <w:color w:val="212121"/>
          <w:spacing w:val="-1"/>
        </w:rPr>
        <w:t>И.О.Фамилия</w:t>
      </w:r>
      <w:r>
        <w:rPr>
          <w:color w:val="212121"/>
          <w:spacing w:val="-67"/>
        </w:rPr>
        <w:t xml:space="preserve"> </w:t>
      </w:r>
      <w:r>
        <w:rPr>
          <w:color w:val="212121"/>
          <w:spacing w:val="-1"/>
        </w:rPr>
        <w:t>И.О.Фамилия</w:t>
      </w:r>
    </w:p>
    <w:p w:rsidR="00D22B07" w:rsidRDefault="00D22B07">
      <w:pPr>
        <w:pStyle w:val="BodyText"/>
        <w:spacing w:before="9"/>
        <w:ind w:left="0"/>
        <w:rPr>
          <w:sz w:val="27"/>
        </w:rPr>
      </w:pPr>
    </w:p>
    <w:p w:rsidR="00D22B07" w:rsidRDefault="00D22B07">
      <w:pPr>
        <w:pStyle w:val="BodyText"/>
      </w:pP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решением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ознакомлен(а)</w:t>
      </w:r>
    </w:p>
    <w:p w:rsidR="00D22B07" w:rsidRDefault="00D22B07">
      <w:pPr>
        <w:pStyle w:val="BodyText"/>
        <w:tabs>
          <w:tab w:val="left" w:pos="2120"/>
          <w:tab w:val="left" w:pos="7301"/>
        </w:tabs>
        <w:spacing w:before="2"/>
        <w:ind w:right="1528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/</w:t>
      </w:r>
      <w:r>
        <w:rPr>
          <w:color w:val="212121"/>
          <w:u w:val="single" w:color="202020"/>
        </w:rPr>
        <w:tab/>
      </w:r>
      <w:r>
        <w:rPr>
          <w:color w:val="212121"/>
        </w:rPr>
        <w:t xml:space="preserve"> (подпись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ФИО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(полностью)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родителя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(законного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представителя)</w:t>
      </w:r>
    </w:p>
    <w:p w:rsidR="00D22B07" w:rsidRDefault="00D22B07">
      <w:pPr>
        <w:pStyle w:val="BodyText"/>
        <w:spacing w:before="10"/>
        <w:ind w:left="0"/>
        <w:rPr>
          <w:sz w:val="27"/>
        </w:rPr>
      </w:pPr>
    </w:p>
    <w:p w:rsidR="00D22B07" w:rsidRDefault="00D22B07">
      <w:pPr>
        <w:pStyle w:val="BodyText"/>
        <w:spacing w:before="1"/>
      </w:pP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решением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согласен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(на)</w:t>
      </w:r>
    </w:p>
    <w:p w:rsidR="00D22B07" w:rsidRDefault="00D22B07">
      <w:pPr>
        <w:pStyle w:val="BodyText"/>
        <w:tabs>
          <w:tab w:val="left" w:pos="2120"/>
          <w:tab w:val="left" w:pos="7301"/>
        </w:tabs>
        <w:spacing w:before="1"/>
        <w:ind w:right="1528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/</w:t>
      </w:r>
      <w:r>
        <w:rPr>
          <w:color w:val="212121"/>
          <w:u w:val="single" w:color="202020"/>
        </w:rPr>
        <w:tab/>
      </w:r>
      <w:r>
        <w:rPr>
          <w:color w:val="212121"/>
        </w:rPr>
        <w:t xml:space="preserve"> (подпись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ФИО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(полностью)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родителя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(законного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представителя)</w:t>
      </w:r>
    </w:p>
    <w:p w:rsidR="00D22B07" w:rsidRDefault="00D22B07">
      <w:pPr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p w:rsidR="00D22B07" w:rsidRDefault="00D22B07">
      <w:pPr>
        <w:pStyle w:val="BodyText"/>
        <w:spacing w:before="71"/>
      </w:pP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решением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согласен(на)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частично,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согласен(на)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пунктами:</w:t>
      </w:r>
    </w:p>
    <w:p w:rsidR="00D22B07" w:rsidRDefault="00D22B07">
      <w:pPr>
        <w:pStyle w:val="BodyText"/>
        <w:spacing w:before="4"/>
        <w:ind w:left="0"/>
        <w:rPr>
          <w:sz w:val="23"/>
        </w:rPr>
      </w:pPr>
      <w:r>
        <w:rPr>
          <w:noProof/>
          <w:lang w:eastAsia="ru-RU"/>
        </w:rPr>
        <w:pict>
          <v:shape id="_x0000_s1029" style="position:absolute;margin-left:85.05pt;margin-top:15.7pt;width:91pt;height:.1pt;z-index:-251655168;mso-wrap-distance-left:0;mso-wrap-distance-right:0;mso-position-horizontal-relative:page" coordorigin="1701,314" coordsize="1820,0" path="m1701,314r1820,e" filled="f" strokecolor="#202020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0" style="position:absolute;margin-left:85.05pt;margin-top:31.95pt;width:462.15pt;height:.1pt;z-index:-251654144;mso-wrap-distance-left:0;mso-wrap-distance-right:0;mso-position-horizontal-relative:page" coordorigin="1701,639" coordsize="9243,0" o:spt="100" adj="0,,0" path="m1701,639r7280,m8983,639r1960,e" filled="f" strokecolor="#202020" strokeweight=".56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_x0000_s1031" style="position:absolute;margin-left:85.05pt;margin-top:47.95pt;width:63pt;height:.1pt;z-index:-251653120;mso-wrap-distance-left:0;mso-wrap-distance-right:0;mso-position-horizontal-relative:page" coordorigin="1701,959" coordsize="1260,0" path="m1701,959r1260,e" filled="f" strokecolor="#202020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2" style="position:absolute;margin-left:85.05pt;margin-top:64.15pt;width:462pt;height:.1pt;z-index:-251652096;mso-wrap-distance-left:0;mso-wrap-distance-right:0;mso-position-horizontal-relative:page" coordorigin="1701,1283" coordsize="9240,0" path="m1701,1283r9240,e" filled="f" strokecolor="#202020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3" style="position:absolute;margin-left:85.05pt;margin-top:80.15pt;width:63pt;height:.1pt;z-index:-251651072;mso-wrap-distance-left:0;mso-wrap-distance-right:0;mso-position-horizontal-relative:page" coordorigin="1701,1603" coordsize="1260,0" path="m1701,1603r1260,e" filled="f" strokecolor="#202020" strokeweight=".56pt">
            <v:path arrowok="t"/>
            <w10:wrap type="topAndBottom" anchorx="page"/>
          </v:shape>
        </w:pict>
      </w:r>
    </w:p>
    <w:p w:rsidR="00D22B07" w:rsidRDefault="00D22B07">
      <w:pPr>
        <w:pStyle w:val="BodyText"/>
        <w:spacing w:before="2"/>
        <w:ind w:left="0"/>
        <w:rPr>
          <w:sz w:val="21"/>
        </w:rPr>
      </w:pPr>
    </w:p>
    <w:p w:rsidR="00D22B07" w:rsidRDefault="00D22B07">
      <w:pPr>
        <w:pStyle w:val="BodyText"/>
        <w:spacing w:before="10"/>
        <w:ind w:left="0"/>
        <w:rPr>
          <w:sz w:val="20"/>
        </w:rPr>
      </w:pPr>
    </w:p>
    <w:p w:rsidR="00D22B07" w:rsidRDefault="00D22B07">
      <w:pPr>
        <w:pStyle w:val="BodyText"/>
        <w:spacing w:before="2"/>
        <w:ind w:left="0"/>
        <w:rPr>
          <w:sz w:val="21"/>
        </w:rPr>
      </w:pPr>
    </w:p>
    <w:p w:rsidR="00D22B07" w:rsidRDefault="00D22B07">
      <w:pPr>
        <w:pStyle w:val="BodyText"/>
        <w:spacing w:before="10"/>
        <w:ind w:left="0"/>
        <w:rPr>
          <w:sz w:val="20"/>
        </w:rPr>
      </w:pPr>
    </w:p>
    <w:p w:rsidR="00D22B07" w:rsidRDefault="00D22B07">
      <w:pPr>
        <w:pStyle w:val="BodyText"/>
        <w:spacing w:before="9"/>
        <w:ind w:left="0"/>
        <w:rPr>
          <w:sz w:val="17"/>
        </w:rPr>
      </w:pPr>
    </w:p>
    <w:p w:rsidR="00D22B07" w:rsidRDefault="00D22B07">
      <w:pPr>
        <w:pStyle w:val="BodyText"/>
        <w:tabs>
          <w:tab w:val="left" w:pos="2260"/>
          <w:tab w:val="left" w:pos="9681"/>
        </w:tabs>
        <w:spacing w:before="88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/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D22B07" w:rsidRDefault="00D22B07">
      <w:pPr>
        <w:pStyle w:val="BodyText"/>
        <w:spacing w:before="9"/>
        <w:ind w:left="0"/>
        <w:rPr>
          <w:sz w:val="23"/>
        </w:rPr>
      </w:pPr>
      <w:r>
        <w:rPr>
          <w:noProof/>
          <w:lang w:eastAsia="ru-RU"/>
        </w:rPr>
        <w:pict>
          <v:shape id="_x0000_s1034" style="position:absolute;margin-left:85.05pt;margin-top:15.9pt;width:56pt;height:.1pt;z-index:-251650048;mso-wrap-distance-left:0;mso-wrap-distance-right:0;mso-position-horizontal-relative:page" coordorigin="1701,318" coordsize="1120,0" path="m1701,318r1120,e" filled="f" strokecolor="#202020" strokeweight=".56pt">
            <v:path arrowok="t"/>
            <w10:wrap type="topAndBottom" anchorx="page"/>
          </v:shape>
        </w:pict>
      </w:r>
    </w:p>
    <w:p w:rsidR="00D22B07" w:rsidRDefault="00D22B07">
      <w:pPr>
        <w:pStyle w:val="BodyText"/>
        <w:spacing w:line="291" w:lineRule="exact"/>
      </w:pPr>
      <w:r>
        <w:rPr>
          <w:color w:val="212121"/>
        </w:rPr>
        <w:t>(подпись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ФИО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(полностью)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родителя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(законного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представителя)</w:t>
      </w:r>
    </w:p>
    <w:p w:rsidR="00D22B07" w:rsidRDefault="00D22B07">
      <w:pPr>
        <w:spacing w:line="291" w:lineRule="exact"/>
        <w:sectPr w:rsidR="00D22B07">
          <w:pgSz w:w="11910" w:h="16840"/>
          <w:pgMar w:top="1360" w:right="720" w:bottom="280" w:left="1400" w:header="720" w:footer="720" w:gutter="0"/>
          <w:cols w:space="720"/>
        </w:sectPr>
      </w:pPr>
    </w:p>
    <w:p w:rsidR="00D22B07" w:rsidRDefault="00D22B07">
      <w:pPr>
        <w:pStyle w:val="BodyText"/>
        <w:spacing w:before="67"/>
        <w:ind w:left="0" w:right="131"/>
        <w:jc w:val="right"/>
      </w:pPr>
      <w:r>
        <w:rPr>
          <w:color w:val="212121"/>
        </w:rPr>
        <w:t>Приложение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4</w:t>
      </w:r>
    </w:p>
    <w:p w:rsidR="00D22B07" w:rsidRDefault="00D22B07">
      <w:pPr>
        <w:pStyle w:val="Heading1"/>
        <w:spacing w:before="210"/>
        <w:ind w:right="1169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Представление психолого-педагогического консилиума</w:t>
      </w:r>
      <w:r>
        <w:rPr>
          <w:rFonts w:ascii="Times New Roman" w:hAnsi="Times New Roman"/>
          <w:color w:val="212121"/>
          <w:spacing w:val="-68"/>
        </w:rPr>
        <w:t xml:space="preserve"> </w:t>
      </w:r>
      <w:r>
        <w:rPr>
          <w:rFonts w:ascii="Times New Roman" w:hAnsi="Times New Roman"/>
          <w:color w:val="212121"/>
        </w:rPr>
        <w:t>на</w:t>
      </w:r>
      <w:r>
        <w:rPr>
          <w:rFonts w:ascii="Times New Roman" w:hAnsi="Times New Roman"/>
          <w:color w:val="212121"/>
          <w:spacing w:val="-1"/>
        </w:rPr>
        <w:t xml:space="preserve"> </w:t>
      </w:r>
      <w:r>
        <w:rPr>
          <w:rFonts w:ascii="Times New Roman" w:hAnsi="Times New Roman"/>
          <w:color w:val="212121"/>
        </w:rPr>
        <w:t>обучающегося для</w:t>
      </w:r>
      <w:r>
        <w:rPr>
          <w:rFonts w:ascii="Times New Roman" w:hAnsi="Times New Roman"/>
          <w:color w:val="212121"/>
          <w:spacing w:val="1"/>
        </w:rPr>
        <w:t xml:space="preserve"> </w:t>
      </w:r>
      <w:r>
        <w:rPr>
          <w:rFonts w:ascii="Times New Roman" w:hAnsi="Times New Roman"/>
          <w:color w:val="212121"/>
        </w:rPr>
        <w:t>предоставления на</w:t>
      </w:r>
      <w:r>
        <w:rPr>
          <w:rFonts w:ascii="Times New Roman" w:hAnsi="Times New Roman"/>
          <w:color w:val="212121"/>
          <w:spacing w:val="-1"/>
        </w:rPr>
        <w:t xml:space="preserve"> </w:t>
      </w:r>
      <w:r>
        <w:rPr>
          <w:rFonts w:ascii="Times New Roman" w:hAnsi="Times New Roman"/>
          <w:color w:val="212121"/>
        </w:rPr>
        <w:t>ПМПК</w:t>
      </w:r>
    </w:p>
    <w:p w:rsidR="00D22B07" w:rsidRDefault="00D22B07">
      <w:pPr>
        <w:ind w:left="1336" w:right="1175"/>
        <w:jc w:val="center"/>
        <w:rPr>
          <w:b/>
          <w:sz w:val="28"/>
        </w:rPr>
      </w:pPr>
      <w:r>
        <w:rPr>
          <w:b/>
          <w:color w:val="212121"/>
          <w:sz w:val="28"/>
        </w:rPr>
        <w:t>(ФИО,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дата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рождения,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группа/класс)</w:t>
      </w:r>
    </w:p>
    <w:p w:rsidR="00D22B07" w:rsidRDefault="00D22B07">
      <w:pPr>
        <w:pStyle w:val="BodyText"/>
        <w:spacing w:before="10"/>
        <w:ind w:left="0"/>
        <w:rPr>
          <w:b/>
          <w:sz w:val="8"/>
        </w:rPr>
      </w:pPr>
    </w:p>
    <w:p w:rsidR="00D22B07" w:rsidRDefault="00D22B07">
      <w:pPr>
        <w:pStyle w:val="BodyText"/>
        <w:spacing w:before="88"/>
      </w:pPr>
      <w:r>
        <w:rPr>
          <w:color w:val="212121"/>
        </w:rPr>
        <w:t>Общие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сведения: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ind w:left="464" w:hanging="165"/>
        <w:rPr>
          <w:sz w:val="28"/>
        </w:rPr>
      </w:pPr>
      <w:r>
        <w:rPr>
          <w:color w:val="212121"/>
          <w:sz w:val="28"/>
        </w:rPr>
        <w:t>дата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поступления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образовательную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организацию;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ind w:left="464" w:hanging="165"/>
        <w:rPr>
          <w:sz w:val="28"/>
        </w:rPr>
      </w:pPr>
      <w:r>
        <w:rPr>
          <w:color w:val="212121"/>
          <w:sz w:val="28"/>
        </w:rPr>
        <w:t>программа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обучения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(полное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наименование);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202"/>
        <w:ind w:left="464" w:hanging="165"/>
        <w:rPr>
          <w:sz w:val="28"/>
        </w:rPr>
      </w:pPr>
      <w:r>
        <w:rPr>
          <w:color w:val="212121"/>
          <w:sz w:val="28"/>
        </w:rPr>
        <w:t>форма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образования:</w:t>
      </w:r>
    </w:p>
    <w:p w:rsidR="00D22B07" w:rsidRDefault="00D22B07">
      <w:pPr>
        <w:pStyle w:val="ListParagraph"/>
        <w:numPr>
          <w:ilvl w:val="0"/>
          <w:numId w:val="3"/>
        </w:numPr>
        <w:tabs>
          <w:tab w:val="left" w:pos="584"/>
        </w:tabs>
        <w:spacing w:before="199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группе/классе</w:t>
      </w:r>
    </w:p>
    <w:p w:rsidR="00D22B07" w:rsidRDefault="00D22B07">
      <w:pPr>
        <w:pStyle w:val="BodyText"/>
        <w:spacing w:before="198"/>
      </w:pPr>
      <w:r>
        <w:rPr>
          <w:color w:val="212121"/>
        </w:rPr>
        <w:t>группа: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комбинированной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направленности,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компенсирующей</w:t>
      </w:r>
    </w:p>
    <w:p w:rsidR="00D22B07" w:rsidRDefault="00D22B07">
      <w:pPr>
        <w:pStyle w:val="BodyText"/>
        <w:spacing w:before="2"/>
      </w:pPr>
      <w:r>
        <w:rPr>
          <w:color w:val="212121"/>
        </w:rPr>
        <w:t>направленности,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общеразвивающая,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присмотра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ухода,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кратковременного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пребывания,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Лекотека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др.);</w:t>
      </w:r>
    </w:p>
    <w:p w:rsidR="00D22B07" w:rsidRDefault="00D22B07">
      <w:pPr>
        <w:pStyle w:val="BodyText"/>
        <w:spacing w:before="196"/>
      </w:pPr>
      <w:r>
        <w:rPr>
          <w:color w:val="212121"/>
        </w:rPr>
        <w:t>класс: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общеобразовательный, отдельный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...;</w:t>
      </w:r>
    </w:p>
    <w:p w:rsidR="00D22B07" w:rsidRDefault="00D22B07">
      <w:pPr>
        <w:pStyle w:val="ListParagraph"/>
        <w:numPr>
          <w:ilvl w:val="0"/>
          <w:numId w:val="3"/>
        </w:numPr>
        <w:tabs>
          <w:tab w:val="left" w:pos="584"/>
        </w:tabs>
        <w:spacing w:before="202"/>
        <w:rPr>
          <w:sz w:val="28"/>
        </w:rPr>
      </w:pPr>
      <w:r>
        <w:rPr>
          <w:color w:val="212121"/>
          <w:sz w:val="28"/>
        </w:rPr>
        <w:t>на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дому;</w:t>
      </w:r>
    </w:p>
    <w:p w:rsidR="00D22B07" w:rsidRDefault="00D22B07">
      <w:pPr>
        <w:pStyle w:val="ListParagraph"/>
        <w:numPr>
          <w:ilvl w:val="0"/>
          <w:numId w:val="3"/>
        </w:numPr>
        <w:tabs>
          <w:tab w:val="left" w:pos="584"/>
        </w:tabs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форме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семейного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образования;</w:t>
      </w:r>
    </w:p>
    <w:p w:rsidR="00D22B07" w:rsidRDefault="00D22B07">
      <w:pPr>
        <w:pStyle w:val="ListParagraph"/>
        <w:numPr>
          <w:ilvl w:val="0"/>
          <w:numId w:val="3"/>
        </w:numPr>
        <w:tabs>
          <w:tab w:val="left" w:pos="584"/>
        </w:tabs>
        <w:spacing w:before="199"/>
        <w:rPr>
          <w:sz w:val="28"/>
        </w:rPr>
      </w:pPr>
      <w:r>
        <w:rPr>
          <w:color w:val="212121"/>
          <w:sz w:val="28"/>
        </w:rPr>
        <w:t>сетевая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форма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реализации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программ;</w:t>
      </w:r>
    </w:p>
    <w:p w:rsidR="00D22B07" w:rsidRDefault="00D22B07">
      <w:pPr>
        <w:pStyle w:val="ListParagraph"/>
        <w:numPr>
          <w:ilvl w:val="0"/>
          <w:numId w:val="3"/>
        </w:numPr>
        <w:tabs>
          <w:tab w:val="left" w:pos="584"/>
        </w:tabs>
        <w:rPr>
          <w:sz w:val="28"/>
        </w:rPr>
      </w:pPr>
      <w:r>
        <w:rPr>
          <w:color w:val="212121"/>
          <w:sz w:val="28"/>
        </w:rPr>
        <w:t>с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применением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дистанционных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технологий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202"/>
        <w:ind w:right="1133" w:firstLine="0"/>
        <w:rPr>
          <w:sz w:val="28"/>
        </w:rPr>
      </w:pPr>
      <w:r>
        <w:rPr>
          <w:color w:val="212121"/>
          <w:sz w:val="28"/>
        </w:rPr>
        <w:t>факты,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способные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повлиять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поведение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успеваемость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ребенка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(в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организации):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переход из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одной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</w:p>
    <w:p w:rsidR="00D22B07" w:rsidRDefault="00D22B07">
      <w:pPr>
        <w:pStyle w:val="BodyText"/>
      </w:pPr>
      <w:r>
        <w:rPr>
          <w:color w:val="212121"/>
        </w:rPr>
        <w:t>организации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другую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образовательную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организацию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(причины),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перевод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состав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другого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класса, замена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учителя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начальных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(однократная,</w:t>
      </w:r>
    </w:p>
    <w:p w:rsidR="00D22B07" w:rsidRDefault="00D22B07">
      <w:pPr>
        <w:pStyle w:val="BodyText"/>
        <w:ind w:right="117"/>
      </w:pPr>
      <w:r>
        <w:rPr>
          <w:color w:val="212121"/>
        </w:rPr>
        <w:t>повторная),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межличностные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конфликты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среде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сверстников;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конфликт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семьи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 образовательной организацией, обучение на основе индивидуального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 плана, надомное обучение, повторное обучение, наличие частых,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хронических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заболеваний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пропусков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учебных занятий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др.;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197" w:line="242" w:lineRule="auto"/>
        <w:ind w:right="1207" w:firstLine="0"/>
        <w:rPr>
          <w:sz w:val="28"/>
        </w:rPr>
      </w:pPr>
      <w:r>
        <w:rPr>
          <w:color w:val="212121"/>
          <w:sz w:val="28"/>
        </w:rPr>
        <w:t>состав семьи (перечислить, с кем проживает ребенок - родственные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отношения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количество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детей/взрослых);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194"/>
        <w:ind w:left="464" w:hanging="165"/>
        <w:rPr>
          <w:sz w:val="28"/>
        </w:rPr>
      </w:pPr>
      <w:r>
        <w:rPr>
          <w:color w:val="212121"/>
          <w:sz w:val="28"/>
        </w:rPr>
        <w:t>трудности,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переживаемые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семье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(материальные,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хроническая</w:t>
      </w:r>
    </w:p>
    <w:p w:rsidR="00D22B07" w:rsidRDefault="00D22B07">
      <w:pPr>
        <w:pStyle w:val="BodyText"/>
        <w:spacing w:before="2"/>
        <w:ind w:right="564"/>
      </w:pPr>
      <w:r>
        <w:rPr>
          <w:color w:val="212121"/>
        </w:rPr>
        <w:t>психотравматизация,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особо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отмечается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наличие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жестокого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отношения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ребенку,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факт проживания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совместно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ребенком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родственников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</w:p>
    <w:p w:rsidR="00D22B07" w:rsidRDefault="00D22B07">
      <w:pPr>
        <w:pStyle w:val="BodyText"/>
        <w:spacing w:line="321" w:lineRule="exact"/>
      </w:pPr>
      <w:r>
        <w:rPr>
          <w:color w:val="212121"/>
        </w:rPr>
        <w:t>асоциальным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антисоциальным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поведением,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психическими</w:t>
      </w:r>
    </w:p>
    <w:p w:rsidR="00D22B07" w:rsidRDefault="00D22B07">
      <w:pPr>
        <w:pStyle w:val="BodyText"/>
        <w:ind w:right="117"/>
      </w:pPr>
      <w:r>
        <w:rPr>
          <w:color w:val="212121"/>
        </w:rPr>
        <w:t>расстройствами - в том числе братья/сестры с нарушениями развития, а также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переезд в другие социокультурные условия менее чем 3 года назад, плохое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владение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русским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языком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одного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нескольких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членов семьи,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низкий</w:t>
      </w:r>
    </w:p>
    <w:p w:rsidR="00D22B07" w:rsidRDefault="00D22B07">
      <w:pPr>
        <w:pStyle w:val="BodyText"/>
        <w:spacing w:before="1"/>
      </w:pPr>
      <w:r>
        <w:rPr>
          <w:color w:val="212121"/>
        </w:rPr>
        <w:t>уровень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членов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семьи, больше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всего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занимающихся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ребенком).</w:t>
      </w:r>
    </w:p>
    <w:p w:rsidR="00D22B07" w:rsidRDefault="00D22B07">
      <w:pPr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p w:rsidR="00D22B07" w:rsidRDefault="00D22B07">
      <w:pPr>
        <w:pStyle w:val="BodyText"/>
        <w:spacing w:before="67" w:line="242" w:lineRule="auto"/>
      </w:pPr>
      <w:r>
        <w:rPr>
          <w:color w:val="212121"/>
        </w:rPr>
        <w:t>Информация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 условиях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результатах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организации:</w:t>
      </w:r>
    </w:p>
    <w:p w:rsidR="00D22B07" w:rsidRDefault="00D22B07">
      <w:pPr>
        <w:pStyle w:val="ListParagraph"/>
        <w:numPr>
          <w:ilvl w:val="0"/>
          <w:numId w:val="2"/>
        </w:numPr>
        <w:tabs>
          <w:tab w:val="left" w:pos="584"/>
        </w:tabs>
        <w:spacing w:before="193"/>
        <w:rPr>
          <w:sz w:val="28"/>
        </w:rPr>
      </w:pPr>
      <w:r>
        <w:rPr>
          <w:color w:val="212121"/>
          <w:sz w:val="28"/>
        </w:rPr>
        <w:t>Краткая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характеристика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познавательного,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речевого,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двигательного,</w:t>
      </w:r>
    </w:p>
    <w:p w:rsidR="00D22B07" w:rsidRDefault="00D22B07">
      <w:pPr>
        <w:pStyle w:val="BodyText"/>
        <w:spacing w:before="3"/>
      </w:pPr>
      <w:r>
        <w:rPr>
          <w:color w:val="212121"/>
        </w:rPr>
        <w:t>коммуникативно-личностного развития ребенка на момент поступления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образовательную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организацию: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качественно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соотношении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возрастными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нормами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(значительно отставало,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отставало,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неравномерно</w:t>
      </w:r>
    </w:p>
    <w:p w:rsidR="00D22B07" w:rsidRDefault="00D22B07">
      <w:pPr>
        <w:pStyle w:val="BodyText"/>
        <w:spacing w:line="320" w:lineRule="exact"/>
      </w:pPr>
      <w:r>
        <w:rPr>
          <w:color w:val="212121"/>
        </w:rPr>
        <w:t>отставало,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частично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опережало).</w:t>
      </w:r>
    </w:p>
    <w:p w:rsidR="00D22B07" w:rsidRDefault="00D22B07">
      <w:pPr>
        <w:pStyle w:val="ListParagraph"/>
        <w:numPr>
          <w:ilvl w:val="0"/>
          <w:numId w:val="2"/>
        </w:numPr>
        <w:tabs>
          <w:tab w:val="left" w:pos="584"/>
        </w:tabs>
        <w:ind w:left="300" w:right="974" w:firstLine="0"/>
        <w:rPr>
          <w:sz w:val="28"/>
        </w:rPr>
      </w:pPr>
      <w:r>
        <w:rPr>
          <w:color w:val="212121"/>
          <w:sz w:val="28"/>
        </w:rPr>
        <w:t>Краткая характеристика познавательного, речевого, двигательного,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коммуникативно-личностного развития ребенка на момент подготовки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характеристики: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качественно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соотношении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возрастными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нормами</w:t>
      </w:r>
    </w:p>
    <w:p w:rsidR="00D22B07" w:rsidRDefault="00D22B07">
      <w:pPr>
        <w:pStyle w:val="BodyText"/>
        <w:spacing w:before="2"/>
      </w:pPr>
      <w:r>
        <w:rPr>
          <w:color w:val="212121"/>
        </w:rPr>
        <w:t>развития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(значительно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отстает,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отстает,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неравномерно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отстает,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частично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опережает).</w:t>
      </w:r>
    </w:p>
    <w:p w:rsidR="00D22B07" w:rsidRDefault="00D22B07">
      <w:pPr>
        <w:pStyle w:val="ListParagraph"/>
        <w:numPr>
          <w:ilvl w:val="0"/>
          <w:numId w:val="2"/>
        </w:numPr>
        <w:tabs>
          <w:tab w:val="left" w:pos="584"/>
        </w:tabs>
        <w:spacing w:before="200"/>
        <w:ind w:left="300" w:right="1077" w:firstLine="0"/>
        <w:rPr>
          <w:sz w:val="28"/>
        </w:rPr>
      </w:pPr>
      <w:r>
        <w:rPr>
          <w:color w:val="212121"/>
          <w:sz w:val="28"/>
        </w:rPr>
        <w:t>Динамика (показатели) познавательного, речевого, двигательного,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коммуникативно-личностного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(по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каждой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перечисленных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линий):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крайне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незначительная, незначительная,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неравномерная,</w:t>
      </w:r>
    </w:p>
    <w:p w:rsidR="00D22B07" w:rsidRDefault="00D22B07">
      <w:pPr>
        <w:pStyle w:val="BodyText"/>
        <w:spacing w:line="320" w:lineRule="exact"/>
      </w:pPr>
      <w:r>
        <w:rPr>
          <w:color w:val="212121"/>
        </w:rPr>
        <w:t>достаточная.</w:t>
      </w:r>
    </w:p>
    <w:p w:rsidR="00D22B07" w:rsidRDefault="00D22B07">
      <w:pPr>
        <w:pStyle w:val="ListParagraph"/>
        <w:numPr>
          <w:ilvl w:val="0"/>
          <w:numId w:val="2"/>
        </w:numPr>
        <w:tabs>
          <w:tab w:val="left" w:pos="584"/>
        </w:tabs>
        <w:rPr>
          <w:sz w:val="28"/>
        </w:rPr>
      </w:pPr>
      <w:r>
        <w:rPr>
          <w:color w:val="212121"/>
          <w:sz w:val="28"/>
        </w:rPr>
        <w:t>Динамика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(показатели)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(практической,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игровой,</w:t>
      </w:r>
    </w:p>
    <w:p w:rsidR="00D22B07" w:rsidRDefault="00D22B07">
      <w:pPr>
        <w:pStyle w:val="BodyText"/>
        <w:spacing w:before="3"/>
      </w:pPr>
      <w:r>
        <w:rPr>
          <w:color w:val="212121"/>
        </w:rPr>
        <w:t>продуктивной)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период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нахождения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&lt;1&gt;.</w:t>
      </w:r>
    </w:p>
    <w:p w:rsidR="00D22B07" w:rsidRDefault="00D22B07">
      <w:pPr>
        <w:pStyle w:val="BodyText"/>
        <w:ind w:left="0"/>
        <w:rPr>
          <w:sz w:val="20"/>
        </w:rPr>
      </w:pPr>
    </w:p>
    <w:p w:rsidR="00D22B07" w:rsidRDefault="00D22B07">
      <w:pPr>
        <w:pStyle w:val="BodyText"/>
        <w:spacing w:before="1"/>
        <w:ind w:left="0"/>
        <w:rPr>
          <w:sz w:val="10"/>
        </w:rPr>
      </w:pPr>
      <w:r>
        <w:rPr>
          <w:noProof/>
          <w:lang w:eastAsia="ru-RU"/>
        </w:rPr>
        <w:pict>
          <v:shape id="_x0000_s1035" style="position:absolute;margin-left:85.05pt;margin-top:8.35pt;width:149.1pt;height:.1pt;z-index:-251649024;mso-wrap-distance-left:0;mso-wrap-distance-right:0;mso-position-horizontal-relative:page" coordorigin="1701,167" coordsize="2982,0" o:spt="100" adj="0,,0" path="m1701,167r369,m2073,167r369,m2445,167r277,m2725,167r277,m3005,167r277,m3285,167r277,m3565,167r369,m3937,167r277,m4217,167r277,m4497,167r185,e" filled="f" strokecolor="#202020" strokeweight=".36547mm">
            <v:stroke dashstyle="3 1"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D22B07" w:rsidRDefault="00D22B07">
      <w:pPr>
        <w:pStyle w:val="BodyText"/>
        <w:spacing w:before="9"/>
        <w:ind w:left="0"/>
        <w:rPr>
          <w:sz w:val="16"/>
        </w:rPr>
      </w:pPr>
    </w:p>
    <w:p w:rsidR="00D22B07" w:rsidRDefault="00D22B07">
      <w:pPr>
        <w:pStyle w:val="BodyText"/>
        <w:spacing w:before="88" w:line="242" w:lineRule="auto"/>
      </w:pPr>
      <w:r>
        <w:rPr>
          <w:color w:val="212121"/>
        </w:rPr>
        <w:t>&lt;1&gt;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 умственной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отсталостью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(интеллектуальными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нарушениями).</w:t>
      </w:r>
    </w:p>
    <w:p w:rsidR="00D22B07" w:rsidRDefault="00D22B07">
      <w:pPr>
        <w:pStyle w:val="ListParagraph"/>
        <w:numPr>
          <w:ilvl w:val="0"/>
          <w:numId w:val="2"/>
        </w:numPr>
        <w:tabs>
          <w:tab w:val="left" w:pos="584"/>
        </w:tabs>
        <w:spacing w:before="194"/>
        <w:rPr>
          <w:sz w:val="28"/>
        </w:rPr>
      </w:pPr>
      <w:r>
        <w:rPr>
          <w:color w:val="212121"/>
          <w:sz w:val="28"/>
        </w:rPr>
        <w:t>Динамика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освоения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программного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материала: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ind w:left="464" w:hanging="165"/>
        <w:rPr>
          <w:sz w:val="28"/>
        </w:rPr>
      </w:pPr>
      <w:r>
        <w:rPr>
          <w:color w:val="212121"/>
          <w:sz w:val="28"/>
        </w:rPr>
        <w:t>программа, по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которой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обучается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ребенок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(авторы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название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ОП/АОП);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203"/>
        <w:ind w:right="196" w:firstLine="0"/>
        <w:rPr>
          <w:sz w:val="28"/>
        </w:rPr>
      </w:pPr>
      <w:r>
        <w:rPr>
          <w:color w:val="212121"/>
          <w:sz w:val="28"/>
        </w:rPr>
        <w:t>соответствие объема знаний, умений и навыков требованиям программы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обучающегося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программе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дошкольного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образования: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достижение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целевых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ориентиров (в соответствии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 годом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обучения)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или,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для</w:t>
      </w:r>
    </w:p>
    <w:p w:rsidR="00D22B07" w:rsidRDefault="00D22B07">
      <w:pPr>
        <w:pStyle w:val="BodyText"/>
        <w:ind w:right="564"/>
      </w:pPr>
      <w:r>
        <w:rPr>
          <w:color w:val="212121"/>
        </w:rPr>
        <w:t>обучающегося по программе основного, среднего, профессионального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образования: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достижение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годом обучения в отдельных образовательных областях: (фактически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отсутствует,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крайне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незначительна,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невысокая,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неравномерная).</w:t>
      </w:r>
    </w:p>
    <w:p w:rsidR="00D22B07" w:rsidRDefault="00D22B07">
      <w:pPr>
        <w:pStyle w:val="ListParagraph"/>
        <w:numPr>
          <w:ilvl w:val="0"/>
          <w:numId w:val="2"/>
        </w:numPr>
        <w:tabs>
          <w:tab w:val="left" w:pos="584"/>
        </w:tabs>
        <w:ind w:left="300" w:right="919" w:firstLine="0"/>
        <w:rPr>
          <w:sz w:val="28"/>
        </w:rPr>
      </w:pPr>
      <w:r>
        <w:rPr>
          <w:color w:val="212121"/>
          <w:sz w:val="28"/>
        </w:rPr>
        <w:t>Особенности, влияющие на результативность обучения: мотивация к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обучению (фактически не проявляется, недостаточная, нестабильная),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сензитивность в отношениях с педагогами в учебной деятельности (на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критику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обижается,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дает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аффективную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вспышку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протеста,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прекращает</w:t>
      </w:r>
    </w:p>
    <w:p w:rsidR="00D22B07" w:rsidRDefault="00D22B07">
      <w:pPr>
        <w:pStyle w:val="BodyText"/>
        <w:ind w:right="378"/>
      </w:pPr>
      <w:r>
        <w:rPr>
          <w:color w:val="212121"/>
        </w:rPr>
        <w:t>деятельность, фактически не реагирует, другое), качество деятельности при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этом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(ухудшается, остается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без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изменений, снижается), эмоциональная</w:t>
      </w:r>
    </w:p>
    <w:p w:rsidR="00D22B07" w:rsidRDefault="00D22B07">
      <w:pPr>
        <w:pStyle w:val="BodyText"/>
        <w:spacing w:before="1"/>
        <w:ind w:right="226"/>
      </w:pPr>
      <w:r>
        <w:rPr>
          <w:color w:val="212121"/>
        </w:rPr>
        <w:t>напряженность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необходимости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публичного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ответа,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контрольной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(высокая,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неравномерная,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нестабильная,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выявляется),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истощаемость</w:t>
      </w:r>
    </w:p>
    <w:p w:rsidR="00D22B07" w:rsidRDefault="00D22B07">
      <w:pPr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p w:rsidR="00D22B07" w:rsidRDefault="00D22B07">
      <w:pPr>
        <w:pStyle w:val="BodyText"/>
        <w:spacing w:before="67" w:line="242" w:lineRule="auto"/>
        <w:ind w:right="259"/>
      </w:pPr>
      <w:r>
        <w:rPr>
          <w:color w:val="212121"/>
        </w:rPr>
        <w:t>(высокая,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очевидным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снижением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качества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пр., умеренная,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незначительная)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др.</w:t>
      </w:r>
    </w:p>
    <w:p w:rsidR="00D22B07" w:rsidRDefault="00D22B07">
      <w:pPr>
        <w:pStyle w:val="ListParagraph"/>
        <w:numPr>
          <w:ilvl w:val="0"/>
          <w:numId w:val="2"/>
        </w:numPr>
        <w:tabs>
          <w:tab w:val="left" w:pos="584"/>
        </w:tabs>
        <w:spacing w:before="193" w:line="242" w:lineRule="auto"/>
        <w:ind w:left="300" w:right="325" w:firstLine="0"/>
        <w:rPr>
          <w:sz w:val="28"/>
        </w:rPr>
      </w:pPr>
      <w:r>
        <w:rPr>
          <w:color w:val="212121"/>
          <w:sz w:val="28"/>
        </w:rPr>
        <w:t>Отношение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семьи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трудностям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ребенка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(от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игнорирования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готовности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сотрудничеству),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наличие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других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родственников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близких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людей,</w:t>
      </w:r>
    </w:p>
    <w:p w:rsidR="00D22B07" w:rsidRDefault="00D22B07">
      <w:pPr>
        <w:pStyle w:val="BodyText"/>
        <w:ind w:right="724"/>
      </w:pPr>
      <w:r>
        <w:rPr>
          <w:color w:val="212121"/>
        </w:rPr>
        <w:t>пытающихся оказать поддержку, факты дополнительных (оплачиваемых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родителями) занятий с ребенком (занятия с логопедом, дефектологом,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психологом,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репетиторство).</w:t>
      </w:r>
    </w:p>
    <w:p w:rsidR="00D22B07" w:rsidRDefault="00D22B07">
      <w:pPr>
        <w:pStyle w:val="ListParagraph"/>
        <w:numPr>
          <w:ilvl w:val="0"/>
          <w:numId w:val="2"/>
        </w:numPr>
        <w:tabs>
          <w:tab w:val="left" w:pos="584"/>
        </w:tabs>
        <w:spacing w:before="193" w:line="242" w:lineRule="auto"/>
        <w:ind w:left="300" w:right="1003" w:firstLine="0"/>
        <w:rPr>
          <w:sz w:val="28"/>
        </w:rPr>
      </w:pPr>
      <w:r>
        <w:rPr>
          <w:color w:val="212121"/>
          <w:sz w:val="28"/>
        </w:rPr>
        <w:t>Получаемая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коррекционно-развивающая,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психолого-педагогическая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помощь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(конкретизировать);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(занятия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логопедом, дефектологом,</w:t>
      </w:r>
    </w:p>
    <w:p w:rsidR="00D22B07" w:rsidRDefault="00D22B07">
      <w:pPr>
        <w:pStyle w:val="BodyText"/>
        <w:ind w:right="397"/>
      </w:pPr>
      <w:r>
        <w:rPr>
          <w:color w:val="212121"/>
        </w:rPr>
        <w:t>психологом, учителем начальных классов - указать длительность, т.е. когда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начались/закончились занятия), регулярность посещения этих занятий,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выполнение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домашних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заданий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этих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специалистов.</w:t>
      </w:r>
    </w:p>
    <w:p w:rsidR="00D22B07" w:rsidRDefault="00D22B07">
      <w:pPr>
        <w:pStyle w:val="ListParagraph"/>
        <w:numPr>
          <w:ilvl w:val="0"/>
          <w:numId w:val="2"/>
        </w:numPr>
        <w:tabs>
          <w:tab w:val="left" w:pos="584"/>
        </w:tabs>
        <w:spacing w:before="196"/>
        <w:rPr>
          <w:sz w:val="28"/>
        </w:rPr>
      </w:pPr>
      <w:r>
        <w:rPr>
          <w:color w:val="212121"/>
          <w:sz w:val="28"/>
        </w:rPr>
        <w:t>Характеристики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взросления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&lt;2&gt;:</w:t>
      </w:r>
    </w:p>
    <w:p w:rsidR="00D22B07" w:rsidRDefault="00D22B07">
      <w:pPr>
        <w:pStyle w:val="BodyText"/>
        <w:ind w:left="0"/>
        <w:rPr>
          <w:sz w:val="20"/>
        </w:rPr>
      </w:pPr>
    </w:p>
    <w:p w:rsidR="00D22B07" w:rsidRDefault="00D22B07">
      <w:pPr>
        <w:pStyle w:val="BodyText"/>
        <w:spacing w:before="1"/>
        <w:ind w:left="0"/>
        <w:rPr>
          <w:sz w:val="10"/>
        </w:rPr>
      </w:pPr>
      <w:r>
        <w:rPr>
          <w:noProof/>
          <w:lang w:eastAsia="ru-RU"/>
        </w:rPr>
        <w:pict>
          <v:shape id="_x0000_s1036" style="position:absolute;margin-left:85.05pt;margin-top:8.35pt;width:149.1pt;height:.1pt;z-index:-251648000;mso-wrap-distance-left:0;mso-wrap-distance-right:0;mso-position-horizontal-relative:page" coordorigin="1701,167" coordsize="2982,0" o:spt="100" adj="0,,0" path="m1701,167r369,m2073,167r369,m2445,167r277,m2725,167r277,m3005,167r277,m3285,167r277,m3565,167r369,m3937,167r277,m4217,167r277,m4497,167r185,e" filled="f" strokecolor="#202020" strokeweight=".36547mm">
            <v:stroke dashstyle="3 1"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D22B07" w:rsidRDefault="00D22B07">
      <w:pPr>
        <w:pStyle w:val="BodyText"/>
        <w:spacing w:before="9"/>
        <w:ind w:left="0"/>
        <w:rPr>
          <w:sz w:val="16"/>
        </w:rPr>
      </w:pPr>
    </w:p>
    <w:p w:rsidR="00D22B07" w:rsidRDefault="00D22B07">
      <w:pPr>
        <w:pStyle w:val="BodyText"/>
        <w:spacing w:before="88"/>
        <w:ind w:right="741"/>
      </w:pPr>
      <w:r>
        <w:rPr>
          <w:color w:val="212121"/>
        </w:rPr>
        <w:t>&lt;2&gt; Для подростков, а также обучающихся с девиантным (общественно-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опасным)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поведением.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200"/>
        <w:ind w:right="652" w:firstLine="0"/>
        <w:rPr>
          <w:sz w:val="28"/>
        </w:rPr>
      </w:pPr>
      <w:r>
        <w:rPr>
          <w:color w:val="212121"/>
          <w:sz w:val="28"/>
        </w:rPr>
        <w:t>хобби, увлечения, интересы (перечислить, отразить их значимость 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обучающегося, ситуативность или постоянство пристрастий, возможно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наличие травмирующих переживаний - например, запретили родители,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исключили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секции,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перестал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заниматься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из-за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нехватки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средств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т.п.);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201"/>
        <w:ind w:right="447" w:firstLine="0"/>
        <w:rPr>
          <w:sz w:val="28"/>
        </w:rPr>
      </w:pPr>
      <w:r>
        <w:rPr>
          <w:color w:val="212121"/>
          <w:sz w:val="28"/>
        </w:rPr>
        <w:t>характер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занятости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внеучебное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время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(имеет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круг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обязанностей,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как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относится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выполнению);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196" w:line="242" w:lineRule="auto"/>
        <w:ind w:right="1223" w:firstLine="0"/>
        <w:rPr>
          <w:sz w:val="28"/>
        </w:rPr>
      </w:pPr>
      <w:r>
        <w:rPr>
          <w:color w:val="212121"/>
          <w:sz w:val="28"/>
        </w:rPr>
        <w:t>отношение к учебе (наличие предпочитаемых предметов, любимых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учителей);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194" w:line="242" w:lineRule="auto"/>
        <w:ind w:right="169" w:firstLine="0"/>
        <w:rPr>
          <w:sz w:val="28"/>
        </w:rPr>
      </w:pPr>
      <w:r>
        <w:rPr>
          <w:color w:val="212121"/>
          <w:sz w:val="28"/>
        </w:rPr>
        <w:t>отношение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педагогическим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воздействиям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(описать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воздействия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реакцию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на них);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194"/>
        <w:ind w:right="641" w:firstLine="0"/>
        <w:rPr>
          <w:sz w:val="28"/>
        </w:rPr>
      </w:pPr>
      <w:r>
        <w:rPr>
          <w:color w:val="212121"/>
          <w:sz w:val="28"/>
        </w:rPr>
        <w:t>характер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общения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сверстниками,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одноклассниками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(отвергаемый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оттесненный, изолированный по собственному желанию, неформальный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лидер);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line="242" w:lineRule="auto"/>
        <w:ind w:right="444" w:firstLine="0"/>
        <w:rPr>
          <w:sz w:val="28"/>
        </w:rPr>
      </w:pPr>
      <w:r>
        <w:rPr>
          <w:color w:val="212121"/>
          <w:sz w:val="28"/>
        </w:rPr>
        <w:t>значимость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общения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сверстниками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системе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ценностей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обучающегося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(приоритетная,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второстепенная);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194"/>
        <w:ind w:right="812" w:firstLine="0"/>
        <w:rPr>
          <w:sz w:val="28"/>
        </w:rPr>
      </w:pPr>
      <w:r>
        <w:rPr>
          <w:color w:val="212121"/>
          <w:sz w:val="28"/>
        </w:rPr>
        <w:t>значимость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виртуального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общения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системе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ценностей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обучающегося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(сколько времени по его собственному мнению проводит в социальных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сетях);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ind w:right="645" w:firstLine="0"/>
        <w:rPr>
          <w:sz w:val="28"/>
        </w:rPr>
      </w:pPr>
      <w:r>
        <w:rPr>
          <w:color w:val="212121"/>
          <w:sz w:val="28"/>
        </w:rPr>
        <w:t>способность критически оценивать поступки свои и окружающих, в том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числе антиобщественные проявления (не сформирована, сформирована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недостаточно,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сформирована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"на словах");</w:t>
      </w:r>
    </w:p>
    <w:p w:rsidR="00D22B07" w:rsidRDefault="00D22B07">
      <w:pPr>
        <w:rPr>
          <w:sz w:val="28"/>
        </w:rPr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67"/>
        <w:ind w:left="464" w:hanging="165"/>
        <w:rPr>
          <w:sz w:val="28"/>
        </w:rPr>
      </w:pPr>
      <w:r>
        <w:rPr>
          <w:color w:val="212121"/>
          <w:sz w:val="28"/>
        </w:rPr>
        <w:t>самосознание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(самооценка);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202"/>
        <w:ind w:left="464" w:hanging="165"/>
        <w:rPr>
          <w:sz w:val="28"/>
        </w:rPr>
      </w:pPr>
      <w:r>
        <w:rPr>
          <w:color w:val="212121"/>
          <w:sz w:val="28"/>
        </w:rPr>
        <w:t>принадлежность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молодежной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субкультуре(ам);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ind w:left="464" w:hanging="165"/>
        <w:rPr>
          <w:sz w:val="28"/>
        </w:rPr>
      </w:pPr>
      <w:r>
        <w:rPr>
          <w:color w:val="212121"/>
          <w:sz w:val="28"/>
        </w:rPr>
        <w:t>особенности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психосексуального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развития;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ind w:left="464" w:hanging="165"/>
        <w:rPr>
          <w:sz w:val="28"/>
        </w:rPr>
      </w:pPr>
      <w:r>
        <w:rPr>
          <w:color w:val="212121"/>
          <w:sz w:val="28"/>
        </w:rPr>
        <w:t>религиозные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убеждения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(не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актуализирует,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навязывает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другим);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ind w:right="1459" w:firstLine="0"/>
        <w:rPr>
          <w:sz w:val="28"/>
        </w:rPr>
      </w:pPr>
      <w:r>
        <w:rPr>
          <w:color w:val="212121"/>
          <w:sz w:val="28"/>
        </w:rPr>
        <w:t>отношения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семьей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(описание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известных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педагогам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фактов: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кого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слушается, к кому привязан, либо эмоциональная связь с семьей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ухудшена/утрачена);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202" w:line="388" w:lineRule="auto"/>
        <w:ind w:right="3186" w:firstLine="0"/>
        <w:rPr>
          <w:sz w:val="28"/>
        </w:rPr>
      </w:pPr>
      <w:r>
        <w:rPr>
          <w:color w:val="212121"/>
          <w:sz w:val="28"/>
        </w:rPr>
        <w:t>жизненные планы и профессиональные намерения.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Поведенческие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девиации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&lt;3&gt;:</w:t>
      </w:r>
    </w:p>
    <w:p w:rsidR="00D22B07" w:rsidRDefault="00D22B07">
      <w:pPr>
        <w:pStyle w:val="BodyText"/>
        <w:spacing w:before="8"/>
        <w:ind w:left="0"/>
        <w:rPr>
          <w:sz w:val="12"/>
        </w:rPr>
      </w:pPr>
      <w:r>
        <w:rPr>
          <w:noProof/>
          <w:lang w:eastAsia="ru-RU"/>
        </w:rPr>
        <w:pict>
          <v:shape id="_x0000_s1037" style="position:absolute;margin-left:85.05pt;margin-top:9.85pt;width:149.1pt;height:.1pt;z-index:-251646976;mso-wrap-distance-left:0;mso-wrap-distance-right:0;mso-position-horizontal-relative:page" coordorigin="1701,197" coordsize="2982,0" o:spt="100" adj="0,,0" path="m1701,197r369,m2073,197r369,m2445,197r277,m2725,197r277,m3005,197r277,m3285,197r277,m3565,197r369,m3937,197r277,m4217,197r277,m4497,197r185,e" filled="f" strokecolor="#202020" strokeweight=".36547mm">
            <v:stroke dashstyle="3 1"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D22B07" w:rsidRDefault="00D22B07">
      <w:pPr>
        <w:pStyle w:val="BodyText"/>
        <w:spacing w:before="9"/>
        <w:ind w:left="0"/>
        <w:rPr>
          <w:sz w:val="16"/>
        </w:rPr>
      </w:pPr>
    </w:p>
    <w:p w:rsidR="00D22B07" w:rsidRDefault="00D22B07">
      <w:pPr>
        <w:pStyle w:val="BodyText"/>
        <w:spacing w:before="88" w:line="242" w:lineRule="auto"/>
        <w:ind w:right="741"/>
      </w:pPr>
      <w:r>
        <w:rPr>
          <w:color w:val="212121"/>
        </w:rPr>
        <w:t>&lt;3&gt; Для подростков, а также обучающихся с девиантным (общественно-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опасным)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поведением.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194"/>
        <w:ind w:left="464" w:hanging="165"/>
        <w:rPr>
          <w:sz w:val="28"/>
        </w:rPr>
      </w:pPr>
      <w:r>
        <w:rPr>
          <w:color w:val="212121"/>
          <w:sz w:val="28"/>
        </w:rPr>
        <w:t>совершенные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прошлом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текущие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правонарушения;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ind w:left="464" w:hanging="165"/>
        <w:rPr>
          <w:sz w:val="28"/>
        </w:rPr>
      </w:pPr>
      <w:r>
        <w:rPr>
          <w:color w:val="212121"/>
          <w:sz w:val="28"/>
        </w:rPr>
        <w:t>наличие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самовольных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уходов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дома,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бродяжничество;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202"/>
        <w:ind w:right="942" w:firstLine="0"/>
        <w:rPr>
          <w:sz w:val="28"/>
        </w:rPr>
      </w:pPr>
      <w:r>
        <w:rPr>
          <w:color w:val="212121"/>
          <w:sz w:val="28"/>
        </w:rPr>
        <w:t>проявления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агрессии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(физической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и/или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вербальной)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отношению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другим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(либо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животным),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склонность 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насилию;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196" w:line="242" w:lineRule="auto"/>
        <w:ind w:right="344" w:firstLine="0"/>
        <w:rPr>
          <w:sz w:val="28"/>
        </w:rPr>
      </w:pPr>
      <w:r>
        <w:rPr>
          <w:color w:val="212121"/>
          <w:sz w:val="28"/>
        </w:rPr>
        <w:t>оппозиционные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установки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(спорит,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отказывается)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либо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негативизм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(делает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наоборот);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194" w:line="242" w:lineRule="auto"/>
        <w:ind w:right="899" w:firstLine="0"/>
        <w:rPr>
          <w:sz w:val="28"/>
        </w:rPr>
      </w:pPr>
      <w:r>
        <w:rPr>
          <w:color w:val="212121"/>
          <w:sz w:val="28"/>
        </w:rPr>
        <w:t>отношение к курению, алкоголю, наркотикам, другим психоактивным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веществам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(пробы, регулярное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употребление, интерес,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стремление,</w:t>
      </w:r>
    </w:p>
    <w:p w:rsidR="00D22B07" w:rsidRDefault="00D22B07">
      <w:pPr>
        <w:pStyle w:val="BodyText"/>
        <w:spacing w:line="316" w:lineRule="exact"/>
      </w:pPr>
      <w:r>
        <w:rPr>
          <w:color w:val="212121"/>
        </w:rPr>
        <w:t>зависимость);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ind w:left="464" w:hanging="165"/>
        <w:rPr>
          <w:sz w:val="28"/>
        </w:rPr>
      </w:pPr>
      <w:r>
        <w:rPr>
          <w:color w:val="212121"/>
          <w:sz w:val="28"/>
        </w:rPr>
        <w:t>сквернословие;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202"/>
        <w:ind w:left="464" w:hanging="165"/>
        <w:rPr>
          <w:sz w:val="28"/>
        </w:rPr>
      </w:pPr>
      <w:r>
        <w:rPr>
          <w:color w:val="212121"/>
          <w:sz w:val="28"/>
        </w:rPr>
        <w:t>проявления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злости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и/или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ненависти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окружающим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(конкретизировать);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ind w:left="464" w:hanging="165"/>
        <w:rPr>
          <w:sz w:val="28"/>
        </w:rPr>
      </w:pPr>
      <w:r>
        <w:rPr>
          <w:color w:val="212121"/>
          <w:sz w:val="28"/>
        </w:rPr>
        <w:t>отношение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компьютерным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играм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(равнодушен,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интерес,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зависимость);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199"/>
        <w:ind w:left="464" w:hanging="165"/>
        <w:rPr>
          <w:sz w:val="28"/>
        </w:rPr>
      </w:pPr>
      <w:r>
        <w:rPr>
          <w:color w:val="212121"/>
          <w:sz w:val="28"/>
        </w:rPr>
        <w:t>повышенная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внушаемость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(влияние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авторитетов,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влияние</w:t>
      </w:r>
    </w:p>
    <w:p w:rsidR="00D22B07" w:rsidRDefault="00D22B07">
      <w:pPr>
        <w:pStyle w:val="BodyText"/>
        <w:spacing w:before="2"/>
      </w:pPr>
      <w:r>
        <w:rPr>
          <w:color w:val="212121"/>
        </w:rPr>
        <w:t>дисфункциональных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групп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сверстников,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подверженность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влиянию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моды,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средств массовой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информации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пр.);</w:t>
      </w:r>
    </w:p>
    <w:p w:rsidR="00D22B07" w:rsidRDefault="00D22B07">
      <w:pPr>
        <w:pStyle w:val="ListParagraph"/>
        <w:numPr>
          <w:ilvl w:val="0"/>
          <w:numId w:val="4"/>
        </w:numPr>
        <w:tabs>
          <w:tab w:val="left" w:pos="465"/>
        </w:tabs>
        <w:spacing w:before="196"/>
        <w:ind w:left="464" w:hanging="165"/>
        <w:rPr>
          <w:sz w:val="28"/>
        </w:rPr>
      </w:pPr>
      <w:r>
        <w:rPr>
          <w:color w:val="212121"/>
          <w:sz w:val="28"/>
        </w:rPr>
        <w:t>дезадаптивные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черты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личности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(конкретизировать).</w:t>
      </w:r>
    </w:p>
    <w:p w:rsidR="00D22B07" w:rsidRDefault="00D22B07">
      <w:pPr>
        <w:pStyle w:val="ListParagraph"/>
        <w:numPr>
          <w:ilvl w:val="0"/>
          <w:numId w:val="2"/>
        </w:numPr>
        <w:tabs>
          <w:tab w:val="left" w:pos="724"/>
        </w:tabs>
        <w:spacing w:before="202"/>
        <w:ind w:left="300" w:right="536" w:firstLine="0"/>
        <w:rPr>
          <w:sz w:val="28"/>
        </w:rPr>
      </w:pPr>
      <w:r>
        <w:rPr>
          <w:color w:val="212121"/>
          <w:sz w:val="28"/>
        </w:rPr>
        <w:t>Информация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проведении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индивидуальной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профилактической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(конкретизировать).</w:t>
      </w:r>
    </w:p>
    <w:p w:rsidR="00D22B07" w:rsidRDefault="00D22B07">
      <w:pPr>
        <w:pStyle w:val="ListParagraph"/>
        <w:numPr>
          <w:ilvl w:val="0"/>
          <w:numId w:val="2"/>
        </w:numPr>
        <w:tabs>
          <w:tab w:val="left" w:pos="724"/>
        </w:tabs>
        <w:spacing w:before="196" w:line="242" w:lineRule="auto"/>
        <w:ind w:left="300" w:right="592" w:firstLine="0"/>
        <w:rPr>
          <w:sz w:val="28"/>
        </w:rPr>
      </w:pPr>
      <w:r>
        <w:rPr>
          <w:color w:val="212121"/>
          <w:sz w:val="28"/>
        </w:rPr>
        <w:t>Общий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вывод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необходимости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уточнения,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изменения,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подтверждения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образовательного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маршрута,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создания условий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коррекции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нарушений</w:t>
      </w:r>
    </w:p>
    <w:p w:rsidR="00D22B07" w:rsidRDefault="00D22B07">
      <w:pPr>
        <w:spacing w:line="242" w:lineRule="auto"/>
        <w:rPr>
          <w:sz w:val="28"/>
        </w:rPr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p w:rsidR="00D22B07" w:rsidRDefault="00D22B07">
      <w:pPr>
        <w:pStyle w:val="BodyText"/>
        <w:spacing w:before="67" w:line="242" w:lineRule="auto"/>
      </w:pPr>
      <w:r>
        <w:rPr>
          <w:color w:val="212121"/>
        </w:rPr>
        <w:t>развития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социальной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адаптации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и/или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индивидуальной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профилактической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работы.</w:t>
      </w:r>
    </w:p>
    <w:p w:rsidR="00D22B07" w:rsidRDefault="00D22B07">
      <w:pPr>
        <w:pStyle w:val="BodyText"/>
        <w:spacing w:before="193"/>
      </w:pPr>
      <w:r>
        <w:rPr>
          <w:color w:val="212121"/>
        </w:rPr>
        <w:t>Дата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составления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документа.</w:t>
      </w:r>
    </w:p>
    <w:p w:rsidR="00D22B07" w:rsidRDefault="00D22B07">
      <w:pPr>
        <w:pStyle w:val="BodyText"/>
        <w:spacing w:before="198" w:line="391" w:lineRule="auto"/>
      </w:pPr>
      <w:r>
        <w:rPr>
          <w:color w:val="212121"/>
        </w:rPr>
        <w:t>Подпись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председателя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ППк.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Печать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организации.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Дополнительно:</w:t>
      </w:r>
    </w:p>
    <w:p w:rsidR="00D22B07" w:rsidRDefault="00D22B07">
      <w:pPr>
        <w:pStyle w:val="ListParagraph"/>
        <w:numPr>
          <w:ilvl w:val="0"/>
          <w:numId w:val="1"/>
        </w:numPr>
        <w:tabs>
          <w:tab w:val="left" w:pos="584"/>
        </w:tabs>
        <w:spacing w:before="0" w:line="237" w:lineRule="auto"/>
        <w:ind w:right="438" w:firstLine="0"/>
        <w:rPr>
          <w:sz w:val="28"/>
        </w:rPr>
      </w:pPr>
      <w:r>
        <w:rPr>
          <w:color w:val="212121"/>
          <w:sz w:val="28"/>
        </w:rPr>
        <w:t>Для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обучающегося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АОП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указать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коррекционно-развивающие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курсы,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динамику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коррекции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нарушений;</w:t>
      </w:r>
    </w:p>
    <w:p w:rsidR="00D22B07" w:rsidRDefault="00D22B07">
      <w:pPr>
        <w:pStyle w:val="ListParagraph"/>
        <w:numPr>
          <w:ilvl w:val="0"/>
          <w:numId w:val="1"/>
        </w:numPr>
        <w:tabs>
          <w:tab w:val="left" w:pos="584"/>
        </w:tabs>
        <w:spacing w:before="202"/>
        <w:ind w:right="336" w:firstLine="0"/>
        <w:rPr>
          <w:sz w:val="28"/>
        </w:rPr>
      </w:pPr>
      <w:r>
        <w:rPr>
          <w:color w:val="212121"/>
          <w:sz w:val="28"/>
        </w:rPr>
        <w:t>Приложением к Представлению для школьников является табель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успеваемости,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заверенный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личной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подписью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руководителя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(уполномоченного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лица),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печатью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</w:p>
    <w:p w:rsidR="00D22B07" w:rsidRDefault="00D22B07">
      <w:pPr>
        <w:pStyle w:val="BodyText"/>
        <w:spacing w:line="320" w:lineRule="exact"/>
      </w:pPr>
      <w:r>
        <w:rPr>
          <w:color w:val="212121"/>
        </w:rPr>
        <w:t>организации;</w:t>
      </w:r>
    </w:p>
    <w:p w:rsidR="00D22B07" w:rsidRDefault="00D22B07">
      <w:pPr>
        <w:pStyle w:val="ListParagraph"/>
        <w:numPr>
          <w:ilvl w:val="0"/>
          <w:numId w:val="1"/>
        </w:numPr>
        <w:tabs>
          <w:tab w:val="left" w:pos="584"/>
        </w:tabs>
        <w:ind w:right="1746" w:firstLine="0"/>
        <w:rPr>
          <w:sz w:val="28"/>
        </w:rPr>
      </w:pPr>
      <w:r>
        <w:rPr>
          <w:color w:val="212121"/>
          <w:sz w:val="28"/>
        </w:rPr>
        <w:t>Представление заверяется личной подписью руководителя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(уполномоченного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лица),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печатью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организации;</w:t>
      </w:r>
    </w:p>
    <w:p w:rsidR="00D22B07" w:rsidRDefault="00D22B07">
      <w:pPr>
        <w:pStyle w:val="ListParagraph"/>
        <w:numPr>
          <w:ilvl w:val="0"/>
          <w:numId w:val="1"/>
        </w:numPr>
        <w:tabs>
          <w:tab w:val="left" w:pos="584"/>
        </w:tabs>
        <w:spacing w:before="203"/>
        <w:ind w:right="1266" w:firstLine="0"/>
        <w:rPr>
          <w:sz w:val="28"/>
        </w:rPr>
      </w:pPr>
      <w:r>
        <w:rPr>
          <w:color w:val="212121"/>
          <w:sz w:val="28"/>
        </w:rPr>
        <w:t>Представление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может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быть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дополнено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исходя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индивидуальных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особенностей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обучающегося.</w:t>
      </w:r>
    </w:p>
    <w:p w:rsidR="00D22B07" w:rsidRDefault="00D22B07">
      <w:pPr>
        <w:pStyle w:val="ListParagraph"/>
        <w:numPr>
          <w:ilvl w:val="0"/>
          <w:numId w:val="1"/>
        </w:numPr>
        <w:tabs>
          <w:tab w:val="left" w:pos="584"/>
        </w:tabs>
        <w:spacing w:before="196" w:line="242" w:lineRule="auto"/>
        <w:ind w:right="408" w:firstLine="0"/>
        <w:jc w:val="both"/>
        <w:rPr>
          <w:sz w:val="28"/>
        </w:rPr>
      </w:pPr>
      <w:r>
        <w:rPr>
          <w:color w:val="212121"/>
          <w:sz w:val="28"/>
        </w:rPr>
        <w:t>В отсутствие в образовательной организации психолого-педагогического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консилиума,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Представление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готовится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педагогом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специалистом</w:t>
      </w:r>
    </w:p>
    <w:p w:rsidR="00D22B07" w:rsidRDefault="00D22B07">
      <w:pPr>
        <w:pStyle w:val="BodyText"/>
        <w:ind w:right="720"/>
        <w:jc w:val="both"/>
      </w:pPr>
      <w:r>
        <w:rPr>
          <w:color w:val="212121"/>
        </w:rPr>
        <w:t>психолого-педагогического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профиля,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динамике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наблюдающим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(воспитатель/учитель начальных классов/классный руководитель/мастер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производственного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обучения/тьютор/психолог/дефектолог).</w:t>
      </w:r>
    </w:p>
    <w:p w:rsidR="00D22B07" w:rsidRDefault="00D22B07">
      <w:pPr>
        <w:jc w:val="both"/>
        <w:sectPr w:rsidR="00D22B07">
          <w:pgSz w:w="11910" w:h="16840"/>
          <w:pgMar w:top="1040" w:right="720" w:bottom="280" w:left="1400" w:header="720" w:footer="720" w:gutter="0"/>
          <w:cols w:space="720"/>
        </w:sectPr>
      </w:pPr>
    </w:p>
    <w:p w:rsidR="00D22B07" w:rsidRDefault="00D22B07">
      <w:pPr>
        <w:pStyle w:val="Heading1"/>
        <w:spacing w:before="75"/>
        <w:ind w:left="0" w:right="127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Приложение</w:t>
      </w:r>
      <w:r>
        <w:rPr>
          <w:rFonts w:ascii="Times New Roman" w:hAnsi="Times New Roman"/>
          <w:color w:val="212121"/>
          <w:spacing w:val="-3"/>
        </w:rPr>
        <w:t xml:space="preserve"> </w:t>
      </w:r>
      <w:r>
        <w:rPr>
          <w:rFonts w:ascii="Times New Roman" w:hAnsi="Times New Roman"/>
          <w:color w:val="212121"/>
        </w:rPr>
        <w:t>5</w:t>
      </w:r>
    </w:p>
    <w:p w:rsidR="00D22B07" w:rsidRDefault="00D22B07">
      <w:pPr>
        <w:pStyle w:val="BodyText"/>
        <w:spacing w:before="194"/>
        <w:ind w:left="1076" w:right="1282" w:hanging="145"/>
      </w:pPr>
      <w:r>
        <w:rPr>
          <w:color w:val="212121"/>
        </w:rPr>
        <w:t>Согласие родителей (законных представителей) обучающегося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проведение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психолого-педагогического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обследования</w:t>
      </w:r>
    </w:p>
    <w:p w:rsidR="00D22B07" w:rsidRDefault="00D22B07">
      <w:pPr>
        <w:pStyle w:val="BodyText"/>
        <w:ind w:left="2337"/>
      </w:pPr>
      <w:r>
        <w:rPr>
          <w:color w:val="212121"/>
        </w:rPr>
        <w:t>специалистами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ППк</w:t>
      </w:r>
    </w:p>
    <w:p w:rsidR="00D22B07" w:rsidRDefault="00D22B07">
      <w:pPr>
        <w:pStyle w:val="BodyText"/>
        <w:spacing w:before="4"/>
        <w:ind w:left="0"/>
        <w:rPr>
          <w:sz w:val="20"/>
        </w:rPr>
      </w:pPr>
    </w:p>
    <w:p w:rsidR="00D22B07" w:rsidRDefault="00D22B07">
      <w:pPr>
        <w:pStyle w:val="BodyText"/>
        <w:spacing w:before="88"/>
      </w:pPr>
      <w:r>
        <w:rPr>
          <w:color w:val="212121"/>
        </w:rPr>
        <w:t>Я,</w:t>
      </w:r>
    </w:p>
    <w:p w:rsidR="00D22B07" w:rsidRDefault="00D22B07">
      <w:pPr>
        <w:pStyle w:val="BodyText"/>
        <w:spacing w:before="5"/>
        <w:ind w:left="0"/>
        <w:rPr>
          <w:sz w:val="23"/>
        </w:rPr>
      </w:pPr>
      <w:r>
        <w:rPr>
          <w:noProof/>
          <w:lang w:eastAsia="ru-RU"/>
        </w:rPr>
        <w:pict>
          <v:shape id="_x0000_s1038" style="position:absolute;margin-left:85.05pt;margin-top:15.75pt;width:462pt;height:.1pt;z-index:-251645952;mso-wrap-distance-left:0;mso-wrap-distance-right:0;mso-position-horizontal-relative:page" coordorigin="1701,315" coordsize="9240,0" path="m1701,315r9240,e" filled="f" strokecolor="#202020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9" style="position:absolute;margin-left:85.05pt;margin-top:31.95pt;width:42pt;height:.1pt;z-index:-251644928;mso-wrap-distance-left:0;mso-wrap-distance-right:0;mso-position-horizontal-relative:page" coordorigin="1701,639" coordsize="840,0" path="m1701,639r840,e" filled="f" strokecolor="#202020" strokeweight=".56pt">
            <v:path arrowok="t"/>
            <w10:wrap type="topAndBottom" anchorx="page"/>
          </v:shape>
        </w:pict>
      </w:r>
    </w:p>
    <w:p w:rsidR="00D22B07" w:rsidRDefault="00D22B07">
      <w:pPr>
        <w:pStyle w:val="BodyText"/>
        <w:spacing w:before="2"/>
        <w:ind w:left="0"/>
        <w:rPr>
          <w:sz w:val="21"/>
        </w:rPr>
      </w:pPr>
    </w:p>
    <w:p w:rsidR="00D22B07" w:rsidRDefault="00D22B07">
      <w:pPr>
        <w:pStyle w:val="BodyText"/>
        <w:spacing w:line="291" w:lineRule="exact"/>
        <w:ind w:left="806" w:right="1176"/>
        <w:jc w:val="center"/>
      </w:pPr>
      <w:r>
        <w:rPr>
          <w:color w:val="212121"/>
        </w:rPr>
        <w:t>ФИО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родителя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(законного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представителя)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обучающегося</w:t>
      </w:r>
    </w:p>
    <w:p w:rsidR="00D22B07" w:rsidRDefault="00D22B07">
      <w:pPr>
        <w:pStyle w:val="BodyText"/>
        <w:spacing w:before="8"/>
        <w:ind w:left="0"/>
        <w:rPr>
          <w:sz w:val="23"/>
        </w:rPr>
      </w:pPr>
      <w:r>
        <w:rPr>
          <w:noProof/>
          <w:lang w:eastAsia="ru-RU"/>
        </w:rPr>
        <w:pict>
          <v:shape id="_x0000_s1040" style="position:absolute;margin-left:85.05pt;margin-top:15.9pt;width:462pt;height:.1pt;z-index:-251643904;mso-wrap-distance-left:0;mso-wrap-distance-right:0;mso-position-horizontal-relative:page" coordorigin="1701,318" coordsize="9240,0" path="m1701,318r9240,e" filled="f" strokecolor="#202020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1" style="position:absolute;margin-left:85.05pt;margin-top:31.9pt;width:63pt;height:.1pt;z-index:-251642880;mso-wrap-distance-left:0;mso-wrap-distance-right:0;mso-position-horizontal-relative:page" coordorigin="1701,638" coordsize="1260,0" path="m1701,638r1260,e" filled="f" strokecolor="#202020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2" style="position:absolute;margin-left:85.05pt;margin-top:48.1pt;width:462pt;height:.1pt;z-index:-251641856;mso-wrap-distance-left:0;mso-wrap-distance-right:0;mso-position-horizontal-relative:page" coordorigin="1701,962" coordsize="9240,0" path="m1701,962r9240,e" filled="f" strokecolor="#202020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3" style="position:absolute;margin-left:85.05pt;margin-top:64.1pt;width:63pt;height:.1pt;z-index:-251640832;mso-wrap-distance-left:0;mso-wrap-distance-right:0;mso-position-horizontal-relative:page" coordorigin="1701,1282" coordsize="1260,0" path="m1701,1282r1260,e" filled="f" strokecolor="#202020" strokeweight=".56pt">
            <v:path arrowok="t"/>
            <w10:wrap type="topAndBottom" anchorx="page"/>
          </v:shape>
        </w:pict>
      </w:r>
    </w:p>
    <w:p w:rsidR="00D22B07" w:rsidRDefault="00D22B07">
      <w:pPr>
        <w:pStyle w:val="BodyText"/>
        <w:spacing w:before="10"/>
        <w:ind w:left="0"/>
        <w:rPr>
          <w:sz w:val="20"/>
        </w:rPr>
      </w:pPr>
    </w:p>
    <w:p w:rsidR="00D22B07" w:rsidRDefault="00D22B07">
      <w:pPr>
        <w:pStyle w:val="BodyText"/>
        <w:spacing w:before="2"/>
        <w:ind w:left="0"/>
        <w:rPr>
          <w:sz w:val="21"/>
        </w:rPr>
      </w:pPr>
    </w:p>
    <w:p w:rsidR="00D22B07" w:rsidRDefault="00D22B07">
      <w:pPr>
        <w:pStyle w:val="BodyText"/>
        <w:spacing w:before="10"/>
        <w:ind w:left="0"/>
        <w:rPr>
          <w:sz w:val="20"/>
        </w:rPr>
      </w:pPr>
    </w:p>
    <w:p w:rsidR="00D22B07" w:rsidRDefault="00D22B07">
      <w:pPr>
        <w:pStyle w:val="BodyText"/>
        <w:spacing w:line="294" w:lineRule="exact"/>
        <w:ind w:left="1425"/>
      </w:pPr>
      <w:r>
        <w:rPr>
          <w:color w:val="212121"/>
        </w:rPr>
        <w:t>(номер,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серия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паспорта,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когда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кем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выдан)</w:t>
      </w:r>
    </w:p>
    <w:p w:rsidR="00D22B07" w:rsidRDefault="00D22B07">
      <w:pPr>
        <w:pStyle w:val="BodyText"/>
        <w:spacing w:line="321" w:lineRule="exact"/>
      </w:pPr>
      <w:r>
        <w:rPr>
          <w:color w:val="212121"/>
        </w:rPr>
        <w:t>являясь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родителем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(законным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представителем)</w:t>
      </w:r>
    </w:p>
    <w:p w:rsidR="00D22B07" w:rsidRDefault="00D22B07">
      <w:pPr>
        <w:pStyle w:val="BodyText"/>
        <w:spacing w:before="9"/>
        <w:ind w:left="0"/>
        <w:rPr>
          <w:sz w:val="23"/>
        </w:rPr>
      </w:pPr>
      <w:r>
        <w:rPr>
          <w:noProof/>
          <w:lang w:eastAsia="ru-RU"/>
        </w:rPr>
        <w:pict>
          <v:shape id="_x0000_s1044" style="position:absolute;margin-left:85.05pt;margin-top:15.95pt;width:217pt;height:.1pt;z-index:-251639808;mso-wrap-distance-left:0;mso-wrap-distance-right:0;mso-position-horizontal-relative:page" coordorigin="1701,319" coordsize="4340,0" path="m1701,319r4340,e" filled="f" strokecolor="#202020" strokeweight=".56pt">
            <v:path arrowok="t"/>
            <w10:wrap type="topAndBottom" anchorx="page"/>
          </v:shape>
        </w:pict>
      </w:r>
    </w:p>
    <w:p w:rsidR="00D22B07" w:rsidRDefault="00D22B07">
      <w:pPr>
        <w:pStyle w:val="BodyText"/>
        <w:spacing w:line="291" w:lineRule="exact"/>
        <w:ind w:left="1005"/>
      </w:pPr>
      <w:r>
        <w:rPr>
          <w:color w:val="212121"/>
        </w:rPr>
        <w:t>(нужное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подчеркнуть)</w:t>
      </w:r>
    </w:p>
    <w:p w:rsidR="00D22B07" w:rsidRDefault="00D22B07">
      <w:pPr>
        <w:pStyle w:val="BodyText"/>
        <w:spacing w:before="8"/>
        <w:ind w:left="0"/>
        <w:rPr>
          <w:sz w:val="23"/>
        </w:rPr>
      </w:pPr>
      <w:r>
        <w:rPr>
          <w:noProof/>
          <w:lang w:eastAsia="ru-RU"/>
        </w:rPr>
        <w:pict>
          <v:shape id="_x0000_s1045" style="position:absolute;margin-left:85.05pt;margin-top:15.9pt;width:462pt;height:.1pt;z-index:-251638784;mso-wrap-distance-left:0;mso-wrap-distance-right:0;mso-position-horizontal-relative:page" coordorigin="1701,318" coordsize="9240,0" path="m1701,318r9240,e" filled="f" strokecolor="#202020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6" style="position:absolute;margin-left:85.05pt;margin-top:31.9pt;width:63pt;height:.1pt;z-index:-251637760;mso-wrap-distance-left:0;mso-wrap-distance-right:0;mso-position-horizontal-relative:page" coordorigin="1701,638" coordsize="1260,0" path="m1701,638r1260,e" filled="f" strokecolor="#202020" strokeweight=".5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7" style="position:absolute;margin-left:85.05pt;margin-top:48.1pt;width:462.15pt;height:.1pt;z-index:-251636736;mso-wrap-distance-left:0;mso-wrap-distance-right:0;mso-position-horizontal-relative:page" coordorigin="1701,962" coordsize="9243,0" o:spt="100" adj="0,,0" path="m1701,962r7280,m8983,962r1960,e" filled="f" strokecolor="#202020" strokeweight=".56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_x0000_s1048" style="position:absolute;margin-left:85.05pt;margin-top:64.1pt;width:63pt;height:.1pt;z-index:-251635712;mso-wrap-distance-left:0;mso-wrap-distance-right:0;mso-position-horizontal-relative:page" coordorigin="1701,1282" coordsize="1260,0" path="m1701,1282r1260,e" filled="f" strokecolor="#202020" strokeweight=".56pt">
            <v:path arrowok="t"/>
            <w10:wrap type="topAndBottom" anchorx="page"/>
          </v:shape>
        </w:pict>
      </w:r>
    </w:p>
    <w:p w:rsidR="00D22B07" w:rsidRDefault="00D22B07">
      <w:pPr>
        <w:pStyle w:val="BodyText"/>
        <w:spacing w:before="10"/>
        <w:ind w:left="0"/>
        <w:rPr>
          <w:sz w:val="20"/>
        </w:rPr>
      </w:pPr>
    </w:p>
    <w:p w:rsidR="00D22B07" w:rsidRDefault="00D22B07">
      <w:pPr>
        <w:pStyle w:val="BodyText"/>
        <w:spacing w:before="2"/>
        <w:ind w:left="0"/>
        <w:rPr>
          <w:sz w:val="21"/>
        </w:rPr>
      </w:pPr>
    </w:p>
    <w:p w:rsidR="00D22B07" w:rsidRDefault="00D22B07">
      <w:pPr>
        <w:pStyle w:val="BodyText"/>
        <w:spacing w:before="10"/>
        <w:ind w:left="0"/>
        <w:rPr>
          <w:sz w:val="20"/>
        </w:rPr>
      </w:pPr>
    </w:p>
    <w:p w:rsidR="00D22B07" w:rsidRDefault="00D22B07">
      <w:pPr>
        <w:pStyle w:val="BodyText"/>
        <w:spacing w:line="294" w:lineRule="exact"/>
      </w:pPr>
      <w:r>
        <w:rPr>
          <w:color w:val="212121"/>
        </w:rPr>
        <w:t>(ФИО,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класс/группа,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котором/ой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обучается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обучающийся,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дата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(дд.мм.гг.)</w:t>
      </w:r>
    </w:p>
    <w:p w:rsidR="00D22B07" w:rsidRDefault="00D22B07">
      <w:pPr>
        <w:pStyle w:val="BodyText"/>
        <w:spacing w:line="321" w:lineRule="exact"/>
      </w:pPr>
      <w:r>
        <w:rPr>
          <w:color w:val="212121"/>
        </w:rPr>
        <w:t>рождения)</w:t>
      </w:r>
    </w:p>
    <w:p w:rsidR="00D22B07" w:rsidRDefault="00D22B07">
      <w:pPr>
        <w:pStyle w:val="BodyText"/>
        <w:tabs>
          <w:tab w:val="left" w:pos="692"/>
          <w:tab w:val="left" w:pos="2061"/>
          <w:tab w:val="left" w:pos="2692"/>
        </w:tabs>
        <w:spacing w:before="4" w:line="640" w:lineRule="atLeast"/>
        <w:ind w:right="259"/>
      </w:pPr>
      <w:r>
        <w:rPr>
          <w:color w:val="212121"/>
        </w:rPr>
        <w:t>Выражаю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согласие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проведение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психолого-педагогического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обследования.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"</w:t>
      </w:r>
      <w:r>
        <w:rPr>
          <w:color w:val="212121"/>
          <w:u w:val="single" w:color="202020"/>
        </w:rPr>
        <w:tab/>
      </w:r>
      <w:r>
        <w:rPr>
          <w:color w:val="212121"/>
        </w:rPr>
        <w:t>"</w:t>
      </w:r>
      <w:r>
        <w:rPr>
          <w:color w:val="212121"/>
          <w:u w:val="single" w:color="202020"/>
        </w:rPr>
        <w:tab/>
      </w:r>
      <w:r>
        <w:rPr>
          <w:color w:val="212121"/>
        </w:rPr>
        <w:t>20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D22B07" w:rsidRDefault="00D22B07">
      <w:pPr>
        <w:pStyle w:val="BodyText"/>
        <w:tabs>
          <w:tab w:val="left" w:pos="2103"/>
          <w:tab w:val="left" w:pos="3783"/>
          <w:tab w:val="left" w:pos="7984"/>
        </w:tabs>
        <w:spacing w:before="6"/>
        <w:ind w:left="1917" w:right="1801" w:hanging="1617"/>
      </w:pPr>
      <w:r>
        <w:rPr>
          <w:color w:val="212121"/>
        </w:rPr>
        <w:t>г./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</w:rPr>
        <w:t>/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</w:rPr>
        <w:t xml:space="preserve"> (подпись)</w:t>
      </w:r>
      <w:r>
        <w:rPr>
          <w:color w:val="212121"/>
        </w:rPr>
        <w:tab/>
        <w:t>(расшифровка подписи)</w:t>
      </w:r>
    </w:p>
    <w:sectPr w:rsidR="00D22B07" w:rsidSect="004C2419">
      <w:pgSz w:w="11910" w:h="16840"/>
      <w:pgMar w:top="1040" w:right="7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D6"/>
    <w:multiLevelType w:val="multilevel"/>
    <w:tmpl w:val="59B6355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cs="Times New Roman" w:hint="default"/>
      </w:rPr>
    </w:lvl>
  </w:abstractNum>
  <w:abstractNum w:abstractNumId="1">
    <w:nsid w:val="15B02900"/>
    <w:multiLevelType w:val="hybridMultilevel"/>
    <w:tmpl w:val="FFFFFFFF"/>
    <w:lvl w:ilvl="0" w:tplc="195C3B34">
      <w:start w:val="1"/>
      <w:numFmt w:val="decimal"/>
      <w:lvlText w:val="%1."/>
      <w:lvlJc w:val="left"/>
      <w:pPr>
        <w:ind w:left="583" w:hanging="28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</w:rPr>
    </w:lvl>
    <w:lvl w:ilvl="1" w:tplc="BAC6C2DE"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7A046278">
      <w:numFmt w:val="bullet"/>
      <w:lvlText w:val="•"/>
      <w:lvlJc w:val="left"/>
      <w:pPr>
        <w:ind w:left="2421" w:hanging="284"/>
      </w:pPr>
      <w:rPr>
        <w:rFonts w:hint="default"/>
      </w:rPr>
    </w:lvl>
    <w:lvl w:ilvl="3" w:tplc="185E31BE">
      <w:numFmt w:val="bullet"/>
      <w:lvlText w:val="•"/>
      <w:lvlJc w:val="left"/>
      <w:pPr>
        <w:ind w:left="3342" w:hanging="284"/>
      </w:pPr>
      <w:rPr>
        <w:rFonts w:hint="default"/>
      </w:rPr>
    </w:lvl>
    <w:lvl w:ilvl="4" w:tplc="92DCA1F0">
      <w:numFmt w:val="bullet"/>
      <w:lvlText w:val="•"/>
      <w:lvlJc w:val="left"/>
      <w:pPr>
        <w:ind w:left="4263" w:hanging="284"/>
      </w:pPr>
      <w:rPr>
        <w:rFonts w:hint="default"/>
      </w:rPr>
    </w:lvl>
    <w:lvl w:ilvl="5" w:tplc="F3D83300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E5627DC2">
      <w:numFmt w:val="bullet"/>
      <w:lvlText w:val="•"/>
      <w:lvlJc w:val="left"/>
      <w:pPr>
        <w:ind w:left="6104" w:hanging="284"/>
      </w:pPr>
      <w:rPr>
        <w:rFonts w:hint="default"/>
      </w:rPr>
    </w:lvl>
    <w:lvl w:ilvl="7" w:tplc="EFECB21A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10807300">
      <w:numFmt w:val="bullet"/>
      <w:lvlText w:val="•"/>
      <w:lvlJc w:val="left"/>
      <w:pPr>
        <w:ind w:left="7946" w:hanging="284"/>
      </w:pPr>
      <w:rPr>
        <w:rFonts w:hint="default"/>
      </w:rPr>
    </w:lvl>
  </w:abstractNum>
  <w:abstractNum w:abstractNumId="2">
    <w:nsid w:val="15C83FC1"/>
    <w:multiLevelType w:val="hybridMultilevel"/>
    <w:tmpl w:val="FFFFFFFF"/>
    <w:lvl w:ilvl="0" w:tplc="1D4EA78C">
      <w:numFmt w:val="bullet"/>
      <w:lvlText w:val=""/>
      <w:lvlJc w:val="left"/>
      <w:pPr>
        <w:ind w:left="1021" w:hanging="361"/>
      </w:pPr>
      <w:rPr>
        <w:rFonts w:ascii="Symbol" w:eastAsia="Times New Roman" w:hAnsi="Symbol" w:hint="default"/>
        <w:color w:val="212121"/>
        <w:w w:val="100"/>
        <w:sz w:val="28"/>
      </w:rPr>
    </w:lvl>
    <w:lvl w:ilvl="1" w:tplc="1B82B6CA">
      <w:numFmt w:val="bullet"/>
      <w:lvlText w:val="•"/>
      <w:lvlJc w:val="left"/>
      <w:pPr>
        <w:ind w:left="1896" w:hanging="361"/>
      </w:pPr>
      <w:rPr>
        <w:rFonts w:hint="default"/>
      </w:rPr>
    </w:lvl>
    <w:lvl w:ilvl="2" w:tplc="DDE41FBC">
      <w:numFmt w:val="bullet"/>
      <w:lvlText w:val="•"/>
      <w:lvlJc w:val="left"/>
      <w:pPr>
        <w:ind w:left="2773" w:hanging="361"/>
      </w:pPr>
      <w:rPr>
        <w:rFonts w:hint="default"/>
      </w:rPr>
    </w:lvl>
    <w:lvl w:ilvl="3" w:tplc="D71603AE">
      <w:numFmt w:val="bullet"/>
      <w:lvlText w:val="•"/>
      <w:lvlJc w:val="left"/>
      <w:pPr>
        <w:ind w:left="3650" w:hanging="361"/>
      </w:pPr>
      <w:rPr>
        <w:rFonts w:hint="default"/>
      </w:rPr>
    </w:lvl>
    <w:lvl w:ilvl="4" w:tplc="AB1861C8">
      <w:numFmt w:val="bullet"/>
      <w:lvlText w:val="•"/>
      <w:lvlJc w:val="left"/>
      <w:pPr>
        <w:ind w:left="4527" w:hanging="361"/>
      </w:pPr>
      <w:rPr>
        <w:rFonts w:hint="default"/>
      </w:rPr>
    </w:lvl>
    <w:lvl w:ilvl="5" w:tplc="CDB8C27A">
      <w:numFmt w:val="bullet"/>
      <w:lvlText w:val="•"/>
      <w:lvlJc w:val="left"/>
      <w:pPr>
        <w:ind w:left="5404" w:hanging="361"/>
      </w:pPr>
      <w:rPr>
        <w:rFonts w:hint="default"/>
      </w:rPr>
    </w:lvl>
    <w:lvl w:ilvl="6" w:tplc="5F4EC74A">
      <w:numFmt w:val="bullet"/>
      <w:lvlText w:val="•"/>
      <w:lvlJc w:val="left"/>
      <w:pPr>
        <w:ind w:left="6280" w:hanging="361"/>
      </w:pPr>
      <w:rPr>
        <w:rFonts w:hint="default"/>
      </w:rPr>
    </w:lvl>
    <w:lvl w:ilvl="7" w:tplc="0A9EA45E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1AE05720">
      <w:numFmt w:val="bullet"/>
      <w:lvlText w:val="•"/>
      <w:lvlJc w:val="left"/>
      <w:pPr>
        <w:ind w:left="8034" w:hanging="361"/>
      </w:pPr>
      <w:rPr>
        <w:rFonts w:hint="default"/>
      </w:rPr>
    </w:lvl>
  </w:abstractNum>
  <w:abstractNum w:abstractNumId="3">
    <w:nsid w:val="254B6E82"/>
    <w:multiLevelType w:val="hybridMultilevel"/>
    <w:tmpl w:val="FFFFFFFF"/>
    <w:lvl w:ilvl="0" w:tplc="79C287FA">
      <w:start w:val="1"/>
      <w:numFmt w:val="decimal"/>
      <w:lvlText w:val="%1."/>
      <w:lvlJc w:val="left"/>
      <w:pPr>
        <w:ind w:left="583" w:hanging="28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</w:rPr>
    </w:lvl>
    <w:lvl w:ilvl="1" w:tplc="E664068E"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CD74634A">
      <w:numFmt w:val="bullet"/>
      <w:lvlText w:val="•"/>
      <w:lvlJc w:val="left"/>
      <w:pPr>
        <w:ind w:left="2421" w:hanging="284"/>
      </w:pPr>
      <w:rPr>
        <w:rFonts w:hint="default"/>
      </w:rPr>
    </w:lvl>
    <w:lvl w:ilvl="3" w:tplc="A50E8C3A">
      <w:numFmt w:val="bullet"/>
      <w:lvlText w:val="•"/>
      <w:lvlJc w:val="left"/>
      <w:pPr>
        <w:ind w:left="3342" w:hanging="284"/>
      </w:pPr>
      <w:rPr>
        <w:rFonts w:hint="default"/>
      </w:rPr>
    </w:lvl>
    <w:lvl w:ilvl="4" w:tplc="129C4454">
      <w:numFmt w:val="bullet"/>
      <w:lvlText w:val="•"/>
      <w:lvlJc w:val="left"/>
      <w:pPr>
        <w:ind w:left="4263" w:hanging="284"/>
      </w:pPr>
      <w:rPr>
        <w:rFonts w:hint="default"/>
      </w:rPr>
    </w:lvl>
    <w:lvl w:ilvl="5" w:tplc="95263A7C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1360A48A">
      <w:numFmt w:val="bullet"/>
      <w:lvlText w:val="•"/>
      <w:lvlJc w:val="left"/>
      <w:pPr>
        <w:ind w:left="6104" w:hanging="284"/>
      </w:pPr>
      <w:rPr>
        <w:rFonts w:hint="default"/>
      </w:rPr>
    </w:lvl>
    <w:lvl w:ilvl="7" w:tplc="EDBE2CBA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27180C32">
      <w:numFmt w:val="bullet"/>
      <w:lvlText w:val="•"/>
      <w:lvlJc w:val="left"/>
      <w:pPr>
        <w:ind w:left="7946" w:hanging="284"/>
      </w:pPr>
      <w:rPr>
        <w:rFonts w:hint="default"/>
      </w:rPr>
    </w:lvl>
  </w:abstractNum>
  <w:abstractNum w:abstractNumId="4">
    <w:nsid w:val="25AE36F2"/>
    <w:multiLevelType w:val="hybridMultilevel"/>
    <w:tmpl w:val="FFFFFFFF"/>
    <w:lvl w:ilvl="0" w:tplc="4FC0DCB2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hint="default"/>
        <w:color w:val="212121"/>
        <w:w w:val="99"/>
        <w:sz w:val="28"/>
      </w:rPr>
    </w:lvl>
    <w:lvl w:ilvl="1" w:tplc="306C073E">
      <w:numFmt w:val="bullet"/>
      <w:lvlText w:val="•"/>
      <w:lvlJc w:val="left"/>
      <w:pPr>
        <w:ind w:left="1248" w:hanging="164"/>
      </w:pPr>
      <w:rPr>
        <w:rFonts w:hint="default"/>
      </w:rPr>
    </w:lvl>
    <w:lvl w:ilvl="2" w:tplc="0F629B74">
      <w:numFmt w:val="bullet"/>
      <w:lvlText w:val="•"/>
      <w:lvlJc w:val="left"/>
      <w:pPr>
        <w:ind w:left="2197" w:hanging="164"/>
      </w:pPr>
      <w:rPr>
        <w:rFonts w:hint="default"/>
      </w:rPr>
    </w:lvl>
    <w:lvl w:ilvl="3" w:tplc="5CCEBF66">
      <w:numFmt w:val="bullet"/>
      <w:lvlText w:val="•"/>
      <w:lvlJc w:val="left"/>
      <w:pPr>
        <w:ind w:left="3146" w:hanging="164"/>
      </w:pPr>
      <w:rPr>
        <w:rFonts w:hint="default"/>
      </w:rPr>
    </w:lvl>
    <w:lvl w:ilvl="4" w:tplc="1FEE4188">
      <w:numFmt w:val="bullet"/>
      <w:lvlText w:val="•"/>
      <w:lvlJc w:val="left"/>
      <w:pPr>
        <w:ind w:left="4095" w:hanging="164"/>
      </w:pPr>
      <w:rPr>
        <w:rFonts w:hint="default"/>
      </w:rPr>
    </w:lvl>
    <w:lvl w:ilvl="5" w:tplc="63F89A7A">
      <w:numFmt w:val="bullet"/>
      <w:lvlText w:val="•"/>
      <w:lvlJc w:val="left"/>
      <w:pPr>
        <w:ind w:left="5044" w:hanging="164"/>
      </w:pPr>
      <w:rPr>
        <w:rFonts w:hint="default"/>
      </w:rPr>
    </w:lvl>
    <w:lvl w:ilvl="6" w:tplc="E78801FC">
      <w:numFmt w:val="bullet"/>
      <w:lvlText w:val="•"/>
      <w:lvlJc w:val="left"/>
      <w:pPr>
        <w:ind w:left="5992" w:hanging="164"/>
      </w:pPr>
      <w:rPr>
        <w:rFonts w:hint="default"/>
      </w:rPr>
    </w:lvl>
    <w:lvl w:ilvl="7" w:tplc="9784195E">
      <w:numFmt w:val="bullet"/>
      <w:lvlText w:val="•"/>
      <w:lvlJc w:val="left"/>
      <w:pPr>
        <w:ind w:left="6941" w:hanging="164"/>
      </w:pPr>
      <w:rPr>
        <w:rFonts w:hint="default"/>
      </w:rPr>
    </w:lvl>
    <w:lvl w:ilvl="8" w:tplc="85D6FDCE">
      <w:numFmt w:val="bullet"/>
      <w:lvlText w:val="•"/>
      <w:lvlJc w:val="left"/>
      <w:pPr>
        <w:ind w:left="7890" w:hanging="164"/>
      </w:pPr>
      <w:rPr>
        <w:rFonts w:hint="default"/>
      </w:rPr>
    </w:lvl>
  </w:abstractNum>
  <w:abstractNum w:abstractNumId="5">
    <w:nsid w:val="25F0237E"/>
    <w:multiLevelType w:val="multilevel"/>
    <w:tmpl w:val="5198C110"/>
    <w:lvl w:ilvl="0">
      <w:start w:val="2"/>
      <w:numFmt w:val="decimal"/>
      <w:lvlText w:val="%1"/>
      <w:lvlJc w:val="left"/>
      <w:pPr>
        <w:ind w:left="300" w:hanging="62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00" w:hanging="628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</w:rPr>
    </w:lvl>
    <w:lvl w:ilvl="2">
      <w:start w:val="3"/>
      <w:numFmt w:val="decimal"/>
      <w:lvlText w:val="%3."/>
      <w:lvlJc w:val="left"/>
      <w:pPr>
        <w:ind w:left="3472" w:hanging="284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8"/>
        <w:szCs w:val="28"/>
      </w:rPr>
    </w:lvl>
    <w:lvl w:ilvl="3">
      <w:numFmt w:val="bullet"/>
      <w:lvlText w:val="•"/>
      <w:lvlJc w:val="left"/>
      <w:pPr>
        <w:ind w:left="4881" w:hanging="284"/>
      </w:pPr>
      <w:rPr>
        <w:rFonts w:hint="default"/>
      </w:rPr>
    </w:lvl>
    <w:lvl w:ilvl="4">
      <w:numFmt w:val="bullet"/>
      <w:lvlText w:val="•"/>
      <w:lvlJc w:val="left"/>
      <w:pPr>
        <w:ind w:left="5582" w:hanging="284"/>
      </w:pPr>
      <w:rPr>
        <w:rFonts w:hint="default"/>
      </w:rPr>
    </w:lvl>
    <w:lvl w:ilvl="5">
      <w:numFmt w:val="bullet"/>
      <w:lvlText w:val="•"/>
      <w:lvlJc w:val="left"/>
      <w:pPr>
        <w:ind w:left="6283" w:hanging="284"/>
      </w:pPr>
      <w:rPr>
        <w:rFonts w:hint="default"/>
      </w:rPr>
    </w:lvl>
    <w:lvl w:ilvl="6">
      <w:numFmt w:val="bullet"/>
      <w:lvlText w:val="•"/>
      <w:lvlJc w:val="left"/>
      <w:pPr>
        <w:ind w:left="6984" w:hanging="284"/>
      </w:pPr>
      <w:rPr>
        <w:rFonts w:hint="default"/>
      </w:rPr>
    </w:lvl>
    <w:lvl w:ilvl="7">
      <w:numFmt w:val="bullet"/>
      <w:lvlText w:val="•"/>
      <w:lvlJc w:val="left"/>
      <w:pPr>
        <w:ind w:left="7685" w:hanging="284"/>
      </w:pPr>
      <w:rPr>
        <w:rFonts w:hint="default"/>
      </w:rPr>
    </w:lvl>
    <w:lvl w:ilvl="8">
      <w:numFmt w:val="bullet"/>
      <w:lvlText w:val="•"/>
      <w:lvlJc w:val="left"/>
      <w:pPr>
        <w:ind w:left="8386" w:hanging="284"/>
      </w:pPr>
      <w:rPr>
        <w:rFonts w:hint="default"/>
      </w:rPr>
    </w:lvl>
  </w:abstractNum>
  <w:abstractNum w:abstractNumId="6">
    <w:nsid w:val="33EC2D8B"/>
    <w:multiLevelType w:val="hybridMultilevel"/>
    <w:tmpl w:val="FFFFFFFF"/>
    <w:lvl w:ilvl="0" w:tplc="BE24DDCE">
      <w:start w:val="1"/>
      <w:numFmt w:val="decimal"/>
      <w:lvlText w:val="%1."/>
      <w:lvlJc w:val="left"/>
      <w:pPr>
        <w:ind w:left="583" w:hanging="28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</w:rPr>
    </w:lvl>
    <w:lvl w:ilvl="1" w:tplc="C08404C2"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D2B4BB46">
      <w:numFmt w:val="bullet"/>
      <w:lvlText w:val="•"/>
      <w:lvlJc w:val="left"/>
      <w:pPr>
        <w:ind w:left="2421" w:hanging="284"/>
      </w:pPr>
      <w:rPr>
        <w:rFonts w:hint="default"/>
      </w:rPr>
    </w:lvl>
    <w:lvl w:ilvl="3" w:tplc="DB3E7312">
      <w:numFmt w:val="bullet"/>
      <w:lvlText w:val="•"/>
      <w:lvlJc w:val="left"/>
      <w:pPr>
        <w:ind w:left="3342" w:hanging="284"/>
      </w:pPr>
      <w:rPr>
        <w:rFonts w:hint="default"/>
      </w:rPr>
    </w:lvl>
    <w:lvl w:ilvl="4" w:tplc="192E6334">
      <w:numFmt w:val="bullet"/>
      <w:lvlText w:val="•"/>
      <w:lvlJc w:val="left"/>
      <w:pPr>
        <w:ind w:left="4263" w:hanging="284"/>
      </w:pPr>
      <w:rPr>
        <w:rFonts w:hint="default"/>
      </w:rPr>
    </w:lvl>
    <w:lvl w:ilvl="5" w:tplc="1D48A068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455E7826">
      <w:numFmt w:val="bullet"/>
      <w:lvlText w:val="•"/>
      <w:lvlJc w:val="left"/>
      <w:pPr>
        <w:ind w:left="6104" w:hanging="284"/>
      </w:pPr>
      <w:rPr>
        <w:rFonts w:hint="default"/>
      </w:rPr>
    </w:lvl>
    <w:lvl w:ilvl="7" w:tplc="EFB4587E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314458A6">
      <w:numFmt w:val="bullet"/>
      <w:lvlText w:val="•"/>
      <w:lvlJc w:val="left"/>
      <w:pPr>
        <w:ind w:left="7946" w:hanging="284"/>
      </w:pPr>
      <w:rPr>
        <w:rFonts w:hint="default"/>
      </w:rPr>
    </w:lvl>
  </w:abstractNum>
  <w:abstractNum w:abstractNumId="7">
    <w:nsid w:val="3EAF047B"/>
    <w:multiLevelType w:val="multilevel"/>
    <w:tmpl w:val="12664C30"/>
    <w:lvl w:ilvl="0">
      <w:start w:val="3"/>
      <w:numFmt w:val="decimal"/>
      <w:lvlText w:val="%1"/>
      <w:lvlJc w:val="left"/>
      <w:pPr>
        <w:ind w:left="300" w:hanging="6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0" w:hanging="632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</w:rPr>
    </w:lvl>
    <w:lvl w:ilvl="2">
      <w:numFmt w:val="bullet"/>
      <w:lvlText w:val="•"/>
      <w:lvlJc w:val="left"/>
      <w:pPr>
        <w:ind w:left="2197" w:hanging="632"/>
      </w:pPr>
      <w:rPr>
        <w:rFonts w:hint="default"/>
      </w:rPr>
    </w:lvl>
    <w:lvl w:ilvl="3">
      <w:numFmt w:val="bullet"/>
      <w:lvlText w:val="•"/>
      <w:lvlJc w:val="left"/>
      <w:pPr>
        <w:ind w:left="3146" w:hanging="632"/>
      </w:pPr>
      <w:rPr>
        <w:rFonts w:hint="default"/>
      </w:rPr>
    </w:lvl>
    <w:lvl w:ilvl="4">
      <w:numFmt w:val="bullet"/>
      <w:lvlText w:val="•"/>
      <w:lvlJc w:val="left"/>
      <w:pPr>
        <w:ind w:left="4095" w:hanging="632"/>
      </w:pPr>
      <w:rPr>
        <w:rFonts w:hint="default"/>
      </w:rPr>
    </w:lvl>
    <w:lvl w:ilvl="5">
      <w:numFmt w:val="bullet"/>
      <w:lvlText w:val="•"/>
      <w:lvlJc w:val="left"/>
      <w:pPr>
        <w:ind w:left="5044" w:hanging="632"/>
      </w:pPr>
      <w:rPr>
        <w:rFonts w:hint="default"/>
      </w:rPr>
    </w:lvl>
    <w:lvl w:ilvl="6">
      <w:numFmt w:val="bullet"/>
      <w:lvlText w:val="•"/>
      <w:lvlJc w:val="left"/>
      <w:pPr>
        <w:ind w:left="5992" w:hanging="632"/>
      </w:pPr>
      <w:rPr>
        <w:rFonts w:hint="default"/>
      </w:rPr>
    </w:lvl>
    <w:lvl w:ilvl="7">
      <w:numFmt w:val="bullet"/>
      <w:lvlText w:val="•"/>
      <w:lvlJc w:val="left"/>
      <w:pPr>
        <w:ind w:left="6941" w:hanging="632"/>
      </w:pPr>
      <w:rPr>
        <w:rFonts w:hint="default"/>
      </w:rPr>
    </w:lvl>
    <w:lvl w:ilvl="8">
      <w:numFmt w:val="bullet"/>
      <w:lvlText w:val="•"/>
      <w:lvlJc w:val="left"/>
      <w:pPr>
        <w:ind w:left="7890" w:hanging="632"/>
      </w:pPr>
      <w:rPr>
        <w:rFonts w:hint="default"/>
      </w:rPr>
    </w:lvl>
  </w:abstractNum>
  <w:abstractNum w:abstractNumId="8">
    <w:nsid w:val="4B455B93"/>
    <w:multiLevelType w:val="hybridMultilevel"/>
    <w:tmpl w:val="FFFFFFFF"/>
    <w:lvl w:ilvl="0" w:tplc="AD0406BA">
      <w:start w:val="1"/>
      <w:numFmt w:val="decimal"/>
      <w:lvlText w:val="%1."/>
      <w:lvlJc w:val="left"/>
      <w:pPr>
        <w:ind w:left="300" w:hanging="28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</w:rPr>
    </w:lvl>
    <w:lvl w:ilvl="1" w:tplc="8CC4A6B2">
      <w:numFmt w:val="bullet"/>
      <w:lvlText w:val="•"/>
      <w:lvlJc w:val="left"/>
      <w:pPr>
        <w:ind w:left="1248" w:hanging="284"/>
      </w:pPr>
      <w:rPr>
        <w:rFonts w:hint="default"/>
      </w:rPr>
    </w:lvl>
    <w:lvl w:ilvl="2" w:tplc="7D7205E6">
      <w:numFmt w:val="bullet"/>
      <w:lvlText w:val="•"/>
      <w:lvlJc w:val="left"/>
      <w:pPr>
        <w:ind w:left="2197" w:hanging="284"/>
      </w:pPr>
      <w:rPr>
        <w:rFonts w:hint="default"/>
      </w:rPr>
    </w:lvl>
    <w:lvl w:ilvl="3" w:tplc="C2C8E338">
      <w:numFmt w:val="bullet"/>
      <w:lvlText w:val="•"/>
      <w:lvlJc w:val="left"/>
      <w:pPr>
        <w:ind w:left="3146" w:hanging="284"/>
      </w:pPr>
      <w:rPr>
        <w:rFonts w:hint="default"/>
      </w:rPr>
    </w:lvl>
    <w:lvl w:ilvl="4" w:tplc="67409A20">
      <w:numFmt w:val="bullet"/>
      <w:lvlText w:val="•"/>
      <w:lvlJc w:val="left"/>
      <w:pPr>
        <w:ind w:left="4095" w:hanging="284"/>
      </w:pPr>
      <w:rPr>
        <w:rFonts w:hint="default"/>
      </w:rPr>
    </w:lvl>
    <w:lvl w:ilvl="5" w:tplc="28081F68">
      <w:numFmt w:val="bullet"/>
      <w:lvlText w:val="•"/>
      <w:lvlJc w:val="left"/>
      <w:pPr>
        <w:ind w:left="5044" w:hanging="284"/>
      </w:pPr>
      <w:rPr>
        <w:rFonts w:hint="default"/>
      </w:rPr>
    </w:lvl>
    <w:lvl w:ilvl="6" w:tplc="412A4836">
      <w:numFmt w:val="bullet"/>
      <w:lvlText w:val="•"/>
      <w:lvlJc w:val="left"/>
      <w:pPr>
        <w:ind w:left="5992" w:hanging="284"/>
      </w:pPr>
      <w:rPr>
        <w:rFonts w:hint="default"/>
      </w:rPr>
    </w:lvl>
    <w:lvl w:ilvl="7" w:tplc="9F2E2C4E">
      <w:numFmt w:val="bullet"/>
      <w:lvlText w:val="•"/>
      <w:lvlJc w:val="left"/>
      <w:pPr>
        <w:ind w:left="6941" w:hanging="284"/>
      </w:pPr>
      <w:rPr>
        <w:rFonts w:hint="default"/>
      </w:rPr>
    </w:lvl>
    <w:lvl w:ilvl="8" w:tplc="37F89D76">
      <w:numFmt w:val="bullet"/>
      <w:lvlText w:val="•"/>
      <w:lvlJc w:val="left"/>
      <w:pPr>
        <w:ind w:left="7890" w:hanging="284"/>
      </w:pPr>
      <w:rPr>
        <w:rFonts w:hint="default"/>
      </w:rPr>
    </w:lvl>
  </w:abstractNum>
  <w:abstractNum w:abstractNumId="9">
    <w:nsid w:val="4BE95F4E"/>
    <w:multiLevelType w:val="multilevel"/>
    <w:tmpl w:val="5E06A50C"/>
    <w:lvl w:ilvl="0">
      <w:start w:val="4"/>
      <w:numFmt w:val="decimal"/>
      <w:lvlText w:val="%1"/>
      <w:lvlJc w:val="left"/>
      <w:pPr>
        <w:ind w:left="300" w:hanging="6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0" w:hanging="632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</w:rPr>
    </w:lvl>
    <w:lvl w:ilvl="2">
      <w:numFmt w:val="bullet"/>
      <w:lvlText w:val="•"/>
      <w:lvlJc w:val="left"/>
      <w:pPr>
        <w:ind w:left="2197" w:hanging="632"/>
      </w:pPr>
      <w:rPr>
        <w:rFonts w:hint="default"/>
      </w:rPr>
    </w:lvl>
    <w:lvl w:ilvl="3">
      <w:numFmt w:val="bullet"/>
      <w:lvlText w:val="•"/>
      <w:lvlJc w:val="left"/>
      <w:pPr>
        <w:ind w:left="3146" w:hanging="632"/>
      </w:pPr>
      <w:rPr>
        <w:rFonts w:hint="default"/>
      </w:rPr>
    </w:lvl>
    <w:lvl w:ilvl="4">
      <w:numFmt w:val="bullet"/>
      <w:lvlText w:val="•"/>
      <w:lvlJc w:val="left"/>
      <w:pPr>
        <w:ind w:left="4095" w:hanging="632"/>
      </w:pPr>
      <w:rPr>
        <w:rFonts w:hint="default"/>
      </w:rPr>
    </w:lvl>
    <w:lvl w:ilvl="5">
      <w:numFmt w:val="bullet"/>
      <w:lvlText w:val="•"/>
      <w:lvlJc w:val="left"/>
      <w:pPr>
        <w:ind w:left="5044" w:hanging="632"/>
      </w:pPr>
      <w:rPr>
        <w:rFonts w:hint="default"/>
      </w:rPr>
    </w:lvl>
    <w:lvl w:ilvl="6">
      <w:numFmt w:val="bullet"/>
      <w:lvlText w:val="•"/>
      <w:lvlJc w:val="left"/>
      <w:pPr>
        <w:ind w:left="5992" w:hanging="632"/>
      </w:pPr>
      <w:rPr>
        <w:rFonts w:hint="default"/>
      </w:rPr>
    </w:lvl>
    <w:lvl w:ilvl="7">
      <w:numFmt w:val="bullet"/>
      <w:lvlText w:val="•"/>
      <w:lvlJc w:val="left"/>
      <w:pPr>
        <w:ind w:left="6941" w:hanging="632"/>
      </w:pPr>
      <w:rPr>
        <w:rFonts w:hint="default"/>
      </w:rPr>
    </w:lvl>
    <w:lvl w:ilvl="8">
      <w:numFmt w:val="bullet"/>
      <w:lvlText w:val="•"/>
      <w:lvlJc w:val="left"/>
      <w:pPr>
        <w:ind w:left="7890" w:hanging="632"/>
      </w:pPr>
      <w:rPr>
        <w:rFonts w:hint="default"/>
      </w:rPr>
    </w:lvl>
  </w:abstractNum>
  <w:abstractNum w:abstractNumId="10">
    <w:nsid w:val="7C773B0D"/>
    <w:multiLevelType w:val="multilevel"/>
    <w:tmpl w:val="564ACCB6"/>
    <w:lvl w:ilvl="0">
      <w:start w:val="5"/>
      <w:numFmt w:val="decimal"/>
      <w:lvlText w:val="%1"/>
      <w:lvlJc w:val="left"/>
      <w:pPr>
        <w:ind w:left="300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0" w:hanging="735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</w:rPr>
    </w:lvl>
    <w:lvl w:ilvl="2">
      <w:numFmt w:val="bullet"/>
      <w:lvlText w:val=""/>
      <w:lvlJc w:val="left"/>
      <w:pPr>
        <w:ind w:left="1021" w:hanging="361"/>
      </w:pPr>
      <w:rPr>
        <w:rFonts w:ascii="Symbol" w:eastAsia="Times New Roman" w:hAnsi="Symbol" w:hint="default"/>
        <w:color w:val="212121"/>
        <w:w w:val="100"/>
        <w:sz w:val="28"/>
      </w:rPr>
    </w:lvl>
    <w:lvl w:ilvl="3">
      <w:numFmt w:val="bullet"/>
      <w:lvlText w:val="•"/>
      <w:lvlJc w:val="left"/>
      <w:pPr>
        <w:ind w:left="2968" w:hanging="361"/>
      </w:pPr>
      <w:rPr>
        <w:rFonts w:hint="default"/>
      </w:rPr>
    </w:lvl>
    <w:lvl w:ilvl="4">
      <w:numFmt w:val="bullet"/>
      <w:lvlText w:val="•"/>
      <w:lvlJc w:val="left"/>
      <w:pPr>
        <w:ind w:left="3942" w:hanging="361"/>
      </w:pPr>
      <w:rPr>
        <w:rFonts w:hint="default"/>
      </w:rPr>
    </w:lvl>
    <w:lvl w:ilvl="5">
      <w:numFmt w:val="bullet"/>
      <w:lvlText w:val="•"/>
      <w:lvlJc w:val="left"/>
      <w:pPr>
        <w:ind w:left="4916" w:hanging="361"/>
      </w:pPr>
      <w:rPr>
        <w:rFonts w:hint="default"/>
      </w:rPr>
    </w:lvl>
    <w:lvl w:ilvl="6">
      <w:numFmt w:val="bullet"/>
      <w:lvlText w:val="•"/>
      <w:lvlJc w:val="left"/>
      <w:pPr>
        <w:ind w:left="5891" w:hanging="361"/>
      </w:pPr>
      <w:rPr>
        <w:rFonts w:hint="default"/>
      </w:rPr>
    </w:lvl>
    <w:lvl w:ilvl="7">
      <w:numFmt w:val="bullet"/>
      <w:lvlText w:val="•"/>
      <w:lvlJc w:val="left"/>
      <w:pPr>
        <w:ind w:left="6865" w:hanging="361"/>
      </w:pPr>
      <w:rPr>
        <w:rFonts w:hint="default"/>
      </w:rPr>
    </w:lvl>
    <w:lvl w:ilvl="8">
      <w:numFmt w:val="bullet"/>
      <w:lvlText w:val="•"/>
      <w:lvlJc w:val="left"/>
      <w:pPr>
        <w:ind w:left="7839" w:hanging="361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419"/>
    <w:rsid w:val="000C4EC7"/>
    <w:rsid w:val="001E1E32"/>
    <w:rsid w:val="002B24F0"/>
    <w:rsid w:val="002B498F"/>
    <w:rsid w:val="003A37CE"/>
    <w:rsid w:val="004C2419"/>
    <w:rsid w:val="004E1382"/>
    <w:rsid w:val="00675912"/>
    <w:rsid w:val="007A34DD"/>
    <w:rsid w:val="007B29C3"/>
    <w:rsid w:val="00855B01"/>
    <w:rsid w:val="00902DD7"/>
    <w:rsid w:val="0095262C"/>
    <w:rsid w:val="00AB5772"/>
    <w:rsid w:val="00AB5CB0"/>
    <w:rsid w:val="00B36602"/>
    <w:rsid w:val="00B67510"/>
    <w:rsid w:val="00BB322A"/>
    <w:rsid w:val="00D22B07"/>
    <w:rsid w:val="00EA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1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C2419"/>
    <w:pPr>
      <w:spacing w:before="50"/>
      <w:ind w:left="133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9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C2419"/>
    <w:pPr>
      <w:ind w:left="3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498F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C2419"/>
    <w:pPr>
      <w:spacing w:before="198"/>
      <w:ind w:left="300"/>
    </w:pPr>
  </w:style>
  <w:style w:type="paragraph" w:customStyle="1" w:styleId="TableParagraph">
    <w:name w:val="Table Paragraph"/>
    <w:basedOn w:val="Normal"/>
    <w:uiPriority w:val="99"/>
    <w:rsid w:val="004C2419"/>
    <w:pPr>
      <w:ind w:left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acts/Prikaz-Minobrnauki-Rossii-ot-20.09.2013-N-1082/" TargetMode="External"/><Relationship Id="rId5" Type="http://schemas.openxmlformats.org/officeDocument/2006/relationships/hyperlink" Target="https://rulaws.ru/acts/Prikaz-Minobrnauki-Rossii-ot-20.09.2013-N-10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17</Pages>
  <Words>3486</Words>
  <Characters>19876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Viper</cp:lastModifiedBy>
  <cp:revision>5</cp:revision>
  <cp:lastPrinted>2021-03-23T21:25:00Z</cp:lastPrinted>
  <dcterms:created xsi:type="dcterms:W3CDTF">2021-03-23T21:20:00Z</dcterms:created>
  <dcterms:modified xsi:type="dcterms:W3CDTF">2021-03-24T12:03:00Z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