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00" w:rsidRDefault="00140200" w:rsidP="00DE76B2">
      <w:pPr>
        <w:pStyle w:val="BodyText"/>
        <w:spacing w:before="45" w:after="57"/>
        <w:ind w:left="426" w:right="-35"/>
        <w:jc w:val="center"/>
        <w:rPr>
          <w:b/>
        </w:rPr>
      </w:pPr>
      <w:r>
        <w:rPr>
          <w:b/>
        </w:rPr>
        <w:t>ОТЧЕТ</w:t>
      </w:r>
    </w:p>
    <w:p w:rsidR="00140200" w:rsidRDefault="00140200" w:rsidP="00DE76B2">
      <w:pPr>
        <w:pStyle w:val="BodyText"/>
        <w:spacing w:before="45" w:after="57"/>
        <w:ind w:left="426" w:right="-35"/>
        <w:jc w:val="center"/>
        <w:rPr>
          <w:b/>
        </w:rPr>
      </w:pPr>
      <w:r>
        <w:rPr>
          <w:b/>
        </w:rPr>
        <w:t xml:space="preserve"> о выполнении </w:t>
      </w:r>
      <w:r>
        <w:rPr>
          <w:b/>
          <w:lang w:val="en-US"/>
        </w:rPr>
        <w:t>I</w:t>
      </w:r>
      <w:r>
        <w:rPr>
          <w:b/>
        </w:rPr>
        <w:t xml:space="preserve"> этапа программы антирисковых мер</w:t>
      </w:r>
    </w:p>
    <w:p w:rsidR="00140200" w:rsidRDefault="00140200" w:rsidP="00DE76B2">
      <w:pPr>
        <w:pStyle w:val="BodyText"/>
        <w:spacing w:before="45" w:after="57"/>
        <w:ind w:left="426" w:right="-35"/>
        <w:jc w:val="center"/>
      </w:pPr>
      <w:r w:rsidRPr="0088799B">
        <w:rPr>
          <w:b/>
        </w:rPr>
        <w:t>«Высокая</w:t>
      </w:r>
      <w:r w:rsidRPr="0088799B">
        <w:rPr>
          <w:b/>
          <w:spacing w:val="-4"/>
        </w:rPr>
        <w:t xml:space="preserve"> </w:t>
      </w:r>
      <w:r w:rsidRPr="0088799B">
        <w:rPr>
          <w:b/>
        </w:rPr>
        <w:t>доля</w:t>
      </w:r>
      <w:r w:rsidRPr="0088799B">
        <w:rPr>
          <w:b/>
          <w:spacing w:val="-3"/>
        </w:rPr>
        <w:t xml:space="preserve"> </w:t>
      </w:r>
      <w:r w:rsidRPr="0088799B">
        <w:rPr>
          <w:b/>
        </w:rPr>
        <w:t>обучающихся</w:t>
      </w:r>
      <w:r w:rsidRPr="0088799B">
        <w:rPr>
          <w:b/>
          <w:spacing w:val="-4"/>
        </w:rPr>
        <w:t xml:space="preserve"> </w:t>
      </w:r>
      <w:r w:rsidRPr="0088799B">
        <w:rPr>
          <w:b/>
        </w:rPr>
        <w:t>с</w:t>
      </w:r>
      <w:r w:rsidRPr="0088799B">
        <w:rPr>
          <w:b/>
          <w:spacing w:val="-4"/>
        </w:rPr>
        <w:t xml:space="preserve"> </w:t>
      </w:r>
      <w:r w:rsidRPr="0088799B">
        <w:rPr>
          <w:b/>
        </w:rPr>
        <w:t>рисками учебной</w:t>
      </w:r>
      <w:r w:rsidRPr="0088799B">
        <w:rPr>
          <w:b/>
          <w:spacing w:val="-3"/>
        </w:rPr>
        <w:t xml:space="preserve"> </w:t>
      </w:r>
      <w:r w:rsidRPr="0088799B">
        <w:rPr>
          <w:b/>
        </w:rPr>
        <w:t>неуспешности».</w:t>
      </w:r>
    </w:p>
    <w:p w:rsidR="00140200" w:rsidRDefault="00140200" w:rsidP="00DE76B2">
      <w:pPr>
        <w:pStyle w:val="BodyText"/>
        <w:spacing w:before="48"/>
        <w:ind w:left="426" w:right="-35"/>
        <w:jc w:val="center"/>
      </w:pPr>
      <w:r>
        <w:t>Согласно дорожной карте реализации данной программы по состоянию на 30 мая 2021 года</w:t>
      </w:r>
    </w:p>
    <w:p w:rsidR="00140200" w:rsidRDefault="00140200" w:rsidP="00DE76B2">
      <w:pPr>
        <w:pStyle w:val="BodyText"/>
        <w:spacing w:before="48"/>
        <w:ind w:left="426" w:right="-35"/>
        <w:jc w:val="center"/>
      </w:pPr>
      <w:r>
        <w:t>выполнены следующие запланированные мероприятия:</w:t>
      </w:r>
    </w:p>
    <w:p w:rsidR="00140200" w:rsidRPr="0088799B" w:rsidRDefault="00140200" w:rsidP="00DE76B2">
      <w:pPr>
        <w:pStyle w:val="BodyText"/>
        <w:spacing w:before="48"/>
        <w:ind w:left="426" w:right="-35"/>
        <w:jc w:val="center"/>
        <w:rPr>
          <w:b/>
        </w:rPr>
      </w:pPr>
      <w:r w:rsidRPr="0088799B">
        <w:rPr>
          <w:b/>
        </w:rPr>
        <w:t>«Дорожная</w:t>
      </w:r>
      <w:r w:rsidRPr="0088799B">
        <w:rPr>
          <w:b/>
          <w:spacing w:val="-2"/>
        </w:rPr>
        <w:t xml:space="preserve"> </w:t>
      </w:r>
      <w:r w:rsidRPr="0088799B">
        <w:rPr>
          <w:b/>
        </w:rPr>
        <w:t>карта»</w:t>
      </w:r>
      <w:r w:rsidRPr="0088799B">
        <w:rPr>
          <w:b/>
          <w:spacing w:val="-10"/>
        </w:rPr>
        <w:t xml:space="preserve"> </w:t>
      </w:r>
      <w:r w:rsidRPr="0088799B">
        <w:rPr>
          <w:b/>
        </w:rPr>
        <w:t>реализации</w:t>
      </w:r>
      <w:r w:rsidRPr="0088799B">
        <w:rPr>
          <w:b/>
          <w:spacing w:val="-1"/>
        </w:rPr>
        <w:t xml:space="preserve"> </w:t>
      </w:r>
      <w:r w:rsidRPr="0088799B">
        <w:rPr>
          <w:b/>
        </w:rPr>
        <w:t>программы</w:t>
      </w:r>
      <w:r w:rsidRPr="0088799B">
        <w:rPr>
          <w:b/>
          <w:spacing w:val="-3"/>
        </w:rPr>
        <w:t xml:space="preserve"> </w:t>
      </w:r>
      <w:r w:rsidRPr="0088799B">
        <w:rPr>
          <w:b/>
        </w:rPr>
        <w:t>антирисковых мер по</w:t>
      </w:r>
      <w:r w:rsidRPr="0088799B">
        <w:rPr>
          <w:b/>
          <w:spacing w:val="-2"/>
        </w:rPr>
        <w:t xml:space="preserve"> </w:t>
      </w:r>
      <w:r w:rsidRPr="0088799B">
        <w:rPr>
          <w:b/>
        </w:rPr>
        <w:t>направлению</w:t>
      </w:r>
    </w:p>
    <w:p w:rsidR="00140200" w:rsidRDefault="00140200" w:rsidP="00DE76B2">
      <w:pPr>
        <w:pStyle w:val="BodyText"/>
        <w:spacing w:before="45" w:after="57"/>
        <w:ind w:left="426" w:right="-35"/>
        <w:jc w:val="center"/>
      </w:pPr>
      <w:r w:rsidRPr="0088799B">
        <w:rPr>
          <w:b/>
        </w:rPr>
        <w:t>«Высокая</w:t>
      </w:r>
      <w:r w:rsidRPr="0088799B">
        <w:rPr>
          <w:b/>
          <w:spacing w:val="-4"/>
        </w:rPr>
        <w:t xml:space="preserve"> </w:t>
      </w:r>
      <w:r w:rsidRPr="0088799B">
        <w:rPr>
          <w:b/>
        </w:rPr>
        <w:t>доля</w:t>
      </w:r>
      <w:r w:rsidRPr="0088799B">
        <w:rPr>
          <w:b/>
          <w:spacing w:val="-3"/>
        </w:rPr>
        <w:t xml:space="preserve"> </w:t>
      </w:r>
      <w:r w:rsidRPr="0088799B">
        <w:rPr>
          <w:b/>
        </w:rPr>
        <w:t>обучающихся</w:t>
      </w:r>
      <w:r w:rsidRPr="0088799B">
        <w:rPr>
          <w:b/>
          <w:spacing w:val="-4"/>
        </w:rPr>
        <w:t xml:space="preserve"> </w:t>
      </w:r>
      <w:r w:rsidRPr="0088799B">
        <w:rPr>
          <w:b/>
        </w:rPr>
        <w:t>с</w:t>
      </w:r>
      <w:r w:rsidRPr="0088799B">
        <w:rPr>
          <w:b/>
          <w:spacing w:val="-4"/>
        </w:rPr>
        <w:t xml:space="preserve"> </w:t>
      </w:r>
      <w:r w:rsidRPr="0088799B">
        <w:rPr>
          <w:b/>
        </w:rPr>
        <w:t>рисками учебной</w:t>
      </w:r>
      <w:r w:rsidRPr="0088799B">
        <w:rPr>
          <w:b/>
          <w:spacing w:val="-3"/>
        </w:rPr>
        <w:t xml:space="preserve"> </w:t>
      </w:r>
      <w:r w:rsidRPr="0088799B">
        <w:rPr>
          <w:b/>
        </w:rPr>
        <w:t>неуспешности».</w:t>
      </w:r>
    </w:p>
    <w:tbl>
      <w:tblPr>
        <w:tblW w:w="160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"/>
        <w:gridCol w:w="2977"/>
        <w:gridCol w:w="1701"/>
        <w:gridCol w:w="1974"/>
        <w:gridCol w:w="1676"/>
        <w:gridCol w:w="36"/>
        <w:gridCol w:w="2125"/>
        <w:gridCol w:w="2410"/>
        <w:gridCol w:w="2420"/>
      </w:tblGrid>
      <w:tr w:rsidR="00140200" w:rsidRPr="0088799B" w:rsidTr="00792754">
        <w:trPr>
          <w:trHeight w:val="505"/>
        </w:trPr>
        <w:tc>
          <w:tcPr>
            <w:tcW w:w="733" w:type="dxa"/>
          </w:tcPr>
          <w:p w:rsidR="00140200" w:rsidRPr="00792754" w:rsidRDefault="00140200" w:rsidP="00792754">
            <w:pPr>
              <w:pStyle w:val="TableParagraph"/>
              <w:spacing w:line="251" w:lineRule="exact"/>
              <w:ind w:left="190" w:right="178"/>
              <w:jc w:val="center"/>
              <w:rPr>
                <w:b/>
                <w:sz w:val="24"/>
                <w:szCs w:val="24"/>
              </w:rPr>
            </w:pPr>
            <w:r w:rsidRPr="0079275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140200" w:rsidRPr="00792754" w:rsidRDefault="00140200" w:rsidP="00792754">
            <w:pPr>
              <w:pStyle w:val="TableParagraph"/>
              <w:spacing w:line="251" w:lineRule="exact"/>
              <w:rPr>
                <w:b/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2754">
              <w:rPr>
                <w:b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1701" w:type="dxa"/>
          </w:tcPr>
          <w:p w:rsidR="00140200" w:rsidRPr="00792754" w:rsidRDefault="00140200" w:rsidP="00792754">
            <w:pPr>
              <w:pStyle w:val="TableParagraph"/>
              <w:spacing w:line="252" w:lineRule="exact"/>
              <w:ind w:left="129" w:right="100" w:firstLine="256"/>
              <w:rPr>
                <w:b/>
                <w:sz w:val="24"/>
                <w:szCs w:val="24"/>
                <w:lang w:val="en-US"/>
              </w:rPr>
            </w:pPr>
            <w:r w:rsidRPr="00792754">
              <w:rPr>
                <w:b/>
                <w:sz w:val="24"/>
                <w:szCs w:val="24"/>
                <w:lang w:val="en-US"/>
              </w:rPr>
              <w:t>Сроки</w:t>
            </w:r>
            <w:r w:rsidRPr="00792754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792754">
              <w:rPr>
                <w:b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1974" w:type="dxa"/>
          </w:tcPr>
          <w:p w:rsidR="00140200" w:rsidRPr="00792754" w:rsidRDefault="00140200" w:rsidP="00792754">
            <w:pPr>
              <w:pStyle w:val="TableParagraph"/>
              <w:spacing w:line="251" w:lineRule="exact"/>
              <w:ind w:left="146"/>
              <w:rPr>
                <w:b/>
                <w:sz w:val="24"/>
                <w:szCs w:val="24"/>
                <w:lang w:val="en-US"/>
              </w:rPr>
            </w:pPr>
            <w:r w:rsidRPr="00792754">
              <w:rPr>
                <w:b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676" w:type="dxa"/>
          </w:tcPr>
          <w:p w:rsidR="00140200" w:rsidRPr="00792754" w:rsidRDefault="00140200" w:rsidP="00792754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  <w:lang w:val="en-US"/>
              </w:rPr>
            </w:pPr>
            <w:r w:rsidRPr="00792754">
              <w:rPr>
                <w:b/>
                <w:sz w:val="24"/>
                <w:szCs w:val="24"/>
                <w:lang w:val="en-US"/>
              </w:rPr>
              <w:t>Участники</w:t>
            </w:r>
          </w:p>
        </w:tc>
        <w:tc>
          <w:tcPr>
            <w:tcW w:w="2161" w:type="dxa"/>
            <w:gridSpan w:val="2"/>
          </w:tcPr>
          <w:p w:rsidR="00140200" w:rsidRPr="00792754" w:rsidRDefault="00140200" w:rsidP="00792754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  <w:r w:rsidRPr="00792754">
              <w:rPr>
                <w:b/>
                <w:sz w:val="24"/>
                <w:szCs w:val="24"/>
              </w:rPr>
              <w:t>Показатель</w:t>
            </w:r>
          </w:p>
          <w:p w:rsidR="00140200" w:rsidRPr="00792754" w:rsidRDefault="00140200" w:rsidP="00792754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200" w:rsidRPr="00792754" w:rsidRDefault="00140200" w:rsidP="00792754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  <w:r w:rsidRPr="00792754">
              <w:rPr>
                <w:b/>
                <w:sz w:val="24"/>
                <w:szCs w:val="24"/>
              </w:rPr>
              <w:t>Результат</w:t>
            </w:r>
          </w:p>
          <w:p w:rsidR="00140200" w:rsidRPr="00792754" w:rsidRDefault="00140200" w:rsidP="00792754">
            <w:pPr>
              <w:pStyle w:val="TableParagraph"/>
              <w:spacing w:line="251" w:lineRule="exact"/>
              <w:ind w:left="190"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40200" w:rsidRPr="00792754" w:rsidRDefault="00140200" w:rsidP="00792754">
            <w:pPr>
              <w:pStyle w:val="TableParagraph"/>
              <w:spacing w:line="251" w:lineRule="exact"/>
              <w:ind w:left="190" w:right="176"/>
              <w:rPr>
                <w:b/>
                <w:sz w:val="24"/>
                <w:szCs w:val="24"/>
              </w:rPr>
            </w:pPr>
            <w:r w:rsidRPr="00792754">
              <w:rPr>
                <w:b/>
                <w:sz w:val="24"/>
                <w:szCs w:val="24"/>
              </w:rPr>
              <w:t>Информация о выполнении, ссылка на подтверждающие документы</w:t>
            </w:r>
          </w:p>
        </w:tc>
      </w:tr>
      <w:tr w:rsidR="00140200" w:rsidRPr="0088799B" w:rsidTr="00792754">
        <w:trPr>
          <w:trHeight w:val="1264"/>
        </w:trPr>
        <w:tc>
          <w:tcPr>
            <w:tcW w:w="733" w:type="dxa"/>
          </w:tcPr>
          <w:p w:rsidR="00140200" w:rsidRPr="00792754" w:rsidRDefault="00140200" w:rsidP="00792754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40200" w:rsidRPr="00792754" w:rsidRDefault="00140200" w:rsidP="00792754">
            <w:pPr>
              <w:pStyle w:val="TableParagraph"/>
              <w:tabs>
                <w:tab w:val="left" w:pos="2949"/>
              </w:tabs>
              <w:ind w:left="108" w:right="92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Комплексны</w:t>
            </w:r>
            <w:r>
              <w:rPr>
                <w:sz w:val="24"/>
                <w:szCs w:val="24"/>
              </w:rPr>
              <w:t>й</w:t>
            </w:r>
            <w:r w:rsidRPr="00792754">
              <w:rPr>
                <w:sz w:val="24"/>
                <w:szCs w:val="24"/>
              </w:rPr>
              <w:t xml:space="preserve"> </w:t>
            </w:r>
            <w:r w:rsidRPr="00792754">
              <w:rPr>
                <w:spacing w:val="-1"/>
                <w:sz w:val="24"/>
                <w:szCs w:val="24"/>
              </w:rPr>
              <w:t>анализ</w:t>
            </w:r>
            <w:r w:rsidRPr="00792754">
              <w:rPr>
                <w:spacing w:val="-53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образовательной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деятельности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и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условий</w:t>
            </w:r>
            <w:r w:rsidRPr="00792754">
              <w:rPr>
                <w:spacing w:val="-2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ее реализации</w:t>
            </w:r>
            <w:r w:rsidRPr="00792754">
              <w:rPr>
                <w:spacing w:val="-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в</w:t>
            </w:r>
            <w:r w:rsidRPr="00792754">
              <w:rPr>
                <w:spacing w:val="-5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школе.</w:t>
            </w:r>
          </w:p>
        </w:tc>
        <w:tc>
          <w:tcPr>
            <w:tcW w:w="1701" w:type="dxa"/>
          </w:tcPr>
          <w:p w:rsidR="00140200" w:rsidRPr="00792754" w:rsidRDefault="00140200" w:rsidP="00792754">
            <w:pPr>
              <w:pStyle w:val="TableParagraph"/>
              <w:ind w:left="178" w:right="262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 xml:space="preserve">Февраль- март </w:t>
            </w:r>
            <w:r w:rsidRPr="00792754">
              <w:rPr>
                <w:spacing w:val="-52"/>
                <w:sz w:val="24"/>
                <w:szCs w:val="24"/>
                <w:lang w:val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2754">
                <w:rPr>
                  <w:sz w:val="24"/>
                  <w:szCs w:val="24"/>
                  <w:lang w:val="en-US"/>
                </w:rPr>
                <w:t>2022 г</w:t>
              </w:r>
            </w:smartTag>
            <w:r w:rsidRPr="007927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74" w:type="dxa"/>
          </w:tcPr>
          <w:p w:rsidR="00140200" w:rsidRPr="00792754" w:rsidRDefault="00140200" w:rsidP="00792754">
            <w:pPr>
              <w:pStyle w:val="TableParagraph"/>
              <w:ind w:left="305" w:right="291" w:hanging="1"/>
              <w:jc w:val="center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Директор</w:t>
            </w:r>
            <w:r w:rsidRPr="00792754">
              <w:rPr>
                <w:spacing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6" w:type="dxa"/>
          </w:tcPr>
          <w:p w:rsidR="00140200" w:rsidRPr="00792754" w:rsidRDefault="00140200" w:rsidP="00792754">
            <w:pPr>
              <w:pStyle w:val="TableParagraph"/>
              <w:ind w:left="190" w:right="176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администрация,</w:t>
            </w:r>
            <w:r w:rsidRPr="00792754">
              <w:rPr>
                <w:spacing w:val="-52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педагоги,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социальный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педагог,</w:t>
            </w:r>
          </w:p>
          <w:p w:rsidR="00140200" w:rsidRPr="00792754" w:rsidRDefault="00140200" w:rsidP="00792754">
            <w:pPr>
              <w:pStyle w:val="TableParagraph"/>
              <w:spacing w:line="238" w:lineRule="exact"/>
              <w:ind w:left="190" w:right="179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педагог-психолог,</w:t>
            </w:r>
          </w:p>
        </w:tc>
        <w:tc>
          <w:tcPr>
            <w:tcW w:w="2161" w:type="dxa"/>
            <w:gridSpan w:val="2"/>
          </w:tcPr>
          <w:p w:rsidR="00140200" w:rsidRPr="00792754" w:rsidRDefault="00140200" w:rsidP="00792754">
            <w:pPr>
              <w:pStyle w:val="TableParagraph"/>
              <w:ind w:left="190" w:right="176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Справляемость обучающихся  7-х классов – 50% по математике; 8-х классов по русскому языку, математике и физике – 67%</w:t>
            </w:r>
          </w:p>
          <w:p w:rsidR="00140200" w:rsidRPr="00792754" w:rsidRDefault="00140200" w:rsidP="00792754">
            <w:pPr>
              <w:pStyle w:val="TableParagraph"/>
              <w:ind w:left="190" w:right="176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Повторная сдача ГИА-ОГЭ по математике.</w:t>
            </w:r>
          </w:p>
        </w:tc>
        <w:tc>
          <w:tcPr>
            <w:tcW w:w="2410" w:type="dxa"/>
          </w:tcPr>
          <w:p w:rsidR="00140200" w:rsidRPr="00792754" w:rsidRDefault="00140200" w:rsidP="00792754">
            <w:pPr>
              <w:pStyle w:val="TableParagraph"/>
              <w:ind w:left="190" w:right="176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Справка-анализ образовательной деятельности и условия её реализации в Глебовой школе (по результатам ГИА-ОГЭ и ВПР).</w:t>
            </w:r>
          </w:p>
        </w:tc>
        <w:tc>
          <w:tcPr>
            <w:tcW w:w="2420" w:type="dxa"/>
          </w:tcPr>
          <w:p w:rsidR="00140200" w:rsidRDefault="00140200" w:rsidP="003219BA">
            <w:pPr>
              <w:pStyle w:val="TableParagraph"/>
              <w:ind w:left="190" w:right="176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Приложение1</w:t>
            </w:r>
          </w:p>
          <w:p w:rsidR="00140200" w:rsidRDefault="00140200" w:rsidP="003219BA">
            <w:pPr>
              <w:pStyle w:val="TableParagraph"/>
              <w:ind w:left="190" w:right="176"/>
              <w:jc w:val="center"/>
              <w:rPr>
                <w:sz w:val="24"/>
                <w:szCs w:val="24"/>
              </w:rPr>
            </w:pPr>
            <w:hyperlink r:id="rId5" w:history="1">
              <w:r w:rsidRPr="002F34D4">
                <w:rPr>
                  <w:rStyle w:val="Hyperlink"/>
                  <w:sz w:val="24"/>
                  <w:szCs w:val="24"/>
                </w:rPr>
                <w:t>https://disk.yandex.ru/i/45WFJK7jq_HsjQ</w:t>
              </w:r>
            </w:hyperlink>
          </w:p>
          <w:p w:rsidR="00140200" w:rsidRPr="00987460" w:rsidRDefault="00140200" w:rsidP="003219BA">
            <w:pPr>
              <w:pStyle w:val="TableParagraph"/>
              <w:ind w:left="190" w:right="176"/>
              <w:jc w:val="center"/>
              <w:rPr>
                <w:sz w:val="24"/>
                <w:szCs w:val="24"/>
              </w:rPr>
            </w:pPr>
          </w:p>
        </w:tc>
      </w:tr>
      <w:tr w:rsidR="00140200" w:rsidRPr="0088799B" w:rsidTr="00792754">
        <w:trPr>
          <w:trHeight w:val="274"/>
        </w:trPr>
        <w:tc>
          <w:tcPr>
            <w:tcW w:w="733" w:type="dxa"/>
          </w:tcPr>
          <w:p w:rsidR="00140200" w:rsidRPr="00792754" w:rsidRDefault="00140200" w:rsidP="00792754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40200" w:rsidRPr="00792754" w:rsidRDefault="00140200" w:rsidP="00792754">
            <w:pPr>
              <w:pStyle w:val="TableParagraph"/>
              <w:tabs>
                <w:tab w:val="left" w:pos="976"/>
                <w:tab w:val="left" w:pos="2760"/>
              </w:tabs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-Обмен педагогическим опытом:</w:t>
            </w:r>
          </w:p>
          <w:p w:rsidR="00140200" w:rsidRPr="00792754" w:rsidRDefault="00140200" w:rsidP="00792754">
            <w:pPr>
              <w:pStyle w:val="TableParagraph"/>
              <w:tabs>
                <w:tab w:val="left" w:pos="2832"/>
              </w:tabs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 xml:space="preserve">Онлайн- консультации между учителями –предметниками; видеоурок, </w:t>
            </w:r>
          </w:p>
          <w:p w:rsidR="00140200" w:rsidRPr="00792754" w:rsidRDefault="00140200" w:rsidP="00792754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0200" w:rsidRPr="00792754" w:rsidRDefault="00140200" w:rsidP="00792754">
            <w:pPr>
              <w:pStyle w:val="TableParagraph"/>
              <w:spacing w:line="238" w:lineRule="exact"/>
              <w:ind w:left="178" w:right="153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  <w:lang w:val="en-US"/>
              </w:rPr>
              <w:t xml:space="preserve">Май 2022 </w:t>
            </w:r>
          </w:p>
          <w:p w:rsidR="00140200" w:rsidRPr="00792754" w:rsidRDefault="00140200" w:rsidP="00792754">
            <w:pPr>
              <w:pStyle w:val="TableParagraph"/>
              <w:spacing w:line="236" w:lineRule="exact"/>
              <w:ind w:left="178" w:right="106"/>
              <w:jc w:val="center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6" w:lineRule="exact"/>
              <w:ind w:left="178" w:right="106"/>
              <w:jc w:val="center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6" w:lineRule="exact"/>
              <w:ind w:left="178" w:right="10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140200" w:rsidRPr="00792754" w:rsidRDefault="00140200" w:rsidP="00792754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Директор,</w:t>
            </w:r>
          </w:p>
          <w:p w:rsidR="00140200" w:rsidRPr="00792754" w:rsidRDefault="00140200" w:rsidP="00792754">
            <w:pPr>
              <w:pStyle w:val="TableParagraph"/>
              <w:spacing w:line="239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учителя-</w:t>
            </w:r>
          </w:p>
          <w:p w:rsidR="00140200" w:rsidRPr="00792754" w:rsidRDefault="00140200" w:rsidP="00792754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предметники,</w:t>
            </w:r>
          </w:p>
          <w:p w:rsidR="00140200" w:rsidRPr="00792754" w:rsidRDefault="00140200" w:rsidP="00792754">
            <w:pPr>
              <w:pStyle w:val="TableParagraph"/>
              <w:spacing w:before="1" w:line="253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педагог-</w:t>
            </w:r>
          </w:p>
          <w:p w:rsidR="00140200" w:rsidRPr="00792754" w:rsidRDefault="00140200" w:rsidP="0079275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психолог,</w:t>
            </w:r>
          </w:p>
        </w:tc>
        <w:tc>
          <w:tcPr>
            <w:tcW w:w="1676" w:type="dxa"/>
          </w:tcPr>
          <w:p w:rsidR="00140200" w:rsidRPr="00792754" w:rsidRDefault="00140200" w:rsidP="00792754">
            <w:pPr>
              <w:pStyle w:val="TableParagraph"/>
              <w:spacing w:line="238" w:lineRule="exact"/>
              <w:ind w:left="190" w:right="178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педагоги</w:t>
            </w:r>
          </w:p>
        </w:tc>
        <w:tc>
          <w:tcPr>
            <w:tcW w:w="2161" w:type="dxa"/>
            <w:gridSpan w:val="2"/>
          </w:tcPr>
          <w:p w:rsidR="00140200" w:rsidRPr="00792754" w:rsidRDefault="00140200" w:rsidP="00792754">
            <w:pPr>
              <w:pStyle w:val="TableParagraph"/>
              <w:spacing w:line="238" w:lineRule="exact"/>
              <w:ind w:left="190" w:right="17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 xml:space="preserve">3 мероприятия </w:t>
            </w:r>
          </w:p>
        </w:tc>
        <w:tc>
          <w:tcPr>
            <w:tcW w:w="2410" w:type="dxa"/>
          </w:tcPr>
          <w:p w:rsidR="00140200" w:rsidRPr="00792754" w:rsidRDefault="00140200" w:rsidP="00792754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 xml:space="preserve">*16 мая 2022 года был проведен видеоурок на платформе </w:t>
            </w:r>
            <w:r w:rsidRPr="00792754">
              <w:rPr>
                <w:sz w:val="24"/>
                <w:szCs w:val="24"/>
                <w:lang w:val="en-US"/>
              </w:rPr>
              <w:t>ZOOM</w:t>
            </w:r>
            <w:r w:rsidRPr="00792754">
              <w:rPr>
                <w:sz w:val="24"/>
                <w:szCs w:val="24"/>
              </w:rPr>
              <w:t xml:space="preserve"> с обучающимися 9 класса МОУ ГЛЕБОВСКАЯ ОШ на тему «Экзамен- это не стресс», где была сформирована психологическая готовность обучающихся к экзамену.</w:t>
            </w:r>
          </w:p>
          <w:p w:rsidR="00140200" w:rsidRPr="00792754" w:rsidRDefault="00140200" w:rsidP="00792754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 xml:space="preserve">*  15.04.2022г. и 22.04.2022 года Онлайн-консультации между педагогами-математиками и русского языка по подготовке обучающихся  к участию  в проведении ОГЭ. </w:t>
            </w:r>
          </w:p>
        </w:tc>
        <w:tc>
          <w:tcPr>
            <w:tcW w:w="2420" w:type="dxa"/>
          </w:tcPr>
          <w:p w:rsidR="00140200" w:rsidRPr="006853D8" w:rsidRDefault="00140200" w:rsidP="003219BA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2</w:t>
            </w:r>
          </w:p>
          <w:p w:rsidR="00140200" w:rsidRDefault="00140200" w:rsidP="003219BA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  <w:hyperlink r:id="rId6" w:history="1">
              <w:r w:rsidRPr="002F34D4">
                <w:rPr>
                  <w:rStyle w:val="Hyperlink"/>
                  <w:sz w:val="24"/>
                  <w:szCs w:val="24"/>
                </w:rPr>
                <w:t>https://disk.yandex.ru/i/EcEmf_S4N9QJQQ</w:t>
              </w:r>
            </w:hyperlink>
          </w:p>
          <w:p w:rsidR="00140200" w:rsidRPr="00987460" w:rsidRDefault="00140200" w:rsidP="003219BA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3</w:t>
            </w:r>
          </w:p>
          <w:p w:rsidR="00140200" w:rsidRDefault="00140200" w:rsidP="003219BA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  <w:hyperlink r:id="rId7" w:history="1">
              <w:r w:rsidRPr="002F34D4">
                <w:rPr>
                  <w:rStyle w:val="Hyperlink"/>
                  <w:sz w:val="24"/>
                  <w:szCs w:val="24"/>
                </w:rPr>
                <w:t>https://disk.yandex.ru/i/7BcoeIdIJPB1KA</w:t>
              </w:r>
            </w:hyperlink>
          </w:p>
          <w:p w:rsidR="00140200" w:rsidRDefault="00140200" w:rsidP="003219BA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</w:p>
          <w:p w:rsidR="00140200" w:rsidRPr="00987460" w:rsidRDefault="00140200" w:rsidP="003219BA">
            <w:pPr>
              <w:pStyle w:val="TableParagraph"/>
              <w:spacing w:line="238" w:lineRule="exact"/>
              <w:ind w:left="190" w:right="178"/>
              <w:jc w:val="center"/>
              <w:rPr>
                <w:sz w:val="24"/>
                <w:szCs w:val="24"/>
              </w:rPr>
            </w:pPr>
          </w:p>
        </w:tc>
      </w:tr>
      <w:tr w:rsidR="00140200" w:rsidRPr="0088799B" w:rsidTr="00792754">
        <w:trPr>
          <w:trHeight w:val="843"/>
        </w:trPr>
        <w:tc>
          <w:tcPr>
            <w:tcW w:w="733" w:type="dxa"/>
          </w:tcPr>
          <w:p w:rsidR="00140200" w:rsidRPr="00792754" w:rsidRDefault="00140200" w:rsidP="00792754">
            <w:pPr>
              <w:pStyle w:val="TableParagraph"/>
              <w:tabs>
                <w:tab w:val="left" w:pos="1895"/>
              </w:tabs>
              <w:ind w:left="107" w:right="94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40200" w:rsidRPr="00792754" w:rsidRDefault="00140200" w:rsidP="00792754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Диагностика/мониторинг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учебной</w:t>
            </w:r>
            <w:r w:rsidRPr="00792754">
              <w:rPr>
                <w:spacing w:val="-55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мотивации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и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тревожности</w:t>
            </w:r>
            <w:r w:rsidRPr="00792754">
              <w:rPr>
                <w:spacing w:val="1"/>
                <w:sz w:val="24"/>
                <w:szCs w:val="24"/>
              </w:rPr>
              <w:t xml:space="preserve"> о</w:t>
            </w:r>
            <w:r w:rsidRPr="00792754">
              <w:rPr>
                <w:sz w:val="24"/>
                <w:szCs w:val="24"/>
              </w:rPr>
              <w:t>бучающихся.</w:t>
            </w:r>
          </w:p>
          <w:p w:rsidR="00140200" w:rsidRPr="00792754" w:rsidRDefault="00140200" w:rsidP="00792754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Памятки для родителей неуспевающих учеников, учителей, самих учеников.</w:t>
            </w:r>
          </w:p>
        </w:tc>
        <w:tc>
          <w:tcPr>
            <w:tcW w:w="1701" w:type="dxa"/>
          </w:tcPr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  <w:lang w:val="en-US"/>
              </w:rPr>
              <w:t>Март</w:t>
            </w: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2022</w:t>
            </w: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 xml:space="preserve"> </w:t>
            </w: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8" w:lineRule="exact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140200" w:rsidRPr="00792754" w:rsidRDefault="00140200" w:rsidP="00792754">
            <w:pPr>
              <w:pStyle w:val="TableParagraph"/>
              <w:spacing w:line="238" w:lineRule="exact"/>
              <w:ind w:right="246" w:firstLine="139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Директор,</w:t>
            </w:r>
          </w:p>
          <w:p w:rsidR="00140200" w:rsidRPr="00792754" w:rsidRDefault="00140200" w:rsidP="00792754">
            <w:pPr>
              <w:pStyle w:val="TableParagraph"/>
              <w:ind w:right="265" w:firstLine="139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учителя-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предметники,</w:t>
            </w:r>
            <w:r w:rsidRPr="00792754">
              <w:rPr>
                <w:spacing w:val="-52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социальный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педагог,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педагог-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психолог,</w:t>
            </w:r>
          </w:p>
          <w:p w:rsidR="00140200" w:rsidRPr="00792754" w:rsidRDefault="00140200" w:rsidP="00792754">
            <w:pPr>
              <w:pStyle w:val="TableParagraph"/>
              <w:spacing w:line="252" w:lineRule="exact"/>
              <w:ind w:right="255" w:firstLine="139"/>
              <w:jc w:val="center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классные</w:t>
            </w:r>
            <w:r w:rsidRPr="00792754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792754">
              <w:rPr>
                <w:sz w:val="24"/>
                <w:szCs w:val="24"/>
                <w:lang w:val="en-US"/>
              </w:rPr>
              <w:t>руководители</w:t>
            </w:r>
          </w:p>
        </w:tc>
        <w:tc>
          <w:tcPr>
            <w:tcW w:w="1712" w:type="dxa"/>
            <w:gridSpan w:val="2"/>
          </w:tcPr>
          <w:p w:rsidR="00140200" w:rsidRPr="00792754" w:rsidRDefault="00140200" w:rsidP="00792754">
            <w:pPr>
              <w:pStyle w:val="TableParagraph"/>
              <w:spacing w:line="239" w:lineRule="exact"/>
              <w:ind w:left="190" w:right="17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  <w:lang w:val="en-US"/>
              </w:rPr>
              <w:t>Обучающиеся</w:t>
            </w:r>
            <w:r w:rsidRPr="00792754">
              <w:rPr>
                <w:sz w:val="24"/>
                <w:szCs w:val="24"/>
              </w:rPr>
              <w:t>, родители</w:t>
            </w:r>
          </w:p>
        </w:tc>
        <w:tc>
          <w:tcPr>
            <w:tcW w:w="2125" w:type="dxa"/>
          </w:tcPr>
          <w:p w:rsidR="00140200" w:rsidRPr="00792754" w:rsidRDefault="00140200" w:rsidP="00792754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100% обучающихся 8-9-х классов прошли диагностику мотивации и получили рекомендации.</w:t>
            </w:r>
          </w:p>
          <w:p w:rsidR="00140200" w:rsidRPr="00792754" w:rsidRDefault="00140200" w:rsidP="00792754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100 % родителей обучающихся получили памятки.</w:t>
            </w:r>
          </w:p>
          <w:p w:rsidR="00140200" w:rsidRPr="00792754" w:rsidRDefault="00140200" w:rsidP="00792754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0200" w:rsidRPr="00792754" w:rsidRDefault="00140200" w:rsidP="00792754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line="239" w:lineRule="exact"/>
              <w:ind w:left="138" w:right="178" w:firstLine="0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18 марта 2022г., Беседы педагога-психолога МОУ СШ № 1 с администрацией МОУ ГЛЕБОВСКАЯ ОШ по вопросам диагностики и анкетирования старшеклассников школы.</w:t>
            </w:r>
          </w:p>
          <w:p w:rsidR="00140200" w:rsidRPr="00792754" w:rsidRDefault="00140200" w:rsidP="00792754">
            <w:pPr>
              <w:pStyle w:val="TableParagraph"/>
              <w:numPr>
                <w:ilvl w:val="0"/>
                <w:numId w:val="1"/>
              </w:numPr>
              <w:tabs>
                <w:tab w:val="left" w:pos="2254"/>
              </w:tabs>
              <w:spacing w:line="239" w:lineRule="exact"/>
              <w:ind w:left="138" w:right="178" w:firstLine="0"/>
              <w:jc w:val="center"/>
              <w:rPr>
                <w:sz w:val="24"/>
                <w:szCs w:val="24"/>
              </w:rPr>
            </w:pPr>
          </w:p>
          <w:p w:rsidR="00140200" w:rsidRPr="00792754" w:rsidRDefault="00140200" w:rsidP="00792754">
            <w:pPr>
              <w:pStyle w:val="TableParagraph"/>
              <w:tabs>
                <w:tab w:val="left" w:pos="2254"/>
              </w:tabs>
              <w:spacing w:line="239" w:lineRule="exact"/>
              <w:ind w:left="138" w:right="17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 xml:space="preserve">29 марта 2022 года были даны рекомендации по диагностике мотивации обучающихся 8-9-х классов и предоставлены методические материалы </w:t>
            </w:r>
          </w:p>
        </w:tc>
        <w:tc>
          <w:tcPr>
            <w:tcW w:w="2420" w:type="dxa"/>
          </w:tcPr>
          <w:p w:rsidR="00140200" w:rsidRPr="006853D8" w:rsidRDefault="00140200" w:rsidP="003219BA">
            <w:pPr>
              <w:pStyle w:val="TableParagraph"/>
              <w:tabs>
                <w:tab w:val="left" w:pos="434"/>
              </w:tabs>
              <w:spacing w:line="239" w:lineRule="exact"/>
              <w:ind w:left="138" w:right="178"/>
              <w:jc w:val="center"/>
              <w:rPr>
                <w:b/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tabs>
                <w:tab w:val="left" w:pos="434"/>
              </w:tabs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4</w:t>
            </w:r>
          </w:p>
          <w:p w:rsidR="00140200" w:rsidRDefault="00140200" w:rsidP="003219BA">
            <w:pPr>
              <w:pStyle w:val="TableParagraph"/>
              <w:tabs>
                <w:tab w:val="left" w:pos="434"/>
              </w:tabs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hyperlink r:id="rId8" w:history="1">
              <w:r w:rsidRPr="002F34D4">
                <w:rPr>
                  <w:rStyle w:val="Hyperlink"/>
                  <w:sz w:val="24"/>
                  <w:szCs w:val="24"/>
                </w:rPr>
                <w:t>https://disk.yandex.ru/i/-rIRcVBUSUGuig</w:t>
              </w:r>
            </w:hyperlink>
          </w:p>
          <w:p w:rsidR="00140200" w:rsidRPr="006853D8" w:rsidRDefault="00140200" w:rsidP="003219BA">
            <w:pPr>
              <w:pStyle w:val="TableParagraph"/>
              <w:tabs>
                <w:tab w:val="left" w:pos="434"/>
              </w:tabs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tabs>
                <w:tab w:val="left" w:pos="434"/>
              </w:tabs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5</w:t>
            </w:r>
          </w:p>
          <w:p w:rsidR="00140200" w:rsidRDefault="00140200" w:rsidP="003219BA">
            <w:pPr>
              <w:pStyle w:val="TableParagraph"/>
              <w:tabs>
                <w:tab w:val="left" w:pos="434"/>
              </w:tabs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hyperlink r:id="rId9" w:history="1">
              <w:r w:rsidRPr="002F34D4">
                <w:rPr>
                  <w:rStyle w:val="Hyperlink"/>
                  <w:sz w:val="24"/>
                  <w:szCs w:val="24"/>
                </w:rPr>
                <w:t>https://disk.yandex.ru/i/-KJh0htDf_GB0Q</w:t>
              </w:r>
            </w:hyperlink>
          </w:p>
          <w:p w:rsidR="00140200" w:rsidRPr="00987460" w:rsidRDefault="00140200" w:rsidP="003219BA">
            <w:pPr>
              <w:pStyle w:val="TableParagraph"/>
              <w:tabs>
                <w:tab w:val="left" w:pos="434"/>
              </w:tabs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</w:p>
        </w:tc>
      </w:tr>
      <w:tr w:rsidR="00140200" w:rsidRPr="0088799B" w:rsidTr="00792754">
        <w:trPr>
          <w:trHeight w:val="2544"/>
        </w:trPr>
        <w:tc>
          <w:tcPr>
            <w:tcW w:w="733" w:type="dxa"/>
          </w:tcPr>
          <w:p w:rsidR="00140200" w:rsidRPr="00792754" w:rsidRDefault="00140200" w:rsidP="00792754">
            <w:pPr>
              <w:pStyle w:val="TableParagraph"/>
              <w:spacing w:before="1"/>
              <w:ind w:left="107" w:right="275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40200" w:rsidRPr="00792754" w:rsidRDefault="00140200" w:rsidP="00792754">
            <w:pPr>
              <w:pStyle w:val="TableParagraph"/>
              <w:ind w:left="108" w:right="-1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 xml:space="preserve">Индивидуальные </w:t>
            </w:r>
            <w:r w:rsidRPr="00792754">
              <w:rPr>
                <w:spacing w:val="-1"/>
                <w:sz w:val="24"/>
                <w:szCs w:val="24"/>
              </w:rPr>
              <w:t>рекомендации</w:t>
            </w:r>
            <w:r w:rsidRPr="00792754">
              <w:rPr>
                <w:spacing w:val="-55"/>
                <w:sz w:val="24"/>
                <w:szCs w:val="24"/>
              </w:rPr>
              <w:t xml:space="preserve">                              </w:t>
            </w:r>
            <w:r w:rsidRPr="00792754">
              <w:rPr>
                <w:sz w:val="24"/>
                <w:szCs w:val="24"/>
              </w:rPr>
              <w:t>для</w:t>
            </w:r>
            <w:r w:rsidRPr="00792754">
              <w:rPr>
                <w:spacing w:val="-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родителей</w:t>
            </w:r>
            <w:r w:rsidRPr="00792754">
              <w:rPr>
                <w:spacing w:val="-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и</w:t>
            </w:r>
            <w:r w:rsidRPr="00792754">
              <w:rPr>
                <w:spacing w:val="-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детей.</w:t>
            </w:r>
          </w:p>
          <w:p w:rsidR="00140200" w:rsidRPr="00792754" w:rsidRDefault="00140200" w:rsidP="00792754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Беседа с обучающимися по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выявлению</w:t>
            </w:r>
            <w:r w:rsidRPr="00792754">
              <w:rPr>
                <w:spacing w:val="49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причин</w:t>
            </w:r>
            <w:r w:rsidRPr="00792754">
              <w:rPr>
                <w:spacing w:val="47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 xml:space="preserve">неуспешности </w:t>
            </w:r>
          </w:p>
          <w:p w:rsidR="00140200" w:rsidRPr="00792754" w:rsidRDefault="00140200" w:rsidP="00792754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(диагностика ШТУР)</w:t>
            </w:r>
          </w:p>
          <w:p w:rsidR="00140200" w:rsidRPr="00792754" w:rsidRDefault="00140200" w:rsidP="00792754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Беседа</w:t>
            </w:r>
            <w:r w:rsidRPr="00792754">
              <w:rPr>
                <w:spacing w:val="-4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с</w:t>
            </w:r>
            <w:r w:rsidRPr="00792754">
              <w:rPr>
                <w:spacing w:val="-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обучающимися,</w:t>
            </w:r>
          </w:p>
          <w:p w:rsidR="00140200" w:rsidRPr="00792754" w:rsidRDefault="00140200" w:rsidP="00792754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родителями</w:t>
            </w:r>
            <w:r w:rsidRPr="00792754">
              <w:rPr>
                <w:spacing w:val="-2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и</w:t>
            </w:r>
            <w:r w:rsidRPr="00792754">
              <w:rPr>
                <w:spacing w:val="-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учителями.</w:t>
            </w:r>
          </w:p>
        </w:tc>
        <w:tc>
          <w:tcPr>
            <w:tcW w:w="1701" w:type="dxa"/>
          </w:tcPr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</w:rPr>
              <w:t xml:space="preserve"> Апрель- май</w:t>
            </w: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2022</w:t>
            </w: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 xml:space="preserve"> </w:t>
            </w:r>
          </w:p>
          <w:p w:rsidR="00140200" w:rsidRPr="00792754" w:rsidRDefault="00140200" w:rsidP="00792754">
            <w:pPr>
              <w:pStyle w:val="TableParagraph"/>
              <w:spacing w:line="238" w:lineRule="exact"/>
              <w:ind w:left="257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28" w:lineRule="exact"/>
              <w:ind w:left="166" w:right="15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140200" w:rsidRPr="00792754" w:rsidRDefault="00140200" w:rsidP="00792754">
            <w:pPr>
              <w:pStyle w:val="TableParagraph"/>
              <w:spacing w:line="239" w:lineRule="exact"/>
              <w:ind w:left="139" w:right="246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Директор,</w:t>
            </w:r>
          </w:p>
          <w:p w:rsidR="00140200" w:rsidRPr="00792754" w:rsidRDefault="00140200" w:rsidP="00792754">
            <w:pPr>
              <w:pStyle w:val="TableParagraph"/>
              <w:spacing w:line="234" w:lineRule="exact"/>
              <w:ind w:left="139" w:right="245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учителя-</w:t>
            </w:r>
          </w:p>
          <w:p w:rsidR="00140200" w:rsidRPr="00792754" w:rsidRDefault="00140200" w:rsidP="00792754">
            <w:pPr>
              <w:pStyle w:val="TableParagraph"/>
              <w:spacing w:line="228" w:lineRule="exact"/>
              <w:ind w:left="139" w:right="246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предметники</w:t>
            </w:r>
          </w:p>
        </w:tc>
        <w:tc>
          <w:tcPr>
            <w:tcW w:w="1712" w:type="dxa"/>
            <w:gridSpan w:val="2"/>
          </w:tcPr>
          <w:p w:rsidR="00140200" w:rsidRPr="00792754" w:rsidRDefault="00140200" w:rsidP="003F745E">
            <w:pPr>
              <w:pStyle w:val="TableParagraph"/>
              <w:spacing w:line="239" w:lineRule="exact"/>
              <w:ind w:left="188" w:right="179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педагоги,</w:t>
            </w:r>
          </w:p>
          <w:p w:rsidR="00140200" w:rsidRPr="00792754" w:rsidRDefault="00140200" w:rsidP="003F745E">
            <w:pPr>
              <w:pStyle w:val="TableParagraph"/>
              <w:spacing w:before="1"/>
              <w:ind w:left="190" w:right="176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педагог-психолог,</w:t>
            </w:r>
            <w:r w:rsidRPr="00792754">
              <w:rPr>
                <w:spacing w:val="-52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руководители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ШМО,</w:t>
            </w:r>
          </w:p>
          <w:p w:rsidR="00140200" w:rsidRPr="00792754" w:rsidRDefault="00140200" w:rsidP="003F745E">
            <w:pPr>
              <w:pStyle w:val="TableParagraph"/>
              <w:spacing w:line="239" w:lineRule="exact"/>
              <w:ind w:left="188" w:right="179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  <w:lang w:val="en-US"/>
              </w:rPr>
              <w:t>обучающиеся</w:t>
            </w:r>
          </w:p>
        </w:tc>
        <w:tc>
          <w:tcPr>
            <w:tcW w:w="2125" w:type="dxa"/>
          </w:tcPr>
          <w:p w:rsidR="00140200" w:rsidRPr="003F745E" w:rsidRDefault="00140200" w:rsidP="00792754">
            <w:pPr>
              <w:pStyle w:val="TableParagraph"/>
              <w:spacing w:line="252" w:lineRule="exact"/>
              <w:ind w:left="190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индивидуальные рекомендации, выявлены причины неуспешности.</w:t>
            </w:r>
          </w:p>
        </w:tc>
        <w:tc>
          <w:tcPr>
            <w:tcW w:w="2410" w:type="dxa"/>
          </w:tcPr>
          <w:p w:rsidR="00140200" w:rsidRPr="00792754" w:rsidRDefault="00140200" w:rsidP="00792754">
            <w:pPr>
              <w:pStyle w:val="TableParagraph"/>
              <w:numPr>
                <w:ilvl w:val="0"/>
                <w:numId w:val="1"/>
              </w:numPr>
              <w:spacing w:line="239" w:lineRule="exact"/>
              <w:ind w:left="138" w:right="178" w:firstLine="0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 xml:space="preserve">12 мая 2022г. Беседы педагога-психолога МОУ СШ № 1 с администрацией МОУ ГЛЕБОВСКАЯ ОШ по вопросам анкетирования старшеклассников школы. </w:t>
            </w:r>
          </w:p>
        </w:tc>
        <w:tc>
          <w:tcPr>
            <w:tcW w:w="2420" w:type="dxa"/>
          </w:tcPr>
          <w:p w:rsidR="00140200" w:rsidRPr="006853D8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b/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6</w:t>
            </w:r>
          </w:p>
          <w:p w:rsidR="0014020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hyperlink r:id="rId10" w:history="1">
              <w:r w:rsidRPr="002F34D4">
                <w:rPr>
                  <w:rStyle w:val="Hyperlink"/>
                  <w:sz w:val="24"/>
                  <w:szCs w:val="24"/>
                </w:rPr>
                <w:t>https://disk.yandex.ru/i/MfoMOLjp23PZzg</w:t>
              </w:r>
            </w:hyperlink>
          </w:p>
          <w:p w:rsidR="0014020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</w:p>
          <w:p w:rsidR="00140200" w:rsidRPr="0098746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7</w:t>
            </w:r>
          </w:p>
          <w:p w:rsidR="0014020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hyperlink r:id="rId11" w:history="1">
              <w:r w:rsidRPr="002F34D4">
                <w:rPr>
                  <w:rStyle w:val="Hyperlink"/>
                  <w:sz w:val="24"/>
                  <w:szCs w:val="24"/>
                </w:rPr>
                <w:t>https://disk.yandex.ru/i/qLQ05EQcNnP04g</w:t>
              </w:r>
            </w:hyperlink>
          </w:p>
          <w:p w:rsidR="0014020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8</w:t>
            </w:r>
          </w:p>
          <w:p w:rsidR="0014020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  <w:hyperlink r:id="rId12" w:history="1">
              <w:r w:rsidRPr="002F34D4">
                <w:rPr>
                  <w:rStyle w:val="Hyperlink"/>
                  <w:sz w:val="24"/>
                  <w:szCs w:val="24"/>
                </w:rPr>
                <w:t>https://disk.yandex.ru/i/kel8VLW8a83Iyw</w:t>
              </w:r>
            </w:hyperlink>
          </w:p>
          <w:p w:rsidR="00140200" w:rsidRPr="00987460" w:rsidRDefault="00140200" w:rsidP="003219BA">
            <w:pPr>
              <w:pStyle w:val="TableParagraph"/>
              <w:spacing w:line="239" w:lineRule="exact"/>
              <w:ind w:left="138" w:right="178"/>
              <w:jc w:val="center"/>
              <w:rPr>
                <w:sz w:val="24"/>
                <w:szCs w:val="24"/>
              </w:rPr>
            </w:pPr>
          </w:p>
        </w:tc>
      </w:tr>
      <w:tr w:rsidR="00140200" w:rsidRPr="0088799B" w:rsidTr="00792754">
        <w:trPr>
          <w:trHeight w:val="2127"/>
        </w:trPr>
        <w:tc>
          <w:tcPr>
            <w:tcW w:w="733" w:type="dxa"/>
          </w:tcPr>
          <w:p w:rsidR="00140200" w:rsidRPr="00792754" w:rsidRDefault="00140200" w:rsidP="00792754">
            <w:pPr>
              <w:pStyle w:val="TableParagraph"/>
              <w:tabs>
                <w:tab w:val="left" w:pos="1917"/>
              </w:tabs>
              <w:ind w:left="107" w:right="94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40200" w:rsidRPr="00792754" w:rsidRDefault="00140200" w:rsidP="00792754">
            <w:pPr>
              <w:pStyle w:val="TableParagraph"/>
              <w:tabs>
                <w:tab w:val="left" w:pos="3240"/>
              </w:tabs>
              <w:spacing w:line="239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1.Анкета/мониторинг</w:t>
            </w:r>
            <w:r w:rsidRPr="00792754">
              <w:rPr>
                <w:sz w:val="24"/>
                <w:szCs w:val="24"/>
              </w:rPr>
              <w:tab/>
              <w:t>для</w:t>
            </w:r>
          </w:p>
          <w:p w:rsidR="00140200" w:rsidRPr="00792754" w:rsidRDefault="00140200" w:rsidP="00792754">
            <w:pPr>
              <w:pStyle w:val="TableParagraph"/>
              <w:tabs>
                <w:tab w:val="left" w:pos="1713"/>
                <w:tab w:val="left" w:pos="2534"/>
              </w:tabs>
              <w:spacing w:line="238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родителей</w:t>
            </w:r>
            <w:r w:rsidRPr="00792754">
              <w:rPr>
                <w:sz w:val="24"/>
                <w:szCs w:val="24"/>
              </w:rPr>
              <w:tab/>
              <w:t>об</w:t>
            </w:r>
            <w:r w:rsidRPr="00792754">
              <w:rPr>
                <w:sz w:val="24"/>
                <w:szCs w:val="24"/>
              </w:rPr>
              <w:tab/>
              <w:t>интересах,</w:t>
            </w:r>
          </w:p>
          <w:p w:rsidR="00140200" w:rsidRPr="00792754" w:rsidRDefault="00140200" w:rsidP="00792754">
            <w:pPr>
              <w:pStyle w:val="TableParagraph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увлечениях</w:t>
            </w:r>
            <w:r w:rsidRPr="00792754">
              <w:rPr>
                <w:spacing w:val="30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детей,</w:t>
            </w:r>
            <w:r w:rsidRPr="00792754">
              <w:rPr>
                <w:spacing w:val="30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их</w:t>
            </w:r>
            <w:r w:rsidRPr="00792754">
              <w:rPr>
                <w:spacing w:val="32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планах</w:t>
            </w:r>
            <w:r w:rsidRPr="00792754">
              <w:rPr>
                <w:spacing w:val="30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92754">
              <w:rPr>
                <w:spacing w:val="-55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будущее.</w:t>
            </w:r>
          </w:p>
          <w:p w:rsidR="00140200" w:rsidRPr="00792754" w:rsidRDefault="00140200" w:rsidP="00792754">
            <w:pPr>
              <w:pStyle w:val="TableParagraph"/>
              <w:tabs>
                <w:tab w:val="left" w:pos="2032"/>
                <w:tab w:val="left" w:pos="3338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2.Родительские </w:t>
            </w:r>
            <w:r w:rsidRPr="00792754">
              <w:rPr>
                <w:sz w:val="24"/>
                <w:szCs w:val="24"/>
              </w:rPr>
              <w:t>собрания</w:t>
            </w:r>
            <w:r w:rsidRPr="00792754">
              <w:rPr>
                <w:sz w:val="24"/>
                <w:szCs w:val="24"/>
              </w:rPr>
              <w:tab/>
            </w:r>
            <w:r w:rsidRPr="00792754">
              <w:rPr>
                <w:spacing w:val="-2"/>
                <w:sz w:val="24"/>
                <w:szCs w:val="24"/>
              </w:rPr>
              <w:t>по</w:t>
            </w:r>
            <w:r w:rsidRPr="00792754">
              <w:rPr>
                <w:spacing w:val="-55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темам:</w:t>
            </w:r>
            <w:r w:rsidRPr="00792754">
              <w:rPr>
                <w:spacing w:val="-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 xml:space="preserve">«Дети </w:t>
            </w:r>
            <w:r w:rsidRPr="00792754">
              <w:rPr>
                <w:spacing w:val="-2"/>
                <w:sz w:val="24"/>
                <w:szCs w:val="24"/>
              </w:rPr>
              <w:t xml:space="preserve">- </w:t>
            </w:r>
            <w:r w:rsidRPr="00792754">
              <w:rPr>
                <w:sz w:val="24"/>
                <w:szCs w:val="24"/>
              </w:rPr>
              <w:t>наше будущее».</w:t>
            </w:r>
          </w:p>
          <w:p w:rsidR="00140200" w:rsidRPr="00792754" w:rsidRDefault="00140200" w:rsidP="00792754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3.Консультации,</w:t>
            </w:r>
            <w:r w:rsidRPr="00792754">
              <w:rPr>
                <w:spacing w:val="-4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индивидуальные</w:t>
            </w:r>
          </w:p>
          <w:p w:rsidR="00140200" w:rsidRPr="00792754" w:rsidRDefault="00140200" w:rsidP="00792754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беседы</w:t>
            </w:r>
            <w:r w:rsidRPr="00792754">
              <w:rPr>
                <w:spacing w:val="-3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с</w:t>
            </w:r>
            <w:r w:rsidRPr="00792754">
              <w:rPr>
                <w:spacing w:val="-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родителями.</w:t>
            </w:r>
          </w:p>
          <w:p w:rsidR="00140200" w:rsidRPr="00792754" w:rsidRDefault="00140200" w:rsidP="0079275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0200" w:rsidRPr="00792754" w:rsidRDefault="00140200" w:rsidP="00792754">
            <w:pPr>
              <w:pStyle w:val="TableParagraph"/>
              <w:spacing w:line="239" w:lineRule="exact"/>
              <w:ind w:left="161" w:right="153"/>
              <w:jc w:val="center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</w:rPr>
              <w:t xml:space="preserve">  </w:t>
            </w:r>
            <w:r w:rsidRPr="00792754">
              <w:rPr>
                <w:sz w:val="24"/>
                <w:szCs w:val="24"/>
                <w:lang w:val="en-US"/>
              </w:rPr>
              <w:t>Май 2022г.</w:t>
            </w:r>
          </w:p>
          <w:p w:rsidR="00140200" w:rsidRPr="00792754" w:rsidRDefault="00140200" w:rsidP="00792754">
            <w:pPr>
              <w:pStyle w:val="TableParagraph"/>
              <w:spacing w:line="239" w:lineRule="exact"/>
              <w:ind w:left="161" w:right="153"/>
              <w:jc w:val="center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9" w:lineRule="exact"/>
              <w:ind w:left="161" w:right="153"/>
              <w:jc w:val="center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9" w:lineRule="exact"/>
              <w:ind w:left="161" w:right="153"/>
              <w:jc w:val="center"/>
              <w:rPr>
                <w:sz w:val="24"/>
                <w:szCs w:val="24"/>
                <w:lang w:val="en-US"/>
              </w:rPr>
            </w:pPr>
          </w:p>
          <w:p w:rsidR="00140200" w:rsidRPr="00792754" w:rsidRDefault="00140200" w:rsidP="00792754">
            <w:pPr>
              <w:pStyle w:val="TableParagraph"/>
              <w:spacing w:line="234" w:lineRule="exact"/>
              <w:ind w:left="162" w:right="15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140200" w:rsidRPr="00792754" w:rsidRDefault="00140200" w:rsidP="00792754">
            <w:pPr>
              <w:pStyle w:val="TableParagraph"/>
              <w:spacing w:line="239" w:lineRule="exact"/>
              <w:ind w:left="257" w:right="246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Директор,</w:t>
            </w:r>
          </w:p>
          <w:p w:rsidR="00140200" w:rsidRPr="00792754" w:rsidRDefault="00140200" w:rsidP="00792754">
            <w:pPr>
              <w:pStyle w:val="TableParagraph"/>
              <w:spacing w:line="234" w:lineRule="exact"/>
              <w:ind w:left="257" w:right="245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учителя-</w:t>
            </w:r>
          </w:p>
          <w:p w:rsidR="00140200" w:rsidRPr="00792754" w:rsidRDefault="00140200" w:rsidP="00792754">
            <w:pPr>
              <w:pStyle w:val="TableParagraph"/>
              <w:spacing w:line="228" w:lineRule="exact"/>
              <w:ind w:left="257" w:right="249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предметники,</w:t>
            </w:r>
          </w:p>
          <w:p w:rsidR="00140200" w:rsidRPr="00792754" w:rsidRDefault="00140200" w:rsidP="00792754">
            <w:pPr>
              <w:pStyle w:val="TableParagraph"/>
              <w:spacing w:before="1"/>
              <w:ind w:left="242" w:right="229" w:hanging="3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классные</w:t>
            </w:r>
            <w:r w:rsidRPr="00792754">
              <w:rPr>
                <w:spacing w:val="1"/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руководители,  социальный педагог</w:t>
            </w:r>
          </w:p>
        </w:tc>
        <w:tc>
          <w:tcPr>
            <w:tcW w:w="1712" w:type="dxa"/>
            <w:gridSpan w:val="2"/>
          </w:tcPr>
          <w:p w:rsidR="00140200" w:rsidRPr="00792754" w:rsidRDefault="00140200" w:rsidP="00792754">
            <w:pPr>
              <w:pStyle w:val="TableParagraph"/>
              <w:spacing w:line="239" w:lineRule="exact"/>
              <w:ind w:left="190" w:right="178"/>
              <w:rPr>
                <w:sz w:val="24"/>
                <w:szCs w:val="24"/>
                <w:lang w:val="en-US"/>
              </w:rPr>
            </w:pPr>
            <w:r w:rsidRPr="00792754">
              <w:rPr>
                <w:sz w:val="24"/>
                <w:szCs w:val="24"/>
                <w:lang w:val="en-US"/>
              </w:rPr>
              <w:t>Родители</w:t>
            </w:r>
          </w:p>
          <w:p w:rsidR="00140200" w:rsidRPr="00792754" w:rsidRDefault="00140200" w:rsidP="00792754">
            <w:pPr>
              <w:pStyle w:val="TableParagraph"/>
              <w:spacing w:line="239" w:lineRule="exact"/>
              <w:ind w:left="190" w:right="178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25" w:type="dxa"/>
          </w:tcPr>
          <w:p w:rsidR="00140200" w:rsidRDefault="00140200" w:rsidP="00792754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родителей 8-9 классов прошли анкетирование</w:t>
            </w:r>
          </w:p>
          <w:p w:rsidR="00140200" w:rsidRPr="003F745E" w:rsidRDefault="00140200" w:rsidP="00792754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рекомендации психолога.</w:t>
            </w:r>
          </w:p>
        </w:tc>
        <w:tc>
          <w:tcPr>
            <w:tcW w:w="2410" w:type="dxa"/>
          </w:tcPr>
          <w:p w:rsidR="00140200" w:rsidRPr="00792754" w:rsidRDefault="00140200" w:rsidP="00792754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r w:rsidRPr="00792754">
              <w:rPr>
                <w:sz w:val="24"/>
                <w:szCs w:val="24"/>
              </w:rPr>
              <w:t>12 мая</w:t>
            </w:r>
            <w:r>
              <w:rPr>
                <w:sz w:val="24"/>
                <w:szCs w:val="24"/>
              </w:rPr>
              <w:t xml:space="preserve"> </w:t>
            </w:r>
            <w:r w:rsidRPr="00792754">
              <w:rPr>
                <w:sz w:val="24"/>
                <w:szCs w:val="24"/>
              </w:rPr>
              <w:t>2022г. Предоставлены методические материалы для проведения профилактической работы с участниками образовательного процесса: буклеты, материалы к родительским собраниям, презентации для обучающихся, материалы для классных руководителей. (служебная записка социального педагога  МОУ СШ № 1).</w:t>
            </w:r>
          </w:p>
        </w:tc>
        <w:tc>
          <w:tcPr>
            <w:tcW w:w="2420" w:type="dxa"/>
          </w:tcPr>
          <w:p w:rsidR="00140200" w:rsidRPr="006853D8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b/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9</w:t>
            </w:r>
          </w:p>
          <w:p w:rsidR="00140200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hyperlink r:id="rId13" w:history="1">
              <w:r w:rsidRPr="002F34D4">
                <w:rPr>
                  <w:rStyle w:val="Hyperlink"/>
                  <w:sz w:val="24"/>
                  <w:szCs w:val="24"/>
                </w:rPr>
                <w:t>https://disk.yandex.ru/i/bwRzZbucx_4ojg</w:t>
              </w:r>
            </w:hyperlink>
          </w:p>
          <w:p w:rsidR="00140200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r w:rsidRPr="006853D8">
              <w:rPr>
                <w:sz w:val="24"/>
                <w:szCs w:val="24"/>
              </w:rPr>
              <w:t>Приложение 10</w:t>
            </w:r>
          </w:p>
          <w:p w:rsidR="00140200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hyperlink r:id="rId14" w:history="1">
              <w:r w:rsidRPr="002F34D4">
                <w:rPr>
                  <w:rStyle w:val="Hyperlink"/>
                  <w:sz w:val="24"/>
                  <w:szCs w:val="24"/>
                </w:rPr>
                <w:t>https://disk.yandex.ru/i/xNNLbYqHKTMhhg</w:t>
              </w:r>
            </w:hyperlink>
          </w:p>
          <w:p w:rsidR="00140200" w:rsidRPr="006853D8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</w:p>
          <w:p w:rsidR="00140200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11.</w:t>
            </w:r>
          </w:p>
          <w:p w:rsidR="00140200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hyperlink r:id="rId15" w:history="1">
              <w:r w:rsidRPr="002F34D4">
                <w:rPr>
                  <w:rStyle w:val="Hyperlink"/>
                  <w:sz w:val="24"/>
                  <w:szCs w:val="24"/>
                </w:rPr>
                <w:t>https://disk.yandex.ru/i/_EQjTEzl2mHgKQ</w:t>
              </w:r>
            </w:hyperlink>
          </w:p>
          <w:p w:rsidR="00140200" w:rsidRPr="00E47957" w:rsidRDefault="00140200" w:rsidP="003219BA">
            <w:pPr>
              <w:pStyle w:val="TableParagraph"/>
              <w:spacing w:line="239" w:lineRule="exact"/>
              <w:ind w:left="190" w:right="17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0200" w:rsidRPr="0092334B" w:rsidRDefault="00140200" w:rsidP="0092334B">
      <w:pPr>
        <w:jc w:val="center"/>
        <w:rPr>
          <w:sz w:val="28"/>
          <w:szCs w:val="28"/>
        </w:rPr>
      </w:pPr>
      <w:r w:rsidRPr="0092334B">
        <w:rPr>
          <w:sz w:val="28"/>
          <w:szCs w:val="28"/>
        </w:rPr>
        <w:t>Согласно дорожной карте реализация программы данного риска запланированные мероприятия выполнены не на 100%: не проведены мастер-классы, открытие уроки педагогами –предметниками в связи загруженностью учителей</w:t>
      </w:r>
      <w:r>
        <w:rPr>
          <w:sz w:val="28"/>
          <w:szCs w:val="28"/>
        </w:rPr>
        <w:t xml:space="preserve"> школ</w:t>
      </w:r>
      <w:r w:rsidRPr="0092334B">
        <w:rPr>
          <w:sz w:val="28"/>
          <w:szCs w:val="28"/>
        </w:rPr>
        <w:t>, совпадение</w:t>
      </w:r>
      <w:r>
        <w:rPr>
          <w:sz w:val="28"/>
          <w:szCs w:val="28"/>
        </w:rPr>
        <w:t>м</w:t>
      </w:r>
      <w:r w:rsidRPr="0092334B">
        <w:rPr>
          <w:sz w:val="28"/>
          <w:szCs w:val="28"/>
        </w:rPr>
        <w:t xml:space="preserve"> смен обучения и отсутствия транспорта. Большинство мероприятий было проведено в онлайн</w:t>
      </w:r>
      <w:r>
        <w:rPr>
          <w:sz w:val="28"/>
          <w:szCs w:val="28"/>
        </w:rPr>
        <w:t>-</w:t>
      </w:r>
      <w:r w:rsidRPr="0092334B">
        <w:rPr>
          <w:sz w:val="28"/>
          <w:szCs w:val="28"/>
        </w:rPr>
        <w:t xml:space="preserve"> режиме.</w:t>
      </w:r>
    </w:p>
    <w:sectPr w:rsidR="00140200" w:rsidRPr="0092334B" w:rsidSect="00DE76B2">
      <w:pgSz w:w="16840" w:h="11900" w:orient="landscape"/>
      <w:pgMar w:top="460" w:right="860" w:bottom="426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3CA"/>
    <w:multiLevelType w:val="hybridMultilevel"/>
    <w:tmpl w:val="401A9F12"/>
    <w:lvl w:ilvl="0" w:tplc="778EDCE8">
      <w:start w:val="3"/>
      <w:numFmt w:val="bullet"/>
      <w:lvlText w:val=""/>
      <w:lvlJc w:val="left"/>
      <w:pPr>
        <w:ind w:left="5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FF5"/>
    <w:rsid w:val="000246E3"/>
    <w:rsid w:val="000622A2"/>
    <w:rsid w:val="00084DDC"/>
    <w:rsid w:val="00086F67"/>
    <w:rsid w:val="00140200"/>
    <w:rsid w:val="0019496C"/>
    <w:rsid w:val="001958B0"/>
    <w:rsid w:val="001B49D6"/>
    <w:rsid w:val="001C34FE"/>
    <w:rsid w:val="002A6C29"/>
    <w:rsid w:val="002F34D4"/>
    <w:rsid w:val="003219BA"/>
    <w:rsid w:val="00357CEF"/>
    <w:rsid w:val="003D7677"/>
    <w:rsid w:val="003F745E"/>
    <w:rsid w:val="004053FD"/>
    <w:rsid w:val="00416124"/>
    <w:rsid w:val="00472423"/>
    <w:rsid w:val="004B79E1"/>
    <w:rsid w:val="004E0D68"/>
    <w:rsid w:val="004E6F9A"/>
    <w:rsid w:val="004F27E7"/>
    <w:rsid w:val="00507DA4"/>
    <w:rsid w:val="00511FF5"/>
    <w:rsid w:val="005D6BAD"/>
    <w:rsid w:val="005E0DB1"/>
    <w:rsid w:val="006330D0"/>
    <w:rsid w:val="006853D8"/>
    <w:rsid w:val="006F29F9"/>
    <w:rsid w:val="006F3145"/>
    <w:rsid w:val="007836BF"/>
    <w:rsid w:val="00792754"/>
    <w:rsid w:val="007E2F0B"/>
    <w:rsid w:val="0088799B"/>
    <w:rsid w:val="00905C88"/>
    <w:rsid w:val="0092334B"/>
    <w:rsid w:val="009302BB"/>
    <w:rsid w:val="00986BB3"/>
    <w:rsid w:val="00987460"/>
    <w:rsid w:val="00997239"/>
    <w:rsid w:val="00A56021"/>
    <w:rsid w:val="00A66AC4"/>
    <w:rsid w:val="00A8721D"/>
    <w:rsid w:val="00AC15E3"/>
    <w:rsid w:val="00AD006D"/>
    <w:rsid w:val="00BA6579"/>
    <w:rsid w:val="00C533A4"/>
    <w:rsid w:val="00CD51C0"/>
    <w:rsid w:val="00D20546"/>
    <w:rsid w:val="00DB30DB"/>
    <w:rsid w:val="00DE76B2"/>
    <w:rsid w:val="00E47957"/>
    <w:rsid w:val="00E913CD"/>
    <w:rsid w:val="00FD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4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F31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F3145"/>
    <w:pPr>
      <w:ind w:left="629"/>
    </w:pPr>
    <w:rPr>
      <w:rFonts w:eastAsia="Calibri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3145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99"/>
    <w:rsid w:val="006F3145"/>
  </w:style>
  <w:style w:type="character" w:styleId="Hyperlink">
    <w:name w:val="Hyperlink"/>
    <w:basedOn w:val="DefaultParagraphFont"/>
    <w:uiPriority w:val="99"/>
    <w:rsid w:val="009874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19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rIRcVBUSUGuig" TargetMode="External"/><Relationship Id="rId13" Type="http://schemas.openxmlformats.org/officeDocument/2006/relationships/hyperlink" Target="https://disk.yandex.ru/i/bwRzZbucx_4o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7BcoeIdIJPB1KA" TargetMode="External"/><Relationship Id="rId12" Type="http://schemas.openxmlformats.org/officeDocument/2006/relationships/hyperlink" Target="https://disk.yandex.ru/i/kel8VLW8a83Iy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EcEmf_S4N9QJQQ" TargetMode="External"/><Relationship Id="rId11" Type="http://schemas.openxmlformats.org/officeDocument/2006/relationships/hyperlink" Target="https://disk.yandex.ru/i/qLQ05EQcNnP04g" TargetMode="External"/><Relationship Id="rId5" Type="http://schemas.openxmlformats.org/officeDocument/2006/relationships/hyperlink" Target="https://disk.yandex.ru/i/45WFJK7jq_HsjQ" TargetMode="External"/><Relationship Id="rId15" Type="http://schemas.openxmlformats.org/officeDocument/2006/relationships/hyperlink" Target="https://disk.yandex.ru/i/_EQjTEzl2mHgKQ" TargetMode="External"/><Relationship Id="rId10" Type="http://schemas.openxmlformats.org/officeDocument/2006/relationships/hyperlink" Target="https://disk.yandex.ru/i/MfoMOLjp23PZ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-KJh0htDf_GB0Q" TargetMode="External"/><Relationship Id="rId14" Type="http://schemas.openxmlformats.org/officeDocument/2006/relationships/hyperlink" Target="https://disk.yandex.ru/i/xNNLbYqHKTMh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3</Pages>
  <Words>742</Words>
  <Characters>4231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Surnina</dc:creator>
  <cp:keywords/>
  <dc:description/>
  <cp:lastModifiedBy>Viper</cp:lastModifiedBy>
  <cp:revision>16</cp:revision>
  <dcterms:created xsi:type="dcterms:W3CDTF">2022-09-11T07:24:00Z</dcterms:created>
  <dcterms:modified xsi:type="dcterms:W3CDTF">2022-09-17T12:36:00Z</dcterms:modified>
</cp:coreProperties>
</file>