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18" w:rsidRDefault="00B41718" w:rsidP="008D7820">
      <w:pPr>
        <w:spacing w:before="82" w:line="256" w:lineRule="auto"/>
        <w:rPr>
          <w:rFonts w:ascii="Trebuchet MS" w:hAnsi="Trebuchet MS"/>
          <w:sz w:val="33"/>
        </w:rPr>
      </w:pPr>
      <w:r>
        <w:rPr>
          <w:noProof/>
          <w:lang w:eastAsia="ru-RU"/>
        </w:rPr>
        <w:pict>
          <v:shape id="_x0000_s1026" style="position:absolute;margin-left:22.1pt;margin-top:7.15pt;width:121.55pt;height:120pt;z-index:-251658240;mso-position-horizontal-relative:page" coordorigin="442,143" coordsize="2431,2400" o:spt="100" adj="0,,0" path="m880,2043r-105,60l688,2163r-73,60l558,2283r-45,60l480,2403r-22,40l445,2483r-3,40l457,2543r32,l491,2503r19,-40l543,2403r47,-80l648,2263r68,-80l794,2123r86,-80xm1544,143r-63,l1433,163r-25,80l1398,323r-1,60l1399,443r5,60l1412,563r10,60l1434,703r14,60l1464,823r17,80l1479,923r-8,20l1459,983r-17,60l1421,1103r-25,60l1368,1223r-32,80l1302,1383r-38,80l1224,1563r-42,80l1138,1723r-45,100l1046,1903r-47,80l950,2063,803,2303r-48,60l707,2403r-47,60l615,2503r-44,20l529,2543r131,l705,2503r48,-40l804,2403r55,-60l918,2263r63,-100l1047,2063r70,-120l1183,1823r59,-100l1293,1623r45,-100l1377,1443r33,-80l1438,1303r24,-60l1483,1183r17,-60l1514,1083r12,-40l1617,1043r-31,-80l1558,883r13,-80l1576,763r-50,l1502,683r-17,-80l1473,503r-7,-60l1464,363r1,-40l1471,263r15,-60l1516,163r73,l1544,143xm2793,2023r-24,l2788,2043r23,l2793,2023xm2856,2023r-25,l2811,2043r25,l2856,2023xm2788,1943r-19,l2756,1963r-5,20l2756,2023r22,l2767,2003r-3,-20l2767,1963r11,l2788,1949r,-6xm2828,1943r-35,l2788,1949r,74l2801,2023r,-20l2830,2003r-7,-20l2801,1983r,-20l2835,1963r-7,-20xm2835,2003r-12,l2826,2023r12,l2835,2003xm2856,1943r-25,l2845,1963r10,l2858,1983r-3,20l2845,2023r23,l2873,1983r-5,-20l2856,1943xm2835,1963r-12,l2823,1983r15,l2835,1963xm2793,1943r-5,l2788,1949r5,-6xm1617,1043r-91,l1573,1143r49,100l1672,1323r51,80l1773,1463r50,40l1871,1563r46,40l1959,1623r40,20l2033,1663r-147,40l1345,1843r-77,40l1192,1903r-75,40l1186,1923r145,-40l1723,1783r81,l1966,1743r346,l2271,1723r67,-20l2820,1703r-62,-20l2675,1663r-513,l2048,1583r-55,-40l1939,1503r-57,-40l1829,1403r-50,-60l1733,1263r-42,-60l1652,1123r-35,-80xm2811,1923r-23,20l2836,1943r-25,-20xm2312,1743r-187,l2206,1763r163,80l2448,1863r76,20l2596,1903r212,l2834,1883r7,-20l2657,1863r-69,-20l2514,1823r-79,-40l2354,1763r-42,-20xm2848,1843r-15,20l2841,1863r7,-20xm2820,1703r-229,l2675,1723r73,l2807,1763r38,20l2858,1823r5,l2868,1803r3,l2873,1783r-14,-40l2820,1703xm2575,1643r-331,l2162,1663r513,l2575,1643xm1600,343r-10,60l1578,463r-14,100l1547,643r-21,120l1576,763r4,-40l1587,643r4,-60l1595,503r2,-80l1600,343xm1589,163r-46,l1568,203r21,40l1600,303r9,-100l1589,163xe" fillcolor="#ffd8d8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</w:p>
    <w:p w:rsidR="00B41718" w:rsidRDefault="00B41718">
      <w:pPr>
        <w:pStyle w:val="BodyText"/>
        <w:ind w:left="145" w:right="-72"/>
        <w:rPr>
          <w:rFonts w:ascii="Trebuchet MS"/>
          <w:sz w:val="20"/>
        </w:rPr>
      </w:pPr>
      <w:r>
        <w:rPr>
          <w:noProof/>
          <w:lang w:eastAsia="ru-RU"/>
        </w:rPr>
      </w:r>
      <w:r w:rsidRPr="006D7F42">
        <w:rPr>
          <w:rFonts w:ascii="Trebuchet MS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63.15pt;height:19.95pt;mso-position-horizontal-relative:char;mso-position-vertical-relative:line" filled="f" stroked="f">
            <v:textbox inset="0,0,0,0">
              <w:txbxContent>
                <w:p w:rsidR="00B41718" w:rsidRDefault="00B41718">
                  <w:pPr>
                    <w:spacing w:before="6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anchorlock/>
          </v:shape>
        </w:pict>
      </w:r>
    </w:p>
    <w:p w:rsidR="00B41718" w:rsidRDefault="00B41718">
      <w:pPr>
        <w:pStyle w:val="BodyText"/>
        <w:rPr>
          <w:rFonts w:ascii="Trebuchet MS"/>
          <w:sz w:val="22"/>
        </w:rPr>
      </w:pPr>
      <w:r>
        <w:br w:type="column"/>
      </w:r>
    </w:p>
    <w:p w:rsidR="00B41718" w:rsidRDefault="00B41718">
      <w:pPr>
        <w:spacing w:before="155" w:line="256" w:lineRule="auto"/>
        <w:ind w:left="52"/>
        <w:rPr>
          <w:rFonts w:ascii="Trebuchet MS" w:hAnsi="Trebuchet MS"/>
          <w:sz w:val="18"/>
        </w:rPr>
      </w:pPr>
    </w:p>
    <w:p w:rsidR="00B41718" w:rsidRDefault="00B41718">
      <w:pPr>
        <w:pStyle w:val="BodyText"/>
        <w:spacing w:before="7"/>
        <w:rPr>
          <w:rFonts w:ascii="Trebuchet MS"/>
          <w:sz w:val="31"/>
        </w:rPr>
      </w:pPr>
      <w:r>
        <w:br w:type="column"/>
      </w:r>
    </w:p>
    <w:p w:rsidR="00B41718" w:rsidRDefault="00B41718">
      <w:pPr>
        <w:pStyle w:val="Heading1"/>
        <w:spacing w:line="242" w:lineRule="auto"/>
        <w:ind w:left="1331" w:right="2863" w:hanging="1186"/>
        <w:jc w:val="left"/>
      </w:pPr>
      <w:r>
        <w:t>муниципальное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Глебовская основная школа</w:t>
      </w:r>
    </w:p>
    <w:p w:rsidR="00B41718" w:rsidRDefault="00B41718">
      <w:pPr>
        <w:spacing w:line="242" w:lineRule="auto"/>
        <w:sectPr w:rsidR="00B41718">
          <w:type w:val="continuous"/>
          <w:pgSz w:w="11910" w:h="16840"/>
          <w:pgMar w:top="600" w:right="580" w:bottom="280" w:left="200" w:header="720" w:footer="720" w:gutter="0"/>
          <w:cols w:num="3" w:space="720" w:equalWidth="0">
            <w:col w:w="1381" w:space="40"/>
            <w:col w:w="968" w:space="185"/>
            <w:col w:w="8556"/>
          </w:cols>
        </w:sectPr>
      </w:pPr>
    </w:p>
    <w:p w:rsidR="00B41718" w:rsidRDefault="00B41718" w:rsidP="008D7820">
      <w:pPr>
        <w:spacing w:line="249" w:lineRule="auto"/>
        <w:rPr>
          <w:rFonts w:ascii="Trebuchet MS" w:hAnsi="Trebuchet MS"/>
          <w:sz w:val="33"/>
        </w:rPr>
      </w:pPr>
    </w:p>
    <w:p w:rsidR="00B41718" w:rsidRPr="008D7820" w:rsidRDefault="00B41718" w:rsidP="008D7820">
      <w:pPr>
        <w:spacing w:before="9" w:line="256" w:lineRule="auto"/>
        <w:rPr>
          <w:rFonts w:ascii="Trebuchet MS" w:hAnsi="Trebuchet MS"/>
          <w:sz w:val="18"/>
        </w:rPr>
      </w:pPr>
      <w:r>
        <w:br w:type="column"/>
      </w:r>
    </w:p>
    <w:p w:rsidR="00B41718" w:rsidRDefault="00B41718">
      <w:pPr>
        <w:pStyle w:val="BodyText"/>
        <w:rPr>
          <w:rFonts w:ascii="Trebuchet MS"/>
          <w:sz w:val="26"/>
        </w:rPr>
      </w:pPr>
      <w:r>
        <w:br w:type="column"/>
      </w:r>
    </w:p>
    <w:p w:rsidR="00B41718" w:rsidRDefault="00B41718">
      <w:pPr>
        <w:pStyle w:val="BodyText"/>
        <w:spacing w:before="6"/>
        <w:rPr>
          <w:rFonts w:ascii="Trebuchet MS"/>
          <w:sz w:val="35"/>
        </w:rPr>
      </w:pPr>
    </w:p>
    <w:p w:rsidR="00B41718" w:rsidRDefault="00B41718" w:rsidP="008D7820">
      <w:pPr>
        <w:pStyle w:val="BodyText"/>
        <w:spacing w:line="242" w:lineRule="auto"/>
        <w:ind w:left="145" w:right="1051" w:firstLine="2199"/>
        <w:jc w:val="right"/>
      </w:pPr>
      <w:r>
        <w:t>Утверждаю</w:t>
      </w:r>
      <w:r>
        <w:rPr>
          <w:spacing w:val="-57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МОУ</w:t>
      </w:r>
      <w:r>
        <w:rPr>
          <w:spacing w:val="-4"/>
        </w:rPr>
        <w:t xml:space="preserve"> Глебовской</w:t>
      </w:r>
      <w:r>
        <w:rPr>
          <w:spacing w:val="-1"/>
        </w:rPr>
        <w:t xml:space="preserve"> </w:t>
      </w:r>
      <w:r>
        <w:t>ОШ</w:t>
      </w:r>
    </w:p>
    <w:p w:rsidR="00B41718" w:rsidRDefault="00B41718">
      <w:pPr>
        <w:pStyle w:val="BodyText"/>
        <w:spacing w:line="271" w:lineRule="exact"/>
        <w:ind w:right="1064"/>
        <w:jc w:val="right"/>
      </w:pPr>
      <w:r>
        <w:t>С.В.Ивахненко</w:t>
      </w:r>
    </w:p>
    <w:p w:rsidR="00B41718" w:rsidRDefault="00B41718">
      <w:pPr>
        <w:pStyle w:val="BodyText"/>
        <w:spacing w:before="2"/>
        <w:ind w:right="1060"/>
        <w:jc w:val="right"/>
      </w:pPr>
      <w:r>
        <w:t>«31»</w:t>
      </w:r>
      <w:r>
        <w:rPr>
          <w:spacing w:val="57"/>
        </w:rPr>
        <w:t xml:space="preserve"> </w:t>
      </w:r>
      <w:r>
        <w:t>августа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2"/>
          </w:rPr>
          <w:t xml:space="preserve"> </w:t>
        </w:r>
        <w:r>
          <w:t>г</w:t>
        </w:r>
      </w:smartTag>
      <w:r>
        <w:t>.</w:t>
      </w:r>
    </w:p>
    <w:p w:rsidR="00B41718" w:rsidRDefault="00B41718">
      <w:pPr>
        <w:jc w:val="right"/>
        <w:sectPr w:rsidR="00B41718">
          <w:type w:val="continuous"/>
          <w:pgSz w:w="11910" w:h="16840"/>
          <w:pgMar w:top="600" w:right="580" w:bottom="280" w:left="200" w:header="720" w:footer="720" w:gutter="0"/>
          <w:cols w:num="3" w:space="720" w:equalWidth="0">
            <w:col w:w="1317" w:space="40"/>
            <w:col w:w="1413" w:space="3756"/>
            <w:col w:w="4604"/>
          </w:cols>
        </w:sect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rPr>
          <w:sz w:val="20"/>
        </w:rPr>
      </w:pPr>
    </w:p>
    <w:p w:rsidR="00B41718" w:rsidRDefault="00B41718">
      <w:pPr>
        <w:pStyle w:val="BodyText"/>
        <w:spacing w:before="4"/>
        <w:rPr>
          <w:sz w:val="17"/>
        </w:rPr>
      </w:pPr>
    </w:p>
    <w:p w:rsidR="00B41718" w:rsidRDefault="00B41718">
      <w:pPr>
        <w:pStyle w:val="Title"/>
        <w:spacing w:before="82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B41718" w:rsidRDefault="00B41718">
      <w:pPr>
        <w:pStyle w:val="Title"/>
        <w:ind w:right="2434"/>
      </w:pPr>
      <w:r>
        <w:t>на</w:t>
      </w:r>
      <w:r>
        <w:rPr>
          <w:spacing w:val="2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rPr>
          <w:b/>
          <w:sz w:val="44"/>
        </w:rPr>
      </w:pPr>
    </w:p>
    <w:p w:rsidR="00B41718" w:rsidRDefault="00B41718">
      <w:pPr>
        <w:pStyle w:val="BodyText"/>
        <w:spacing w:before="10"/>
        <w:rPr>
          <w:b/>
          <w:sz w:val="43"/>
        </w:rPr>
      </w:pPr>
    </w:p>
    <w:p w:rsidR="00B41718" w:rsidRDefault="00B41718">
      <w:pPr>
        <w:pStyle w:val="Heading1"/>
        <w:ind w:right="2430"/>
      </w:pPr>
      <w:r>
        <w:t>с.</w:t>
      </w:r>
      <w:r>
        <w:rPr>
          <w:spacing w:val="1"/>
        </w:rPr>
        <w:t xml:space="preserve"> </w:t>
      </w:r>
      <w:r>
        <w:t>Глебовское,</w:t>
      </w:r>
      <w:r>
        <w:rPr>
          <w:spacing w:val="2"/>
        </w:rPr>
        <w:t xml:space="preserve"> </w:t>
      </w:r>
      <w:r>
        <w:t>2022</w:t>
      </w:r>
    </w:p>
    <w:p w:rsidR="00B41718" w:rsidRDefault="00B41718">
      <w:pPr>
        <w:sectPr w:rsidR="00B41718">
          <w:type w:val="continuous"/>
          <w:pgSz w:w="11910" w:h="16840"/>
          <w:pgMar w:top="600" w:right="580" w:bottom="280" w:left="200" w:header="720" w:footer="720" w:gutter="0"/>
          <w:cols w:space="720"/>
        </w:sectPr>
      </w:pPr>
    </w:p>
    <w:p w:rsidR="00B41718" w:rsidRDefault="00B41718">
      <w:pPr>
        <w:spacing w:before="77"/>
        <w:ind w:left="2281" w:right="243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B41718" w:rsidRDefault="00B41718">
      <w:pPr>
        <w:pStyle w:val="Heading1"/>
        <w:spacing w:before="79"/>
        <w:ind w:left="3555"/>
        <w:jc w:val="left"/>
      </w:pPr>
      <w:r>
        <w:t>Нормативно</w:t>
      </w:r>
      <w:r>
        <w:rPr>
          <w:spacing w:val="-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база</w:t>
      </w:r>
      <w:r>
        <w:rPr>
          <w:spacing w:val="5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плана.</w:t>
      </w:r>
    </w:p>
    <w:p w:rsidR="00B41718" w:rsidRDefault="00B41718">
      <w:pPr>
        <w:spacing w:before="41"/>
        <w:ind w:left="1293"/>
        <w:rPr>
          <w:b/>
          <w:sz w:val="24"/>
        </w:rPr>
      </w:pPr>
      <w:bookmarkStart w:id="0" w:name="Учебный_план_на_2022_–_2023_учебный_год_"/>
      <w:bookmarkEnd w:id="0"/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составлен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документами: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232" w:line="237" w:lineRule="auto"/>
        <w:ind w:right="37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13" w:line="232" w:lineRule="auto"/>
        <w:ind w:right="361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(ред.от</w:t>
      </w:r>
      <w:r>
        <w:rPr>
          <w:spacing w:val="-1"/>
          <w:sz w:val="24"/>
        </w:rPr>
        <w:t xml:space="preserve"> </w:t>
      </w:r>
      <w:r>
        <w:rPr>
          <w:sz w:val="24"/>
        </w:rPr>
        <w:t>24.04.2020);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8" w:line="237" w:lineRule="auto"/>
        <w:ind w:right="35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обучающихся в сфере воспитания» № ФЗ–304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ind w:right="36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766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4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осуществляющими образовательную деятельность, </w:t>
      </w:r>
      <w:r>
        <w:rPr>
          <w:sz w:val="24"/>
        </w:rPr>
        <w:t>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20</w:t>
      </w:r>
      <w:r>
        <w:rPr>
          <w:spacing w:val="4"/>
          <w:sz w:val="24"/>
        </w:rPr>
        <w:t xml:space="preserve"> </w:t>
      </w:r>
      <w:r>
        <w:rPr>
          <w:sz w:val="24"/>
        </w:rPr>
        <w:t>мая</w:t>
      </w:r>
      <w:r>
        <w:rPr>
          <w:spacing w:val="5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254" 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02.03.2021</w:t>
      </w:r>
    </w:p>
    <w:p w:rsidR="00B41718" w:rsidRDefault="00B41718">
      <w:pPr>
        <w:pStyle w:val="BodyText"/>
        <w:spacing w:line="276" w:lineRule="exact"/>
        <w:ind w:left="1293"/>
        <w:jc w:val="both"/>
      </w:pPr>
      <w:r>
        <w:t>№</w:t>
      </w:r>
      <w:r>
        <w:rPr>
          <w:spacing w:val="9"/>
        </w:rPr>
        <w:t xml:space="preserve"> </w:t>
      </w:r>
      <w:r>
        <w:t>62645);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5"/>
        <w:ind w:right="35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30.06.2020 № 16 «Об утверждении </w:t>
      </w:r>
      <w:hyperlink r:id="rId5" w:anchor="6560IO">
        <w:r>
          <w:rPr>
            <w:sz w:val="24"/>
          </w:rPr>
          <w:t>санитарно-эпидемиологических правил СП 3.1/2.4.3598-</w:t>
        </w:r>
      </w:hyperlink>
      <w:r>
        <w:rPr>
          <w:spacing w:val="1"/>
          <w:sz w:val="24"/>
        </w:rPr>
        <w:t xml:space="preserve"> </w:t>
      </w:r>
      <w:hyperlink r:id="rId6" w:anchor="6560IO">
        <w:r>
          <w:rPr>
            <w:sz w:val="24"/>
          </w:rPr>
          <w:t>20</w:t>
        </w:r>
      </w:hyperlink>
      <w:r>
        <w:rPr>
          <w:sz w:val="24"/>
        </w:rPr>
        <w:t xml:space="preserve"> </w:t>
      </w:r>
      <w:hyperlink r:id="rId7" w:anchor="6560IO">
        <w:r>
          <w:rPr>
            <w:sz w:val="24"/>
          </w:rPr>
          <w:t>"Санитарно-эпидемиологические требования к устройству, содержанию и организации</w:t>
        </w:r>
      </w:hyperlink>
      <w:r>
        <w:rPr>
          <w:spacing w:val="1"/>
          <w:sz w:val="24"/>
        </w:rPr>
        <w:t xml:space="preserve"> </w:t>
      </w:r>
      <w:hyperlink r:id="rId8" w:anchor="6560IO">
        <w:r>
          <w:rPr>
            <w:sz w:val="24"/>
          </w:rPr>
          <w:t xml:space="preserve">работы </w:t>
        </w:r>
      </w:hyperlink>
      <w:hyperlink r:id="rId9" w:anchor="6560IO">
        <w:r>
          <w:rPr>
            <w:sz w:val="24"/>
          </w:rPr>
          <w:t>образовательных организаций и других объектов социальной инфраструктуры для</w:t>
        </w:r>
      </w:hyperlink>
      <w:r>
        <w:rPr>
          <w:spacing w:val="1"/>
          <w:sz w:val="24"/>
        </w:rPr>
        <w:t xml:space="preserve"> </w:t>
      </w:r>
      <w:hyperlink r:id="rId10" w:anchor="6560IO">
        <w:r>
          <w:rPr>
            <w:sz w:val="24"/>
          </w:rPr>
          <w:t xml:space="preserve">детей и </w:t>
        </w:r>
      </w:hyperlink>
      <w:hyperlink r:id="rId11" w:anchor="6560IO">
        <w:r>
          <w:rPr>
            <w:sz w:val="24"/>
          </w:rPr>
          <w:t>молодежи в условиях распространения новой коронавирусной инфекции (COVID-</w:t>
        </w:r>
      </w:hyperlink>
      <w:r>
        <w:rPr>
          <w:spacing w:val="1"/>
          <w:sz w:val="24"/>
        </w:rPr>
        <w:t xml:space="preserve"> </w:t>
      </w:r>
      <w:hyperlink r:id="rId12" w:anchor="6560IO">
        <w:r>
          <w:rPr>
            <w:sz w:val="24"/>
          </w:rPr>
          <w:t>19)"</w:t>
        </w:r>
      </w:hyperlink>
      <w:r>
        <w:rPr>
          <w:sz w:val="24"/>
        </w:rPr>
        <w:t xml:space="preserve"> (с изменениями на 24 марта 2021 года). Настоящее постановление действует 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</w:rPr>
          <w:t>2022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line="287" w:lineRule="exact"/>
        <w:ind w:hanging="203"/>
        <w:rPr>
          <w:sz w:val="24"/>
        </w:rPr>
      </w:pP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науки</w:t>
      </w:r>
      <w:r>
        <w:rPr>
          <w:spacing w:val="90"/>
          <w:sz w:val="24"/>
        </w:rPr>
        <w:t xml:space="preserve"> </w:t>
      </w:r>
      <w:r>
        <w:rPr>
          <w:sz w:val="24"/>
        </w:rPr>
        <w:t>РФ</w:t>
      </w:r>
      <w:r>
        <w:rPr>
          <w:spacing w:val="86"/>
          <w:sz w:val="24"/>
        </w:rPr>
        <w:t xml:space="preserve"> </w:t>
      </w:r>
      <w:r>
        <w:rPr>
          <w:sz w:val="24"/>
        </w:rPr>
        <w:t>«Об</w:t>
      </w:r>
      <w:r>
        <w:rPr>
          <w:spacing w:val="8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8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9"/>
          <w:sz w:val="24"/>
        </w:rPr>
        <w:t xml:space="preserve"> </w:t>
      </w:r>
      <w:r>
        <w:rPr>
          <w:sz w:val="24"/>
        </w:rPr>
        <w:t>областей:</w:t>
      </w:r>
    </w:p>
    <w:p w:rsidR="00B41718" w:rsidRDefault="00B41718">
      <w:pPr>
        <w:pStyle w:val="BodyText"/>
        <w:spacing w:before="1" w:line="237" w:lineRule="auto"/>
        <w:ind w:left="1293" w:right="368"/>
        <w:jc w:val="both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России»</w:t>
      </w:r>
      <w:r>
        <w:rPr>
          <w:spacing w:val="-1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25.05.2015.</w:t>
      </w:r>
      <w:r>
        <w:rPr>
          <w:spacing w:val="-1"/>
        </w:rPr>
        <w:t xml:space="preserve"> </w:t>
      </w:r>
      <w:r>
        <w:t>№ 08-761;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5"/>
        <w:ind w:right="36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от 20.12.2018 № 03-510 «Рекомендации по применению 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языках из числа языков народов Российской Федерации, изучения государственных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 российской Федерации, родных языков из 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как родного»;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4" w:line="237" w:lineRule="auto"/>
        <w:ind w:right="374"/>
        <w:rPr>
          <w:sz w:val="24"/>
        </w:rPr>
      </w:pPr>
      <w:r>
        <w:rPr>
          <w:sz w:val="24"/>
        </w:rPr>
        <w:t>Письмо Рособрнадзора от 20.06.2018 № 05-192 «О реализации прав на изучение 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языковиз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организациях»;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1"/>
        <w:ind w:right="366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от 20.12.2018 № 03-510 «Рекомендации по применению 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языках из числа языков народов Российской Федерации, изучения государственных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 российской Федерации, родных языков из 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 родного»;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4" w:line="232" w:lineRule="auto"/>
        <w:ind w:right="367"/>
        <w:rPr>
          <w:sz w:val="24"/>
        </w:rPr>
      </w:pPr>
      <w:r>
        <w:rPr>
          <w:sz w:val="24"/>
        </w:rPr>
        <w:t>Письмо Министерства образования и науки РФ от 09.10.2017 № Тс-945/08 «О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 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на родном языке»;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13" w:line="237" w:lineRule="auto"/>
        <w:ind w:right="37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 от 22.09.2011.</w:t>
      </w:r>
      <w:r>
        <w:rPr>
          <w:spacing w:val="1"/>
          <w:sz w:val="24"/>
        </w:rPr>
        <w:t xml:space="preserve"> </w:t>
      </w:r>
      <w:r>
        <w:rPr>
          <w:sz w:val="24"/>
        </w:rPr>
        <w:t>№2357 (о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line="294" w:lineRule="exact"/>
        <w:ind w:hanging="203"/>
        <w:rPr>
          <w:sz w:val="24"/>
        </w:rPr>
      </w:pPr>
      <w:r>
        <w:rPr>
          <w:sz w:val="24"/>
        </w:rPr>
        <w:t xml:space="preserve">Письмо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Министерства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просвещения  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РФ  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 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15 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февраля        </w:t>
      </w:r>
      <w:r>
        <w:rPr>
          <w:spacing w:val="43"/>
          <w:sz w:val="24"/>
        </w:rPr>
        <w:t xml:space="preserve"> </w:t>
      </w:r>
      <w:r>
        <w:rPr>
          <w:sz w:val="24"/>
        </w:rPr>
        <w:t>2022</w:t>
      </w:r>
    </w:p>
    <w:p w:rsidR="00B41718" w:rsidRDefault="00B41718">
      <w:pPr>
        <w:pStyle w:val="BodyText"/>
        <w:spacing w:before="16"/>
        <w:ind w:left="1293"/>
      </w:pPr>
      <w:r>
        <w:t>г.</w:t>
      </w:r>
    </w:p>
    <w:p w:rsidR="00B41718" w:rsidRDefault="00B41718">
      <w:pPr>
        <w:pStyle w:val="BodyText"/>
        <w:spacing w:before="3" w:line="276" w:lineRule="exact"/>
        <w:ind w:left="1091"/>
      </w:pPr>
      <w:r>
        <w:t>№</w:t>
      </w:r>
      <w:r>
        <w:rPr>
          <w:spacing w:val="-6"/>
        </w:rPr>
        <w:t xml:space="preserve"> </w:t>
      </w:r>
      <w:r>
        <w:t>АЗ-113/03</w:t>
      </w:r>
      <w:r>
        <w:rPr>
          <w:spacing w:val="-7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направлении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рекомендаций»;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line="293" w:lineRule="exact"/>
        <w:ind w:hanging="203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МОУ</w:t>
      </w:r>
      <w:r>
        <w:rPr>
          <w:spacing w:val="-5"/>
          <w:sz w:val="24"/>
        </w:rPr>
        <w:t xml:space="preserve"> </w:t>
      </w:r>
      <w:r>
        <w:rPr>
          <w:sz w:val="24"/>
        </w:rPr>
        <w:t>Глебовская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ОШ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7" w:line="232" w:lineRule="auto"/>
        <w:ind w:right="379"/>
        <w:jc w:val="left"/>
        <w:rPr>
          <w:sz w:val="24"/>
        </w:rPr>
      </w:pPr>
      <w:r>
        <w:rPr>
          <w:sz w:val="24"/>
        </w:rPr>
        <w:t>Положения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«О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3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 программам»</w:t>
      </w:r>
      <w:r>
        <w:rPr>
          <w:spacing w:val="-13"/>
          <w:sz w:val="24"/>
        </w:rPr>
        <w:t xml:space="preserve"> </w:t>
      </w:r>
      <w:r>
        <w:rPr>
          <w:sz w:val="24"/>
        </w:rPr>
        <w:t>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6"/>
        <w:ind w:hanging="203"/>
        <w:jc w:val="left"/>
        <w:rPr>
          <w:sz w:val="24"/>
        </w:rPr>
      </w:pP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(НОО,</w:t>
      </w:r>
      <w:r>
        <w:rPr>
          <w:spacing w:val="-3"/>
          <w:sz w:val="24"/>
        </w:rPr>
        <w:t xml:space="preserve"> </w:t>
      </w:r>
      <w:r>
        <w:rPr>
          <w:sz w:val="24"/>
        </w:rPr>
        <w:t>ООО).</w:t>
      </w:r>
    </w:p>
    <w:p w:rsidR="00B41718" w:rsidRDefault="00B41718">
      <w:pPr>
        <w:rPr>
          <w:sz w:val="24"/>
        </w:rPr>
        <w:sectPr w:rsidR="00B41718">
          <w:pgSz w:w="11910" w:h="16840"/>
          <w:pgMar w:top="660" w:right="580" w:bottom="280" w:left="200" w:header="720" w:footer="720" w:gutter="0"/>
          <w:cols w:space="720"/>
        </w:sectPr>
      </w:pPr>
    </w:p>
    <w:p w:rsidR="00B41718" w:rsidRDefault="00B41718">
      <w:pPr>
        <w:pStyle w:val="Heading1"/>
        <w:tabs>
          <w:tab w:val="left" w:pos="3533"/>
          <w:tab w:val="left" w:pos="5380"/>
          <w:tab w:val="left" w:pos="7516"/>
          <w:tab w:val="left" w:pos="8169"/>
          <w:tab w:val="left" w:pos="9283"/>
        </w:tabs>
        <w:spacing w:before="62" w:line="237" w:lineRule="auto"/>
        <w:ind w:left="1235" w:right="379"/>
        <w:jc w:val="left"/>
      </w:pPr>
      <w:r>
        <w:t>Образовательная</w:t>
      </w:r>
      <w:r>
        <w:tab/>
        <w:t>деятельность</w:t>
      </w:r>
      <w:r>
        <w:tab/>
        <w:t>осуществляется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стандартов</w:t>
      </w:r>
      <w:r>
        <w:rPr>
          <w:spacing w:val="2"/>
        </w:rPr>
        <w:t xml:space="preserve"> </w:t>
      </w:r>
      <w:r>
        <w:t>(ФГОС):</w:t>
      </w:r>
    </w:p>
    <w:p w:rsidR="00B41718" w:rsidRDefault="00B41718">
      <w:pPr>
        <w:spacing w:before="4" w:line="273" w:lineRule="exact"/>
        <w:ind w:left="1216"/>
        <w:rPr>
          <w:b/>
          <w:sz w:val="24"/>
        </w:rPr>
      </w:pPr>
      <w:bookmarkStart w:id="1" w:name="в_1_классе:"/>
      <w:bookmarkEnd w:id="1"/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 классе:</w:t>
      </w:r>
    </w:p>
    <w:p w:rsidR="00B41718" w:rsidRDefault="00B41718">
      <w:pPr>
        <w:pStyle w:val="ListParagraph"/>
        <w:numPr>
          <w:ilvl w:val="1"/>
          <w:numId w:val="2"/>
        </w:numPr>
        <w:tabs>
          <w:tab w:val="left" w:pos="1438"/>
          <w:tab w:val="left" w:pos="3127"/>
          <w:tab w:val="left" w:pos="5547"/>
          <w:tab w:val="left" w:pos="7857"/>
        </w:tabs>
        <w:spacing w:line="287" w:lineRule="exact"/>
        <w:ind w:hanging="203"/>
        <w:jc w:val="left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Министерства</w:t>
      </w:r>
      <w:r>
        <w:rPr>
          <w:sz w:val="24"/>
        </w:rPr>
        <w:tab/>
        <w:t>просвещения</w:t>
      </w:r>
      <w:r>
        <w:rPr>
          <w:sz w:val="24"/>
        </w:rPr>
        <w:tab/>
        <w:t>Российской</w:t>
      </w:r>
    </w:p>
    <w:p w:rsidR="00B41718" w:rsidRDefault="00B41718">
      <w:pPr>
        <w:pStyle w:val="BodyText"/>
        <w:spacing w:line="237" w:lineRule="auto"/>
        <w:ind w:left="1437"/>
      </w:pP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31.05.2021</w:t>
      </w:r>
      <w:r>
        <w:rPr>
          <w:spacing w:val="45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286</w:t>
      </w:r>
      <w:r>
        <w:rPr>
          <w:spacing w:val="49"/>
        </w:rPr>
        <w:t xml:space="preserve"> </w:t>
      </w:r>
      <w:r>
        <w:t>«Об</w:t>
      </w:r>
      <w:r>
        <w:rPr>
          <w:spacing w:val="51"/>
        </w:rPr>
        <w:t xml:space="preserve"> </w:t>
      </w:r>
      <w:r>
        <w:t>утверждении</w:t>
      </w:r>
      <w:r>
        <w:rPr>
          <w:spacing w:val="51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r>
        <w:t>(Зарегистрирован</w:t>
      </w:r>
      <w:r>
        <w:rPr>
          <w:spacing w:val="3"/>
        </w:rPr>
        <w:t xml:space="preserve"> </w:t>
      </w:r>
      <w:r>
        <w:t>05.07.2021</w:t>
      </w:r>
    </w:p>
    <w:p w:rsidR="00B41718" w:rsidRDefault="00B41718">
      <w:pPr>
        <w:pStyle w:val="BodyText"/>
        <w:spacing w:line="275" w:lineRule="exact"/>
        <w:ind w:left="1437"/>
      </w:pPr>
      <w:r>
        <w:t>№</w:t>
      </w:r>
      <w:r>
        <w:rPr>
          <w:spacing w:val="-1"/>
        </w:rPr>
        <w:t xml:space="preserve"> </w:t>
      </w:r>
      <w:r>
        <w:t>64100);</w:t>
      </w:r>
    </w:p>
    <w:p w:rsidR="00B41718" w:rsidRDefault="00B41718">
      <w:pPr>
        <w:pStyle w:val="ListParagraph"/>
        <w:numPr>
          <w:ilvl w:val="1"/>
          <w:numId w:val="2"/>
        </w:numPr>
        <w:tabs>
          <w:tab w:val="left" w:pos="1438"/>
          <w:tab w:val="left" w:pos="2690"/>
          <w:tab w:val="left" w:pos="4707"/>
          <w:tab w:val="left" w:pos="6157"/>
          <w:tab w:val="left" w:pos="7608"/>
          <w:tab w:val="left" w:pos="8649"/>
          <w:tab w:val="left" w:pos="10220"/>
        </w:tabs>
        <w:spacing w:before="5" w:line="237" w:lineRule="auto"/>
        <w:ind w:right="352"/>
        <w:jc w:val="left"/>
        <w:rPr>
          <w:sz w:val="24"/>
        </w:rPr>
      </w:pPr>
      <w:r>
        <w:rPr>
          <w:sz w:val="24"/>
        </w:rPr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>МОУ</w:t>
      </w:r>
      <w:r>
        <w:rPr>
          <w:spacing w:val="-57"/>
          <w:sz w:val="24"/>
        </w:rPr>
        <w:t xml:space="preserve"> </w:t>
      </w:r>
      <w:r>
        <w:rPr>
          <w:sz w:val="24"/>
        </w:rPr>
        <w:t>Глебовской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ОШ,</w:t>
      </w:r>
    </w:p>
    <w:p w:rsidR="00B41718" w:rsidRDefault="00B41718">
      <w:pPr>
        <w:pStyle w:val="BodyText"/>
        <w:spacing w:before="9"/>
      </w:pPr>
    </w:p>
    <w:p w:rsidR="00B41718" w:rsidRDefault="00B41718">
      <w:pPr>
        <w:pStyle w:val="Heading1"/>
        <w:spacing w:line="274" w:lineRule="exact"/>
        <w:ind w:left="1034"/>
        <w:jc w:val="both"/>
      </w:pPr>
      <w:bookmarkStart w:id="2" w:name="во_2-_4_классах:"/>
      <w:bookmarkEnd w:id="2"/>
      <w:r>
        <w:t>во</w:t>
      </w:r>
      <w:r>
        <w:rPr>
          <w:spacing w:val="-2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классах: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519"/>
        </w:tabs>
        <w:spacing w:line="237" w:lineRule="auto"/>
        <w:ind w:right="371"/>
        <w:rPr>
          <w:sz w:val="24"/>
        </w:rPr>
      </w:pPr>
      <w:r>
        <w:tab/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 НОО),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</w:rPr>
          <w:t>2009 г</w:t>
        </w:r>
      </w:smartTag>
      <w:r>
        <w:rPr>
          <w:sz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</w:rPr>
          <w:t>2010 г</w:t>
        </w:r>
      </w:smartTag>
      <w:r>
        <w:rPr>
          <w:sz w:val="24"/>
        </w:rPr>
        <w:t>., 22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 г</w:t>
        </w:r>
      </w:smartTag>
      <w:r>
        <w:rPr>
          <w:sz w:val="24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., 11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519"/>
        </w:tabs>
        <w:spacing w:before="4" w:line="237" w:lineRule="auto"/>
        <w:ind w:right="378"/>
        <w:rPr>
          <w:sz w:val="24"/>
        </w:rPr>
      </w:pPr>
      <w:r>
        <w:tab/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ограниченными возможностями здоровья (ФГОС НОО ОВЗ),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519"/>
        </w:tabs>
        <w:spacing w:before="6"/>
        <w:ind w:right="376"/>
        <w:rPr>
          <w:sz w:val="24"/>
        </w:rPr>
      </w:pPr>
      <w:r>
        <w:tab/>
      </w:r>
      <w:r>
        <w:rPr>
          <w:sz w:val="24"/>
        </w:rPr>
        <w:t>Федеральный государственный образовательный стандарт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 (ФГОС О у/о), утвержденный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№1599;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519"/>
        </w:tabs>
        <w:spacing w:before="6" w:line="232" w:lineRule="auto"/>
        <w:ind w:right="384"/>
        <w:rPr>
          <w:sz w:val="24"/>
        </w:rPr>
      </w:pPr>
      <w:r>
        <w:tab/>
      </w:r>
      <w:r>
        <w:rPr>
          <w:sz w:val="24"/>
        </w:rPr>
        <w:t xml:space="preserve">Основная образовательная программа Начального общего образования МОУ Глебовская </w:t>
      </w:r>
      <w:r>
        <w:rPr>
          <w:spacing w:val="-57"/>
          <w:sz w:val="24"/>
        </w:rPr>
        <w:t xml:space="preserve"> </w:t>
      </w:r>
      <w:r>
        <w:rPr>
          <w:sz w:val="24"/>
        </w:rPr>
        <w:t>ОШ</w:t>
      </w:r>
    </w:p>
    <w:p w:rsidR="00B41718" w:rsidRDefault="00B41718" w:rsidP="008D7820">
      <w:pPr>
        <w:pStyle w:val="ListParagraph"/>
        <w:tabs>
          <w:tab w:val="left" w:pos="1519"/>
        </w:tabs>
        <w:spacing w:before="13" w:line="232" w:lineRule="auto"/>
        <w:ind w:left="1091" w:right="386" w:firstLine="0"/>
        <w:rPr>
          <w:sz w:val="24"/>
        </w:rPr>
      </w:pPr>
    </w:p>
    <w:p w:rsidR="00B41718" w:rsidRDefault="00B41718">
      <w:pPr>
        <w:pStyle w:val="BodyText"/>
        <w:spacing w:before="4"/>
        <w:rPr>
          <w:sz w:val="28"/>
        </w:rPr>
      </w:pPr>
    </w:p>
    <w:p w:rsidR="00B41718" w:rsidRDefault="00B41718">
      <w:pPr>
        <w:pStyle w:val="Heading1"/>
        <w:ind w:left="1110"/>
        <w:jc w:val="both"/>
      </w:pPr>
      <w:bookmarkStart w:id="3" w:name="в_5_классе:"/>
      <w:bookmarkEnd w:id="3"/>
      <w:r>
        <w:t>в 5 классе: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375"/>
        </w:tabs>
        <w:spacing w:before="39" w:line="268" w:lineRule="auto"/>
        <w:ind w:left="1437" w:right="492" w:hanging="34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утверждённый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31</w:t>
      </w:r>
      <w:r>
        <w:rPr>
          <w:spacing w:val="17"/>
          <w:sz w:val="24"/>
        </w:rPr>
        <w:t xml:space="preserve"> </w:t>
      </w:r>
      <w:r>
        <w:rPr>
          <w:sz w:val="24"/>
        </w:rPr>
        <w:t>мая</w:t>
      </w:r>
      <w:r>
        <w:rPr>
          <w:spacing w:val="22"/>
          <w:sz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</w:rPr>
          <w:t>2021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</w:p>
    <w:p w:rsidR="00B41718" w:rsidRDefault="00B41718">
      <w:pPr>
        <w:pStyle w:val="BodyText"/>
        <w:spacing w:before="3"/>
        <w:ind w:left="1437"/>
        <w:jc w:val="both"/>
      </w:pPr>
      <w:r>
        <w:t>№</w:t>
      </w:r>
      <w:r>
        <w:rPr>
          <w:spacing w:val="-1"/>
        </w:rPr>
        <w:t xml:space="preserve"> </w:t>
      </w:r>
      <w:r>
        <w:t>287</w:t>
      </w:r>
      <w:r>
        <w:rPr>
          <w:spacing w:val="-3"/>
        </w:rPr>
        <w:t xml:space="preserve"> </w:t>
      </w:r>
      <w:r>
        <w:t>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375"/>
        </w:tabs>
        <w:spacing w:before="38" w:line="273" w:lineRule="auto"/>
        <w:ind w:left="1437" w:right="494" w:hanging="34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одобренная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1/22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18.03.2022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375"/>
        </w:tabs>
        <w:spacing w:before="13" w:line="232" w:lineRule="auto"/>
        <w:ind w:left="1437" w:right="494" w:hanging="346"/>
        <w:rPr>
          <w:sz w:val="24"/>
        </w:rPr>
      </w:pPr>
      <w:r>
        <w:rPr>
          <w:sz w:val="24"/>
        </w:rPr>
        <w:t>Основная образовательная программа основного общего образования МОУ Глебовская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ОШ</w:t>
      </w:r>
    </w:p>
    <w:p w:rsidR="00B41718" w:rsidRDefault="00B41718">
      <w:pPr>
        <w:pStyle w:val="BodyText"/>
        <w:spacing w:before="1"/>
        <w:rPr>
          <w:sz w:val="29"/>
        </w:rPr>
      </w:pPr>
    </w:p>
    <w:p w:rsidR="00B41718" w:rsidRDefault="00B41718">
      <w:pPr>
        <w:pStyle w:val="Heading1"/>
        <w:spacing w:before="1"/>
        <w:ind w:left="1091"/>
        <w:jc w:val="both"/>
      </w:pPr>
      <w:bookmarkStart w:id="4" w:name="в_6-9_классах:"/>
      <w:bookmarkEnd w:id="4"/>
      <w:r>
        <w:t>в</w:t>
      </w:r>
      <w:r>
        <w:rPr>
          <w:spacing w:val="-2"/>
        </w:rPr>
        <w:t xml:space="preserve"> </w:t>
      </w:r>
      <w:r>
        <w:t>6-9</w:t>
      </w:r>
      <w:r>
        <w:rPr>
          <w:spacing w:val="-6"/>
        </w:rPr>
        <w:t xml:space="preserve"> </w:t>
      </w:r>
      <w:r>
        <w:t>классах: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31" w:line="237" w:lineRule="auto"/>
        <w:ind w:right="368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</w:rPr>
          <w:t>2010 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образования".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5" w:line="292" w:lineRule="exact"/>
        <w:ind w:hanging="203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1577</w:t>
      </w:r>
    </w:p>
    <w:p w:rsidR="00B41718" w:rsidRDefault="00B41718">
      <w:pPr>
        <w:pStyle w:val="BodyText"/>
        <w:ind w:left="1293" w:right="370" w:hanging="202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N 1897 «Об утверждении 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3" w:line="237" w:lineRule="auto"/>
        <w:ind w:right="368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08.04.2015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№1/15.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5"/>
        <w:ind w:right="365" w:hanging="1294"/>
        <w:jc w:val="right"/>
        <w:rPr>
          <w:sz w:val="24"/>
        </w:rPr>
      </w:pPr>
      <w:r>
        <w:rPr>
          <w:sz w:val="24"/>
        </w:rPr>
        <w:t>Письмо</w:t>
      </w:r>
      <w:r>
        <w:rPr>
          <w:spacing w:val="2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12.05.2011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03-</w:t>
      </w:r>
    </w:p>
    <w:p w:rsidR="00B41718" w:rsidRDefault="00B41718">
      <w:pPr>
        <w:spacing w:before="16"/>
        <w:ind w:right="370"/>
        <w:jc w:val="right"/>
      </w:pPr>
      <w:r>
        <w:rPr>
          <w:sz w:val="24"/>
        </w:rPr>
        <w:t>296</w:t>
      </w:r>
      <w:r>
        <w:rPr>
          <w:spacing w:val="64"/>
          <w:sz w:val="24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организации</w:t>
      </w:r>
      <w:r>
        <w:rPr>
          <w:spacing w:val="63"/>
        </w:rPr>
        <w:t xml:space="preserve"> </w:t>
      </w:r>
      <w:r>
        <w:t>внеурочной</w:t>
      </w:r>
      <w:r>
        <w:rPr>
          <w:spacing w:val="67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введении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образовательного</w:t>
      </w:r>
    </w:p>
    <w:p w:rsidR="00B41718" w:rsidRDefault="00B41718">
      <w:pPr>
        <w:jc w:val="right"/>
        <w:sectPr w:rsidR="00B41718">
          <w:pgSz w:w="11910" w:h="16840"/>
          <w:pgMar w:top="960" w:right="580" w:bottom="280" w:left="200" w:header="720" w:footer="720" w:gutter="0"/>
          <w:cols w:space="720"/>
        </w:sectPr>
      </w:pPr>
    </w:p>
    <w:p w:rsidR="00B41718" w:rsidRDefault="00B41718">
      <w:pPr>
        <w:spacing w:before="70"/>
        <w:ind w:left="1293"/>
      </w:pPr>
      <w:r>
        <w:t>стандарта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образования».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before="4" w:line="252" w:lineRule="auto"/>
        <w:ind w:right="365"/>
        <w:jc w:val="left"/>
        <w:rPr>
          <w:sz w:val="24"/>
        </w:rPr>
      </w:pPr>
      <w:r>
        <w:rPr>
          <w:sz w:val="24"/>
        </w:rPr>
        <w:t>Письмо</w:t>
      </w:r>
      <w:r>
        <w:rPr>
          <w:spacing w:val="2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25.05.2015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08-</w:t>
      </w:r>
      <w:r>
        <w:rPr>
          <w:spacing w:val="-57"/>
          <w:sz w:val="24"/>
        </w:rPr>
        <w:t xml:space="preserve"> </w:t>
      </w:r>
      <w:r>
        <w:rPr>
          <w:sz w:val="24"/>
        </w:rPr>
        <w:t>761</w:t>
      </w:r>
    </w:p>
    <w:p w:rsidR="00B41718" w:rsidRDefault="00B41718">
      <w:pPr>
        <w:pStyle w:val="BodyText"/>
        <w:spacing w:line="237" w:lineRule="auto"/>
        <w:ind w:left="1293" w:right="354" w:hanging="202"/>
      </w:pPr>
      <w:r>
        <w:t>«Об</w:t>
      </w:r>
      <w:r>
        <w:rPr>
          <w:spacing w:val="26"/>
        </w:rPr>
        <w:t xml:space="preserve"> </w:t>
      </w:r>
      <w:r>
        <w:t>изучении</w:t>
      </w:r>
      <w:r>
        <w:rPr>
          <w:spacing w:val="27"/>
        </w:rPr>
        <w:t xml:space="preserve"> </w:t>
      </w:r>
      <w:r>
        <w:t>предметных</w:t>
      </w:r>
      <w:r>
        <w:rPr>
          <w:spacing w:val="81"/>
        </w:rPr>
        <w:t xml:space="preserve"> </w:t>
      </w:r>
      <w:r>
        <w:t>областей:</w:t>
      </w:r>
      <w:r>
        <w:rPr>
          <w:spacing w:val="87"/>
        </w:rPr>
        <w:t xml:space="preserve"> </w:t>
      </w:r>
      <w:r>
        <w:t>«Основы</w:t>
      </w:r>
      <w:r>
        <w:rPr>
          <w:spacing w:val="87"/>
        </w:rPr>
        <w:t xml:space="preserve"> </w:t>
      </w:r>
      <w:r>
        <w:t>религиозных</w:t>
      </w:r>
      <w:r>
        <w:rPr>
          <w:spacing w:val="81"/>
        </w:rPr>
        <w:t xml:space="preserve"> </w:t>
      </w:r>
      <w:r>
        <w:t>культур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светской</w:t>
      </w:r>
      <w:r>
        <w:rPr>
          <w:spacing w:val="82"/>
        </w:rPr>
        <w:t xml:space="preserve"> </w:t>
      </w:r>
      <w:r>
        <w:t>этики»</w:t>
      </w:r>
      <w:r>
        <w:rPr>
          <w:spacing w:val="-57"/>
        </w:rPr>
        <w:t xml:space="preserve"> </w:t>
      </w:r>
      <w:r>
        <w:t>и</w:t>
      </w:r>
    </w:p>
    <w:p w:rsidR="00B41718" w:rsidRDefault="00B41718">
      <w:pPr>
        <w:pStyle w:val="BodyText"/>
        <w:spacing w:line="270" w:lineRule="exact"/>
        <w:ind w:left="1091"/>
      </w:pPr>
      <w:r>
        <w:t>«Основы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России».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94"/>
        </w:tabs>
        <w:spacing w:line="237" w:lineRule="auto"/>
        <w:ind w:right="384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МОУ</w:t>
      </w:r>
      <w:r>
        <w:rPr>
          <w:spacing w:val="50"/>
          <w:sz w:val="24"/>
        </w:rPr>
        <w:t xml:space="preserve"> </w:t>
      </w:r>
      <w:r>
        <w:rPr>
          <w:sz w:val="24"/>
        </w:rPr>
        <w:t>Глебовская ОШ</w:t>
      </w:r>
    </w:p>
    <w:p w:rsidR="00B41718" w:rsidRDefault="00B41718">
      <w:pPr>
        <w:pStyle w:val="BodyText"/>
        <w:rPr>
          <w:sz w:val="25"/>
        </w:rPr>
      </w:pPr>
    </w:p>
    <w:p w:rsidR="00B41718" w:rsidRDefault="00B41718">
      <w:pPr>
        <w:pStyle w:val="Heading1"/>
        <w:spacing w:line="275" w:lineRule="exact"/>
        <w:ind w:left="1091"/>
        <w:jc w:val="left"/>
      </w:pPr>
      <w:bookmarkStart w:id="5" w:name="Годовой_календарный_учебный_график_на_20"/>
      <w:bookmarkEnd w:id="5"/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5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41718" w:rsidRDefault="00B41718">
      <w:pPr>
        <w:pStyle w:val="ListParagraph"/>
        <w:numPr>
          <w:ilvl w:val="0"/>
          <w:numId w:val="1"/>
        </w:numPr>
        <w:tabs>
          <w:tab w:val="left" w:pos="1231"/>
        </w:tabs>
        <w:spacing w:line="271" w:lineRule="exact"/>
        <w:jc w:val="left"/>
        <w:rPr>
          <w:sz w:val="24"/>
        </w:rPr>
      </w:pP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1.09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23.10.2022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</w:p>
    <w:p w:rsidR="00B41718" w:rsidRDefault="00B41718">
      <w:pPr>
        <w:pStyle w:val="BodyText"/>
        <w:spacing w:line="272" w:lineRule="exact"/>
        <w:ind w:left="1091"/>
      </w:pPr>
      <w:r>
        <w:t>осенние</w:t>
      </w:r>
      <w:r>
        <w:rPr>
          <w:spacing w:val="-4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24.10 –</w:t>
      </w:r>
      <w:r>
        <w:rPr>
          <w:spacing w:val="-5"/>
        </w:rPr>
        <w:t xml:space="preserve"> </w:t>
      </w:r>
      <w:r>
        <w:t>30.10.2022</w:t>
      </w:r>
      <w:r>
        <w:rPr>
          <w:spacing w:val="1"/>
        </w:rPr>
        <w:t xml:space="preserve"> </w:t>
      </w:r>
      <w:r>
        <w:t>– 7</w:t>
      </w:r>
      <w:r>
        <w:rPr>
          <w:spacing w:val="-5"/>
        </w:rPr>
        <w:t xml:space="preserve"> </w:t>
      </w:r>
      <w:r>
        <w:t>дней</w:t>
      </w:r>
    </w:p>
    <w:p w:rsidR="00B41718" w:rsidRDefault="00B41718">
      <w:pPr>
        <w:pStyle w:val="ListParagraph"/>
        <w:numPr>
          <w:ilvl w:val="0"/>
          <w:numId w:val="1"/>
        </w:numPr>
        <w:tabs>
          <w:tab w:val="left" w:pos="1438"/>
        </w:tabs>
        <w:spacing w:before="2" w:line="275" w:lineRule="exact"/>
        <w:ind w:left="1437" w:hanging="347"/>
        <w:jc w:val="left"/>
        <w:rPr>
          <w:sz w:val="24"/>
        </w:rPr>
      </w:pP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31.10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30.12.2022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</w:p>
    <w:p w:rsidR="00B41718" w:rsidRDefault="00B41718">
      <w:pPr>
        <w:pStyle w:val="BodyText"/>
        <w:spacing w:line="275" w:lineRule="exact"/>
        <w:ind w:left="1091"/>
      </w:pPr>
      <w:r>
        <w:t>зимние</w:t>
      </w:r>
      <w:r>
        <w:rPr>
          <w:spacing w:val="-5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31.12.2022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10.01.2023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11 дней</w:t>
      </w:r>
    </w:p>
    <w:p w:rsidR="00B41718" w:rsidRDefault="00B41718">
      <w:pPr>
        <w:pStyle w:val="ListParagraph"/>
        <w:numPr>
          <w:ilvl w:val="0"/>
          <w:numId w:val="1"/>
        </w:numPr>
        <w:tabs>
          <w:tab w:val="left" w:pos="1399"/>
        </w:tabs>
        <w:spacing w:before="3" w:line="275" w:lineRule="exact"/>
        <w:ind w:left="1398" w:hanging="308"/>
        <w:jc w:val="left"/>
        <w:rPr>
          <w:sz w:val="24"/>
        </w:rPr>
      </w:pP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11.01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19.03.2023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"/>
          <w:sz w:val="24"/>
        </w:rPr>
        <w:t xml:space="preserve"> </w:t>
      </w:r>
      <w:r>
        <w:rPr>
          <w:sz w:val="24"/>
        </w:rPr>
        <w:t>5 дней</w:t>
      </w:r>
    </w:p>
    <w:p w:rsidR="00B41718" w:rsidRDefault="00B41718">
      <w:pPr>
        <w:pStyle w:val="BodyText"/>
        <w:spacing w:line="242" w:lineRule="auto"/>
        <w:ind w:left="1091" w:right="2213"/>
      </w:pPr>
      <w:r>
        <w:t>дополнительные</w:t>
      </w:r>
      <w:r>
        <w:rPr>
          <w:spacing w:val="2"/>
        </w:rPr>
        <w:t xml:space="preserve"> </w:t>
      </w:r>
      <w:r>
        <w:t>каникулы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первоклассников</w:t>
      </w:r>
      <w:r>
        <w:rPr>
          <w:spacing w:val="5"/>
        </w:rPr>
        <w:t xml:space="preserve"> </w:t>
      </w:r>
      <w:r>
        <w:t>13.02</w:t>
      </w:r>
      <w:r>
        <w:rPr>
          <w:spacing w:val="1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19.02.2023</w:t>
      </w:r>
      <w:r>
        <w:rPr>
          <w:spacing w:val="-57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19.03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29.03.2023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дней</w:t>
      </w:r>
    </w:p>
    <w:p w:rsidR="00B41718" w:rsidRDefault="00B41718">
      <w:pPr>
        <w:pStyle w:val="ListParagraph"/>
        <w:numPr>
          <w:ilvl w:val="0"/>
          <w:numId w:val="1"/>
        </w:numPr>
        <w:tabs>
          <w:tab w:val="left" w:pos="1519"/>
        </w:tabs>
        <w:spacing w:line="242" w:lineRule="auto"/>
        <w:ind w:left="1091" w:right="4961" w:firstLine="0"/>
        <w:jc w:val="left"/>
        <w:rPr>
          <w:sz w:val="24"/>
        </w:rPr>
      </w:pPr>
      <w:r>
        <w:rPr>
          <w:sz w:val="24"/>
        </w:rPr>
        <w:t>четверть 30.03 – 30.05.2023 – 8 недель 6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классов:</w:t>
      </w:r>
    </w:p>
    <w:p w:rsidR="00B41718" w:rsidRDefault="00B41718">
      <w:pPr>
        <w:pStyle w:val="BodyText"/>
        <w:spacing w:line="274" w:lineRule="exact"/>
        <w:ind w:left="1091"/>
      </w:pPr>
      <w:r>
        <w:t>IV</w:t>
      </w:r>
      <w:r>
        <w:rPr>
          <w:spacing w:val="-5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30.03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23.05.2023</w:t>
      </w:r>
      <w:r>
        <w:rPr>
          <w:spacing w:val="-3"/>
        </w:rPr>
        <w:t xml:space="preserve"> </w:t>
      </w:r>
      <w:r>
        <w:t>–7 недель</w:t>
      </w:r>
      <w:r>
        <w:rPr>
          <w:spacing w:val="-2"/>
        </w:rPr>
        <w:t xml:space="preserve"> </w:t>
      </w:r>
      <w:r>
        <w:t>6 дней</w:t>
      </w:r>
    </w:p>
    <w:p w:rsidR="00B41718" w:rsidRDefault="00B41718">
      <w:pPr>
        <w:pStyle w:val="BodyText"/>
        <w:ind w:left="1091" w:right="1261"/>
      </w:pPr>
      <w:r>
        <w:t>Для</w:t>
      </w:r>
      <w:r>
        <w:rPr>
          <w:spacing w:val="41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классов:</w:t>
      </w:r>
      <w:r>
        <w:rPr>
          <w:spacing w:val="41"/>
        </w:rPr>
        <w:t xml:space="preserve"> </w:t>
      </w:r>
      <w:r>
        <w:t>учебный</w:t>
      </w:r>
      <w:r>
        <w:rPr>
          <w:spacing w:val="43"/>
        </w:rPr>
        <w:t xml:space="preserve"> </w:t>
      </w:r>
      <w:r>
        <w:t>год</w:t>
      </w:r>
      <w:r>
        <w:rPr>
          <w:spacing w:val="46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33</w:t>
      </w:r>
      <w:r>
        <w:rPr>
          <w:spacing w:val="42"/>
        </w:rPr>
        <w:t xml:space="preserve"> </w:t>
      </w:r>
      <w:r>
        <w:t>недели</w:t>
      </w:r>
      <w:r>
        <w:rPr>
          <w:spacing w:val="43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дней,</w:t>
      </w:r>
      <w:r>
        <w:rPr>
          <w:spacing w:val="43"/>
        </w:rPr>
        <w:t xml:space="preserve"> </w:t>
      </w:r>
      <w:r>
        <w:t>каникулы</w:t>
      </w:r>
      <w:r>
        <w:rPr>
          <w:spacing w:val="48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37</w:t>
      </w:r>
      <w:r>
        <w:rPr>
          <w:spacing w:val="-57"/>
        </w:rPr>
        <w:t xml:space="preserve"> </w:t>
      </w:r>
      <w:r>
        <w:t>дней. Для обучающихся 2 – 8, 10 классов: учебный год — 34 недели 6 дней,</w:t>
      </w:r>
      <w:r>
        <w:rPr>
          <w:spacing w:val="1"/>
        </w:rPr>
        <w:t xml:space="preserve"> </w:t>
      </w:r>
      <w:r>
        <w:t>каникулы —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дней</w:t>
      </w:r>
    </w:p>
    <w:p w:rsidR="00B41718" w:rsidRDefault="00B41718">
      <w:pPr>
        <w:pStyle w:val="BodyText"/>
        <w:spacing w:line="242" w:lineRule="auto"/>
        <w:ind w:left="1091" w:right="2213"/>
      </w:pP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9</w:t>
      </w:r>
      <w:r>
        <w:rPr>
          <w:spacing w:val="37"/>
        </w:rPr>
        <w:t xml:space="preserve"> </w:t>
      </w:r>
      <w:r>
        <w:t>классов:</w:t>
      </w:r>
      <w:r>
        <w:rPr>
          <w:spacing w:val="38"/>
        </w:rPr>
        <w:t xml:space="preserve"> </w:t>
      </w:r>
      <w:r>
        <w:t>учебный</w:t>
      </w:r>
      <w:r>
        <w:rPr>
          <w:spacing w:val="38"/>
        </w:rPr>
        <w:t xml:space="preserve"> </w:t>
      </w:r>
      <w:r>
        <w:t>год</w:t>
      </w:r>
      <w:r>
        <w:rPr>
          <w:spacing w:val="41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33</w:t>
      </w:r>
      <w:r>
        <w:rPr>
          <w:spacing w:val="37"/>
        </w:rPr>
        <w:t xml:space="preserve"> </w:t>
      </w:r>
      <w:r>
        <w:t>недели</w:t>
      </w:r>
      <w:r>
        <w:rPr>
          <w:spacing w:val="38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дней,</w:t>
      </w:r>
      <w:r>
        <w:rPr>
          <w:spacing w:val="-57"/>
        </w:rPr>
        <w:t xml:space="preserve"> </w:t>
      </w:r>
      <w:r>
        <w:t>каникулы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дней</w:t>
      </w:r>
    </w:p>
    <w:p w:rsidR="00B41718" w:rsidRDefault="00B41718">
      <w:pPr>
        <w:pStyle w:val="BodyText"/>
        <w:spacing w:line="271" w:lineRule="exact"/>
        <w:ind w:left="1091"/>
      </w:pPr>
      <w:r>
        <w:t>Промежуточная аттестация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1-9</w:t>
      </w:r>
      <w:r>
        <w:rPr>
          <w:spacing w:val="-2"/>
        </w:rPr>
        <w:t xml:space="preserve"> </w:t>
      </w:r>
      <w:r>
        <w:t>классов:</w:t>
      </w:r>
      <w:r>
        <w:rPr>
          <w:spacing w:val="-9"/>
        </w:rPr>
        <w:t xml:space="preserve"> </w:t>
      </w:r>
      <w:r>
        <w:t>апрель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май</w:t>
      </w:r>
    </w:p>
    <w:p w:rsidR="00B41718" w:rsidRDefault="00B41718">
      <w:pPr>
        <w:pStyle w:val="BodyText"/>
        <w:spacing w:before="3"/>
        <w:rPr>
          <w:sz w:val="25"/>
        </w:rPr>
      </w:pPr>
    </w:p>
    <w:p w:rsidR="00B41718" w:rsidRDefault="00B41718">
      <w:pPr>
        <w:ind w:left="1091" w:right="33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0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пятидневной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недель в </w:t>
      </w:r>
      <w:r>
        <w:rPr>
          <w:b/>
          <w:sz w:val="24"/>
        </w:rPr>
        <w:t>1 классе – 33 недели, во 2-8 классах – 34 недели</w:t>
      </w:r>
      <w:r>
        <w:rPr>
          <w:sz w:val="24"/>
        </w:rPr>
        <w:t>. Аудиторная учебная нагрузка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превышает предельно допустимую при пятидневной учебной неделе </w:t>
      </w:r>
      <w:r>
        <w:rPr>
          <w:b/>
          <w:sz w:val="28"/>
        </w:rPr>
        <w:t>(</w:t>
      </w:r>
      <w:r>
        <w:rPr>
          <w:sz w:val="24"/>
        </w:rPr>
        <w:t>СанПиН 2.4.2. 2821–</w:t>
      </w:r>
      <w:r>
        <w:rPr>
          <w:spacing w:val="1"/>
          <w:sz w:val="24"/>
        </w:rPr>
        <w:t xml:space="preserve"> </w:t>
      </w:r>
      <w:r>
        <w:rPr>
          <w:sz w:val="24"/>
        </w:rPr>
        <w:t>10).</w:t>
      </w:r>
    </w:p>
    <w:p w:rsidR="00B41718" w:rsidRDefault="00B41718">
      <w:pPr>
        <w:pStyle w:val="BodyText"/>
        <w:spacing w:before="3" w:line="242" w:lineRule="auto"/>
        <w:ind w:left="1091" w:right="33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rPr>
          <w:b/>
        </w:rPr>
        <w:t>«Школа</w:t>
      </w:r>
      <w:r>
        <w:rPr>
          <w:b/>
          <w:spacing w:val="1"/>
        </w:rPr>
        <w:t xml:space="preserve"> </w:t>
      </w:r>
      <w:r>
        <w:rPr>
          <w:b/>
        </w:rPr>
        <w:t>России».</w:t>
      </w:r>
    </w:p>
    <w:p w:rsidR="00B41718" w:rsidRDefault="00B41718">
      <w:pPr>
        <w:pStyle w:val="BodyText"/>
        <w:spacing w:before="4" w:line="242" w:lineRule="auto"/>
        <w:ind w:left="1091" w:right="350"/>
        <w:jc w:val="both"/>
      </w:pPr>
      <w:r>
        <w:t>Компонент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реализован: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36"/>
        </w:tabs>
        <w:spacing w:before="5" w:line="274" w:lineRule="exact"/>
        <w:ind w:left="1235" w:right="338" w:hanging="197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102</w:t>
      </w:r>
      <w:r>
        <w:rPr>
          <w:spacing w:val="2"/>
          <w:sz w:val="24"/>
        </w:rPr>
        <w:t xml:space="preserve"> </w:t>
      </w:r>
      <w:r>
        <w:rPr>
          <w:sz w:val="24"/>
        </w:rPr>
        <w:t>ч.;</w:t>
      </w:r>
    </w:p>
    <w:p w:rsidR="00B41718" w:rsidRDefault="00B41718" w:rsidP="00A4674B">
      <w:pPr>
        <w:pStyle w:val="BodyText"/>
        <w:numPr>
          <w:ilvl w:val="0"/>
          <w:numId w:val="2"/>
        </w:numPr>
        <w:ind w:left="1235" w:right="341" w:hanging="197"/>
        <w:jc w:val="both"/>
      </w:pPr>
      <w:r>
        <w:t>Предметная область «Родной язык и литературное чтение на родном языке»</w:t>
      </w:r>
      <w:r>
        <w:rPr>
          <w:spacing w:val="60"/>
        </w:rPr>
        <w:t xml:space="preserve"> </w:t>
      </w:r>
      <w:r>
        <w:t>представлена в</w:t>
      </w:r>
      <w:r>
        <w:rPr>
          <w:spacing w:val="1"/>
        </w:rPr>
        <w:t xml:space="preserve"> </w:t>
      </w:r>
      <w:r>
        <w:rPr>
          <w:b/>
        </w:rPr>
        <w:t xml:space="preserve">4 классе </w:t>
      </w:r>
      <w:r>
        <w:t>учебными предметами «Родной язык (русский)» 0,5 ч., «Литературное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(русском)»</w:t>
      </w:r>
      <w:r>
        <w:rPr>
          <w:spacing w:val="-3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ч.</w:t>
      </w:r>
    </w:p>
    <w:p w:rsidR="00B41718" w:rsidRDefault="00B41718">
      <w:pPr>
        <w:pStyle w:val="BodyText"/>
        <w:spacing w:before="6"/>
        <w:rPr>
          <w:sz w:val="23"/>
        </w:rPr>
      </w:pPr>
    </w:p>
    <w:p w:rsidR="00B41718" w:rsidRDefault="00B41718">
      <w:pPr>
        <w:pStyle w:val="BodyText"/>
        <w:tabs>
          <w:tab w:val="left" w:pos="4414"/>
        </w:tabs>
        <w:spacing w:line="242" w:lineRule="auto"/>
        <w:ind w:left="1235" w:right="354" w:hanging="197"/>
      </w:pPr>
      <w:r>
        <w:t xml:space="preserve">Компонент  </w:t>
      </w:r>
      <w:r>
        <w:rPr>
          <w:spacing w:val="18"/>
        </w:rPr>
        <w:t xml:space="preserve"> </w:t>
      </w:r>
      <w:r>
        <w:t>образовательного</w:t>
      </w:r>
      <w:r>
        <w:tab/>
        <w:t>учреждения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ступени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реализован: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36"/>
        </w:tabs>
        <w:spacing w:line="280" w:lineRule="exact"/>
        <w:ind w:left="1235" w:right="332" w:hanging="197"/>
        <w:jc w:val="left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1</w:t>
      </w:r>
      <w:r>
        <w:rPr>
          <w:spacing w:val="29"/>
          <w:sz w:val="24"/>
        </w:rPr>
        <w:t xml:space="preserve"> </w:t>
      </w:r>
      <w:r>
        <w:rPr>
          <w:sz w:val="24"/>
        </w:rPr>
        <w:t>час</w:t>
      </w:r>
      <w:r>
        <w:rPr>
          <w:spacing w:val="32"/>
          <w:sz w:val="24"/>
        </w:rPr>
        <w:t xml:space="preserve"> </w:t>
      </w:r>
      <w:r>
        <w:rPr>
          <w:sz w:val="24"/>
        </w:rPr>
        <w:t>добавлен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целью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5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29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4"/>
          <w:sz w:val="24"/>
        </w:rPr>
        <w:t xml:space="preserve"> </w:t>
      </w:r>
      <w:r>
        <w:rPr>
          <w:sz w:val="24"/>
        </w:rPr>
        <w:t>РФ</w:t>
      </w:r>
    </w:p>
    <w:p w:rsidR="00B41718" w:rsidRDefault="00B41718">
      <w:pPr>
        <w:pStyle w:val="BodyText"/>
        <w:spacing w:line="272" w:lineRule="exact"/>
        <w:ind w:left="1235"/>
      </w:pPr>
      <w:r>
        <w:t>«Об</w:t>
      </w:r>
      <w:r>
        <w:rPr>
          <w:spacing w:val="47"/>
        </w:rPr>
        <w:t xml:space="preserve"> </w:t>
      </w:r>
      <w:r>
        <w:t>изучении</w:t>
      </w:r>
      <w:r>
        <w:rPr>
          <w:spacing w:val="50"/>
        </w:rPr>
        <w:t xml:space="preserve"> </w:t>
      </w:r>
      <w:r>
        <w:t>предметных</w:t>
      </w:r>
      <w:r>
        <w:rPr>
          <w:spacing w:val="41"/>
        </w:rPr>
        <w:t xml:space="preserve"> </w:t>
      </w:r>
      <w:r>
        <w:t>областей</w:t>
      </w:r>
      <w:r>
        <w:rPr>
          <w:spacing w:val="50"/>
        </w:rPr>
        <w:t xml:space="preserve"> </w:t>
      </w:r>
      <w:r>
        <w:t>«Основы</w:t>
      </w:r>
      <w:r>
        <w:rPr>
          <w:spacing w:val="46"/>
        </w:rPr>
        <w:t xml:space="preserve"> </w:t>
      </w:r>
      <w:r>
        <w:t>религиозных</w:t>
      </w:r>
      <w:r>
        <w:rPr>
          <w:spacing w:val="44"/>
        </w:rPr>
        <w:t xml:space="preserve"> </w:t>
      </w:r>
      <w:r>
        <w:t>культур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светской</w:t>
      </w:r>
      <w:r>
        <w:rPr>
          <w:spacing w:val="47"/>
        </w:rPr>
        <w:t xml:space="preserve"> </w:t>
      </w:r>
      <w:r>
        <w:t>этики»</w:t>
      </w:r>
      <w:r>
        <w:rPr>
          <w:spacing w:val="44"/>
        </w:rPr>
        <w:t xml:space="preserve"> </w:t>
      </w:r>
      <w:r>
        <w:t>и</w:t>
      </w:r>
    </w:p>
    <w:p w:rsidR="00B41718" w:rsidRDefault="00B41718">
      <w:pPr>
        <w:pStyle w:val="BodyText"/>
        <w:spacing w:line="267" w:lineRule="exact"/>
        <w:ind w:left="1235"/>
      </w:pPr>
      <w:r>
        <w:rPr>
          <w:spacing w:val="-1"/>
        </w:rPr>
        <w:t>«Основы</w:t>
      </w:r>
      <w:r>
        <w:rPr>
          <w:spacing w:val="-8"/>
        </w:rPr>
        <w:t xml:space="preserve"> </w:t>
      </w:r>
      <w:r>
        <w:rPr>
          <w:spacing w:val="-1"/>
        </w:rP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№08-761</w:t>
      </w:r>
      <w:r>
        <w:rPr>
          <w:spacing w:val="-1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25.05.2015</w:t>
      </w:r>
      <w:r>
        <w:rPr>
          <w:spacing w:val="-10"/>
        </w:rPr>
        <w:t xml:space="preserve"> </w:t>
      </w:r>
      <w:r>
        <w:t>г.)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36"/>
        </w:tabs>
        <w:spacing w:line="242" w:lineRule="auto"/>
        <w:ind w:left="1235" w:right="339" w:hanging="197"/>
        <w:jc w:val="left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час</w:t>
      </w:r>
      <w:r>
        <w:rPr>
          <w:spacing w:val="16"/>
          <w:sz w:val="24"/>
        </w:rPr>
        <w:t xml:space="preserve"> </w:t>
      </w:r>
      <w:r>
        <w:rPr>
          <w:sz w:val="24"/>
        </w:rPr>
        <w:t>добавлен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6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102</w:t>
      </w:r>
      <w:r>
        <w:rPr>
          <w:spacing w:val="3"/>
          <w:sz w:val="24"/>
        </w:rPr>
        <w:t xml:space="preserve"> </w:t>
      </w:r>
      <w:r>
        <w:rPr>
          <w:sz w:val="24"/>
        </w:rPr>
        <w:t>ч.;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36"/>
        </w:tabs>
        <w:spacing w:line="285" w:lineRule="exact"/>
        <w:ind w:left="1235" w:hanging="198"/>
        <w:jc w:val="left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часа</w:t>
      </w:r>
      <w:r>
        <w:rPr>
          <w:spacing w:val="39"/>
          <w:sz w:val="24"/>
        </w:rPr>
        <w:t xml:space="preserve"> </w:t>
      </w:r>
      <w:r>
        <w:rPr>
          <w:sz w:val="24"/>
        </w:rPr>
        <w:t>добавлены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4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38"/>
          <w:sz w:val="24"/>
        </w:rPr>
        <w:t xml:space="preserve"> </w:t>
      </w:r>
      <w:r>
        <w:rPr>
          <w:sz w:val="24"/>
        </w:rPr>
        <w:t>«Иностранный</w:t>
      </w:r>
    </w:p>
    <w:p w:rsidR="00B41718" w:rsidRDefault="00B41718">
      <w:pPr>
        <w:spacing w:line="285" w:lineRule="exact"/>
        <w:rPr>
          <w:sz w:val="24"/>
        </w:rPr>
        <w:sectPr w:rsidR="00B41718">
          <w:pgSz w:w="11910" w:h="16840"/>
          <w:pgMar w:top="700" w:right="580" w:bottom="280" w:left="200" w:header="720" w:footer="720" w:gutter="0"/>
          <w:cols w:space="720"/>
        </w:sectPr>
      </w:pPr>
    </w:p>
    <w:p w:rsidR="00B41718" w:rsidRDefault="00B41718">
      <w:pPr>
        <w:pStyle w:val="BodyText"/>
        <w:spacing w:before="72" w:line="273" w:lineRule="exact"/>
        <w:ind w:left="1235"/>
      </w:pPr>
      <w:r>
        <w:t>язык</w:t>
      </w:r>
      <w:r>
        <w:rPr>
          <w:spacing w:val="9"/>
        </w:rPr>
        <w:t xml:space="preserve"> </w:t>
      </w:r>
      <w:r>
        <w:t>(немецкий)»;</w:t>
      </w:r>
    </w:p>
    <w:p w:rsidR="00B41718" w:rsidRDefault="00B41718">
      <w:pPr>
        <w:pStyle w:val="ListParagraph"/>
        <w:numPr>
          <w:ilvl w:val="0"/>
          <w:numId w:val="2"/>
        </w:numPr>
        <w:tabs>
          <w:tab w:val="left" w:pos="1236"/>
        </w:tabs>
        <w:spacing w:line="242" w:lineRule="auto"/>
        <w:ind w:left="1235" w:right="334" w:hanging="197"/>
        <w:jc w:val="left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час</w:t>
      </w:r>
      <w:r>
        <w:rPr>
          <w:spacing w:val="39"/>
          <w:sz w:val="24"/>
        </w:rPr>
        <w:t xml:space="preserve"> </w:t>
      </w:r>
      <w:r>
        <w:rPr>
          <w:sz w:val="24"/>
        </w:rPr>
        <w:t>добавлен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целью</w:t>
      </w:r>
      <w:r>
        <w:rPr>
          <w:spacing w:val="3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"/>
          <w:sz w:val="24"/>
        </w:rPr>
        <w:t xml:space="preserve"> </w:t>
      </w:r>
      <w:r>
        <w:rPr>
          <w:sz w:val="24"/>
        </w:rPr>
        <w:t>рассчитанной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3"/>
          <w:sz w:val="24"/>
        </w:rPr>
        <w:t xml:space="preserve"> </w:t>
      </w:r>
      <w:r>
        <w:rPr>
          <w:sz w:val="24"/>
        </w:rPr>
        <w:t>ч.;</w:t>
      </w:r>
    </w:p>
    <w:p w:rsidR="00B41718" w:rsidRDefault="00B41718" w:rsidP="00A4674B">
      <w:pPr>
        <w:pStyle w:val="BodyText"/>
        <w:numPr>
          <w:ilvl w:val="0"/>
          <w:numId w:val="2"/>
        </w:numPr>
        <w:ind w:left="1235" w:hanging="197"/>
      </w:pPr>
      <w:r>
        <w:t>Предметная</w:t>
      </w:r>
      <w:r>
        <w:rPr>
          <w:spacing w:val="17"/>
        </w:rPr>
        <w:t xml:space="preserve"> </w:t>
      </w:r>
      <w:r>
        <w:t>область</w:t>
      </w:r>
      <w:r>
        <w:rPr>
          <w:spacing w:val="22"/>
        </w:rPr>
        <w:t xml:space="preserve"> </w:t>
      </w:r>
      <w:r>
        <w:t>«Родной</w:t>
      </w:r>
      <w:r>
        <w:rPr>
          <w:spacing w:val="18"/>
        </w:rPr>
        <w:t xml:space="preserve"> </w:t>
      </w:r>
      <w:r>
        <w:t>язык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родная</w:t>
      </w:r>
      <w:r>
        <w:rPr>
          <w:spacing w:val="17"/>
        </w:rPr>
        <w:t xml:space="preserve"> </w:t>
      </w:r>
      <w:r>
        <w:t>литература»</w:t>
      </w:r>
      <w:r>
        <w:rPr>
          <w:spacing w:val="17"/>
        </w:rPr>
        <w:t xml:space="preserve"> </w:t>
      </w:r>
      <w:r>
        <w:t>представлена</w:t>
      </w:r>
      <w:r>
        <w:rPr>
          <w:spacing w:val="2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b/>
        </w:rPr>
        <w:t>9</w:t>
      </w:r>
      <w:r>
        <w:rPr>
          <w:b/>
          <w:spacing w:val="17"/>
        </w:rPr>
        <w:t xml:space="preserve"> </w:t>
      </w:r>
      <w:r>
        <w:rPr>
          <w:b/>
        </w:rPr>
        <w:t>классе</w:t>
      </w:r>
      <w:r>
        <w:rPr>
          <w:b/>
          <w:spacing w:val="2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  <w:r>
        <w:rPr>
          <w:spacing w:val="-4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 (русская)»</w:t>
      </w:r>
      <w:r>
        <w:rPr>
          <w:spacing w:val="-4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ч.</w:t>
      </w:r>
    </w:p>
    <w:p w:rsidR="00B41718" w:rsidRDefault="00B41718">
      <w:pPr>
        <w:pStyle w:val="BodyText"/>
        <w:spacing w:before="5"/>
        <w:rPr>
          <w:sz w:val="23"/>
        </w:rPr>
      </w:pPr>
    </w:p>
    <w:p w:rsidR="00B41718" w:rsidRDefault="00B41718">
      <w:pPr>
        <w:pStyle w:val="BodyText"/>
        <w:spacing w:before="3"/>
      </w:pPr>
    </w:p>
    <w:p w:rsidR="00B41718" w:rsidRDefault="00B41718">
      <w:pPr>
        <w:pStyle w:val="Heading1"/>
        <w:ind w:right="2431"/>
      </w:pPr>
      <w:r>
        <w:t>Учебный</w:t>
      </w:r>
      <w:r>
        <w:rPr>
          <w:spacing w:val="-14"/>
        </w:rPr>
        <w:t xml:space="preserve"> </w:t>
      </w:r>
      <w:r>
        <w:t>план</w:t>
      </w:r>
    </w:p>
    <w:p w:rsidR="00B41718" w:rsidRDefault="00B41718">
      <w:pPr>
        <w:spacing w:before="5" w:line="237" w:lineRule="auto"/>
        <w:ind w:left="2277" w:right="2434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Глебовской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школы</w:t>
      </w:r>
    </w:p>
    <w:p w:rsidR="00B41718" w:rsidRDefault="00B41718">
      <w:pPr>
        <w:pStyle w:val="Heading1"/>
        <w:spacing w:before="3"/>
        <w:ind w:right="2424"/>
      </w:pPr>
      <w:r>
        <w:t>на</w:t>
      </w:r>
      <w:r>
        <w:rPr>
          <w:spacing w:val="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-2023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41718" w:rsidRDefault="00B41718">
      <w:pPr>
        <w:pStyle w:val="BodyText"/>
        <w:rPr>
          <w:b/>
        </w:rPr>
      </w:pPr>
    </w:p>
    <w:p w:rsidR="00B41718" w:rsidRDefault="00B41718">
      <w:pPr>
        <w:spacing w:before="1"/>
        <w:ind w:left="1775" w:right="1924"/>
        <w:jc w:val="center"/>
        <w:rPr>
          <w:b/>
          <w:sz w:val="24"/>
        </w:rPr>
      </w:pPr>
      <w:r>
        <w:rPr>
          <w:noProof/>
          <w:lang w:eastAsia="ru-RU"/>
        </w:rPr>
        <w:pict>
          <v:line id="_x0000_s1028" style="position:absolute;left:0;text-align:left;z-index:-251657216;mso-position-horizontal-relative:page" from="375.5pt,30.7pt" to="163.05pt,77.5pt" strokeweight=".48pt">
            <w10:wrap anchorx="page"/>
          </v:line>
        </w:pict>
      </w:r>
      <w:r>
        <w:rPr>
          <w:b/>
          <w:sz w:val="24"/>
        </w:rPr>
        <w:t>Начальное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(приказ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№21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29.06.2022).</w:t>
      </w:r>
    </w:p>
    <w:p w:rsidR="00B41718" w:rsidRDefault="00B41718">
      <w:pPr>
        <w:pStyle w:val="BodyText"/>
        <w:rPr>
          <w:b/>
          <w:sz w:val="28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1"/>
        <w:gridCol w:w="4254"/>
        <w:gridCol w:w="2103"/>
        <w:gridCol w:w="1392"/>
      </w:tblGrid>
      <w:tr w:rsidR="00B41718">
        <w:trPr>
          <w:trHeight w:val="556"/>
        </w:trPr>
        <w:tc>
          <w:tcPr>
            <w:tcW w:w="2881" w:type="dxa"/>
            <w:vMerge w:val="restart"/>
          </w:tcPr>
          <w:p w:rsidR="00B41718" w:rsidRDefault="00B41718">
            <w:pPr>
              <w:pStyle w:val="TableParagraph"/>
              <w:spacing w:before="5" w:line="240" w:lineRule="auto"/>
              <w:ind w:left="0"/>
              <w:rPr>
                <w:b/>
                <w:sz w:val="28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254" w:type="dxa"/>
            <w:vMerge w:val="restart"/>
          </w:tcPr>
          <w:p w:rsidR="00B41718" w:rsidRDefault="00B41718">
            <w:pPr>
              <w:pStyle w:val="TableParagraph"/>
              <w:spacing w:before="5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1831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line="274" w:lineRule="exact"/>
              <w:ind w:left="226" w:right="209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392" w:type="dxa"/>
            <w:vMerge w:val="restart"/>
          </w:tcPr>
          <w:p w:rsidR="00B41718" w:rsidRDefault="00B41718">
            <w:pPr>
              <w:pStyle w:val="TableParagraph"/>
              <w:spacing w:before="5" w:line="240" w:lineRule="auto"/>
              <w:ind w:left="0"/>
              <w:rPr>
                <w:b/>
                <w:sz w:val="28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41718">
        <w:trPr>
          <w:trHeight w:val="374"/>
        </w:trPr>
        <w:tc>
          <w:tcPr>
            <w:tcW w:w="2881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93" w:line="261" w:lineRule="exact"/>
              <w:ind w:left="10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</w:tr>
      <w:tr w:rsidR="00B41718">
        <w:trPr>
          <w:trHeight w:val="374"/>
        </w:trPr>
        <w:tc>
          <w:tcPr>
            <w:tcW w:w="2881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44" w:line="240" w:lineRule="auto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3495" w:type="dxa"/>
            <w:gridSpan w:val="2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374"/>
        </w:trPr>
        <w:tc>
          <w:tcPr>
            <w:tcW w:w="2881" w:type="dxa"/>
            <w:vMerge w:val="restart"/>
          </w:tcPr>
          <w:p w:rsidR="00B41718" w:rsidRDefault="00B41718">
            <w:pPr>
              <w:pStyle w:val="TableParagraph"/>
              <w:spacing w:line="242" w:lineRule="auto"/>
              <w:ind w:right="6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39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39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718">
        <w:trPr>
          <w:trHeight w:val="445"/>
        </w:trPr>
        <w:tc>
          <w:tcPr>
            <w:tcW w:w="2881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78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78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718">
        <w:trPr>
          <w:trHeight w:val="374"/>
        </w:trPr>
        <w:tc>
          <w:tcPr>
            <w:tcW w:w="2881" w:type="dxa"/>
            <w:vMerge w:val="restart"/>
          </w:tcPr>
          <w:p w:rsidR="00B41718" w:rsidRDefault="00B41718">
            <w:pPr>
              <w:pStyle w:val="TableParagraph"/>
              <w:spacing w:before="44"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552"/>
        </w:trPr>
        <w:tc>
          <w:tcPr>
            <w:tcW w:w="2881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(русском)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551"/>
        </w:trPr>
        <w:tc>
          <w:tcPr>
            <w:tcW w:w="28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(английский язык)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131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551"/>
        </w:trPr>
        <w:tc>
          <w:tcPr>
            <w:tcW w:w="2881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131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131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718">
        <w:trPr>
          <w:trHeight w:val="551"/>
        </w:trPr>
        <w:tc>
          <w:tcPr>
            <w:tcW w:w="28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131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131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551"/>
        </w:trPr>
        <w:tc>
          <w:tcPr>
            <w:tcW w:w="28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131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373"/>
        </w:trPr>
        <w:tc>
          <w:tcPr>
            <w:tcW w:w="2881" w:type="dxa"/>
            <w:vMerge w:val="restart"/>
          </w:tcPr>
          <w:p w:rsidR="00B41718" w:rsidRDefault="00B41718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B41718" w:rsidRDefault="00B417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44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44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379"/>
        </w:trPr>
        <w:tc>
          <w:tcPr>
            <w:tcW w:w="2881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45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45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373"/>
        </w:trPr>
        <w:tc>
          <w:tcPr>
            <w:tcW w:w="2881" w:type="dxa"/>
          </w:tcPr>
          <w:p w:rsidR="00B41718" w:rsidRDefault="00B41718">
            <w:pPr>
              <w:pStyle w:val="TableParagraph"/>
              <w:spacing w:before="87" w:line="26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87" w:line="26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39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39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373"/>
        </w:trPr>
        <w:tc>
          <w:tcPr>
            <w:tcW w:w="2881" w:type="dxa"/>
          </w:tcPr>
          <w:p w:rsidR="00B41718" w:rsidRDefault="00B41718">
            <w:pPr>
              <w:pStyle w:val="TableParagraph"/>
              <w:spacing w:before="87" w:line="26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254" w:type="dxa"/>
          </w:tcPr>
          <w:p w:rsidR="00B41718" w:rsidRDefault="00B41718">
            <w:pPr>
              <w:pStyle w:val="TableParagraph"/>
              <w:spacing w:before="87" w:line="26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39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39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373"/>
        </w:trPr>
        <w:tc>
          <w:tcPr>
            <w:tcW w:w="7135" w:type="dxa"/>
            <w:gridSpan w:val="2"/>
          </w:tcPr>
          <w:p w:rsidR="00B41718" w:rsidRDefault="00B41718">
            <w:pPr>
              <w:pStyle w:val="TableParagraph"/>
              <w:spacing w:before="97" w:line="257" w:lineRule="exact"/>
              <w:ind w:left="827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 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39" w:line="240" w:lineRule="auto"/>
              <w:ind w:left="9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39" w:line="240" w:lineRule="auto"/>
              <w:ind w:left="0" w:right="5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41718">
        <w:trPr>
          <w:trHeight w:val="408"/>
        </w:trPr>
        <w:tc>
          <w:tcPr>
            <w:tcW w:w="7135" w:type="dxa"/>
            <w:gridSpan w:val="2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103" w:type="dxa"/>
          </w:tcPr>
          <w:p w:rsidR="00B41718" w:rsidRDefault="00B41718">
            <w:pPr>
              <w:pStyle w:val="TableParagraph"/>
              <w:spacing w:before="59" w:line="240" w:lineRule="auto"/>
              <w:ind w:left="9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B41718" w:rsidRDefault="00B41718">
            <w:pPr>
              <w:pStyle w:val="TableParagraph"/>
              <w:spacing w:before="59" w:line="240" w:lineRule="auto"/>
              <w:ind w:left="0"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1718" w:rsidRDefault="00B41718">
      <w:pPr>
        <w:jc w:val="right"/>
        <w:rPr>
          <w:sz w:val="24"/>
        </w:rPr>
        <w:sectPr w:rsidR="00B41718">
          <w:pgSz w:w="11910" w:h="16840"/>
          <w:pgMar w:top="660" w:right="580" w:bottom="280" w:left="200" w:header="720" w:footer="720" w:gutter="0"/>
          <w:cols w:space="720"/>
        </w:sect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6"/>
        <w:gridCol w:w="2104"/>
        <w:gridCol w:w="1393"/>
      </w:tblGrid>
      <w:tr w:rsidR="00B41718">
        <w:trPr>
          <w:trHeight w:val="407"/>
        </w:trPr>
        <w:tc>
          <w:tcPr>
            <w:tcW w:w="7136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0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551"/>
        </w:trPr>
        <w:tc>
          <w:tcPr>
            <w:tcW w:w="7136" w:type="dxa"/>
          </w:tcPr>
          <w:p w:rsidR="00B41718" w:rsidRDefault="00B41718">
            <w:pPr>
              <w:pStyle w:val="TableParagraph"/>
              <w:spacing w:line="273" w:lineRule="exact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2104" w:type="dxa"/>
          </w:tcPr>
          <w:p w:rsidR="00B41718" w:rsidRDefault="00B41718">
            <w:pPr>
              <w:pStyle w:val="TableParagraph"/>
              <w:spacing w:before="131" w:line="240" w:lineRule="auto"/>
              <w:ind w:left="9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3" w:type="dxa"/>
          </w:tcPr>
          <w:p w:rsidR="00B41718" w:rsidRDefault="00B41718">
            <w:pPr>
              <w:pStyle w:val="TableParagraph"/>
              <w:spacing w:before="131" w:line="240" w:lineRule="auto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41718">
        <w:trPr>
          <w:trHeight w:val="541"/>
        </w:trPr>
        <w:tc>
          <w:tcPr>
            <w:tcW w:w="7136" w:type="dxa"/>
          </w:tcPr>
          <w:p w:rsidR="00B41718" w:rsidRDefault="00B41718">
            <w:pPr>
              <w:pStyle w:val="TableParagraph"/>
              <w:spacing w:before="1" w:line="240" w:lineRule="auto"/>
              <w:ind w:left="2141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104" w:type="dxa"/>
          </w:tcPr>
          <w:p w:rsidR="00B41718" w:rsidRDefault="00B41718">
            <w:pPr>
              <w:pStyle w:val="TableParagraph"/>
              <w:spacing w:before="126" w:line="240" w:lineRule="auto"/>
              <w:ind w:left="9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B41718" w:rsidRDefault="00B41718">
            <w:pPr>
              <w:pStyle w:val="TableParagraph"/>
              <w:spacing w:before="126" w:line="240" w:lineRule="auto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spacing w:before="1"/>
        <w:rPr>
          <w:b/>
        </w:rPr>
      </w:pPr>
    </w:p>
    <w:p w:rsidR="00B41718" w:rsidRDefault="00B41718">
      <w:pPr>
        <w:pStyle w:val="Heading1"/>
        <w:spacing w:before="90"/>
        <w:ind w:right="2434"/>
      </w:pPr>
      <w:r>
        <w:rPr>
          <w:noProof/>
          <w:lang w:eastAsia="ru-RU"/>
        </w:rPr>
        <w:pict>
          <v:line id="_x0000_s1029" style="position:absolute;left:0;text-align:left;z-index:-251656192;mso-position-horizontal-relative:page" from="386.1pt,35.15pt" to="173.6pt,81.95pt" strokeweight=".48pt">
            <w10:wrap anchorx="page"/>
          </v:line>
        </w:pict>
      </w:r>
      <w:r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(2-4</w:t>
      </w:r>
      <w:r>
        <w:rPr>
          <w:spacing w:val="-4"/>
        </w:rPr>
        <w:t xml:space="preserve"> </w:t>
      </w:r>
      <w:r>
        <w:t>классы),</w:t>
      </w:r>
      <w:r>
        <w:rPr>
          <w:spacing w:val="2"/>
        </w:rPr>
        <w:t xml:space="preserve"> </w:t>
      </w:r>
      <w:r>
        <w:t>(ФГОС</w:t>
      </w:r>
      <w:r>
        <w:rPr>
          <w:spacing w:val="-4"/>
        </w:rPr>
        <w:t xml:space="preserve"> </w:t>
      </w:r>
      <w:r>
        <w:t>НОО).</w:t>
      </w:r>
    </w:p>
    <w:p w:rsidR="00B41718" w:rsidRDefault="00B41718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4255"/>
        <w:gridCol w:w="931"/>
        <w:gridCol w:w="821"/>
        <w:gridCol w:w="687"/>
        <w:gridCol w:w="902"/>
      </w:tblGrid>
      <w:tr w:rsidR="00B41718">
        <w:trPr>
          <w:trHeight w:val="551"/>
        </w:trPr>
        <w:tc>
          <w:tcPr>
            <w:tcW w:w="3150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B41718" w:rsidRDefault="00B41718">
            <w:pPr>
              <w:pStyle w:val="TableParagraph"/>
              <w:spacing w:before="1" w:line="240" w:lineRule="auto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255" w:type="dxa"/>
            <w:vMerge w:val="restart"/>
          </w:tcPr>
          <w:p w:rsidR="00B41718" w:rsidRDefault="00B41718">
            <w:pPr>
              <w:pStyle w:val="TableParagraph"/>
              <w:spacing w:before="4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1831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39" w:type="dxa"/>
            <w:gridSpan w:val="3"/>
          </w:tcPr>
          <w:p w:rsidR="00B41718" w:rsidRDefault="00B41718">
            <w:pPr>
              <w:pStyle w:val="TableParagraph"/>
              <w:spacing w:line="274" w:lineRule="exact"/>
              <w:ind w:left="825" w:right="117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02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B41718" w:rsidRDefault="00B41718">
            <w:pPr>
              <w:pStyle w:val="TableParagraph"/>
              <w:spacing w:before="1" w:line="240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41718">
        <w:trPr>
          <w:trHeight w:val="374"/>
        </w:trPr>
        <w:tc>
          <w:tcPr>
            <w:tcW w:w="3150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93" w:line="261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93" w:line="261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93" w:line="261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</w:tr>
      <w:tr w:rsidR="00B41718">
        <w:trPr>
          <w:trHeight w:val="374"/>
        </w:trPr>
        <w:tc>
          <w:tcPr>
            <w:tcW w:w="3150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44" w:line="240" w:lineRule="auto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3341" w:type="dxa"/>
            <w:gridSpan w:val="4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373"/>
        </w:trPr>
        <w:tc>
          <w:tcPr>
            <w:tcW w:w="3150" w:type="dxa"/>
            <w:vMerge w:val="restart"/>
          </w:tcPr>
          <w:p w:rsidR="00B41718" w:rsidRDefault="00B41718">
            <w:pPr>
              <w:pStyle w:val="TableParagraph"/>
              <w:spacing w:line="242" w:lineRule="auto"/>
              <w:ind w:right="8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39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3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3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39" w:line="240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41718">
        <w:trPr>
          <w:trHeight w:val="446"/>
        </w:trPr>
        <w:tc>
          <w:tcPr>
            <w:tcW w:w="3150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78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7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7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78" w:line="240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41718">
        <w:trPr>
          <w:trHeight w:val="374"/>
        </w:trPr>
        <w:tc>
          <w:tcPr>
            <w:tcW w:w="3150" w:type="dxa"/>
            <w:vMerge w:val="restart"/>
          </w:tcPr>
          <w:p w:rsidR="00B41718" w:rsidRDefault="00B41718">
            <w:pPr>
              <w:pStyle w:val="TableParagraph"/>
              <w:spacing w:before="186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на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40" w:line="240" w:lineRule="auto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41718">
        <w:trPr>
          <w:trHeight w:val="551"/>
        </w:trPr>
        <w:tc>
          <w:tcPr>
            <w:tcW w:w="3150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(русском)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131" w:line="240" w:lineRule="auto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131" w:line="240" w:lineRule="auto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41718">
        <w:trPr>
          <w:trHeight w:val="551"/>
        </w:trPr>
        <w:tc>
          <w:tcPr>
            <w:tcW w:w="315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 язык)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131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718">
        <w:trPr>
          <w:trHeight w:val="374"/>
        </w:trPr>
        <w:tc>
          <w:tcPr>
            <w:tcW w:w="3150" w:type="dxa"/>
          </w:tcPr>
          <w:p w:rsidR="00B41718" w:rsidRDefault="00B41718">
            <w:pPr>
              <w:pStyle w:val="TableParagraph"/>
              <w:spacing w:before="92" w:line="262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92" w:line="262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39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3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3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39" w:line="240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41718">
        <w:trPr>
          <w:trHeight w:val="551"/>
        </w:trPr>
        <w:tc>
          <w:tcPr>
            <w:tcW w:w="315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131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718">
        <w:trPr>
          <w:trHeight w:val="551"/>
        </w:trPr>
        <w:tc>
          <w:tcPr>
            <w:tcW w:w="315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131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374"/>
        </w:trPr>
        <w:tc>
          <w:tcPr>
            <w:tcW w:w="3150" w:type="dxa"/>
            <w:vMerge w:val="restart"/>
          </w:tcPr>
          <w:p w:rsidR="00B41718" w:rsidRDefault="00B41718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B41718" w:rsidRDefault="00B417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44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4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4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4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718">
        <w:trPr>
          <w:trHeight w:val="379"/>
        </w:trPr>
        <w:tc>
          <w:tcPr>
            <w:tcW w:w="3150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45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4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45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4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718">
        <w:trPr>
          <w:trHeight w:val="374"/>
        </w:trPr>
        <w:tc>
          <w:tcPr>
            <w:tcW w:w="3150" w:type="dxa"/>
          </w:tcPr>
          <w:p w:rsidR="00B41718" w:rsidRDefault="00B41718">
            <w:pPr>
              <w:pStyle w:val="TableParagraph"/>
              <w:spacing w:before="87" w:line="26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87" w:line="26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39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3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3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39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718">
        <w:trPr>
          <w:trHeight w:val="373"/>
        </w:trPr>
        <w:tc>
          <w:tcPr>
            <w:tcW w:w="3150" w:type="dxa"/>
          </w:tcPr>
          <w:p w:rsidR="00B41718" w:rsidRDefault="00B41718">
            <w:pPr>
              <w:pStyle w:val="TableParagraph"/>
              <w:spacing w:before="92" w:line="26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255" w:type="dxa"/>
          </w:tcPr>
          <w:p w:rsidR="00B41718" w:rsidRDefault="00B41718">
            <w:pPr>
              <w:pStyle w:val="TableParagraph"/>
              <w:spacing w:before="92" w:line="26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39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3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3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39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1718">
        <w:trPr>
          <w:trHeight w:val="374"/>
        </w:trPr>
        <w:tc>
          <w:tcPr>
            <w:tcW w:w="7405" w:type="dxa"/>
            <w:gridSpan w:val="2"/>
          </w:tcPr>
          <w:p w:rsidR="00B41718" w:rsidRDefault="00B41718">
            <w:pPr>
              <w:pStyle w:val="TableParagraph"/>
              <w:spacing w:before="97" w:line="257" w:lineRule="exact"/>
              <w:ind w:left="962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 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44"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44" w:line="240" w:lineRule="auto"/>
              <w:ind w:left="2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44" w:line="240" w:lineRule="auto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44" w:line="240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41718">
        <w:trPr>
          <w:trHeight w:val="830"/>
        </w:trPr>
        <w:tc>
          <w:tcPr>
            <w:tcW w:w="7405" w:type="dxa"/>
            <w:gridSpan w:val="2"/>
          </w:tcPr>
          <w:p w:rsidR="00B41718" w:rsidRDefault="00B4171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 w:rsidR="00B41718" w:rsidRDefault="00B41718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41718">
        <w:trPr>
          <w:trHeight w:val="551"/>
        </w:trPr>
        <w:tc>
          <w:tcPr>
            <w:tcW w:w="7405" w:type="dxa"/>
            <w:gridSpan w:val="2"/>
          </w:tcPr>
          <w:p w:rsidR="00B41718" w:rsidRDefault="00B41718">
            <w:pPr>
              <w:pStyle w:val="TableParagraph"/>
              <w:spacing w:line="273" w:lineRule="exact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931" w:type="dxa"/>
          </w:tcPr>
          <w:p w:rsidR="00B41718" w:rsidRDefault="00B41718">
            <w:pPr>
              <w:pStyle w:val="TableParagraph"/>
              <w:spacing w:before="131"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1" w:type="dxa"/>
          </w:tcPr>
          <w:p w:rsidR="00B41718" w:rsidRDefault="00B41718">
            <w:pPr>
              <w:pStyle w:val="TableParagraph"/>
              <w:spacing w:before="131" w:line="240" w:lineRule="auto"/>
              <w:ind w:left="2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7" w:type="dxa"/>
          </w:tcPr>
          <w:p w:rsidR="00B41718" w:rsidRDefault="00B41718">
            <w:pPr>
              <w:pStyle w:val="TableParagraph"/>
              <w:spacing w:before="131" w:line="240" w:lineRule="auto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2" w:type="dxa"/>
          </w:tcPr>
          <w:p w:rsidR="00B41718" w:rsidRDefault="00B41718">
            <w:pPr>
              <w:pStyle w:val="TableParagraph"/>
              <w:spacing w:before="131" w:line="240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41718">
        <w:trPr>
          <w:trHeight w:val="539"/>
        </w:trPr>
        <w:tc>
          <w:tcPr>
            <w:tcW w:w="7405" w:type="dxa"/>
            <w:gridSpan w:val="2"/>
            <w:tcBorders>
              <w:bottom w:val="single" w:sz="6" w:space="0" w:color="000000"/>
            </w:tcBorders>
          </w:tcPr>
          <w:p w:rsidR="00B41718" w:rsidRDefault="00B41718">
            <w:pPr>
              <w:pStyle w:val="TableParagraph"/>
              <w:spacing w:line="273" w:lineRule="exact"/>
              <w:ind w:left="962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:rsidR="00B41718" w:rsidRDefault="00B41718">
            <w:pPr>
              <w:pStyle w:val="TableParagraph"/>
              <w:spacing w:before="126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B41718" w:rsidRDefault="00B41718">
            <w:pPr>
              <w:pStyle w:val="TableParagraph"/>
              <w:spacing w:before="126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B41718" w:rsidRDefault="00B41718">
            <w:pPr>
              <w:pStyle w:val="TableParagraph"/>
              <w:spacing w:before="12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B41718" w:rsidRDefault="00B41718">
            <w:pPr>
              <w:pStyle w:val="TableParagraph"/>
              <w:spacing w:before="12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B41718" w:rsidRDefault="00B41718">
      <w:pPr>
        <w:pStyle w:val="BodyText"/>
        <w:spacing w:before="7"/>
        <w:rPr>
          <w:b/>
          <w:sz w:val="27"/>
        </w:rPr>
      </w:pPr>
    </w:p>
    <w:p w:rsidR="00B41718" w:rsidRDefault="00B41718">
      <w:pPr>
        <w:spacing w:before="1"/>
        <w:ind w:left="2282" w:right="2434"/>
        <w:jc w:val="center"/>
        <w:rPr>
          <w:b/>
          <w:sz w:val="24"/>
        </w:rPr>
      </w:pPr>
      <w:r>
        <w:rPr>
          <w:noProof/>
          <w:lang w:eastAsia="ru-RU"/>
        </w:rPr>
        <w:pict>
          <v:line id="_x0000_s1030" style="position:absolute;left:0;text-align:left;z-index:-251655168;mso-position-horizontal-relative:page" from="360.85pt,35.5pt" to="248pt,139.2pt" strokeweight=".48pt">
            <w10:wrap anchorx="page"/>
          </v:line>
        </w:pict>
      </w: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 класс).</w:t>
      </w:r>
    </w:p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2271"/>
        <w:gridCol w:w="3294"/>
      </w:tblGrid>
      <w:tr w:rsidR="00B41718">
        <w:trPr>
          <w:trHeight w:val="2073"/>
        </w:trPr>
        <w:tc>
          <w:tcPr>
            <w:tcW w:w="3654" w:type="dxa"/>
          </w:tcPr>
          <w:p w:rsidR="00B41718" w:rsidRDefault="00B41718">
            <w:pPr>
              <w:pStyle w:val="TableParagraph"/>
              <w:spacing w:line="273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spacing w:line="451" w:lineRule="auto"/>
              <w:ind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B41718" w:rsidRDefault="00B41718">
            <w:pPr>
              <w:pStyle w:val="TableParagraph"/>
              <w:spacing w:line="276" w:lineRule="exact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29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before="216" w:line="451" w:lineRule="auto"/>
              <w:ind w:left="1152" w:right="642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</w:tbl>
    <w:p w:rsidR="00B41718" w:rsidRDefault="00B41718">
      <w:pPr>
        <w:spacing w:line="451" w:lineRule="auto"/>
        <w:rPr>
          <w:sz w:val="24"/>
        </w:rPr>
        <w:sectPr w:rsidR="00B41718">
          <w:pgSz w:w="11910" w:h="16840"/>
          <w:pgMar w:top="740" w:right="580" w:bottom="280" w:left="200" w:header="720" w:footer="720" w:gutter="0"/>
          <w:cols w:space="720"/>
        </w:sect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2271"/>
        <w:gridCol w:w="1416"/>
        <w:gridCol w:w="1877"/>
      </w:tblGrid>
      <w:tr w:rsidR="00B41718">
        <w:trPr>
          <w:trHeight w:val="518"/>
        </w:trPr>
        <w:tc>
          <w:tcPr>
            <w:tcW w:w="365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spacing w:line="273" w:lineRule="exact"/>
              <w:ind w:left="620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41718">
        <w:trPr>
          <w:trHeight w:val="834"/>
        </w:trPr>
        <w:tc>
          <w:tcPr>
            <w:tcW w:w="365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spacing w:line="276" w:lineRule="auto"/>
              <w:ind w:right="667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518"/>
        </w:trPr>
        <w:tc>
          <w:tcPr>
            <w:tcW w:w="3654" w:type="dxa"/>
            <w:vMerge w:val="restart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718">
        <w:trPr>
          <w:trHeight w:val="518"/>
        </w:trPr>
        <w:tc>
          <w:tcPr>
            <w:tcW w:w="3654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718">
        <w:trPr>
          <w:trHeight w:val="834"/>
        </w:trPr>
        <w:tc>
          <w:tcPr>
            <w:tcW w:w="3654" w:type="dxa"/>
          </w:tcPr>
          <w:p w:rsidR="00B41718" w:rsidRDefault="00B41718">
            <w:pPr>
              <w:pStyle w:val="TableParagraph"/>
              <w:spacing w:before="150" w:line="240" w:lineRule="auto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spacing w:line="276" w:lineRule="auto"/>
              <w:ind w:right="18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718">
        <w:trPr>
          <w:trHeight w:val="638"/>
        </w:trPr>
        <w:tc>
          <w:tcPr>
            <w:tcW w:w="3654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718">
        <w:trPr>
          <w:trHeight w:val="513"/>
        </w:trPr>
        <w:tc>
          <w:tcPr>
            <w:tcW w:w="3654" w:type="dxa"/>
            <w:vMerge w:val="restart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518"/>
        </w:trPr>
        <w:tc>
          <w:tcPr>
            <w:tcW w:w="3654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681"/>
        </w:trPr>
        <w:tc>
          <w:tcPr>
            <w:tcW w:w="3654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518"/>
        </w:trPr>
        <w:tc>
          <w:tcPr>
            <w:tcW w:w="3654" w:type="dxa"/>
            <w:vMerge w:val="restart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835"/>
        </w:trPr>
        <w:tc>
          <w:tcPr>
            <w:tcW w:w="3654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spacing w:line="276" w:lineRule="auto"/>
              <w:ind w:right="37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517"/>
        </w:trPr>
        <w:tc>
          <w:tcPr>
            <w:tcW w:w="3654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834"/>
        </w:trPr>
        <w:tc>
          <w:tcPr>
            <w:tcW w:w="3654" w:type="dxa"/>
          </w:tcPr>
          <w:p w:rsidR="00B41718" w:rsidRDefault="00B41718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Физическая культура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71" w:type="dxa"/>
          </w:tcPr>
          <w:p w:rsidR="00B41718" w:rsidRDefault="00B41718">
            <w:pPr>
              <w:pStyle w:val="TableParagraph"/>
              <w:spacing w:line="276" w:lineRule="auto"/>
              <w:ind w:right="92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518"/>
        </w:trPr>
        <w:tc>
          <w:tcPr>
            <w:tcW w:w="5925" w:type="dxa"/>
            <w:gridSpan w:val="2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spacing w:line="273" w:lineRule="exact"/>
              <w:ind w:left="53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spacing w:line="273" w:lineRule="exact"/>
              <w:ind w:left="620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B41718">
        <w:trPr>
          <w:trHeight w:val="1670"/>
        </w:trPr>
        <w:tc>
          <w:tcPr>
            <w:tcW w:w="5925" w:type="dxa"/>
            <w:gridSpan w:val="2"/>
          </w:tcPr>
          <w:p w:rsidR="00B41718" w:rsidRDefault="00B41718">
            <w:pPr>
              <w:pStyle w:val="TableParagraph"/>
              <w:spacing w:line="276" w:lineRule="auto"/>
              <w:ind w:right="2026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 w:rsidR="00B41718" w:rsidRDefault="00B41718">
            <w:pPr>
              <w:pStyle w:val="TableParagraph"/>
              <w:spacing w:before="192" w:line="276" w:lineRule="auto"/>
              <w:ind w:right="671"/>
              <w:rPr>
                <w:sz w:val="24"/>
              </w:rPr>
            </w:pPr>
            <w:r>
              <w:rPr>
                <w:sz w:val="24"/>
              </w:rPr>
              <w:t>Основы духовно-нравственной 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41718" w:rsidRDefault="00B41718">
            <w:pPr>
              <w:pStyle w:val="TableParagraph"/>
              <w:spacing w:before="192" w:line="276" w:lineRule="auto"/>
              <w:ind w:right="671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37"/>
              </w:rPr>
            </w:pPr>
          </w:p>
          <w:p w:rsidR="00B41718" w:rsidRDefault="00B41718">
            <w:pPr>
              <w:pStyle w:val="TableParagraph"/>
              <w:spacing w:before="1" w:line="240" w:lineRule="auto"/>
              <w:ind w:left="538" w:right="5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41718" w:rsidRDefault="00B41718">
            <w:pPr>
              <w:pStyle w:val="TableParagraph"/>
              <w:spacing w:before="1" w:line="240" w:lineRule="auto"/>
              <w:ind w:left="538" w:right="527"/>
              <w:jc w:val="center"/>
              <w:rPr>
                <w:sz w:val="24"/>
              </w:rPr>
            </w:pPr>
          </w:p>
          <w:p w:rsidR="00B41718" w:rsidRDefault="00B41718">
            <w:pPr>
              <w:pStyle w:val="TableParagraph"/>
              <w:spacing w:before="1" w:line="240" w:lineRule="auto"/>
              <w:ind w:left="538" w:right="5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37"/>
              </w:rPr>
            </w:pPr>
          </w:p>
          <w:p w:rsidR="00B41718" w:rsidRDefault="00B41718">
            <w:pPr>
              <w:pStyle w:val="TableParagraph"/>
              <w:spacing w:before="1" w:line="240" w:lineRule="auto"/>
              <w:ind w:left="620" w:right="5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41718" w:rsidRDefault="00B41718">
            <w:pPr>
              <w:pStyle w:val="TableParagraph"/>
              <w:spacing w:before="1" w:line="240" w:lineRule="auto"/>
              <w:ind w:left="620" w:right="599"/>
              <w:jc w:val="center"/>
              <w:rPr>
                <w:sz w:val="24"/>
              </w:rPr>
            </w:pPr>
          </w:p>
          <w:p w:rsidR="00B41718" w:rsidRDefault="00B41718">
            <w:pPr>
              <w:pStyle w:val="TableParagraph"/>
              <w:spacing w:before="1" w:line="240" w:lineRule="auto"/>
              <w:ind w:left="620" w:right="5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517"/>
        </w:trPr>
        <w:tc>
          <w:tcPr>
            <w:tcW w:w="5925" w:type="dxa"/>
            <w:gridSpan w:val="2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513"/>
        </w:trPr>
        <w:tc>
          <w:tcPr>
            <w:tcW w:w="5925" w:type="dxa"/>
            <w:gridSpan w:val="2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spacing w:line="273" w:lineRule="exact"/>
              <w:ind w:left="53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spacing w:line="273" w:lineRule="exact"/>
              <w:ind w:left="620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41718">
        <w:trPr>
          <w:trHeight w:val="518"/>
        </w:trPr>
        <w:tc>
          <w:tcPr>
            <w:tcW w:w="5925" w:type="dxa"/>
            <w:gridSpan w:val="2"/>
          </w:tcPr>
          <w:p w:rsidR="00B41718" w:rsidRDefault="00B417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6" w:type="dxa"/>
          </w:tcPr>
          <w:p w:rsidR="00B41718" w:rsidRDefault="00B4171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7" w:type="dxa"/>
          </w:tcPr>
          <w:p w:rsidR="00B41718" w:rsidRDefault="00B41718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41718" w:rsidRDefault="00B41718">
      <w:pPr>
        <w:pStyle w:val="BodyText"/>
        <w:spacing w:before="7"/>
        <w:rPr>
          <w:b/>
          <w:sz w:val="10"/>
        </w:rPr>
      </w:pPr>
    </w:p>
    <w:p w:rsidR="00B41718" w:rsidRDefault="00B41718">
      <w:pPr>
        <w:pStyle w:val="Heading1"/>
        <w:spacing w:before="90"/>
        <w:ind w:right="2434"/>
      </w:pPr>
      <w:r>
        <w:rPr>
          <w:noProof/>
          <w:lang w:eastAsia="ru-RU"/>
        </w:rPr>
        <w:pict>
          <v:line id="_x0000_s1031" style="position:absolute;left:0;text-align:left;z-index:-251654144;mso-position-horizontal-relative:page" from="282.35pt,39.95pt" to="168.8pt,143.45pt" strokeweight=".48pt">
            <w10:wrap anchorx="page"/>
          </v:line>
        </w:pict>
      </w:r>
      <w:r>
        <w:t>Основное общее образование (6-9</w:t>
      </w:r>
      <w:r>
        <w:rPr>
          <w:spacing w:val="-3"/>
        </w:rPr>
        <w:t xml:space="preserve"> </w:t>
      </w:r>
      <w:r>
        <w:t>классы).</w:t>
      </w:r>
      <w:r>
        <w:rPr>
          <w:spacing w:val="55"/>
        </w:rPr>
        <w:t xml:space="preserve"> </w:t>
      </w:r>
      <w:r>
        <w:t>(ФГОС</w:t>
      </w:r>
      <w:r>
        <w:rPr>
          <w:spacing w:val="-4"/>
        </w:rPr>
        <w:t xml:space="preserve"> </w:t>
      </w:r>
      <w:r>
        <w:t>ООО).</w:t>
      </w:r>
    </w:p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9"/>
        <w:gridCol w:w="2281"/>
        <w:gridCol w:w="4874"/>
      </w:tblGrid>
      <w:tr w:rsidR="00B41718">
        <w:trPr>
          <w:trHeight w:val="2069"/>
        </w:trPr>
        <w:tc>
          <w:tcPr>
            <w:tcW w:w="2199" w:type="dxa"/>
          </w:tcPr>
          <w:p w:rsidR="00B41718" w:rsidRDefault="00B41718">
            <w:pPr>
              <w:pStyle w:val="TableParagraph"/>
              <w:spacing w:line="276" w:lineRule="auto"/>
              <w:ind w:left="672" w:right="383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451" w:lineRule="auto"/>
              <w:ind w:right="10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B41718" w:rsidRDefault="00B41718">
            <w:pPr>
              <w:pStyle w:val="TableParagraph"/>
              <w:spacing w:line="276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7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before="216" w:line="451" w:lineRule="auto"/>
              <w:ind w:left="1949" w:right="1444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</w:tbl>
    <w:p w:rsidR="00B41718" w:rsidRDefault="00B41718">
      <w:pPr>
        <w:spacing w:line="451" w:lineRule="auto"/>
        <w:rPr>
          <w:sz w:val="24"/>
        </w:rPr>
        <w:sectPr w:rsidR="00B41718">
          <w:pgSz w:w="11910" w:h="16840"/>
          <w:pgMar w:top="740" w:right="580" w:bottom="280" w:left="200" w:header="720" w:footer="720" w:gutter="0"/>
          <w:cols w:space="720"/>
        </w:sect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9"/>
        <w:gridCol w:w="2281"/>
        <w:gridCol w:w="975"/>
        <w:gridCol w:w="975"/>
        <w:gridCol w:w="976"/>
        <w:gridCol w:w="976"/>
        <w:gridCol w:w="976"/>
      </w:tblGrid>
      <w:tr w:rsidR="00B41718">
        <w:trPr>
          <w:trHeight w:val="518"/>
        </w:trPr>
        <w:tc>
          <w:tcPr>
            <w:tcW w:w="2199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279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15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41718">
        <w:trPr>
          <w:trHeight w:val="834"/>
        </w:trPr>
        <w:tc>
          <w:tcPr>
            <w:tcW w:w="2199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76" w:lineRule="auto"/>
              <w:ind w:right="677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518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tabs>
                <w:tab w:val="left" w:pos="1213"/>
                <w:tab w:val="left" w:pos="1966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1718">
        <w:trPr>
          <w:trHeight w:val="518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41718">
        <w:trPr>
          <w:trHeight w:val="834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B41718" w:rsidRDefault="00B41718">
            <w:pPr>
              <w:pStyle w:val="TableParagraph"/>
              <w:tabs>
                <w:tab w:val="left" w:pos="1174"/>
                <w:tab w:val="left" w:pos="1966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tabs>
                <w:tab w:val="left" w:pos="1693"/>
              </w:tabs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161" w:right="1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41718">
        <w:trPr>
          <w:trHeight w:val="835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tabs>
                <w:tab w:val="left" w:pos="104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161" w:right="1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41718">
        <w:trPr>
          <w:trHeight w:val="834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B41718" w:rsidRDefault="00B41718">
            <w:pPr>
              <w:pStyle w:val="TableParagraph"/>
              <w:spacing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41718">
        <w:trPr>
          <w:trHeight w:val="835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1718">
        <w:trPr>
          <w:trHeight w:val="517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spacing w:line="276" w:lineRule="auto"/>
              <w:ind w:right="63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718">
        <w:trPr>
          <w:trHeight w:val="518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1718">
        <w:trPr>
          <w:trHeight w:val="513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718">
        <w:trPr>
          <w:trHeight w:val="518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718">
        <w:trPr>
          <w:trHeight w:val="515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spacing w:line="280" w:lineRule="auto"/>
              <w:ind w:right="142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75" w:type="dxa"/>
            <w:vMerge w:val="restart"/>
          </w:tcPr>
          <w:p w:rsidR="00B41718" w:rsidRDefault="00B4171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  <w:vMerge w:val="restart"/>
          </w:tcPr>
          <w:p w:rsidR="00B41718" w:rsidRDefault="00B4171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  <w:vMerge w:val="restart"/>
          </w:tcPr>
          <w:p w:rsidR="00B41718" w:rsidRDefault="00B4171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  <w:vMerge w:val="restart"/>
          </w:tcPr>
          <w:p w:rsidR="00B41718" w:rsidRDefault="00B4171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  <w:vMerge w:val="restart"/>
          </w:tcPr>
          <w:p w:rsidR="00B41718" w:rsidRDefault="00B4171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1718">
        <w:trPr>
          <w:trHeight w:val="515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single" w:sz="6" w:space="0" w:color="000000"/>
            </w:tcBorders>
          </w:tcPr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</w:tr>
      <w:tr w:rsidR="00B41718">
        <w:trPr>
          <w:trHeight w:val="517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718">
        <w:trPr>
          <w:trHeight w:val="518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1718">
        <w:trPr>
          <w:trHeight w:val="518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1718">
        <w:trPr>
          <w:trHeight w:val="517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718">
        <w:trPr>
          <w:trHeight w:val="513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718">
        <w:trPr>
          <w:trHeight w:val="518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73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718">
        <w:trPr>
          <w:trHeight w:val="834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80" w:lineRule="auto"/>
              <w:ind w:right="38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718">
        <w:trPr>
          <w:trHeight w:val="518"/>
        </w:trPr>
        <w:tc>
          <w:tcPr>
            <w:tcW w:w="2199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718">
        <w:trPr>
          <w:trHeight w:val="518"/>
        </w:trPr>
        <w:tc>
          <w:tcPr>
            <w:tcW w:w="2199" w:type="dxa"/>
            <w:vMerge w:val="restart"/>
          </w:tcPr>
          <w:p w:rsidR="00B41718" w:rsidRDefault="00B41718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1262"/>
        </w:trPr>
        <w:tc>
          <w:tcPr>
            <w:tcW w:w="2199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B41718" w:rsidRDefault="00B41718">
            <w:pPr>
              <w:pStyle w:val="TableParagraph"/>
              <w:spacing w:line="276" w:lineRule="auto"/>
              <w:ind w:right="9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41718" w:rsidRDefault="00B4171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B41718" w:rsidRDefault="00B41718">
      <w:pPr>
        <w:jc w:val="center"/>
        <w:rPr>
          <w:sz w:val="24"/>
        </w:rPr>
        <w:sectPr w:rsidR="00B41718">
          <w:pgSz w:w="11910" w:h="16840"/>
          <w:pgMar w:top="740" w:right="580" w:bottom="280" w:left="200" w:header="720" w:footer="720" w:gutter="0"/>
          <w:cols w:space="720"/>
        </w:sect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0"/>
        <w:gridCol w:w="974"/>
        <w:gridCol w:w="974"/>
        <w:gridCol w:w="975"/>
        <w:gridCol w:w="975"/>
        <w:gridCol w:w="975"/>
      </w:tblGrid>
      <w:tr w:rsidR="00B41718">
        <w:trPr>
          <w:trHeight w:val="835"/>
        </w:trPr>
        <w:tc>
          <w:tcPr>
            <w:tcW w:w="4480" w:type="dxa"/>
          </w:tcPr>
          <w:p w:rsidR="00B41718" w:rsidRDefault="00B41718">
            <w:pPr>
              <w:pStyle w:val="TableParagraph"/>
              <w:tabs>
                <w:tab w:val="left" w:pos="2983"/>
              </w:tabs>
              <w:spacing w:line="280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73" w:lineRule="exact"/>
              <w:ind w:left="0"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28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B41718">
        <w:trPr>
          <w:trHeight w:val="1037"/>
        </w:trPr>
        <w:tc>
          <w:tcPr>
            <w:tcW w:w="9353" w:type="dxa"/>
            <w:gridSpan w:val="6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B41718" w:rsidRDefault="00B4171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B41718">
        <w:trPr>
          <w:trHeight w:val="517"/>
        </w:trPr>
        <w:tc>
          <w:tcPr>
            <w:tcW w:w="448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718">
        <w:trPr>
          <w:trHeight w:val="518"/>
        </w:trPr>
        <w:tc>
          <w:tcPr>
            <w:tcW w:w="448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718">
        <w:trPr>
          <w:trHeight w:val="518"/>
        </w:trPr>
        <w:tc>
          <w:tcPr>
            <w:tcW w:w="448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513"/>
        </w:trPr>
        <w:tc>
          <w:tcPr>
            <w:tcW w:w="448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2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1718">
        <w:trPr>
          <w:trHeight w:val="518"/>
        </w:trPr>
        <w:tc>
          <w:tcPr>
            <w:tcW w:w="4480" w:type="dxa"/>
          </w:tcPr>
          <w:p w:rsidR="00B41718" w:rsidRDefault="00B417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424"/>
              <w:rPr>
                <w:sz w:val="24"/>
              </w:rPr>
            </w:pP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718">
        <w:trPr>
          <w:trHeight w:val="517"/>
        </w:trPr>
        <w:tc>
          <w:tcPr>
            <w:tcW w:w="4480" w:type="dxa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spacing w:line="273" w:lineRule="exact"/>
              <w:ind w:left="0"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spacing w:line="273" w:lineRule="exact"/>
              <w:ind w:left="28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  <w:tr w:rsidR="00B41718">
        <w:trPr>
          <w:trHeight w:val="518"/>
        </w:trPr>
        <w:tc>
          <w:tcPr>
            <w:tcW w:w="4480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" w:type="dxa"/>
          </w:tcPr>
          <w:p w:rsidR="00B41718" w:rsidRDefault="00B41718">
            <w:pPr>
              <w:pStyle w:val="TableParagraph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B41718" w:rsidRDefault="00B41718">
            <w:pPr>
              <w:pStyle w:val="TableParagraph"/>
              <w:ind w:left="281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spacing w:before="5"/>
        <w:rPr>
          <w:b/>
          <w:sz w:val="21"/>
        </w:rPr>
      </w:pPr>
    </w:p>
    <w:p w:rsidR="00B41718" w:rsidRDefault="00B41718">
      <w:pPr>
        <w:ind w:left="2275" w:right="2434"/>
        <w:jc w:val="center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</w:t>
      </w:r>
    </w:p>
    <w:p w:rsidR="00B41718" w:rsidRDefault="00B4171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689"/>
        <w:gridCol w:w="3222"/>
        <w:gridCol w:w="2708"/>
      </w:tblGrid>
      <w:tr w:rsidR="00B41718">
        <w:trPr>
          <w:trHeight w:val="950"/>
        </w:trPr>
        <w:tc>
          <w:tcPr>
            <w:tcW w:w="956" w:type="dxa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6" w:lineRule="auto"/>
              <w:ind w:left="105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spacing w:line="276" w:lineRule="auto"/>
              <w:ind w:left="105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</w:p>
          <w:p w:rsidR="00B41718" w:rsidRDefault="00B4171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 w:rsidR="00B41718">
        <w:trPr>
          <w:trHeight w:val="316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1класс</w:t>
            </w: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718" w:rsidRDefault="00B4171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осознанности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460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2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3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B41718" w:rsidRDefault="00B417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1272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8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1718" w:rsidRDefault="00B4171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2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B41718" w:rsidRDefault="00B41718">
      <w:pPr>
        <w:rPr>
          <w:sz w:val="24"/>
        </w:rPr>
        <w:sectPr w:rsidR="00B41718">
          <w:pgSz w:w="11910" w:h="16840"/>
          <w:pgMar w:top="740" w:right="580" w:bottom="280" w:left="200" w:header="720" w:footer="720" w:gutter="0"/>
          <w:cols w:space="720"/>
        </w:sect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689"/>
        <w:gridCol w:w="3222"/>
        <w:gridCol w:w="2708"/>
      </w:tblGrid>
      <w:tr w:rsidR="00B41718">
        <w:trPr>
          <w:trHeight w:val="321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40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21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B41718" w:rsidRDefault="00B417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1272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6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1718" w:rsidRDefault="00B4171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45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2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B41718" w:rsidRDefault="00B417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1272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78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>Проверка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1718" w:rsidRDefault="00B4171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63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before="4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955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B41718" w:rsidRDefault="00B417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B41718" w:rsidRDefault="00B41718">
            <w:pPr>
              <w:pStyle w:val="TableParagraph"/>
              <w:spacing w:before="7" w:line="310" w:lineRule="atLeast"/>
              <w:ind w:left="109" w:right="588"/>
              <w:rPr>
                <w:sz w:val="24"/>
              </w:rPr>
            </w:pPr>
            <w:r>
              <w:rPr>
                <w:sz w:val="24"/>
              </w:rPr>
              <w:t>культур и 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708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rPr>
          <w:b/>
          <w:sz w:val="20"/>
        </w:rPr>
      </w:pPr>
    </w:p>
    <w:p w:rsidR="00B41718" w:rsidRDefault="00B41718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684"/>
        <w:gridCol w:w="3222"/>
        <w:gridCol w:w="2713"/>
      </w:tblGrid>
      <w:tr w:rsidR="00B41718">
        <w:trPr>
          <w:trHeight w:val="830"/>
        </w:trPr>
        <w:tc>
          <w:tcPr>
            <w:tcW w:w="956" w:type="dxa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42" w:lineRule="auto"/>
              <w:ind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  <w:p w:rsidR="00B41718" w:rsidRDefault="00B41718">
            <w:pPr>
              <w:pStyle w:val="TableParagraph"/>
              <w:spacing w:line="274" w:lineRule="exact"/>
              <w:ind w:right="8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B41718">
        <w:trPr>
          <w:trHeight w:val="282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2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B41718" w:rsidRDefault="00B41718">
      <w:pPr>
        <w:spacing w:line="253" w:lineRule="exact"/>
        <w:rPr>
          <w:sz w:val="24"/>
        </w:rPr>
        <w:sectPr w:rsidR="00B41718">
          <w:pgSz w:w="11910" w:h="16840"/>
          <w:pgMar w:top="740" w:right="580" w:bottom="280" w:left="200" w:header="720" w:footer="720" w:gutter="0"/>
          <w:cols w:space="720"/>
        </w:sect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684"/>
        <w:gridCol w:w="3222"/>
        <w:gridCol w:w="2713"/>
      </w:tblGrid>
      <w:tr w:rsidR="00B41718">
        <w:trPr>
          <w:trHeight w:val="278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6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ОДНК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НР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8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08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16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2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30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(алгебра,</w:t>
            </w:r>
          </w:p>
          <w:p w:rsidR="00B41718" w:rsidRDefault="00B417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геометрия)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2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494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345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41718" w:rsidRDefault="00B417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B41718" w:rsidRDefault="00B41718">
      <w:pPr>
        <w:spacing w:line="258" w:lineRule="exact"/>
        <w:rPr>
          <w:sz w:val="24"/>
        </w:rPr>
        <w:sectPr w:rsidR="00B41718">
          <w:pgSz w:w="11910" w:h="16840"/>
          <w:pgMar w:top="740" w:right="580" w:bottom="280" w:left="200" w:header="720" w:footer="720" w:gutter="0"/>
          <w:cols w:space="720"/>
        </w:sect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684"/>
        <w:gridCol w:w="3222"/>
        <w:gridCol w:w="2713"/>
      </w:tblGrid>
      <w:tr w:rsidR="00B41718">
        <w:trPr>
          <w:trHeight w:val="278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2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(алгебра,</w:t>
            </w:r>
          </w:p>
          <w:p w:rsidR="00B41718" w:rsidRDefault="00B41718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геометрия)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 w:val="restart"/>
          </w:tcPr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718" w:rsidRDefault="00B41718">
            <w:pPr>
              <w:pStyle w:val="TableParagraph"/>
              <w:spacing w:before="18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(алгебра,</w:t>
            </w:r>
          </w:p>
          <w:p w:rsidR="00B41718" w:rsidRDefault="00B417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геометрия)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551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B41718" w:rsidRDefault="00B417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8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41718">
        <w:trPr>
          <w:trHeight w:val="277"/>
        </w:trPr>
        <w:tc>
          <w:tcPr>
            <w:tcW w:w="956" w:type="dxa"/>
            <w:vMerge/>
            <w:tcBorders>
              <w:top w:val="nil"/>
            </w:tcBorders>
          </w:tcPr>
          <w:p w:rsidR="00B41718" w:rsidRDefault="00B41718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41718" w:rsidRDefault="00B417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22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713" w:type="dxa"/>
          </w:tcPr>
          <w:p w:rsidR="00B41718" w:rsidRDefault="00B417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B41718" w:rsidRDefault="00B41718"/>
    <w:sectPr w:rsidR="00B41718" w:rsidSect="00037AC7">
      <w:pgSz w:w="11910" w:h="16840"/>
      <w:pgMar w:top="740" w:right="5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BDF"/>
    <w:multiLevelType w:val="hybridMultilevel"/>
    <w:tmpl w:val="FFFFFFFF"/>
    <w:lvl w:ilvl="0" w:tplc="133AE8CC">
      <w:start w:val="1"/>
      <w:numFmt w:val="upperRoman"/>
      <w:lvlText w:val="%1"/>
      <w:lvlJc w:val="left"/>
      <w:pPr>
        <w:ind w:left="12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7C1814">
      <w:numFmt w:val="bullet"/>
      <w:lvlText w:val="•"/>
      <w:lvlJc w:val="left"/>
      <w:pPr>
        <w:ind w:left="2228" w:hanging="140"/>
      </w:pPr>
      <w:rPr>
        <w:rFonts w:hint="default"/>
      </w:rPr>
    </w:lvl>
    <w:lvl w:ilvl="2" w:tplc="FAE6152A">
      <w:numFmt w:val="bullet"/>
      <w:lvlText w:val="•"/>
      <w:lvlJc w:val="left"/>
      <w:pPr>
        <w:ind w:left="3217" w:hanging="140"/>
      </w:pPr>
      <w:rPr>
        <w:rFonts w:hint="default"/>
      </w:rPr>
    </w:lvl>
    <w:lvl w:ilvl="3" w:tplc="6B4A6D34">
      <w:numFmt w:val="bullet"/>
      <w:lvlText w:val="•"/>
      <w:lvlJc w:val="left"/>
      <w:pPr>
        <w:ind w:left="4206" w:hanging="140"/>
      </w:pPr>
      <w:rPr>
        <w:rFonts w:hint="default"/>
      </w:rPr>
    </w:lvl>
    <w:lvl w:ilvl="4" w:tplc="D1F2BCF2">
      <w:numFmt w:val="bullet"/>
      <w:lvlText w:val="•"/>
      <w:lvlJc w:val="left"/>
      <w:pPr>
        <w:ind w:left="5195" w:hanging="140"/>
      </w:pPr>
      <w:rPr>
        <w:rFonts w:hint="default"/>
      </w:rPr>
    </w:lvl>
    <w:lvl w:ilvl="5" w:tplc="40DCA7B4">
      <w:numFmt w:val="bullet"/>
      <w:lvlText w:val="•"/>
      <w:lvlJc w:val="left"/>
      <w:pPr>
        <w:ind w:left="6184" w:hanging="140"/>
      </w:pPr>
      <w:rPr>
        <w:rFonts w:hint="default"/>
      </w:rPr>
    </w:lvl>
    <w:lvl w:ilvl="6" w:tplc="285A717C">
      <w:numFmt w:val="bullet"/>
      <w:lvlText w:val="•"/>
      <w:lvlJc w:val="left"/>
      <w:pPr>
        <w:ind w:left="7173" w:hanging="140"/>
      </w:pPr>
      <w:rPr>
        <w:rFonts w:hint="default"/>
      </w:rPr>
    </w:lvl>
    <w:lvl w:ilvl="7" w:tplc="2D8EF17C">
      <w:numFmt w:val="bullet"/>
      <w:lvlText w:val="•"/>
      <w:lvlJc w:val="left"/>
      <w:pPr>
        <w:ind w:left="8162" w:hanging="140"/>
      </w:pPr>
      <w:rPr>
        <w:rFonts w:hint="default"/>
      </w:rPr>
    </w:lvl>
    <w:lvl w:ilvl="8" w:tplc="B29C7D4A">
      <w:numFmt w:val="bullet"/>
      <w:lvlText w:val="•"/>
      <w:lvlJc w:val="left"/>
      <w:pPr>
        <w:ind w:left="9151" w:hanging="140"/>
      </w:pPr>
      <w:rPr>
        <w:rFonts w:hint="default"/>
      </w:rPr>
    </w:lvl>
  </w:abstractNum>
  <w:abstractNum w:abstractNumId="1">
    <w:nsid w:val="12B019FB"/>
    <w:multiLevelType w:val="hybridMultilevel"/>
    <w:tmpl w:val="C34235D8"/>
    <w:lvl w:ilvl="0" w:tplc="EB2ECA3C">
      <w:numFmt w:val="bullet"/>
      <w:lvlText w:val=""/>
      <w:lvlJc w:val="left"/>
      <w:pPr>
        <w:ind w:left="1293" w:hanging="202"/>
      </w:pPr>
      <w:rPr>
        <w:rFonts w:ascii="Symbol" w:eastAsia="Times New Roman" w:hAnsi="Symbol" w:hint="default"/>
        <w:w w:val="100"/>
        <w:sz w:val="24"/>
      </w:rPr>
    </w:lvl>
    <w:lvl w:ilvl="1" w:tplc="DC8EC036">
      <w:numFmt w:val="bullet"/>
      <w:lvlText w:val=""/>
      <w:lvlJc w:val="left"/>
      <w:pPr>
        <w:ind w:left="1437" w:hanging="202"/>
      </w:pPr>
      <w:rPr>
        <w:rFonts w:ascii="Symbol" w:eastAsia="Times New Roman" w:hAnsi="Symbol" w:hint="default"/>
        <w:w w:val="100"/>
        <w:sz w:val="24"/>
      </w:rPr>
    </w:lvl>
    <w:lvl w:ilvl="2" w:tplc="4864825A">
      <w:numFmt w:val="bullet"/>
      <w:lvlText w:val="•"/>
      <w:lvlJc w:val="left"/>
      <w:pPr>
        <w:ind w:left="2516" w:hanging="202"/>
      </w:pPr>
      <w:rPr>
        <w:rFonts w:hint="default"/>
      </w:rPr>
    </w:lvl>
    <w:lvl w:ilvl="3" w:tplc="38BC15F6">
      <w:numFmt w:val="bullet"/>
      <w:lvlText w:val="•"/>
      <w:lvlJc w:val="left"/>
      <w:pPr>
        <w:ind w:left="3593" w:hanging="202"/>
      </w:pPr>
      <w:rPr>
        <w:rFonts w:hint="default"/>
      </w:rPr>
    </w:lvl>
    <w:lvl w:ilvl="4" w:tplc="BE544D6E">
      <w:numFmt w:val="bullet"/>
      <w:lvlText w:val="•"/>
      <w:lvlJc w:val="left"/>
      <w:pPr>
        <w:ind w:left="4669" w:hanging="202"/>
      </w:pPr>
      <w:rPr>
        <w:rFonts w:hint="default"/>
      </w:rPr>
    </w:lvl>
    <w:lvl w:ilvl="5" w:tplc="DC764286">
      <w:numFmt w:val="bullet"/>
      <w:lvlText w:val="•"/>
      <w:lvlJc w:val="left"/>
      <w:pPr>
        <w:ind w:left="5746" w:hanging="202"/>
      </w:pPr>
      <w:rPr>
        <w:rFonts w:hint="default"/>
      </w:rPr>
    </w:lvl>
    <w:lvl w:ilvl="6" w:tplc="5EDCA548">
      <w:numFmt w:val="bullet"/>
      <w:lvlText w:val="•"/>
      <w:lvlJc w:val="left"/>
      <w:pPr>
        <w:ind w:left="6822" w:hanging="202"/>
      </w:pPr>
      <w:rPr>
        <w:rFonts w:hint="default"/>
      </w:rPr>
    </w:lvl>
    <w:lvl w:ilvl="7" w:tplc="37426860">
      <w:numFmt w:val="bullet"/>
      <w:lvlText w:val="•"/>
      <w:lvlJc w:val="left"/>
      <w:pPr>
        <w:ind w:left="7899" w:hanging="202"/>
      </w:pPr>
      <w:rPr>
        <w:rFonts w:hint="default"/>
      </w:rPr>
    </w:lvl>
    <w:lvl w:ilvl="8" w:tplc="B322A81E">
      <w:numFmt w:val="bullet"/>
      <w:lvlText w:val="•"/>
      <w:lvlJc w:val="left"/>
      <w:pPr>
        <w:ind w:left="8975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AC7"/>
    <w:rsid w:val="00037AC7"/>
    <w:rsid w:val="001035A0"/>
    <w:rsid w:val="00235B71"/>
    <w:rsid w:val="004525FF"/>
    <w:rsid w:val="006D7F42"/>
    <w:rsid w:val="00766BE7"/>
    <w:rsid w:val="00840519"/>
    <w:rsid w:val="008D7820"/>
    <w:rsid w:val="009739D3"/>
    <w:rsid w:val="00A4674B"/>
    <w:rsid w:val="00B41718"/>
    <w:rsid w:val="00CF41B7"/>
    <w:rsid w:val="00E4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C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7AC7"/>
    <w:pPr>
      <w:ind w:left="22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37A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037AC7"/>
    <w:pPr>
      <w:spacing w:before="1"/>
      <w:ind w:left="2283" w:right="2433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37AC7"/>
    <w:pPr>
      <w:ind w:left="1293" w:hanging="202"/>
      <w:jc w:val="both"/>
    </w:pPr>
  </w:style>
  <w:style w:type="paragraph" w:customStyle="1" w:styleId="TableParagraph">
    <w:name w:val="Table Paragraph"/>
    <w:basedOn w:val="Normal"/>
    <w:uiPriority w:val="99"/>
    <w:rsid w:val="00037AC7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hyperlink" Target="https://docs.cntd.ru/document/565231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231806" TargetMode="External"/><Relationship Id="rId11" Type="http://schemas.openxmlformats.org/officeDocument/2006/relationships/hyperlink" Target="https://docs.cntd.ru/document/565231806" TargetMode="External"/><Relationship Id="rId5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231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12</Pages>
  <Words>2803</Words>
  <Characters>15981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Viper</cp:lastModifiedBy>
  <cp:revision>3</cp:revision>
  <dcterms:created xsi:type="dcterms:W3CDTF">2022-12-20T13:45:00Z</dcterms:created>
  <dcterms:modified xsi:type="dcterms:W3CDTF">2022-12-21T09:30:00Z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