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13" w:rsidRDefault="00290A13" w:rsidP="00862D13">
      <w:pPr>
        <w:ind w:right="-5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ПРОСВЕЩЕНИЯ РОССИЙСКОЙ ФЕДЕРАЦИИ</w:t>
      </w:r>
    </w:p>
    <w:p w:rsidR="00290A13" w:rsidRDefault="00290A13" w:rsidP="00862D13">
      <w:pPr>
        <w:ind w:right="-5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 образования Ярославской области</w:t>
      </w:r>
    </w:p>
    <w:p w:rsidR="00290A13" w:rsidRDefault="00290A13" w:rsidP="00862D13">
      <w:pPr>
        <w:ind w:right="-5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образования Администрации г. Переславля-Залесского</w:t>
      </w:r>
    </w:p>
    <w:p w:rsidR="00290A13" w:rsidRDefault="00290A13" w:rsidP="00862D13">
      <w:pPr>
        <w:ind w:right="-5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Глебовская ОШ</w:t>
      </w:r>
    </w:p>
    <w:p w:rsidR="00290A13" w:rsidRDefault="00290A13" w:rsidP="00691747">
      <w:pPr>
        <w:ind w:right="-5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290A13" w:rsidRDefault="00290A13" w:rsidP="00691747">
      <w:pPr>
        <w:ind w:right="-5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</w:t>
      </w:r>
    </w:p>
    <w:p w:rsidR="00290A13" w:rsidRDefault="00290A13" w:rsidP="00691747">
      <w:pPr>
        <w:ind w:right="-5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_____________________Ивахненко С.В.</w:t>
      </w:r>
    </w:p>
    <w:p w:rsidR="00290A13" w:rsidRDefault="00290A13" w:rsidP="00691747">
      <w:pPr>
        <w:ind w:right="-5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№ </w:t>
      </w:r>
      <w:r>
        <w:rPr>
          <w:rFonts w:ascii="Times New Roman" w:hAnsi="Times New Roman"/>
          <w:sz w:val="24"/>
          <w:szCs w:val="24"/>
          <w:u w:val="single"/>
        </w:rPr>
        <w:t>30/3</w:t>
      </w:r>
    </w:p>
    <w:p w:rsidR="00290A13" w:rsidRDefault="00290A13" w:rsidP="00691747">
      <w:pPr>
        <w:ind w:right="-5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01.09.2022 г.</w:t>
      </w:r>
    </w:p>
    <w:p w:rsidR="00290A13" w:rsidRDefault="00290A13" w:rsidP="00691747">
      <w:pPr>
        <w:ind w:right="-5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  ПРОГРАММА УЧЕБНОГО ПРЕДМЕТА</w:t>
      </w:r>
    </w:p>
    <w:p w:rsidR="00290A13" w:rsidRDefault="00290A13" w:rsidP="00691747">
      <w:pPr>
        <w:ind w:right="-5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«ТЕХНОЛОГИЯ»</w:t>
      </w:r>
    </w:p>
    <w:p w:rsidR="00290A13" w:rsidRDefault="00290A13" w:rsidP="00691747">
      <w:pPr>
        <w:ind w:right="-5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6 КЛАССА ОСНОВНОГО ОБЩЕГО ОБРАЗОВАНИЯ</w:t>
      </w:r>
    </w:p>
    <w:p w:rsidR="00290A13" w:rsidRDefault="00290A13" w:rsidP="00691747">
      <w:pPr>
        <w:ind w:right="-5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2022-2023 УЧЕБНЫЙ ГОД</w:t>
      </w:r>
    </w:p>
    <w:p w:rsidR="00290A13" w:rsidRDefault="00290A13" w:rsidP="00691747">
      <w:pPr>
        <w:ind w:right="-5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  Свиридова Светлана Ивановна</w:t>
      </w:r>
    </w:p>
    <w:p w:rsidR="00290A13" w:rsidRDefault="00290A13" w:rsidP="00691747">
      <w:pPr>
        <w:ind w:right="-5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биологии</w:t>
      </w:r>
    </w:p>
    <w:p w:rsidR="00290A13" w:rsidRDefault="00290A13" w:rsidP="00691747">
      <w:pPr>
        <w:ind w:right="-545"/>
        <w:jc w:val="right"/>
        <w:rPr>
          <w:rFonts w:ascii="Times New Roman" w:hAnsi="Times New Roman"/>
          <w:sz w:val="24"/>
          <w:szCs w:val="24"/>
        </w:rPr>
      </w:pPr>
    </w:p>
    <w:p w:rsidR="00290A13" w:rsidRDefault="00290A13" w:rsidP="00691747">
      <w:pPr>
        <w:ind w:right="-545"/>
        <w:jc w:val="right"/>
        <w:rPr>
          <w:rFonts w:ascii="Times New Roman" w:hAnsi="Times New Roman"/>
          <w:sz w:val="24"/>
          <w:szCs w:val="24"/>
        </w:rPr>
      </w:pPr>
    </w:p>
    <w:p w:rsidR="00290A13" w:rsidRDefault="00290A13" w:rsidP="00691747">
      <w:pPr>
        <w:ind w:right="-545"/>
        <w:jc w:val="right"/>
        <w:rPr>
          <w:rFonts w:ascii="Times New Roman" w:hAnsi="Times New Roman"/>
          <w:sz w:val="24"/>
          <w:szCs w:val="24"/>
        </w:rPr>
      </w:pPr>
    </w:p>
    <w:p w:rsidR="00290A13" w:rsidRDefault="00290A13" w:rsidP="00691747">
      <w:pPr>
        <w:ind w:right="-545"/>
        <w:jc w:val="center"/>
        <w:rPr>
          <w:rFonts w:ascii="Times New Roman" w:hAnsi="Times New Roman"/>
          <w:sz w:val="24"/>
          <w:szCs w:val="24"/>
        </w:rPr>
      </w:pPr>
    </w:p>
    <w:p w:rsidR="00290A13" w:rsidRDefault="00290A13" w:rsidP="00691747">
      <w:pPr>
        <w:ind w:right="-5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Глебовское</w:t>
      </w:r>
    </w:p>
    <w:p w:rsidR="00290A13" w:rsidRPr="00691747" w:rsidRDefault="00290A13" w:rsidP="00691747">
      <w:pPr>
        <w:ind w:right="-5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г.</w:t>
      </w:r>
    </w:p>
    <w:p w:rsidR="00290A13" w:rsidRDefault="00290A13" w:rsidP="00862D13">
      <w:pPr>
        <w:ind w:right="-545"/>
        <w:jc w:val="center"/>
        <w:rPr>
          <w:rFonts w:ascii="Times New Roman" w:hAnsi="Times New Roman"/>
          <w:sz w:val="28"/>
          <w:szCs w:val="28"/>
        </w:rPr>
      </w:pPr>
    </w:p>
    <w:p w:rsidR="00290A13" w:rsidRPr="00BD77B1" w:rsidRDefault="00290A13" w:rsidP="002E3D29">
      <w:pPr>
        <w:pStyle w:val="ListParagraph"/>
        <w:widowControl w:val="0"/>
        <w:ind w:left="851"/>
        <w:contextualSpacing/>
        <w:jc w:val="center"/>
        <w:rPr>
          <w:rStyle w:val="dash0410005f0431005f0437005f0430005f0446005f0020005f0441005f043f005f0438005f0441005f043a005f0430005f005fchar1char1"/>
          <w:i/>
          <w:sz w:val="28"/>
          <w:szCs w:val="28"/>
        </w:rPr>
      </w:pPr>
      <w:r w:rsidRPr="00BD77B1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Тематический план </w:t>
      </w: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6</w:t>
      </w:r>
      <w:r w:rsidRPr="00BD77B1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класс (68 часов)</w:t>
      </w:r>
    </w:p>
    <w:p w:rsidR="00290A13" w:rsidRPr="00BD77B1" w:rsidRDefault="00290A13" w:rsidP="00C048A6">
      <w:pPr>
        <w:pStyle w:val="dash0410005f0431005f0437005f0430005f0446005f0020005f0441005f043f005f0438005f0441005f043a005f0430"/>
        <w:spacing w:before="100" w:beforeAutospacing="1"/>
        <w:ind w:left="0" w:firstLine="0"/>
        <w:jc w:val="center"/>
        <w:rPr>
          <w:rStyle w:val="dash0410005f0431005f0437005f0430005f0446005f0020005f0441005f043f005f0438005f0441005f043a005f0430005f005fchar1char1"/>
          <w:sz w:val="28"/>
          <w:szCs w:val="28"/>
        </w:rPr>
      </w:pPr>
    </w:p>
    <w:tbl>
      <w:tblPr>
        <w:tblW w:w="1620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038"/>
        <w:gridCol w:w="1276"/>
        <w:gridCol w:w="1843"/>
        <w:gridCol w:w="1701"/>
        <w:gridCol w:w="1417"/>
        <w:gridCol w:w="1701"/>
        <w:gridCol w:w="1134"/>
        <w:gridCol w:w="1559"/>
      </w:tblGrid>
      <w:tr w:rsidR="00290A13" w:rsidRPr="009C6CDE" w:rsidTr="00C048A6">
        <w:tc>
          <w:tcPr>
            <w:tcW w:w="540" w:type="dxa"/>
            <w:vMerge w:val="restart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№ п/п</w:t>
            </w:r>
          </w:p>
        </w:tc>
        <w:tc>
          <w:tcPr>
            <w:tcW w:w="5038" w:type="dxa"/>
            <w:vMerge w:val="restart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 xml:space="preserve">Название раздела, модуля программы </w:t>
            </w:r>
          </w:p>
        </w:tc>
        <w:tc>
          <w:tcPr>
            <w:tcW w:w="3119" w:type="dxa"/>
            <w:gridSpan w:val="2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Всего часов</w:t>
            </w:r>
          </w:p>
        </w:tc>
        <w:tc>
          <w:tcPr>
            <w:tcW w:w="5953" w:type="dxa"/>
            <w:gridSpan w:val="4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Из них</w:t>
            </w:r>
          </w:p>
        </w:tc>
        <w:tc>
          <w:tcPr>
            <w:tcW w:w="1559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</w:tr>
      <w:tr w:rsidR="00290A13" w:rsidRPr="009C6CDE" w:rsidTr="00C048A6">
        <w:tc>
          <w:tcPr>
            <w:tcW w:w="540" w:type="dxa"/>
            <w:vMerge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  <w:lang w:val="en-US"/>
              </w:rPr>
            </w:pPr>
          </w:p>
        </w:tc>
        <w:tc>
          <w:tcPr>
            <w:tcW w:w="5038" w:type="dxa"/>
            <w:vMerge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Примерная программа</w:t>
            </w:r>
          </w:p>
        </w:tc>
        <w:tc>
          <w:tcPr>
            <w:tcW w:w="1843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Рабочая программа</w:t>
            </w:r>
          </w:p>
        </w:tc>
        <w:tc>
          <w:tcPr>
            <w:tcW w:w="1701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Проектирование</w:t>
            </w:r>
          </w:p>
        </w:tc>
        <w:tc>
          <w:tcPr>
            <w:tcW w:w="1701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Лабораторная работа</w:t>
            </w:r>
          </w:p>
        </w:tc>
        <w:tc>
          <w:tcPr>
            <w:tcW w:w="1134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Экскурсии</w:t>
            </w:r>
          </w:p>
        </w:tc>
        <w:tc>
          <w:tcPr>
            <w:tcW w:w="1559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Контрольные работы</w:t>
            </w:r>
          </w:p>
        </w:tc>
      </w:tr>
      <w:tr w:rsidR="00290A13" w:rsidRPr="009C6CDE" w:rsidTr="00C048A6">
        <w:tc>
          <w:tcPr>
            <w:tcW w:w="540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</w:t>
            </w:r>
          </w:p>
        </w:tc>
        <w:tc>
          <w:tcPr>
            <w:tcW w:w="5038" w:type="dxa"/>
          </w:tcPr>
          <w:p w:rsidR="00290A13" w:rsidRPr="00BD77B1" w:rsidRDefault="00290A13" w:rsidP="003D6C88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Основные этапы </w:t>
            </w:r>
            <w:r w:rsidRPr="00BD77B1">
              <w:rPr>
                <w:sz w:val="28"/>
                <w:szCs w:val="28"/>
                <w:lang w:eastAsia="en-US"/>
              </w:rPr>
              <w:t>творческой и проектной деятельности</w:t>
            </w:r>
          </w:p>
        </w:tc>
        <w:tc>
          <w:tcPr>
            <w:tcW w:w="1276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</w:tr>
      <w:tr w:rsidR="00290A13" w:rsidRPr="009C6CDE" w:rsidTr="00C048A6">
        <w:tc>
          <w:tcPr>
            <w:tcW w:w="540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2</w:t>
            </w:r>
          </w:p>
        </w:tc>
        <w:tc>
          <w:tcPr>
            <w:tcW w:w="5038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Основы п</w:t>
            </w: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роизводств</w:t>
            </w: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о</w:t>
            </w:r>
          </w:p>
        </w:tc>
        <w:tc>
          <w:tcPr>
            <w:tcW w:w="1276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290A13" w:rsidRPr="00F812DA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  <w:lang w:val="en-US"/>
              </w:rPr>
            </w:pPr>
          </w:p>
        </w:tc>
      </w:tr>
      <w:tr w:rsidR="00290A13" w:rsidRPr="009C6CDE" w:rsidTr="00C048A6">
        <w:tc>
          <w:tcPr>
            <w:tcW w:w="540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3</w:t>
            </w: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,6</w:t>
            </w:r>
          </w:p>
        </w:tc>
        <w:tc>
          <w:tcPr>
            <w:tcW w:w="5038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Т</w:t>
            </w:r>
            <w:r w:rsidRPr="00BD77B1">
              <w:rPr>
                <w:sz w:val="28"/>
                <w:szCs w:val="28"/>
                <w:lang w:eastAsia="en-US"/>
              </w:rPr>
              <w:t>ехнология</w:t>
            </w:r>
            <w:r>
              <w:rPr>
                <w:sz w:val="28"/>
                <w:szCs w:val="28"/>
                <w:lang w:eastAsia="en-US"/>
              </w:rPr>
              <w:t>, черчение и графика</w:t>
            </w:r>
          </w:p>
        </w:tc>
        <w:tc>
          <w:tcPr>
            <w:tcW w:w="1276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</w:tr>
      <w:tr w:rsidR="00290A13" w:rsidRPr="009C6CDE" w:rsidTr="00C048A6">
        <w:tc>
          <w:tcPr>
            <w:tcW w:w="540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4</w:t>
            </w:r>
          </w:p>
        </w:tc>
        <w:tc>
          <w:tcPr>
            <w:tcW w:w="5038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sz w:val="28"/>
                <w:szCs w:val="28"/>
                <w:lang w:eastAsia="en-US"/>
              </w:rPr>
              <w:t>Элементы техники и машин</w:t>
            </w:r>
          </w:p>
        </w:tc>
        <w:tc>
          <w:tcPr>
            <w:tcW w:w="1276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</w:tr>
      <w:tr w:rsidR="00290A13" w:rsidRPr="009C6CDE" w:rsidTr="00C048A6">
        <w:tc>
          <w:tcPr>
            <w:tcW w:w="540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5</w:t>
            </w:r>
          </w:p>
        </w:tc>
        <w:tc>
          <w:tcPr>
            <w:tcW w:w="5038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sz w:val="28"/>
                <w:szCs w:val="28"/>
                <w:lang w:eastAsia="en-US"/>
              </w:rPr>
            </w:pPr>
            <w:r w:rsidRPr="00BD77B1">
              <w:rPr>
                <w:sz w:val="28"/>
                <w:szCs w:val="28"/>
                <w:lang w:eastAsia="en-US"/>
              </w:rPr>
              <w:t>Робототехника</w:t>
            </w:r>
          </w:p>
        </w:tc>
        <w:tc>
          <w:tcPr>
            <w:tcW w:w="1276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</w:tr>
      <w:tr w:rsidR="00290A13" w:rsidRPr="009C6CDE" w:rsidTr="00C048A6">
        <w:tc>
          <w:tcPr>
            <w:tcW w:w="540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7</w:t>
            </w:r>
          </w:p>
        </w:tc>
        <w:tc>
          <w:tcPr>
            <w:tcW w:w="5038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sz w:val="28"/>
                <w:szCs w:val="28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1276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290A13" w:rsidRPr="00BD77B1" w:rsidRDefault="00290A13" w:rsidP="00CC7188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290A13" w:rsidRPr="00BD77B1" w:rsidRDefault="00290A13" w:rsidP="00CC7188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</w:t>
            </w:r>
          </w:p>
        </w:tc>
      </w:tr>
      <w:tr w:rsidR="00290A13" w:rsidRPr="009C6CDE" w:rsidTr="00C048A6">
        <w:tc>
          <w:tcPr>
            <w:tcW w:w="540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8</w:t>
            </w:r>
          </w:p>
        </w:tc>
        <w:tc>
          <w:tcPr>
            <w:tcW w:w="5038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sz w:val="28"/>
                <w:szCs w:val="28"/>
                <w:lang w:eastAsia="en-US"/>
              </w:rPr>
              <w:t>Технологии  обработки пищевых продуктов</w:t>
            </w:r>
          </w:p>
        </w:tc>
        <w:tc>
          <w:tcPr>
            <w:tcW w:w="1276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</w:tr>
      <w:tr w:rsidR="00290A13" w:rsidRPr="009C6CDE" w:rsidTr="00C048A6">
        <w:tc>
          <w:tcPr>
            <w:tcW w:w="540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9</w:t>
            </w:r>
          </w:p>
        </w:tc>
        <w:tc>
          <w:tcPr>
            <w:tcW w:w="5038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sz w:val="28"/>
                <w:szCs w:val="28"/>
                <w:lang w:eastAsia="en-US"/>
              </w:rPr>
              <w:t>Технологии получения, преобразования и использования энергии</w:t>
            </w:r>
          </w:p>
        </w:tc>
        <w:tc>
          <w:tcPr>
            <w:tcW w:w="1276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</w:tr>
      <w:tr w:rsidR="00290A13" w:rsidRPr="009C6CDE" w:rsidTr="00C048A6">
        <w:tc>
          <w:tcPr>
            <w:tcW w:w="540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10</w:t>
            </w:r>
          </w:p>
        </w:tc>
        <w:tc>
          <w:tcPr>
            <w:tcW w:w="5038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sz w:val="28"/>
                <w:szCs w:val="28"/>
                <w:lang w:eastAsia="en-US"/>
              </w:rPr>
              <w:t>Технологии получения, обработки и использования информации</w:t>
            </w:r>
          </w:p>
        </w:tc>
        <w:tc>
          <w:tcPr>
            <w:tcW w:w="1276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</w:tr>
      <w:tr w:rsidR="00290A13" w:rsidRPr="009C6CDE" w:rsidTr="00C048A6">
        <w:tc>
          <w:tcPr>
            <w:tcW w:w="540" w:type="dxa"/>
          </w:tcPr>
          <w:p w:rsidR="00290A13" w:rsidRPr="00BD77B1" w:rsidRDefault="00290A13" w:rsidP="00CC7188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11</w:t>
            </w:r>
          </w:p>
        </w:tc>
        <w:tc>
          <w:tcPr>
            <w:tcW w:w="5038" w:type="dxa"/>
          </w:tcPr>
          <w:p w:rsidR="00290A13" w:rsidRPr="00BD77B1" w:rsidRDefault="00290A13" w:rsidP="00523CAE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sz w:val="28"/>
                <w:szCs w:val="28"/>
                <w:lang w:eastAsia="en-US"/>
              </w:rPr>
            </w:pPr>
            <w:r w:rsidRPr="00BD77B1">
              <w:rPr>
                <w:sz w:val="28"/>
                <w:szCs w:val="28"/>
                <w:lang w:eastAsia="en-US"/>
              </w:rPr>
              <w:t>Социальные  технологии</w:t>
            </w:r>
          </w:p>
        </w:tc>
        <w:tc>
          <w:tcPr>
            <w:tcW w:w="1276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</w:tr>
      <w:tr w:rsidR="00290A13" w:rsidRPr="009C6CDE" w:rsidTr="00C048A6">
        <w:tc>
          <w:tcPr>
            <w:tcW w:w="540" w:type="dxa"/>
          </w:tcPr>
          <w:p w:rsidR="00290A13" w:rsidRPr="00BD77B1" w:rsidRDefault="00290A13" w:rsidP="00CC7188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12</w:t>
            </w:r>
          </w:p>
        </w:tc>
        <w:tc>
          <w:tcPr>
            <w:tcW w:w="5038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sz w:val="28"/>
                <w:szCs w:val="28"/>
                <w:lang w:eastAsia="en-US"/>
              </w:rPr>
              <w:t>Технологии растениеводства</w:t>
            </w:r>
          </w:p>
        </w:tc>
        <w:tc>
          <w:tcPr>
            <w:tcW w:w="1276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</w:tr>
      <w:tr w:rsidR="00290A13" w:rsidRPr="009C6CDE" w:rsidTr="00C048A6">
        <w:tc>
          <w:tcPr>
            <w:tcW w:w="540" w:type="dxa"/>
          </w:tcPr>
          <w:p w:rsidR="00290A13" w:rsidRPr="00BD77B1" w:rsidRDefault="00290A13" w:rsidP="00CC7188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13</w:t>
            </w:r>
          </w:p>
        </w:tc>
        <w:tc>
          <w:tcPr>
            <w:tcW w:w="5038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sz w:val="28"/>
                <w:szCs w:val="28"/>
                <w:lang w:eastAsia="en-US"/>
              </w:rPr>
              <w:t>Технологии животноводства</w:t>
            </w:r>
          </w:p>
        </w:tc>
        <w:tc>
          <w:tcPr>
            <w:tcW w:w="1276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</w:t>
            </w:r>
          </w:p>
        </w:tc>
      </w:tr>
      <w:tr w:rsidR="00290A13" w:rsidRPr="009C6CDE" w:rsidTr="00C048A6">
        <w:tc>
          <w:tcPr>
            <w:tcW w:w="540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5038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68</w:t>
            </w:r>
          </w:p>
        </w:tc>
        <w:tc>
          <w:tcPr>
            <w:tcW w:w="1843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68</w:t>
            </w:r>
          </w:p>
        </w:tc>
        <w:tc>
          <w:tcPr>
            <w:tcW w:w="1701" w:type="dxa"/>
          </w:tcPr>
          <w:p w:rsidR="00290A13" w:rsidRPr="00BD77B1" w:rsidRDefault="00290A13" w:rsidP="00523CAE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2</w:t>
            </w:r>
          </w:p>
        </w:tc>
      </w:tr>
    </w:tbl>
    <w:p w:rsidR="00290A13" w:rsidRDefault="00290A13" w:rsidP="001578C6">
      <w:pPr>
        <w:pStyle w:val="dash0410005f0431005f0437005f0430005f0446005f0020005f0441005f043f005f0438005f0441005f043a005f0430"/>
        <w:spacing w:before="100" w:beforeAutospacing="1"/>
        <w:ind w:left="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290A13" w:rsidRDefault="00290A13" w:rsidP="001578C6">
      <w:pPr>
        <w:pStyle w:val="dash0410005f0431005f0437005f0430005f0446005f0020005f0441005f043f005f0438005f0441005f043a005f0430"/>
        <w:spacing w:before="100" w:beforeAutospacing="1"/>
        <w:ind w:left="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290A13" w:rsidRDefault="00290A13" w:rsidP="001578C6">
      <w:pPr>
        <w:pStyle w:val="dash0410005f0431005f0437005f0430005f0446005f0020005f0441005f043f005f0438005f0441005f043a005f0430"/>
        <w:spacing w:before="100" w:beforeAutospacing="1"/>
        <w:ind w:left="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bookmarkStart w:id="0" w:name="_GoBack"/>
      <w:bookmarkEnd w:id="0"/>
    </w:p>
    <w:p w:rsidR="00290A13" w:rsidRPr="00BD77B1" w:rsidRDefault="00290A13" w:rsidP="001578C6">
      <w:pPr>
        <w:pStyle w:val="dash0410005f0431005f0437005f0430005f0446005f0020005f0441005f043f005f0438005f0441005f043a005f0430"/>
        <w:spacing w:before="100" w:beforeAutospacing="1"/>
        <w:ind w:left="0" w:firstLine="0"/>
        <w:rPr>
          <w:rStyle w:val="dash0410005f0431005f0437005f0430005f0446005f0020005f0441005f043f005f0438005f0441005f043a005f0430005f005fchar1char1"/>
          <w:i/>
          <w:sz w:val="28"/>
          <w:szCs w:val="28"/>
        </w:rPr>
      </w:pPr>
      <w:r w:rsidRPr="00BD77B1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Поурочное планирование </w:t>
      </w: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6</w:t>
      </w:r>
      <w:r w:rsidRPr="00BD77B1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класс</w:t>
      </w:r>
      <w:r w:rsidRPr="00BD77B1">
        <w:rPr>
          <w:rStyle w:val="dash0410005f0431005f0437005f0430005f0446005f0020005f0441005f043f005f0438005f0441005f043a005f0430005f005fchar1char1"/>
          <w:sz w:val="28"/>
          <w:szCs w:val="28"/>
        </w:rPr>
        <w:t xml:space="preserve"> (с определением основных видов учебной деятельности).</w:t>
      </w: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993"/>
        <w:gridCol w:w="4394"/>
        <w:gridCol w:w="4678"/>
        <w:gridCol w:w="5386"/>
      </w:tblGrid>
      <w:tr w:rsidR="00290A13" w:rsidRPr="009C6CDE" w:rsidTr="00E915A8">
        <w:tc>
          <w:tcPr>
            <w:tcW w:w="720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  <w:r w:rsidRPr="00BD77B1">
              <w:rPr>
                <w:sz w:val="28"/>
                <w:szCs w:val="28"/>
              </w:rPr>
              <w:t>№ занятия (урока)</w:t>
            </w:r>
          </w:p>
        </w:tc>
        <w:tc>
          <w:tcPr>
            <w:tcW w:w="993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  <w:r w:rsidRPr="00BD77B1">
              <w:rPr>
                <w:sz w:val="28"/>
                <w:szCs w:val="28"/>
              </w:rPr>
              <w:t>Дата</w:t>
            </w:r>
          </w:p>
        </w:tc>
        <w:tc>
          <w:tcPr>
            <w:tcW w:w="4394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  <w:r w:rsidRPr="00BD77B1">
              <w:rPr>
                <w:sz w:val="28"/>
                <w:szCs w:val="28"/>
              </w:rPr>
              <w:t>Тема занятия</w:t>
            </w:r>
          </w:p>
        </w:tc>
        <w:tc>
          <w:tcPr>
            <w:tcW w:w="4678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  <w:r w:rsidRPr="00BD77B1">
              <w:rPr>
                <w:sz w:val="28"/>
                <w:szCs w:val="28"/>
              </w:rPr>
              <w:t>Основное содержание</w:t>
            </w:r>
          </w:p>
        </w:tc>
        <w:tc>
          <w:tcPr>
            <w:tcW w:w="5386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  <w:r w:rsidRPr="00BD77B1">
              <w:rPr>
                <w:sz w:val="28"/>
                <w:szCs w:val="28"/>
              </w:rPr>
              <w:t>Характеристика видов деятельности обучающихся</w:t>
            </w:r>
          </w:p>
        </w:tc>
      </w:tr>
      <w:tr w:rsidR="00290A13" w:rsidRPr="009C6CDE" w:rsidTr="00E915A8">
        <w:tc>
          <w:tcPr>
            <w:tcW w:w="16171" w:type="dxa"/>
            <w:gridSpan w:val="5"/>
          </w:tcPr>
          <w:p w:rsidR="00290A13" w:rsidRPr="00BD77B1" w:rsidRDefault="00290A13" w:rsidP="00AD4EBF">
            <w:pPr>
              <w:pStyle w:val="dash0410005f0431005f0437005f0430005f0446005f0020005f0441005f043f005f0438005f0441005f043a005f0430"/>
              <w:ind w:left="0" w:firstLine="0"/>
              <w:rPr>
                <w:b/>
                <w:sz w:val="28"/>
                <w:szCs w:val="28"/>
              </w:rPr>
            </w:pPr>
            <w:r w:rsidRPr="00BD77B1"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sz w:val="28"/>
                <w:szCs w:val="28"/>
              </w:rPr>
              <w:t xml:space="preserve">Основные этапы </w:t>
            </w:r>
            <w:r w:rsidRPr="00BD77B1">
              <w:rPr>
                <w:b/>
                <w:sz w:val="28"/>
                <w:szCs w:val="28"/>
              </w:rPr>
              <w:t>творческой проектной деятельности.</w:t>
            </w:r>
          </w:p>
        </w:tc>
      </w:tr>
      <w:tr w:rsidR="00290A13" w:rsidRPr="009C6CDE" w:rsidTr="00E915A8">
        <w:tc>
          <w:tcPr>
            <w:tcW w:w="720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  <w:r w:rsidRPr="00BD77B1">
              <w:rPr>
                <w:sz w:val="28"/>
                <w:szCs w:val="28"/>
              </w:rPr>
              <w:t>1-2</w:t>
            </w:r>
          </w:p>
        </w:tc>
        <w:tc>
          <w:tcPr>
            <w:tcW w:w="993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  <w:r w:rsidRPr="00C40019">
              <w:rPr>
                <w:sz w:val="28"/>
                <w:szCs w:val="28"/>
              </w:rPr>
              <w:t>Введение в творческий проект. Подготовительный</w:t>
            </w:r>
            <w:r>
              <w:rPr>
                <w:sz w:val="28"/>
                <w:szCs w:val="28"/>
              </w:rPr>
              <w:t xml:space="preserve"> </w:t>
            </w:r>
            <w:r w:rsidRPr="00C40019">
              <w:rPr>
                <w:sz w:val="28"/>
                <w:szCs w:val="28"/>
              </w:rPr>
              <w:t xml:space="preserve">этап. </w:t>
            </w:r>
            <w:r>
              <w:rPr>
                <w:sz w:val="28"/>
                <w:szCs w:val="28"/>
              </w:rPr>
              <w:t xml:space="preserve"> Составление перечня и краткой характеристики этапов проектирования конкретного продукта труда.</w:t>
            </w:r>
          </w:p>
        </w:tc>
        <w:tc>
          <w:tcPr>
            <w:tcW w:w="4678" w:type="dxa"/>
          </w:tcPr>
          <w:p w:rsidR="00290A13" w:rsidRPr="00BD77B1" w:rsidRDefault="00290A13" w:rsidP="00E26683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этапы проектной деятельности и их характеристики. Составление перечня и краткой характеристики этапов проектирования конкретного продукта труда.</w:t>
            </w:r>
          </w:p>
        </w:tc>
        <w:tc>
          <w:tcPr>
            <w:tcW w:w="5386" w:type="dxa"/>
          </w:tcPr>
          <w:p w:rsidR="00290A13" w:rsidRPr="00BD77B1" w:rsidRDefault="00290A13" w:rsidP="00E26683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  <w:r w:rsidRPr="001E4D2D">
              <w:rPr>
                <w:sz w:val="28"/>
                <w:szCs w:val="28"/>
              </w:rPr>
              <w:t>Осваивать основные этапы проектной деятельности и их характеристики. Составлять перечень и краткую характеристику этапов проектирования конкретного продукта</w:t>
            </w:r>
          </w:p>
        </w:tc>
      </w:tr>
      <w:tr w:rsidR="00290A13" w:rsidRPr="009C6CDE" w:rsidTr="00E915A8">
        <w:tc>
          <w:tcPr>
            <w:tcW w:w="720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  <w:r w:rsidRPr="00BD77B1">
              <w:rPr>
                <w:sz w:val="28"/>
                <w:szCs w:val="28"/>
              </w:rPr>
              <w:t>3-4</w:t>
            </w:r>
          </w:p>
        </w:tc>
        <w:tc>
          <w:tcPr>
            <w:tcW w:w="993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90A13" w:rsidRPr="00BD77B1" w:rsidRDefault="00290A13" w:rsidP="00E26683">
            <w:pPr>
              <w:ind w:left="-108" w:firstLine="108"/>
              <w:rPr>
                <w:rFonts w:ascii="Times New Roman" w:hAnsi="Times New Roman"/>
                <w:sz w:val="28"/>
                <w:szCs w:val="28"/>
              </w:rPr>
            </w:pPr>
            <w:r w:rsidRPr="00C40019">
              <w:rPr>
                <w:rFonts w:ascii="Times New Roman" w:hAnsi="Times New Roman"/>
                <w:sz w:val="28"/>
                <w:szCs w:val="28"/>
              </w:rPr>
              <w:t>Конструкторский этап.  Практическая работа: выполнение проектной работы.</w:t>
            </w:r>
          </w:p>
        </w:tc>
        <w:tc>
          <w:tcPr>
            <w:tcW w:w="4678" w:type="dxa"/>
          </w:tcPr>
          <w:p w:rsidR="00290A13" w:rsidRPr="00BD77B1" w:rsidRDefault="00290A13" w:rsidP="00E26683">
            <w:pPr>
              <w:rPr>
                <w:rFonts w:ascii="Times New Roman" w:hAnsi="Times New Roman"/>
                <w:sz w:val="28"/>
                <w:szCs w:val="28"/>
              </w:rPr>
            </w:pPr>
            <w:r w:rsidRPr="006F602A">
              <w:rPr>
                <w:rFonts w:ascii="Times New Roman" w:hAnsi="Times New Roman"/>
                <w:sz w:val="28"/>
                <w:szCs w:val="28"/>
              </w:rPr>
              <w:t>Основные этапы проектной деятельности и их характеристики. Составление перечня и краткой характеристики этапов проектирования конкретного продукта труда.</w:t>
            </w:r>
          </w:p>
        </w:tc>
        <w:tc>
          <w:tcPr>
            <w:tcW w:w="5386" w:type="dxa"/>
          </w:tcPr>
          <w:p w:rsidR="00290A13" w:rsidRPr="00BD77B1" w:rsidRDefault="00290A13" w:rsidP="00E26683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  <w:r w:rsidRPr="001E4D2D">
              <w:rPr>
                <w:sz w:val="28"/>
                <w:szCs w:val="28"/>
              </w:rPr>
              <w:t>Осваивать основные этапы проектной деятельности и их характеристики. Составлять перечень и краткую характеристику этапов проектирования конкретного продукта. Выполнять образец (эскиз) проектируемого изделия</w:t>
            </w:r>
          </w:p>
        </w:tc>
      </w:tr>
      <w:tr w:rsidR="00290A13" w:rsidRPr="009C6CDE" w:rsidTr="00E915A8">
        <w:tc>
          <w:tcPr>
            <w:tcW w:w="720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993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90A13" w:rsidRDefault="00290A13" w:rsidP="00E26683">
            <w:pPr>
              <w:ind w:left="-108" w:firstLine="108"/>
              <w:rPr>
                <w:rFonts w:ascii="Times New Roman" w:hAnsi="Times New Roman"/>
                <w:sz w:val="28"/>
                <w:szCs w:val="28"/>
              </w:rPr>
            </w:pPr>
            <w:r w:rsidRPr="001E4D2D">
              <w:rPr>
                <w:rFonts w:ascii="Times New Roman" w:hAnsi="Times New Roman"/>
                <w:sz w:val="28"/>
                <w:szCs w:val="28"/>
              </w:rPr>
              <w:t xml:space="preserve">Технологический этап. Этап изготовления изделия. </w:t>
            </w:r>
          </w:p>
          <w:p w:rsidR="00290A13" w:rsidRPr="00C40019" w:rsidRDefault="00290A13" w:rsidP="00E26683">
            <w:pPr>
              <w:ind w:left="-108" w:firstLine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Заключительный этап. Защита проекта.</w:t>
            </w:r>
          </w:p>
        </w:tc>
        <w:tc>
          <w:tcPr>
            <w:tcW w:w="4678" w:type="dxa"/>
          </w:tcPr>
          <w:p w:rsidR="00290A13" w:rsidRPr="00BD77B1" w:rsidRDefault="00290A13" w:rsidP="00E26683">
            <w:pPr>
              <w:rPr>
                <w:rFonts w:ascii="Times New Roman" w:hAnsi="Times New Roman"/>
                <w:sz w:val="28"/>
                <w:szCs w:val="28"/>
              </w:rPr>
            </w:pPr>
            <w:r w:rsidRPr="006F602A">
              <w:rPr>
                <w:rFonts w:ascii="Times New Roman" w:hAnsi="Times New Roman"/>
                <w:sz w:val="28"/>
                <w:szCs w:val="28"/>
              </w:rPr>
              <w:t>Основные этапы проектной деятельности и их характеристики. Составление перечня и краткой характеристики этапов проектирования конкретного продукта труда.</w:t>
            </w:r>
          </w:p>
        </w:tc>
        <w:tc>
          <w:tcPr>
            <w:tcW w:w="5386" w:type="dxa"/>
          </w:tcPr>
          <w:p w:rsidR="00290A13" w:rsidRPr="00BD77B1" w:rsidRDefault="00290A13" w:rsidP="00E26683">
            <w:pPr>
              <w:rPr>
                <w:rFonts w:ascii="Times New Roman" w:hAnsi="Times New Roman"/>
                <w:sz w:val="28"/>
                <w:szCs w:val="28"/>
              </w:rPr>
            </w:pPr>
            <w:r w:rsidRPr="001E4D2D">
              <w:rPr>
                <w:rFonts w:ascii="Times New Roman" w:hAnsi="Times New Roman"/>
                <w:sz w:val="28"/>
                <w:szCs w:val="28"/>
              </w:rPr>
              <w:t>Осваивать основные этапы проектной деятельности и их характеристики. Составлять перечень и краткую характеристику этапов проектирования конкретного продукта.</w:t>
            </w:r>
          </w:p>
        </w:tc>
      </w:tr>
      <w:tr w:rsidR="00290A13" w:rsidRPr="009C6CDE" w:rsidTr="00E915A8">
        <w:tc>
          <w:tcPr>
            <w:tcW w:w="16171" w:type="dxa"/>
            <w:gridSpan w:val="5"/>
          </w:tcPr>
          <w:p w:rsidR="00290A13" w:rsidRPr="00BD77B1" w:rsidRDefault="00290A13" w:rsidP="00AD4EBF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  <w:r w:rsidRPr="00BD77B1">
              <w:rPr>
                <w:b/>
                <w:sz w:val="28"/>
                <w:szCs w:val="28"/>
              </w:rPr>
              <w:t xml:space="preserve">2 </w:t>
            </w:r>
            <w:r>
              <w:rPr>
                <w:b/>
                <w:sz w:val="28"/>
                <w:szCs w:val="28"/>
              </w:rPr>
              <w:t>Основы п</w:t>
            </w:r>
            <w:r w:rsidRPr="00BD77B1">
              <w:rPr>
                <w:b/>
                <w:sz w:val="28"/>
                <w:szCs w:val="28"/>
              </w:rPr>
              <w:t>роизводств</w:t>
            </w:r>
            <w:r>
              <w:rPr>
                <w:b/>
                <w:sz w:val="28"/>
                <w:szCs w:val="28"/>
              </w:rPr>
              <w:t>а</w:t>
            </w:r>
          </w:p>
        </w:tc>
      </w:tr>
      <w:tr w:rsidR="00290A13" w:rsidRPr="009C6CDE" w:rsidTr="00E915A8">
        <w:trPr>
          <w:trHeight w:val="1395"/>
        </w:trPr>
        <w:tc>
          <w:tcPr>
            <w:tcW w:w="720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993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90A13" w:rsidRPr="00BD77B1" w:rsidRDefault="00290A13" w:rsidP="00066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Труд как основа производства. Предметы труда. </w:t>
            </w:r>
            <w:r w:rsidRPr="00BD77B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D77B1">
              <w:rPr>
                <w:rFonts w:ascii="Times New Roman" w:hAnsi="Times New Roman"/>
                <w:sz w:val="28"/>
                <w:szCs w:val="28"/>
              </w:rPr>
              <w:t xml:space="preserve"> Сбор дополнительной информации в Интернете и справочной литературе о </w:t>
            </w:r>
            <w:r>
              <w:rPr>
                <w:rFonts w:ascii="Times New Roman" w:hAnsi="Times New Roman"/>
                <w:sz w:val="28"/>
                <w:szCs w:val="28"/>
              </w:rPr>
              <w:t>составляющих производства</w:t>
            </w:r>
            <w:r w:rsidRPr="00BD77B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678" w:type="dxa"/>
          </w:tcPr>
          <w:p w:rsidR="00290A13" w:rsidRPr="00BD77B1" w:rsidRDefault="00290A13" w:rsidP="00066A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B1A">
              <w:rPr>
                <w:rFonts w:ascii="Times New Roman" w:hAnsi="Times New Roman"/>
                <w:sz w:val="28"/>
                <w:szCs w:val="28"/>
              </w:rPr>
              <w:t xml:space="preserve">Труд как основа производства Предметы труда в производстве.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3B1A">
              <w:rPr>
                <w:rFonts w:ascii="Times New Roman" w:hAnsi="Times New Roman"/>
                <w:sz w:val="28"/>
                <w:szCs w:val="28"/>
              </w:rPr>
              <w:t>Сбор дополнительной информации по теме в интернете и справочной литературе.</w:t>
            </w:r>
          </w:p>
        </w:tc>
        <w:tc>
          <w:tcPr>
            <w:tcW w:w="5386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  <w:r w:rsidRPr="00E11035">
              <w:rPr>
                <w:sz w:val="28"/>
                <w:szCs w:val="28"/>
              </w:rPr>
              <w:t>Получать представление о труде как основе производства. Знакомиться с различными видами предметов труда. Наблюдать и собирать дополнительную информацию о предметах труда.</w:t>
            </w:r>
          </w:p>
        </w:tc>
      </w:tr>
      <w:tr w:rsidR="00290A13" w:rsidRPr="009C6CDE" w:rsidTr="00E915A8">
        <w:trPr>
          <w:trHeight w:val="1395"/>
        </w:trPr>
        <w:tc>
          <w:tcPr>
            <w:tcW w:w="720" w:type="dxa"/>
          </w:tcPr>
          <w:p w:rsidR="00290A13" w:rsidRDefault="00290A13" w:rsidP="00066AF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993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90A13" w:rsidRDefault="00290A13" w:rsidP="00066AFA">
            <w:pPr>
              <w:rPr>
                <w:rFonts w:ascii="Times New Roman" w:hAnsi="Times New Roman"/>
                <w:sz w:val="28"/>
                <w:szCs w:val="28"/>
              </w:rPr>
            </w:pPr>
            <w:r w:rsidRPr="002D2C02">
              <w:rPr>
                <w:rFonts w:ascii="Times New Roman" w:hAnsi="Times New Roman"/>
                <w:sz w:val="28"/>
                <w:szCs w:val="28"/>
              </w:rPr>
              <w:t>Сырьё как предмет труда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D2C02">
              <w:rPr>
                <w:rFonts w:ascii="Times New Roman" w:hAnsi="Times New Roman"/>
                <w:sz w:val="28"/>
                <w:szCs w:val="28"/>
              </w:rPr>
              <w:t xml:space="preserve">Промышленное сырьё.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2C02">
              <w:rPr>
                <w:rFonts w:ascii="Times New Roman" w:hAnsi="Times New Roman"/>
                <w:sz w:val="28"/>
                <w:szCs w:val="28"/>
              </w:rPr>
              <w:t>Сельскохозяйственное и растительное сырьё. Вторичное сырьё и полуфабрикаты.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Экскурсия в продовольственный магазин</w:t>
            </w:r>
          </w:p>
        </w:tc>
        <w:tc>
          <w:tcPr>
            <w:tcW w:w="4678" w:type="dxa"/>
          </w:tcPr>
          <w:p w:rsidR="00290A13" w:rsidRPr="00BD77B1" w:rsidRDefault="00290A13" w:rsidP="00066A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B1A">
              <w:rPr>
                <w:rFonts w:ascii="Times New Roman" w:hAnsi="Times New Roman"/>
                <w:sz w:val="28"/>
                <w:szCs w:val="28"/>
              </w:rPr>
              <w:t>Ознакомление с образцами предметов труда. Проведение наблюдений. Экскурсии. Подготовка рефератов</w:t>
            </w:r>
          </w:p>
        </w:tc>
        <w:tc>
          <w:tcPr>
            <w:tcW w:w="5386" w:type="dxa"/>
          </w:tcPr>
          <w:p w:rsidR="00290A13" w:rsidRPr="00E11035" w:rsidRDefault="00290A13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  <w:r w:rsidRPr="002D2C02">
              <w:rPr>
                <w:sz w:val="28"/>
                <w:szCs w:val="28"/>
              </w:rPr>
              <w:t>Знакомиться с различными видами сырья как предметами труда. Наблюдать и собирать дополнительную информацию о предметах труда. Составлять коллекцию распространённых строительных материалов и полуфабрикатов. Представлять коллекцию на стенде или планшете.</w:t>
            </w:r>
            <w:r>
              <w:rPr>
                <w:sz w:val="28"/>
                <w:szCs w:val="28"/>
              </w:rPr>
              <w:t xml:space="preserve"> </w:t>
            </w:r>
            <w:r w:rsidRPr="00C70F94">
              <w:rPr>
                <w:sz w:val="28"/>
                <w:szCs w:val="28"/>
              </w:rPr>
              <w:t>Получать представление о сельскохозяйственном и растительном сырье. Знакомиться с различными видами вторичного сырья и полуфабрик</w:t>
            </w:r>
            <w:r>
              <w:rPr>
                <w:sz w:val="28"/>
                <w:szCs w:val="28"/>
              </w:rPr>
              <w:t xml:space="preserve">атов. Участвовать в экскурсии: </w:t>
            </w:r>
            <w:r w:rsidRPr="00C70F94">
              <w:rPr>
                <w:sz w:val="28"/>
                <w:szCs w:val="28"/>
              </w:rPr>
              <w:t>посещение продуктового магазина. Составлять перечень предлагаемых в нём полуфабрикатов. Определять, в какой последующей обработке они нуждаются.</w:t>
            </w:r>
          </w:p>
        </w:tc>
      </w:tr>
      <w:tr w:rsidR="00290A13" w:rsidRPr="009C6CDE" w:rsidTr="00E915A8">
        <w:trPr>
          <w:trHeight w:val="1395"/>
        </w:trPr>
        <w:tc>
          <w:tcPr>
            <w:tcW w:w="720" w:type="dxa"/>
          </w:tcPr>
          <w:p w:rsidR="00290A13" w:rsidRDefault="00290A13" w:rsidP="00066AF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993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90A13" w:rsidRDefault="00290A13" w:rsidP="00066AFA">
            <w:pPr>
              <w:rPr>
                <w:rFonts w:ascii="Times New Roman" w:hAnsi="Times New Roman"/>
                <w:sz w:val="28"/>
                <w:szCs w:val="28"/>
              </w:rPr>
            </w:pPr>
            <w:r w:rsidRPr="002D2C02">
              <w:rPr>
                <w:rFonts w:ascii="Times New Roman" w:hAnsi="Times New Roman"/>
                <w:sz w:val="28"/>
                <w:szCs w:val="28"/>
              </w:rPr>
              <w:t>Энергия как предмет труда. Информация как предмет труда.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Сбор дополнительной информации в Интернете и справочной литературе об областях получения и применения тепловой энергии.</w:t>
            </w:r>
          </w:p>
        </w:tc>
        <w:tc>
          <w:tcPr>
            <w:tcW w:w="4678" w:type="dxa"/>
          </w:tcPr>
          <w:p w:rsidR="00290A13" w:rsidRPr="00BD77B1" w:rsidRDefault="00290A13" w:rsidP="00066A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Энергия, информация как предметы труда. </w:t>
            </w:r>
            <w:r w:rsidRPr="00016439">
              <w:rPr>
                <w:rFonts w:ascii="Times New Roman" w:hAnsi="Times New Roman"/>
                <w:sz w:val="28"/>
                <w:szCs w:val="28"/>
              </w:rPr>
              <w:t>Сбор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6439">
              <w:rPr>
                <w:rFonts w:ascii="Times New Roman" w:hAnsi="Times New Roman"/>
                <w:sz w:val="28"/>
                <w:szCs w:val="28"/>
              </w:rPr>
              <w:t>дополнительной информации по теме в интернете и справочной литературе.</w:t>
            </w:r>
          </w:p>
        </w:tc>
        <w:tc>
          <w:tcPr>
            <w:tcW w:w="5386" w:type="dxa"/>
          </w:tcPr>
          <w:p w:rsidR="00290A13" w:rsidRPr="00E11035" w:rsidRDefault="00290A13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  <w:r w:rsidRPr="00C70F94">
              <w:rPr>
                <w:sz w:val="28"/>
                <w:szCs w:val="28"/>
              </w:rPr>
              <w:t>Получать представление об энергии как предмете труда, информации как предмете труда. Собирать дополнительную информацию о предметах труда. Выбирать темы и подготавливать рефераты.</w:t>
            </w:r>
          </w:p>
        </w:tc>
      </w:tr>
      <w:tr w:rsidR="00290A13" w:rsidRPr="009C6CDE" w:rsidTr="00E915A8">
        <w:tc>
          <w:tcPr>
            <w:tcW w:w="720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D77B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451" w:type="dxa"/>
            <w:gridSpan w:val="4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Pr="00BD77B1">
              <w:rPr>
                <w:b/>
                <w:sz w:val="28"/>
                <w:szCs w:val="28"/>
              </w:rPr>
              <w:t>ехнологи</w:t>
            </w:r>
            <w:r>
              <w:rPr>
                <w:b/>
                <w:sz w:val="28"/>
                <w:szCs w:val="28"/>
              </w:rPr>
              <w:t>я, черчение и графика.</w:t>
            </w:r>
          </w:p>
        </w:tc>
      </w:tr>
      <w:tr w:rsidR="00290A13" w:rsidRPr="009C6CDE" w:rsidTr="00E915A8">
        <w:tc>
          <w:tcPr>
            <w:tcW w:w="720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  <w:tc>
          <w:tcPr>
            <w:tcW w:w="993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90A13" w:rsidRPr="00BD77B1" w:rsidRDefault="00290A13" w:rsidP="00066AFA">
            <w:pPr>
              <w:rPr>
                <w:rFonts w:ascii="Times New Roman" w:hAnsi="Times New Roman"/>
                <w:sz w:val="28"/>
                <w:szCs w:val="28"/>
              </w:rPr>
            </w:pPr>
            <w:r w:rsidRPr="00D27E3E">
              <w:rPr>
                <w:rFonts w:ascii="Times New Roman" w:hAnsi="Times New Roman"/>
                <w:sz w:val="28"/>
                <w:szCs w:val="28"/>
              </w:rPr>
              <w:t xml:space="preserve">Основные признаки технологии. Технологическая, трудовая и производственная дисциплина. </w:t>
            </w:r>
            <w:r>
              <w:rPr>
                <w:rFonts w:ascii="Times New Roman" w:hAnsi="Times New Roman"/>
                <w:sz w:val="28"/>
                <w:szCs w:val="28"/>
              </w:rPr>
              <w:t>Сбор дополнительной информации в Интернете и справочной литературе о технологической дисциплине.</w:t>
            </w:r>
          </w:p>
        </w:tc>
        <w:tc>
          <w:tcPr>
            <w:tcW w:w="4678" w:type="dxa"/>
          </w:tcPr>
          <w:p w:rsidR="00290A13" w:rsidRPr="00BD77B1" w:rsidRDefault="00290A13" w:rsidP="00E26683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  <w:r w:rsidRPr="009D201A">
              <w:rPr>
                <w:sz w:val="28"/>
                <w:szCs w:val="28"/>
              </w:rPr>
              <w:t>Основные признаки технологии. Технологическая дисциплина.</w:t>
            </w:r>
            <w:r>
              <w:rPr>
                <w:sz w:val="28"/>
                <w:szCs w:val="28"/>
              </w:rPr>
              <w:t xml:space="preserve"> </w:t>
            </w:r>
            <w:r w:rsidRPr="009D201A">
              <w:rPr>
                <w:sz w:val="28"/>
                <w:szCs w:val="28"/>
              </w:rPr>
              <w:t>Сбор дополнительной информации по теме в интернете и справочной литературе.</w:t>
            </w:r>
          </w:p>
        </w:tc>
        <w:tc>
          <w:tcPr>
            <w:tcW w:w="5386" w:type="dxa"/>
          </w:tcPr>
          <w:p w:rsidR="00290A13" w:rsidRPr="00BD77B1" w:rsidRDefault="00290A13" w:rsidP="00E26683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  <w:r w:rsidRPr="002D2C02">
              <w:rPr>
                <w:sz w:val="28"/>
                <w:szCs w:val="28"/>
              </w:rPr>
              <w:t>Получать представление об основных признаках технологии. Осваивать новые поняти</w:t>
            </w:r>
            <w:r>
              <w:rPr>
                <w:sz w:val="28"/>
                <w:szCs w:val="28"/>
              </w:rPr>
              <w:t xml:space="preserve">я. </w:t>
            </w:r>
            <w:r w:rsidRPr="002D2C02">
              <w:rPr>
                <w:sz w:val="28"/>
                <w:szCs w:val="28"/>
              </w:rPr>
              <w:t xml:space="preserve">Осваивать новые понятия: технологическая дисциплина, техническая и технологическая документация. </w:t>
            </w:r>
          </w:p>
        </w:tc>
      </w:tr>
      <w:tr w:rsidR="00290A13" w:rsidRPr="009C6CDE" w:rsidTr="00E915A8">
        <w:tc>
          <w:tcPr>
            <w:tcW w:w="720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</w:t>
            </w:r>
          </w:p>
        </w:tc>
        <w:tc>
          <w:tcPr>
            <w:tcW w:w="993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90A13" w:rsidRPr="00BD77B1" w:rsidRDefault="00290A13" w:rsidP="00B804AB">
            <w:pPr>
              <w:rPr>
                <w:rFonts w:ascii="Times New Roman" w:hAnsi="Times New Roman"/>
                <w:sz w:val="28"/>
                <w:szCs w:val="28"/>
              </w:rPr>
            </w:pPr>
            <w:r w:rsidRPr="00D27E3E">
              <w:rPr>
                <w:rFonts w:ascii="Times New Roman" w:hAnsi="Times New Roman"/>
                <w:sz w:val="28"/>
                <w:szCs w:val="28"/>
              </w:rPr>
              <w:t xml:space="preserve">Техническая и технологическая документация.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Чтение и выполнение технических рисунков, эскизов, чертежей.</w:t>
            </w:r>
          </w:p>
        </w:tc>
        <w:tc>
          <w:tcPr>
            <w:tcW w:w="4678" w:type="dxa"/>
          </w:tcPr>
          <w:p w:rsidR="00290A13" w:rsidRPr="00BD77B1" w:rsidRDefault="00290A13" w:rsidP="00066A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Техническая </w:t>
            </w:r>
            <w:r w:rsidRPr="009D201A">
              <w:rPr>
                <w:rFonts w:ascii="Times New Roman" w:hAnsi="Times New Roman"/>
                <w:sz w:val="28"/>
                <w:szCs w:val="28"/>
              </w:rPr>
              <w:t>и технологическая документация.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201A">
              <w:rPr>
                <w:rFonts w:ascii="Times New Roman" w:hAnsi="Times New Roman"/>
                <w:sz w:val="28"/>
                <w:szCs w:val="28"/>
              </w:rPr>
              <w:t>Особенности создания технологической документации для швейного производства одежды.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201A">
              <w:rPr>
                <w:rFonts w:ascii="Times New Roman" w:hAnsi="Times New Roman"/>
                <w:sz w:val="28"/>
                <w:szCs w:val="28"/>
              </w:rPr>
              <w:t>Чтение и выполнение технических рисунков, эскизов, чертежей. Чтение и составление технологических карт.</w:t>
            </w:r>
          </w:p>
        </w:tc>
        <w:tc>
          <w:tcPr>
            <w:tcW w:w="5386" w:type="dxa"/>
          </w:tcPr>
          <w:p w:rsidR="00290A13" w:rsidRPr="00BD77B1" w:rsidRDefault="00290A13" w:rsidP="00E26683">
            <w:pPr>
              <w:rPr>
                <w:rFonts w:ascii="Times New Roman" w:hAnsi="Times New Roman"/>
                <w:sz w:val="28"/>
                <w:szCs w:val="28"/>
              </w:rPr>
            </w:pPr>
            <w:r w:rsidRPr="00D27E3E">
              <w:rPr>
                <w:rFonts w:ascii="Times New Roman" w:hAnsi="Times New Roman"/>
                <w:sz w:val="28"/>
                <w:szCs w:val="28"/>
              </w:rPr>
              <w:t>Осваивать новые понятия: технологическая дисциплина, техническая и технологическая документация. Собирать дополнительную информацию о технологической документации.</w:t>
            </w:r>
            <w:r w:rsidRPr="009C6CDE">
              <w:t xml:space="preserve"> </w:t>
            </w:r>
            <w:r w:rsidRPr="002D2C02">
              <w:rPr>
                <w:rFonts w:ascii="Times New Roman" w:hAnsi="Times New Roman"/>
                <w:sz w:val="28"/>
                <w:szCs w:val="28"/>
              </w:rPr>
              <w:t>Осваивать чтение графических объектов и составление технологических карт</w:t>
            </w:r>
          </w:p>
        </w:tc>
      </w:tr>
      <w:tr w:rsidR="00290A13" w:rsidRPr="009C6CDE" w:rsidTr="00E915A8">
        <w:tc>
          <w:tcPr>
            <w:tcW w:w="720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D77B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451" w:type="dxa"/>
            <w:gridSpan w:val="4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Т</w:t>
            </w:r>
            <w:r w:rsidRPr="00BD77B1">
              <w:rPr>
                <w:b/>
                <w:sz w:val="28"/>
                <w:szCs w:val="28"/>
                <w:lang w:eastAsia="en-US"/>
              </w:rPr>
              <w:t>ехник</w:t>
            </w:r>
            <w:r>
              <w:rPr>
                <w:b/>
                <w:sz w:val="28"/>
                <w:szCs w:val="28"/>
                <w:lang w:eastAsia="en-US"/>
              </w:rPr>
              <w:t>а</w:t>
            </w:r>
            <w:r w:rsidRPr="00BD77B1"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290A13" w:rsidRPr="009C6CDE" w:rsidTr="00E915A8">
        <w:tc>
          <w:tcPr>
            <w:tcW w:w="720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 w:rsidRPr="00BD77B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BD77B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90A13" w:rsidRPr="00BD77B1" w:rsidRDefault="00290A13" w:rsidP="00066AFA">
            <w:pPr>
              <w:rPr>
                <w:rFonts w:ascii="Times New Roman" w:hAnsi="Times New Roman"/>
                <w:sz w:val="28"/>
                <w:szCs w:val="28"/>
              </w:rPr>
            </w:pPr>
            <w:r w:rsidRPr="00B41C74">
              <w:rPr>
                <w:rFonts w:ascii="Times New Roman" w:hAnsi="Times New Roman"/>
                <w:sz w:val="28"/>
                <w:szCs w:val="28"/>
              </w:rPr>
              <w:t xml:space="preserve">Понятие о технической системе.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1C74">
              <w:rPr>
                <w:rFonts w:ascii="Times New Roman" w:hAnsi="Times New Roman"/>
                <w:sz w:val="28"/>
                <w:szCs w:val="28"/>
              </w:rPr>
              <w:t>Рабочие органы</w:t>
            </w:r>
            <w:r>
              <w:rPr>
                <w:rFonts w:ascii="Times New Roman" w:hAnsi="Times New Roman"/>
                <w:sz w:val="28"/>
                <w:szCs w:val="28"/>
              </w:rPr>
              <w:t>, двигатели</w:t>
            </w:r>
            <w:r w:rsidRPr="00B41C74">
              <w:rPr>
                <w:rFonts w:ascii="Times New Roman" w:hAnsi="Times New Roman"/>
                <w:sz w:val="28"/>
                <w:szCs w:val="28"/>
              </w:rPr>
              <w:t xml:space="preserve"> технических систем (машин). </w:t>
            </w:r>
            <w:r w:rsidRPr="009C6CDE">
              <w:rPr>
                <w:rFonts w:ascii="Times New Roman" w:hAnsi="Times New Roman"/>
                <w:sz w:val="28"/>
                <w:szCs w:val="28"/>
              </w:rPr>
              <w:t>Ознакомление с конструкцией и принципами работы рабочих органов различных видов техники.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B41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290A13" w:rsidRPr="009C6CDE" w:rsidRDefault="00290A13" w:rsidP="00B41C74">
            <w:pPr>
              <w:rPr>
                <w:rFonts w:ascii="Times New Roman" w:hAnsi="Times New Roman"/>
                <w:sz w:val="28"/>
                <w:szCs w:val="28"/>
              </w:rPr>
            </w:pPr>
            <w:r w:rsidRPr="009C6CDE">
              <w:rPr>
                <w:rFonts w:ascii="Times New Roman" w:hAnsi="Times New Roman"/>
                <w:sz w:val="28"/>
                <w:szCs w:val="28"/>
              </w:rPr>
              <w:t>Основные конструктивные элементы техники.  Ознакомление с конструкцией и принципами работы рабочих органов различных видов техники.</w:t>
            </w:r>
          </w:p>
        </w:tc>
        <w:tc>
          <w:tcPr>
            <w:tcW w:w="5386" w:type="dxa"/>
          </w:tcPr>
          <w:p w:rsidR="00290A13" w:rsidRPr="00BD77B1" w:rsidRDefault="00290A13" w:rsidP="00B41C74">
            <w:pPr>
              <w:pStyle w:val="ListParagraph"/>
              <w:widowControl w:val="0"/>
              <w:ind w:left="0"/>
              <w:contextualSpacing/>
              <w:rPr>
                <w:sz w:val="28"/>
                <w:szCs w:val="28"/>
              </w:rPr>
            </w:pPr>
            <w:r w:rsidRPr="00B41C74">
              <w:rPr>
                <w:sz w:val="28"/>
                <w:szCs w:val="28"/>
              </w:rPr>
              <w:t>Получать представление об основных конструктивных элементах техники, технической системе. Осваивать новое понятие: технические машины. Ознакомиться с разновидностями рабочих специальностей, обслуживающих техническую систему.</w:t>
            </w:r>
            <w:r>
              <w:rPr>
                <w:sz w:val="28"/>
                <w:szCs w:val="28"/>
              </w:rPr>
              <w:t xml:space="preserve"> </w:t>
            </w:r>
            <w:r w:rsidRPr="00B41C74">
              <w:rPr>
                <w:sz w:val="28"/>
                <w:szCs w:val="28"/>
              </w:rPr>
              <w:t>Ознакомиться с разновидностями рабочих органов в зависимости от их назначения.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90A13" w:rsidRPr="009C6CDE" w:rsidTr="00E915A8">
        <w:tc>
          <w:tcPr>
            <w:tcW w:w="720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993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90A13" w:rsidRPr="00BD77B1" w:rsidRDefault="00290A13" w:rsidP="00066AFA">
            <w:pPr>
              <w:rPr>
                <w:rFonts w:ascii="Times New Roman" w:hAnsi="Times New Roman"/>
                <w:sz w:val="28"/>
                <w:szCs w:val="28"/>
              </w:rPr>
            </w:pPr>
            <w:r w:rsidRPr="00B41C74">
              <w:rPr>
                <w:rFonts w:ascii="Times New Roman" w:hAnsi="Times New Roman"/>
                <w:sz w:val="28"/>
                <w:szCs w:val="28"/>
              </w:rPr>
              <w:t xml:space="preserve">Механическая трансмиссия в технических системах.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1C74">
              <w:rPr>
                <w:rFonts w:ascii="Times New Roman" w:hAnsi="Times New Roman"/>
                <w:sz w:val="28"/>
                <w:szCs w:val="28"/>
              </w:rPr>
              <w:t xml:space="preserve">Электрическая, гидравлическая и пневматическая трансмиссия в технических системах.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567C">
              <w:rPr>
                <w:rFonts w:ascii="Times New Roman" w:hAnsi="Times New Roman"/>
                <w:sz w:val="28"/>
                <w:szCs w:val="28"/>
              </w:rPr>
              <w:t xml:space="preserve">Практическая работа: ознакомление с устройством передаточных механизмов швейной машины. </w:t>
            </w:r>
          </w:p>
        </w:tc>
        <w:tc>
          <w:tcPr>
            <w:tcW w:w="4678" w:type="dxa"/>
          </w:tcPr>
          <w:p w:rsidR="00290A13" w:rsidRPr="009C6CDE" w:rsidRDefault="00290A13" w:rsidP="00B41C74">
            <w:pPr>
              <w:rPr>
                <w:rFonts w:ascii="Times New Roman" w:hAnsi="Times New Roman"/>
                <w:sz w:val="28"/>
                <w:szCs w:val="28"/>
              </w:rPr>
            </w:pPr>
            <w:r w:rsidRPr="009C6CDE">
              <w:rPr>
                <w:rFonts w:ascii="Times New Roman" w:hAnsi="Times New Roman"/>
                <w:sz w:val="28"/>
                <w:szCs w:val="28"/>
              </w:rPr>
              <w:t>Рабочие органы техники. Изготовление моделей рабочих органов техники</w:t>
            </w:r>
          </w:p>
        </w:tc>
        <w:tc>
          <w:tcPr>
            <w:tcW w:w="5386" w:type="dxa"/>
          </w:tcPr>
          <w:p w:rsidR="00290A13" w:rsidRPr="00BD77B1" w:rsidRDefault="00290A13" w:rsidP="00B41C74">
            <w:pPr>
              <w:pStyle w:val="ListParagraph"/>
              <w:widowControl w:val="0"/>
              <w:ind w:left="0"/>
              <w:contextualSpacing/>
              <w:rPr>
                <w:sz w:val="28"/>
                <w:szCs w:val="28"/>
              </w:rPr>
            </w:pPr>
            <w:r w:rsidRPr="00D8567C">
              <w:rPr>
                <w:sz w:val="28"/>
                <w:szCs w:val="28"/>
              </w:rPr>
              <w:t>Получать представление об основных конструктивных элементах техники. Разбираться в видах и предназначении двигателей. Ознакомиться с устройством и назначением электрифицированных инструментов.</w:t>
            </w:r>
            <w:r>
              <w:rPr>
                <w:sz w:val="28"/>
                <w:szCs w:val="28"/>
              </w:rPr>
              <w:t xml:space="preserve"> </w:t>
            </w:r>
            <w:r w:rsidRPr="00D8567C">
              <w:rPr>
                <w:sz w:val="28"/>
                <w:szCs w:val="28"/>
              </w:rPr>
              <w:t>Знакомиться с устройством передаточных механизмов швейной машины. Составлять каталог установленных в швейной машине передаточных механизмов, пользуясь инструкцией по эксплуатации.</w:t>
            </w:r>
          </w:p>
        </w:tc>
      </w:tr>
      <w:tr w:rsidR="00290A13" w:rsidRPr="009C6CDE" w:rsidTr="00E915A8">
        <w:tc>
          <w:tcPr>
            <w:tcW w:w="16171" w:type="dxa"/>
            <w:gridSpan w:val="5"/>
          </w:tcPr>
          <w:p w:rsidR="00290A13" w:rsidRPr="00BD77B1" w:rsidRDefault="00290A13" w:rsidP="00066AFA">
            <w:pPr>
              <w:pStyle w:val="ListParagraph"/>
              <w:widowControl w:val="0"/>
              <w:ind w:left="0"/>
              <w:contextualSpacing/>
              <w:jc w:val="both"/>
              <w:rPr>
                <w:b/>
                <w:sz w:val="28"/>
                <w:szCs w:val="28"/>
              </w:rPr>
            </w:pPr>
            <w:r w:rsidRPr="00BD77B1">
              <w:rPr>
                <w:b/>
                <w:sz w:val="28"/>
                <w:szCs w:val="28"/>
              </w:rPr>
              <w:t>5 Робототехника</w:t>
            </w:r>
          </w:p>
        </w:tc>
      </w:tr>
      <w:tr w:rsidR="00290A13" w:rsidRPr="009C6CDE" w:rsidTr="00E915A8">
        <w:tc>
          <w:tcPr>
            <w:tcW w:w="720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BD77B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90A13" w:rsidRDefault="00290A13" w:rsidP="00EF0B4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0B47">
              <w:rPr>
                <w:rFonts w:ascii="Times New Roman" w:hAnsi="Times New Roman"/>
                <w:sz w:val="28"/>
                <w:szCs w:val="28"/>
                <w:lang w:eastAsia="en-US"/>
              </w:rPr>
              <w:t>Функциональное разнообразие роботов</w:t>
            </w:r>
          </w:p>
          <w:p w:rsidR="00290A13" w:rsidRPr="0015415A" w:rsidRDefault="00290A13" w:rsidP="0015415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415A">
              <w:rPr>
                <w:rFonts w:ascii="Times New Roman" w:hAnsi="Times New Roman"/>
                <w:sz w:val="28"/>
                <w:szCs w:val="28"/>
                <w:lang w:eastAsia="en-US"/>
              </w:rPr>
              <w:t>Программирование роботов</w:t>
            </w:r>
          </w:p>
          <w:p w:rsidR="00290A13" w:rsidRPr="00EF0B47" w:rsidRDefault="00290A13" w:rsidP="00EF0B4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90A13" w:rsidRPr="00BD77B1" w:rsidRDefault="00290A13" w:rsidP="00B41C7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290A13" w:rsidRPr="0080635F" w:rsidRDefault="00290A13" w:rsidP="00806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5F">
              <w:rPr>
                <w:rFonts w:ascii="Times New Roman" w:hAnsi="Times New Roman"/>
                <w:sz w:val="28"/>
                <w:szCs w:val="28"/>
              </w:rPr>
              <w:t>Стационарные и мобильные роботы. Промышленные роботы. Медицинские роботы. Сельскохозяйственные роботы. Подводные</w:t>
            </w:r>
          </w:p>
          <w:p w:rsidR="00290A13" w:rsidRPr="0015415A" w:rsidRDefault="00290A13" w:rsidP="00154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5F">
              <w:rPr>
                <w:rFonts w:ascii="Times New Roman" w:hAnsi="Times New Roman"/>
                <w:sz w:val="28"/>
                <w:szCs w:val="28"/>
              </w:rPr>
              <w:t>роботы. Космический робот. Сервисные роботы. Круиз-контроль.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415A">
              <w:rPr>
                <w:rFonts w:ascii="Times New Roman" w:hAnsi="Times New Roman"/>
                <w:sz w:val="28"/>
                <w:szCs w:val="28"/>
              </w:rPr>
              <w:t>Алгоритм. Исполнитель алгоритма. Система команд исполнителя. Запись алгоритма с помощью блок-схемы. Линейный алгоритм.</w:t>
            </w:r>
          </w:p>
          <w:p w:rsidR="00290A13" w:rsidRPr="0015415A" w:rsidRDefault="00290A13" w:rsidP="00154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415A">
              <w:rPr>
                <w:rFonts w:ascii="Times New Roman" w:hAnsi="Times New Roman"/>
                <w:sz w:val="28"/>
                <w:szCs w:val="28"/>
              </w:rPr>
              <w:t>Условный алгоритм. Циклический алгоритм. Идеи творческих проектов.</w:t>
            </w:r>
          </w:p>
          <w:p w:rsidR="00290A13" w:rsidRPr="0080635F" w:rsidRDefault="00290A13" w:rsidP="00806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A13" w:rsidRPr="00BD77B1" w:rsidRDefault="00290A13" w:rsidP="00B4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90A13" w:rsidRPr="009C6CDE" w:rsidRDefault="00290A13" w:rsidP="00B41C74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90A13" w:rsidRPr="009C6CDE" w:rsidTr="00E915A8">
        <w:tc>
          <w:tcPr>
            <w:tcW w:w="16171" w:type="dxa"/>
            <w:gridSpan w:val="5"/>
          </w:tcPr>
          <w:p w:rsidR="00290A13" w:rsidRPr="00BD77B1" w:rsidRDefault="00290A13" w:rsidP="003D6C88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  <w:r w:rsidRPr="00BD77B1">
              <w:rPr>
                <w:b/>
                <w:sz w:val="28"/>
                <w:szCs w:val="28"/>
                <w:lang w:eastAsia="en-US"/>
              </w:rPr>
              <w:t>7 Технологии получения, обработки, преобразования и использования материалов</w:t>
            </w:r>
          </w:p>
        </w:tc>
      </w:tr>
      <w:tr w:rsidR="00290A13" w:rsidRPr="009C6CDE" w:rsidTr="00E915A8">
        <w:tc>
          <w:tcPr>
            <w:tcW w:w="720" w:type="dxa"/>
          </w:tcPr>
          <w:p w:rsidR="00290A13" w:rsidRPr="00CE754E" w:rsidRDefault="00290A13" w:rsidP="00066AF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23-24</w:t>
            </w:r>
          </w:p>
        </w:tc>
        <w:tc>
          <w:tcPr>
            <w:tcW w:w="993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90A13" w:rsidRPr="00BD77B1" w:rsidRDefault="00290A13" w:rsidP="003D6C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6F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Технологии резания.  Практическая работа: обработка древесины и древесных материалов ручными инструментами </w:t>
            </w:r>
          </w:p>
        </w:tc>
        <w:tc>
          <w:tcPr>
            <w:tcW w:w="4678" w:type="dxa"/>
          </w:tcPr>
          <w:p w:rsidR="00290A13" w:rsidRPr="00BD77B1" w:rsidRDefault="00290A13" w:rsidP="00E915A8">
            <w:pPr>
              <w:pStyle w:val="1"/>
              <w:shd w:val="clear" w:color="auto" w:fill="auto"/>
              <w:spacing w:line="240" w:lineRule="auto"/>
              <w:jc w:val="left"/>
              <w:rPr>
                <w:rStyle w:val="Sylfaen"/>
                <w:rFonts w:ascii="Times New Roman" w:hAnsi="Times New Roman"/>
                <w:b w:val="0"/>
                <w:bCs/>
                <w:sz w:val="28"/>
                <w:szCs w:val="28"/>
                <w:lang w:eastAsia="en-US"/>
              </w:rPr>
            </w:pPr>
          </w:p>
          <w:p w:rsidR="00290A13" w:rsidRPr="00BD77B1" w:rsidRDefault="00290A13" w:rsidP="003D6C88">
            <w:pPr>
              <w:pStyle w:val="1"/>
              <w:shd w:val="clear" w:color="auto" w:fill="auto"/>
              <w:spacing w:line="240" w:lineRule="auto"/>
              <w:rPr>
                <w:rStyle w:val="Sylfaen"/>
                <w:rFonts w:ascii="Times New Roman" w:hAnsi="Times New Roman"/>
                <w:b w:val="0"/>
                <w:bCs/>
                <w:sz w:val="28"/>
                <w:szCs w:val="28"/>
                <w:lang w:eastAsia="en-US"/>
              </w:rPr>
            </w:pPr>
            <w:r w:rsidRPr="006F602A">
              <w:rPr>
                <w:bCs/>
                <w:color w:val="000000"/>
                <w:sz w:val="28"/>
                <w:szCs w:val="28"/>
                <w:shd w:val="clear" w:color="auto" w:fill="FFFFFF"/>
              </w:rPr>
              <w:t>Технологии механической обработки материалов. Резание.</w:t>
            </w:r>
          </w:p>
          <w:p w:rsidR="00290A13" w:rsidRPr="00BD77B1" w:rsidRDefault="00290A13" w:rsidP="003D6C88">
            <w:pPr>
              <w:pStyle w:val="1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</w:p>
          <w:p w:rsidR="00290A13" w:rsidRPr="00BD77B1" w:rsidRDefault="00290A13" w:rsidP="003D6C88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90A13" w:rsidRPr="00BD77B1" w:rsidRDefault="00290A13" w:rsidP="00BE3B8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6FAF">
              <w:rPr>
                <w:rFonts w:ascii="Times New Roman" w:hAnsi="Times New Roman"/>
                <w:sz w:val="28"/>
                <w:szCs w:val="28"/>
              </w:rPr>
              <w:t>Осваивать разновидности технологий механической обработки материалов. Получать представление о многообразии ручных инструментов для ручной обработки материалов. Выполнять практические работы по резанию древесины и древесных материалов. Знакомиться с правилами безопасной работы ручными инструментами. Закреплять деревянную заготовку в верстаке. Выполнять пиление заготовки с соблюдением правил ТБ.</w:t>
            </w:r>
          </w:p>
        </w:tc>
      </w:tr>
      <w:tr w:rsidR="00290A13" w:rsidRPr="009C6CDE" w:rsidTr="00E915A8">
        <w:tc>
          <w:tcPr>
            <w:tcW w:w="720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</w:t>
            </w:r>
          </w:p>
        </w:tc>
        <w:tc>
          <w:tcPr>
            <w:tcW w:w="993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90A13" w:rsidRPr="00BD77B1" w:rsidRDefault="00290A13" w:rsidP="00066AF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6F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Технологии пластического формования материалов. Практическая работа: формование изделия из пластического материала (солёное тесто или пластилин) </w:t>
            </w:r>
          </w:p>
        </w:tc>
        <w:tc>
          <w:tcPr>
            <w:tcW w:w="4678" w:type="dxa"/>
          </w:tcPr>
          <w:p w:rsidR="00290A13" w:rsidRPr="00BD77B1" w:rsidRDefault="00290A13" w:rsidP="00267A4D">
            <w:pPr>
              <w:shd w:val="clear" w:color="auto" w:fill="FFFFFF"/>
              <w:spacing w:after="0" w:line="240" w:lineRule="auto"/>
              <w:rPr>
                <w:rStyle w:val="Sylfaen"/>
                <w:rFonts w:ascii="Times New Roman" w:hAnsi="Times New Roman"/>
                <w:b w:val="0"/>
                <w:bCs/>
                <w:sz w:val="28"/>
                <w:szCs w:val="28"/>
                <w:lang w:eastAsia="ru-RU"/>
              </w:rPr>
            </w:pPr>
            <w:r>
              <w:rPr>
                <w:rStyle w:val="Sylfaen"/>
                <w:rFonts w:ascii="Times New Roman" w:hAnsi="Times New Roman"/>
                <w:b w:val="0"/>
                <w:bCs/>
                <w:sz w:val="28"/>
                <w:szCs w:val="28"/>
                <w:lang w:eastAsia="ru-RU"/>
              </w:rPr>
              <w:t>Пластическое формирование.</w:t>
            </w:r>
          </w:p>
        </w:tc>
        <w:tc>
          <w:tcPr>
            <w:tcW w:w="5386" w:type="dxa"/>
          </w:tcPr>
          <w:p w:rsidR="00290A13" w:rsidRPr="00D22D52" w:rsidRDefault="00290A13" w:rsidP="00267A4D">
            <w:pPr>
              <w:rPr>
                <w:rFonts w:ascii="Times New Roman" w:hAnsi="Times New Roman"/>
                <w:sz w:val="28"/>
                <w:szCs w:val="28"/>
              </w:rPr>
            </w:pPr>
            <w:r w:rsidRPr="00D22D52">
              <w:rPr>
                <w:rFonts w:ascii="Times New Roman" w:hAnsi="Times New Roman"/>
                <w:sz w:val="28"/>
                <w:szCs w:val="28"/>
              </w:rPr>
              <w:t>Осваивать разновидности технологий механической обработки материалов. Анализировать свойства материалов, пригодных к пластическому формованию. Выполнять практические работы по пластическому формованию различных материалов при изготовлении и сборке деталей для простых изделий. Знакомиться с технологией пластического формования. Замесить солёное тесто. Выполнить формование изделия с соблюдением правил ТБ.</w:t>
            </w:r>
          </w:p>
        </w:tc>
      </w:tr>
      <w:tr w:rsidR="00290A13" w:rsidRPr="009C6CDE" w:rsidTr="00E915A8">
        <w:tc>
          <w:tcPr>
            <w:tcW w:w="720" w:type="dxa"/>
          </w:tcPr>
          <w:p w:rsidR="00290A13" w:rsidRPr="00BD77B1" w:rsidRDefault="00290A13" w:rsidP="00B31B11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27-28</w:t>
            </w:r>
          </w:p>
        </w:tc>
        <w:tc>
          <w:tcPr>
            <w:tcW w:w="993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90A13" w:rsidRPr="00BD77B1" w:rsidRDefault="00290A13" w:rsidP="00066AFA">
            <w:pPr>
              <w:rPr>
                <w:rFonts w:ascii="Times New Roman" w:hAnsi="Times New Roman"/>
                <w:sz w:val="28"/>
                <w:szCs w:val="28"/>
              </w:rPr>
            </w:pPr>
            <w:r w:rsidRPr="00EF6FAF">
              <w:rPr>
                <w:rFonts w:ascii="Times New Roman" w:hAnsi="Times New Roman"/>
                <w:sz w:val="28"/>
                <w:szCs w:val="28"/>
              </w:rPr>
              <w:t>Основные технологии обработки древесных материалов ручными инструментами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F6FAF">
              <w:rPr>
                <w:rFonts w:ascii="Times New Roman" w:hAnsi="Times New Roman"/>
                <w:sz w:val="28"/>
                <w:szCs w:val="28"/>
              </w:rPr>
              <w:t xml:space="preserve">Основные технологии обработки металлов и пластмасс ручными инструментами. </w:t>
            </w:r>
          </w:p>
        </w:tc>
        <w:tc>
          <w:tcPr>
            <w:tcW w:w="4678" w:type="dxa"/>
          </w:tcPr>
          <w:p w:rsidR="00290A13" w:rsidRPr="00BD77B1" w:rsidRDefault="00290A13" w:rsidP="00267A4D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F602A">
              <w:rPr>
                <w:sz w:val="28"/>
                <w:szCs w:val="28"/>
              </w:rPr>
              <w:t>Механическая обработка материалов ручными инструментами.</w:t>
            </w:r>
          </w:p>
        </w:tc>
        <w:tc>
          <w:tcPr>
            <w:tcW w:w="5386" w:type="dxa"/>
          </w:tcPr>
          <w:p w:rsidR="00290A13" w:rsidRPr="009C6CDE" w:rsidRDefault="00290A13" w:rsidP="00267A4D">
            <w:pPr>
              <w:rPr>
                <w:sz w:val="28"/>
                <w:szCs w:val="28"/>
              </w:rPr>
            </w:pPr>
            <w:r w:rsidRPr="00BD7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6FAF">
              <w:rPr>
                <w:rFonts w:ascii="Times New Roman" w:hAnsi="Times New Roman"/>
                <w:sz w:val="28"/>
                <w:szCs w:val="28"/>
              </w:rPr>
              <w:t>Осваивать разновидности технологий механической обработки материалов. Получать представление о многообразии ручных инструментов для ручной обработки материалов.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6FAF">
              <w:rPr>
                <w:rFonts w:ascii="Times New Roman" w:hAnsi="Times New Roman"/>
                <w:sz w:val="28"/>
                <w:szCs w:val="28"/>
              </w:rPr>
              <w:t>Сформировать представление о способах соединения деталей из разных материалов.</w:t>
            </w:r>
          </w:p>
        </w:tc>
      </w:tr>
      <w:tr w:rsidR="00290A13" w:rsidRPr="009C6CDE" w:rsidTr="00E915A8">
        <w:tc>
          <w:tcPr>
            <w:tcW w:w="720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</w:t>
            </w:r>
          </w:p>
        </w:tc>
        <w:tc>
          <w:tcPr>
            <w:tcW w:w="993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90A13" w:rsidRPr="00BD77B1" w:rsidRDefault="00290A13" w:rsidP="00066AFA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EF6FAF">
              <w:rPr>
                <w:rFonts w:ascii="Times New Roman" w:hAnsi="Times New Roman"/>
                <w:sz w:val="28"/>
                <w:szCs w:val="28"/>
              </w:rPr>
              <w:t xml:space="preserve">Основные технологии механической обработки строительных материалов ручными инструментами </w:t>
            </w:r>
          </w:p>
        </w:tc>
        <w:tc>
          <w:tcPr>
            <w:tcW w:w="4678" w:type="dxa"/>
          </w:tcPr>
          <w:p w:rsidR="00290A13" w:rsidRPr="00BD77B1" w:rsidRDefault="00290A13" w:rsidP="00267A4D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88065C">
              <w:rPr>
                <w:sz w:val="28"/>
                <w:szCs w:val="28"/>
              </w:rPr>
              <w:t>Технологии соединения деталей из различных материалов. Методы и средства отделки изделий.</w:t>
            </w:r>
          </w:p>
        </w:tc>
        <w:tc>
          <w:tcPr>
            <w:tcW w:w="5386" w:type="dxa"/>
          </w:tcPr>
          <w:p w:rsidR="00290A13" w:rsidRPr="00BD77B1" w:rsidRDefault="00290A13" w:rsidP="00E26683">
            <w:pPr>
              <w:rPr>
                <w:rFonts w:ascii="Times New Roman" w:hAnsi="Times New Roman"/>
                <w:sz w:val="28"/>
                <w:szCs w:val="28"/>
              </w:rPr>
            </w:pPr>
            <w:r w:rsidRPr="00EF6FAF">
              <w:rPr>
                <w:rFonts w:ascii="Times New Roman" w:hAnsi="Times New Roman"/>
                <w:sz w:val="28"/>
                <w:szCs w:val="28"/>
              </w:rPr>
              <w:t>Осваивать разновидности технологий механической обработки материалов. Получать представление о многообразии ручных инструментов для ручной обработки материалов. Сформировать представление о способах соединения деталей из разных материалов.</w:t>
            </w:r>
          </w:p>
        </w:tc>
      </w:tr>
      <w:tr w:rsidR="00290A13" w:rsidRPr="009C6CDE" w:rsidTr="00E915A8">
        <w:tc>
          <w:tcPr>
            <w:tcW w:w="720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31-32</w:t>
            </w:r>
          </w:p>
        </w:tc>
        <w:tc>
          <w:tcPr>
            <w:tcW w:w="993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90A13" w:rsidRPr="00BD77B1" w:rsidRDefault="00290A13" w:rsidP="005E3C8A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EF6FAF">
              <w:rPr>
                <w:rFonts w:ascii="Times New Roman" w:hAnsi="Times New Roman"/>
                <w:sz w:val="28"/>
                <w:szCs w:val="28"/>
              </w:rPr>
              <w:t xml:space="preserve">Технологии механического соединения деталей из древесных материалов и металлов. Технологии соединения деталей с помощью клея. </w:t>
            </w:r>
          </w:p>
        </w:tc>
        <w:tc>
          <w:tcPr>
            <w:tcW w:w="4678" w:type="dxa"/>
          </w:tcPr>
          <w:p w:rsidR="00290A13" w:rsidRPr="00BD77B1" w:rsidRDefault="00290A13" w:rsidP="00E915A8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  <w:r w:rsidRPr="0088065C">
              <w:rPr>
                <w:sz w:val="28"/>
                <w:szCs w:val="28"/>
              </w:rPr>
              <w:t>Технологии соединения деталей из различных материалов. Методы и средства отделки изделий.</w:t>
            </w:r>
          </w:p>
        </w:tc>
        <w:tc>
          <w:tcPr>
            <w:tcW w:w="5386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  <w:r w:rsidRPr="00EF6FAF">
              <w:rPr>
                <w:sz w:val="28"/>
                <w:szCs w:val="28"/>
              </w:rPr>
              <w:t>Осваивать разновидности технологий механической обработки материалов. Сформировать представление о способах соединения деталей из разных материалов. Познакомиться с методами и средствами отделки изделий. Выполнять практические работы по сборке деталей для простых изделий из бумаги, картона, пластмасс, древесины и древесных материалов, текстильных материалов, чёрных и цветных металлов.</w:t>
            </w:r>
          </w:p>
        </w:tc>
      </w:tr>
      <w:tr w:rsidR="00290A13" w:rsidRPr="009C6CDE" w:rsidTr="00E915A8">
        <w:trPr>
          <w:trHeight w:val="1801"/>
        </w:trPr>
        <w:tc>
          <w:tcPr>
            <w:tcW w:w="720" w:type="dxa"/>
          </w:tcPr>
          <w:p w:rsidR="00290A13" w:rsidRPr="00BD77B1" w:rsidRDefault="00290A13" w:rsidP="00B8673C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33-34</w:t>
            </w:r>
          </w:p>
        </w:tc>
        <w:tc>
          <w:tcPr>
            <w:tcW w:w="993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90A13" w:rsidRPr="00BD77B1" w:rsidRDefault="00290A13" w:rsidP="005E3C8A">
            <w:pPr>
              <w:rPr>
                <w:rFonts w:ascii="Times New Roman" w:hAnsi="Times New Roman"/>
                <w:sz w:val="28"/>
                <w:szCs w:val="28"/>
              </w:rPr>
            </w:pPr>
            <w:r w:rsidRPr="00EF6FAF">
              <w:rPr>
                <w:rFonts w:ascii="Times New Roman" w:hAnsi="Times New Roman"/>
                <w:sz w:val="28"/>
                <w:szCs w:val="28"/>
              </w:rPr>
              <w:t xml:space="preserve">Технологии соединения деталей и конструкций из строительных материалов. </w:t>
            </w:r>
          </w:p>
        </w:tc>
        <w:tc>
          <w:tcPr>
            <w:tcW w:w="4678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  <w:r w:rsidRPr="0088065C">
              <w:rPr>
                <w:sz w:val="28"/>
                <w:szCs w:val="28"/>
              </w:rPr>
              <w:t>Технологии соединения деталей из различных материалов. Методы и средства отделки изделий.</w:t>
            </w:r>
          </w:p>
        </w:tc>
        <w:tc>
          <w:tcPr>
            <w:tcW w:w="5386" w:type="dxa"/>
          </w:tcPr>
          <w:p w:rsidR="00290A13" w:rsidRPr="00BD77B1" w:rsidRDefault="00290A13" w:rsidP="00066A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FAF">
              <w:rPr>
                <w:rFonts w:ascii="Times New Roman" w:hAnsi="Times New Roman"/>
                <w:sz w:val="28"/>
                <w:szCs w:val="28"/>
              </w:rPr>
              <w:t>Осваивать разновидности технологий механической обработки материалов. Сформировать представление о способах соединения деталей из разных материалов. Познакомиться с методами и средствами отделки изделий. Выполнять практические работы по сборке деталей для простых изделий из бумаги, картона, пластмасс, древесины и древесных материалов, текстильных материалов, чёрных и цветных металлов.</w:t>
            </w:r>
          </w:p>
        </w:tc>
      </w:tr>
      <w:tr w:rsidR="00290A13" w:rsidRPr="009C6CDE" w:rsidTr="00E915A8">
        <w:tc>
          <w:tcPr>
            <w:tcW w:w="720" w:type="dxa"/>
          </w:tcPr>
          <w:p w:rsidR="00290A13" w:rsidRPr="00BD77B1" w:rsidRDefault="00290A13" w:rsidP="00066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35-36</w:t>
            </w:r>
          </w:p>
        </w:tc>
        <w:tc>
          <w:tcPr>
            <w:tcW w:w="993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90A13" w:rsidRPr="00BD77B1" w:rsidRDefault="00290A13" w:rsidP="003D6C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6FAF">
              <w:rPr>
                <w:rFonts w:ascii="Times New Roman" w:hAnsi="Times New Roman"/>
                <w:sz w:val="28"/>
                <w:szCs w:val="28"/>
                <w:lang w:eastAsia="en-US"/>
              </w:rPr>
              <w:t>Особенности технологий соединения деталей из текстильных материалов и кожи. Технологии влажно-тепловых операций при изготовлении изделий из ткани и кожи.  Практическая работа: склеивание образцов из тканей или кожи.</w:t>
            </w:r>
          </w:p>
        </w:tc>
        <w:tc>
          <w:tcPr>
            <w:tcW w:w="4678" w:type="dxa"/>
          </w:tcPr>
          <w:p w:rsidR="00290A13" w:rsidRPr="00BD77B1" w:rsidRDefault="00290A13" w:rsidP="00267A4D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88065C">
              <w:rPr>
                <w:sz w:val="28"/>
                <w:szCs w:val="28"/>
              </w:rPr>
              <w:t>Особенности соединения деталей из текстильных материалов и кожи при изготовлении одежды</w:t>
            </w:r>
          </w:p>
        </w:tc>
        <w:tc>
          <w:tcPr>
            <w:tcW w:w="5386" w:type="dxa"/>
          </w:tcPr>
          <w:p w:rsidR="00290A13" w:rsidRPr="00BD77B1" w:rsidRDefault="00290A13" w:rsidP="003D6C88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  <w:r w:rsidRPr="00C153C8">
              <w:rPr>
                <w:sz w:val="28"/>
                <w:szCs w:val="28"/>
              </w:rPr>
              <w:t>Осваивать разновидности технологий механической обработки материалов. Сформировать представление о способах соединения деталей из разных материалов. Познакомиться с методами и средствами отделки изделий. Выполнять практические работы по сборке деталей для простых изделий из текстильных материалов или кожи.</w:t>
            </w:r>
          </w:p>
        </w:tc>
      </w:tr>
      <w:tr w:rsidR="00290A13" w:rsidRPr="009C6CDE" w:rsidTr="00E915A8">
        <w:tc>
          <w:tcPr>
            <w:tcW w:w="720" w:type="dxa"/>
          </w:tcPr>
          <w:p w:rsidR="00290A13" w:rsidRPr="00BD77B1" w:rsidRDefault="00290A13" w:rsidP="008F7476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 w:rsidRPr="00BD77B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7-38</w:t>
            </w:r>
          </w:p>
        </w:tc>
        <w:tc>
          <w:tcPr>
            <w:tcW w:w="993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90A13" w:rsidRPr="00BD77B1" w:rsidRDefault="00290A13" w:rsidP="005E3C8A">
            <w:pPr>
              <w:ind w:lef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Технологии наклеивания покрытий, окрашивания и лакирования.</w:t>
            </w:r>
            <w:r w:rsidRPr="00C153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Практическое задание. Прочитайте рекламные буклеты лаков и красок. Определите их предназначение и применение.</w:t>
            </w:r>
          </w:p>
        </w:tc>
        <w:tc>
          <w:tcPr>
            <w:tcW w:w="4678" w:type="dxa"/>
          </w:tcPr>
          <w:p w:rsidR="00290A13" w:rsidRPr="00BD77B1" w:rsidRDefault="00290A13" w:rsidP="00E915A8">
            <w:pPr>
              <w:pStyle w:val="1"/>
              <w:shd w:val="clear" w:color="auto" w:fill="auto"/>
              <w:spacing w:line="240" w:lineRule="auto"/>
              <w:jc w:val="left"/>
              <w:rPr>
                <w:rStyle w:val="Sylfaen"/>
                <w:rFonts w:ascii="Times New Roman" w:hAnsi="Times New Roman"/>
                <w:b w:val="0"/>
                <w:bCs/>
                <w:sz w:val="28"/>
                <w:szCs w:val="28"/>
                <w:lang w:eastAsia="en-US"/>
              </w:rPr>
            </w:pPr>
            <w:r w:rsidRPr="0088065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Технологии наклеивания покрытий, окрашивания и лакирования.  </w:t>
            </w:r>
          </w:p>
        </w:tc>
        <w:tc>
          <w:tcPr>
            <w:tcW w:w="5386" w:type="dxa"/>
          </w:tcPr>
          <w:p w:rsidR="00290A13" w:rsidRPr="00BD77B1" w:rsidRDefault="00290A13" w:rsidP="00E26683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290A13" w:rsidRPr="009C6CDE" w:rsidTr="00E915A8">
        <w:tc>
          <w:tcPr>
            <w:tcW w:w="720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39-40</w:t>
            </w:r>
          </w:p>
        </w:tc>
        <w:tc>
          <w:tcPr>
            <w:tcW w:w="993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90A13" w:rsidRPr="00BD77B1" w:rsidRDefault="00290A13" w:rsidP="00066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Технологии нанесения покрытий на детали и конструкции из строительных материалов.  Практическая работа Окрашивание изделий из древесины и металла водорастворимыми красками. Приготовление штукатурного раствора из готовой смеси на основе гипса.</w:t>
            </w:r>
          </w:p>
          <w:p w:rsidR="00290A13" w:rsidRPr="00BD77B1" w:rsidRDefault="00290A13" w:rsidP="00066A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0A13" w:rsidRPr="00BD77B1" w:rsidRDefault="00290A13" w:rsidP="00066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90A13" w:rsidRPr="00BD77B1" w:rsidRDefault="00290A13" w:rsidP="00E915A8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  <w:r w:rsidRPr="0088065C">
              <w:rPr>
                <w:sz w:val="28"/>
                <w:szCs w:val="28"/>
              </w:rPr>
              <w:t xml:space="preserve">Технологии нанесения покрытий на детали и конструкции из строительных материалов.  </w:t>
            </w:r>
          </w:p>
        </w:tc>
        <w:tc>
          <w:tcPr>
            <w:tcW w:w="5386" w:type="dxa"/>
          </w:tcPr>
          <w:p w:rsidR="00290A13" w:rsidRPr="00BD77B1" w:rsidRDefault="00290A13" w:rsidP="00E26683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  <w:r w:rsidRPr="00BD77B1">
              <w:rPr>
                <w:sz w:val="28"/>
                <w:szCs w:val="28"/>
              </w:rPr>
              <w:t>.</w:t>
            </w:r>
          </w:p>
          <w:p w:rsidR="00290A13" w:rsidRPr="00BD77B1" w:rsidRDefault="00290A13" w:rsidP="00E26683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</w:p>
          <w:p w:rsidR="00290A13" w:rsidRPr="00BD77B1" w:rsidRDefault="00290A13" w:rsidP="00E26683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290A13" w:rsidRPr="009C6CDE" w:rsidTr="00E915A8">
        <w:tc>
          <w:tcPr>
            <w:tcW w:w="720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D77B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451" w:type="dxa"/>
            <w:gridSpan w:val="4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  <w:r w:rsidRPr="00BD77B1">
              <w:rPr>
                <w:b/>
                <w:sz w:val="28"/>
                <w:szCs w:val="28"/>
                <w:lang w:eastAsia="en-US"/>
              </w:rPr>
              <w:t>Технологии  обработки пищевых продуктов</w:t>
            </w:r>
          </w:p>
        </w:tc>
      </w:tr>
      <w:tr w:rsidR="00290A13" w:rsidRPr="009C6CDE" w:rsidTr="00E915A8">
        <w:tc>
          <w:tcPr>
            <w:tcW w:w="720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41-42</w:t>
            </w:r>
          </w:p>
        </w:tc>
        <w:tc>
          <w:tcPr>
            <w:tcW w:w="993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90A13" w:rsidRPr="00FC22E3" w:rsidRDefault="00290A13" w:rsidP="00FC22E3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CF3B1B">
              <w:rPr>
                <w:sz w:val="28"/>
                <w:szCs w:val="28"/>
              </w:rPr>
              <w:t xml:space="preserve">Основы рационального (здорового) питания. </w:t>
            </w:r>
            <w:r>
              <w:rPr>
                <w:sz w:val="28"/>
                <w:szCs w:val="28"/>
              </w:rPr>
              <w:t xml:space="preserve"> </w:t>
            </w:r>
            <w:r w:rsidRPr="00E56589">
              <w:rPr>
                <w:sz w:val="28"/>
                <w:szCs w:val="28"/>
              </w:rPr>
              <w:t xml:space="preserve">Технология производства молока и приготовления продуктов и блюд из него. </w:t>
            </w:r>
            <w:r>
              <w:rPr>
                <w:sz w:val="28"/>
                <w:szCs w:val="28"/>
              </w:rPr>
              <w:t xml:space="preserve"> </w:t>
            </w:r>
            <w:r w:rsidRPr="00FC22E3">
              <w:rPr>
                <w:sz w:val="28"/>
                <w:szCs w:val="28"/>
              </w:rPr>
              <w:t>Определение количества и состава продуктов, обеспечивающих суточную потребность человека минеральных веществах.</w:t>
            </w:r>
          </w:p>
          <w:p w:rsidR="00290A13" w:rsidRPr="00BD77B1" w:rsidRDefault="00290A13" w:rsidP="00066AFA">
            <w:pPr>
              <w:ind w:lef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90A13" w:rsidRPr="00BD77B1" w:rsidRDefault="00290A13" w:rsidP="00066AFA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90A13" w:rsidRPr="00FC22E3" w:rsidRDefault="00290A13" w:rsidP="00E915A8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FC22E3">
              <w:rPr>
                <w:sz w:val="28"/>
                <w:szCs w:val="28"/>
              </w:rPr>
              <w:t>Технология производства молока и кисломолочных продуктов; Определение количества и состава продуктов, обеспечивающих суточную потребность человека минеральных веществах.</w:t>
            </w:r>
          </w:p>
          <w:p w:rsidR="00290A13" w:rsidRPr="00FC22E3" w:rsidRDefault="00290A13" w:rsidP="00E915A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90A13" w:rsidRPr="00BD77B1" w:rsidRDefault="00290A13" w:rsidP="00E915A8">
            <w:pPr>
              <w:pStyle w:val="ListParagraph"/>
              <w:widowControl w:val="0"/>
              <w:ind w:left="0"/>
              <w:contextualSpacing/>
              <w:rPr>
                <w:sz w:val="28"/>
                <w:szCs w:val="28"/>
              </w:rPr>
            </w:pPr>
            <w:r w:rsidRPr="00E56589">
              <w:rPr>
                <w:sz w:val="28"/>
                <w:szCs w:val="28"/>
              </w:rPr>
              <w:t>Получать представление об основах рационального питания. Знакомиться с понятиями «минеральные вещества», «макроэлементы», «микроэлементы». Определять качество и состав продуктов, обеспечивающих суточную потребность человека минеральными веществами.</w:t>
            </w:r>
            <w:r>
              <w:rPr>
                <w:sz w:val="28"/>
                <w:szCs w:val="28"/>
              </w:rPr>
              <w:t xml:space="preserve"> </w:t>
            </w:r>
            <w:r w:rsidRPr="00E56589">
              <w:rPr>
                <w:sz w:val="28"/>
                <w:szCs w:val="28"/>
              </w:rPr>
              <w:t>Получать представление о технологии обработки молока, получения кисломолочных продуктов и их переработки. Определять качество и состав продуктов, обеспечивающих суточную потребность человека минеральными веществами.</w:t>
            </w:r>
          </w:p>
        </w:tc>
      </w:tr>
      <w:tr w:rsidR="00290A13" w:rsidRPr="009C6CDE" w:rsidTr="00E915A8">
        <w:tc>
          <w:tcPr>
            <w:tcW w:w="720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 w:rsidRPr="00BD77B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3-44</w:t>
            </w:r>
          </w:p>
        </w:tc>
        <w:tc>
          <w:tcPr>
            <w:tcW w:w="993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90A13" w:rsidRPr="00BD77B1" w:rsidRDefault="00290A13" w:rsidP="00994D9E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E56589">
              <w:rPr>
                <w:rFonts w:ascii="Times New Roman" w:hAnsi="Times New Roman"/>
                <w:sz w:val="28"/>
                <w:szCs w:val="28"/>
              </w:rPr>
              <w:t>Технология производства кисломолочных продуктов и приготовления блюд из них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565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6589">
              <w:rPr>
                <w:rFonts w:ascii="Times New Roman" w:hAnsi="Times New Roman"/>
                <w:sz w:val="28"/>
                <w:szCs w:val="28"/>
              </w:rPr>
              <w:t>Лабораторная работа: определение качества термической обработки молока.</w:t>
            </w:r>
          </w:p>
        </w:tc>
        <w:tc>
          <w:tcPr>
            <w:tcW w:w="4678" w:type="dxa"/>
          </w:tcPr>
          <w:p w:rsidR="00290A13" w:rsidRPr="00FC22E3" w:rsidRDefault="00290A13" w:rsidP="00066AF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22E3">
              <w:rPr>
                <w:rFonts w:ascii="Times New Roman" w:hAnsi="Times New Roman"/>
                <w:sz w:val="28"/>
                <w:szCs w:val="28"/>
              </w:rPr>
              <w:t>Технология производства молока и кисломолочных продуктов; Определение доброкачественности пищевых продуктов органолептическим и экспресс-методом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22E3">
              <w:rPr>
                <w:rFonts w:ascii="Times New Roman" w:hAnsi="Times New Roman"/>
                <w:sz w:val="28"/>
                <w:szCs w:val="28"/>
              </w:rPr>
              <w:t>химического анализа.</w:t>
            </w:r>
          </w:p>
        </w:tc>
        <w:tc>
          <w:tcPr>
            <w:tcW w:w="5386" w:type="dxa"/>
          </w:tcPr>
          <w:p w:rsidR="00290A13" w:rsidRPr="00BD77B1" w:rsidRDefault="00290A13" w:rsidP="00E915A8">
            <w:pPr>
              <w:pStyle w:val="ListParagraph"/>
              <w:widowControl w:val="0"/>
              <w:ind w:left="0"/>
              <w:contextualSpacing/>
              <w:rPr>
                <w:sz w:val="28"/>
                <w:szCs w:val="28"/>
              </w:rPr>
            </w:pPr>
            <w:r w:rsidRPr="00E56589">
              <w:rPr>
                <w:sz w:val="28"/>
                <w:szCs w:val="28"/>
              </w:rPr>
              <w:t>Получать представление о технологии обработки и получения кисломолочных продуктов и их переработки. Определять качество и состав продуктов, обеспечивающих суточную потребность человека минеральными веществами.</w:t>
            </w:r>
            <w:r>
              <w:rPr>
                <w:sz w:val="28"/>
                <w:szCs w:val="28"/>
              </w:rPr>
              <w:t xml:space="preserve">  </w:t>
            </w:r>
            <w:r w:rsidRPr="00E56589">
              <w:rPr>
                <w:sz w:val="28"/>
                <w:szCs w:val="28"/>
              </w:rPr>
              <w:t xml:space="preserve">Исследовать и определять доброкачественность молочных продуктов органолептическим методом и экспресс-методом </w:t>
            </w:r>
            <w:r>
              <w:rPr>
                <w:sz w:val="28"/>
                <w:szCs w:val="28"/>
              </w:rPr>
              <w:t xml:space="preserve"> </w:t>
            </w:r>
            <w:r w:rsidRPr="00E56589">
              <w:rPr>
                <w:sz w:val="28"/>
                <w:szCs w:val="28"/>
              </w:rPr>
              <w:t>химического анализа.</w:t>
            </w:r>
          </w:p>
          <w:p w:rsidR="00290A13" w:rsidRPr="00BD77B1" w:rsidRDefault="00290A13" w:rsidP="00E915A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0A13" w:rsidRPr="009C6CDE" w:rsidTr="00E915A8">
        <w:tc>
          <w:tcPr>
            <w:tcW w:w="720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 w:rsidRPr="00BD77B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5-46</w:t>
            </w:r>
          </w:p>
        </w:tc>
        <w:tc>
          <w:tcPr>
            <w:tcW w:w="993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tabs>
                <w:tab w:val="left" w:pos="479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90A13" w:rsidRPr="00E56589" w:rsidRDefault="00290A13" w:rsidP="00994D9E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E56589">
              <w:rPr>
                <w:rFonts w:ascii="Times New Roman" w:hAnsi="Times New Roman"/>
                <w:sz w:val="28"/>
                <w:szCs w:val="28"/>
              </w:rPr>
              <w:t xml:space="preserve">Технология производства кулинарных изделий из круп и бобовых культур. Технология приготовления блюд из круп и бобовых культур. </w:t>
            </w:r>
          </w:p>
        </w:tc>
        <w:tc>
          <w:tcPr>
            <w:tcW w:w="4678" w:type="dxa"/>
          </w:tcPr>
          <w:p w:rsidR="00290A13" w:rsidRPr="00BD77B1" w:rsidRDefault="00290A13" w:rsidP="00994D9E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производства круп, бобовых изделий.</w:t>
            </w:r>
          </w:p>
        </w:tc>
        <w:tc>
          <w:tcPr>
            <w:tcW w:w="5386" w:type="dxa"/>
          </w:tcPr>
          <w:p w:rsidR="00290A13" w:rsidRPr="00BD77B1" w:rsidRDefault="00290A13" w:rsidP="00B13883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  <w:r w:rsidRPr="00E56589">
              <w:rPr>
                <w:sz w:val="28"/>
                <w:szCs w:val="28"/>
              </w:rPr>
              <w:t>Осваивать технологии кулинарной обработки круп, бобовых изделий. Определять качество и состав продуктов, обеспечивающих суточную потребность человека минеральными веществами.</w:t>
            </w:r>
            <w:r>
              <w:rPr>
                <w:sz w:val="28"/>
                <w:szCs w:val="28"/>
              </w:rPr>
              <w:t xml:space="preserve"> </w:t>
            </w:r>
            <w:r w:rsidRPr="00E56589">
              <w:rPr>
                <w:sz w:val="28"/>
                <w:szCs w:val="28"/>
              </w:rPr>
              <w:t>Готовить кулинарные блюда из молочных и кисломолочных продуктов, из круп, бобовых и макаронных изделий.</w:t>
            </w:r>
          </w:p>
        </w:tc>
      </w:tr>
      <w:tr w:rsidR="00290A13" w:rsidRPr="009C6CDE" w:rsidTr="00E915A8">
        <w:tc>
          <w:tcPr>
            <w:tcW w:w="720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</w:p>
          <w:p w:rsidR="00290A13" w:rsidRPr="00BD77B1" w:rsidRDefault="00290A13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  <w:r w:rsidRPr="00BD77B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7-48</w:t>
            </w:r>
          </w:p>
        </w:tc>
        <w:tc>
          <w:tcPr>
            <w:tcW w:w="993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tabs>
                <w:tab w:val="left" w:pos="479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90A13" w:rsidRPr="00BD77B1" w:rsidRDefault="00290A13" w:rsidP="00066AFA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E56589">
              <w:rPr>
                <w:rFonts w:ascii="Times New Roman" w:hAnsi="Times New Roman"/>
                <w:sz w:val="28"/>
                <w:szCs w:val="28"/>
              </w:rPr>
              <w:t xml:space="preserve">Технология производства макаронных изделий и приготовление кулинарных блюд из них.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6589">
              <w:rPr>
                <w:rFonts w:ascii="Times New Roman" w:hAnsi="Times New Roman"/>
                <w:sz w:val="28"/>
                <w:szCs w:val="28"/>
              </w:rPr>
              <w:t xml:space="preserve">Практическая работа: приготовление блюд из молока, круп или макаронных изделий (домашняя лапша). </w:t>
            </w:r>
          </w:p>
        </w:tc>
        <w:tc>
          <w:tcPr>
            <w:tcW w:w="4678" w:type="dxa"/>
          </w:tcPr>
          <w:p w:rsidR="00290A13" w:rsidRPr="00BD77B1" w:rsidRDefault="00290A13" w:rsidP="00994D9E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E56589">
              <w:rPr>
                <w:sz w:val="28"/>
                <w:szCs w:val="28"/>
              </w:rPr>
              <w:t>Технология производства макаронных изделий</w:t>
            </w:r>
            <w:r>
              <w:rPr>
                <w:sz w:val="28"/>
                <w:szCs w:val="28"/>
              </w:rPr>
              <w:t>. Приготовление кулинарных блюд и органолептическая оценка их качества.</w:t>
            </w:r>
          </w:p>
        </w:tc>
        <w:tc>
          <w:tcPr>
            <w:tcW w:w="5386" w:type="dxa"/>
          </w:tcPr>
          <w:p w:rsidR="00290A13" w:rsidRPr="00BD77B1" w:rsidRDefault="00290A13" w:rsidP="00E915A8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  <w:r w:rsidRPr="00E56589">
              <w:rPr>
                <w:sz w:val="28"/>
                <w:szCs w:val="28"/>
              </w:rPr>
              <w:t>Осваивать технологии изготовления макаронных изделий. Определять качество и состав продуктов, обеспечивающих суточную потребность человека минеральными веществами. Готовить кулинарные блюда из макаронных изделий</w:t>
            </w:r>
          </w:p>
        </w:tc>
      </w:tr>
      <w:tr w:rsidR="00290A13" w:rsidRPr="009C6CDE" w:rsidTr="00E915A8">
        <w:tc>
          <w:tcPr>
            <w:tcW w:w="720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D77B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451" w:type="dxa"/>
            <w:gridSpan w:val="4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  <w:r w:rsidRPr="00BD77B1">
              <w:rPr>
                <w:b/>
                <w:sz w:val="28"/>
                <w:szCs w:val="28"/>
                <w:lang w:eastAsia="en-US"/>
              </w:rPr>
              <w:t>Технологии получения, преобразования и использования энергии</w:t>
            </w:r>
          </w:p>
        </w:tc>
      </w:tr>
      <w:tr w:rsidR="00290A13" w:rsidRPr="009C6CDE" w:rsidTr="00E915A8">
        <w:tc>
          <w:tcPr>
            <w:tcW w:w="720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49-50</w:t>
            </w:r>
          </w:p>
        </w:tc>
        <w:tc>
          <w:tcPr>
            <w:tcW w:w="993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tabs>
                <w:tab w:val="left" w:pos="479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90A13" w:rsidRDefault="00290A13" w:rsidP="001B4159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924724">
              <w:rPr>
                <w:rFonts w:ascii="Times New Roman" w:hAnsi="Times New Roman"/>
                <w:sz w:val="28"/>
                <w:szCs w:val="28"/>
              </w:rPr>
              <w:t xml:space="preserve">Что такое тепловая энергия. Методы и средства получения тепловой энергии. </w:t>
            </w:r>
          </w:p>
          <w:p w:rsidR="00290A13" w:rsidRPr="00BD77B1" w:rsidRDefault="00290A13" w:rsidP="001B4159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дополнительной информации в Интернете и справочной литературе об областях получения и применения тепловой энергии.</w:t>
            </w:r>
          </w:p>
        </w:tc>
        <w:tc>
          <w:tcPr>
            <w:tcW w:w="4678" w:type="dxa"/>
          </w:tcPr>
          <w:p w:rsidR="00290A13" w:rsidRPr="00FC22E3" w:rsidRDefault="00290A13" w:rsidP="001B4159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FC22E3">
              <w:rPr>
                <w:sz w:val="28"/>
                <w:szCs w:val="28"/>
              </w:rPr>
              <w:t>Тепловая энергия. Методы и средства получения тепловой энергии. Сбор дополнительной информации по теме в интернете и справочной литературе об областях получения и применения тепловой энергии.</w:t>
            </w:r>
          </w:p>
        </w:tc>
        <w:tc>
          <w:tcPr>
            <w:tcW w:w="5386" w:type="dxa"/>
          </w:tcPr>
          <w:p w:rsidR="00290A13" w:rsidRPr="00BD77B1" w:rsidRDefault="00290A13" w:rsidP="00E915A8">
            <w:pPr>
              <w:pStyle w:val="ListParagraph"/>
              <w:widowControl w:val="0"/>
              <w:ind w:left="0"/>
              <w:contextualSpacing/>
              <w:rPr>
                <w:sz w:val="28"/>
                <w:szCs w:val="28"/>
              </w:rPr>
            </w:pPr>
            <w:r w:rsidRPr="00924724">
              <w:rPr>
                <w:sz w:val="28"/>
                <w:szCs w:val="28"/>
              </w:rPr>
              <w:t>Получать представление о тепловой энергии. Собирать дополнительную информацию о получении и применении тепловой энергии. Ознакомиться с бытовыми техническими средствами получения тепловой энергии и их испытанием.</w:t>
            </w:r>
            <w:r>
              <w:rPr>
                <w:sz w:val="28"/>
                <w:szCs w:val="28"/>
              </w:rPr>
              <w:t xml:space="preserve"> </w:t>
            </w:r>
            <w:r w:rsidRPr="00924724">
              <w:rPr>
                <w:sz w:val="28"/>
                <w:szCs w:val="28"/>
              </w:rPr>
              <w:t>Получать представление о методах и средствах её получения, преобразование тепловой энергии в другие виды энергии и работы, об аккумулировании тепловой энергии. Собирать дополнительную информацию о получении и применении тепловой энергии.</w:t>
            </w:r>
          </w:p>
        </w:tc>
      </w:tr>
      <w:tr w:rsidR="00290A13" w:rsidRPr="009C6CDE" w:rsidTr="00E915A8">
        <w:tc>
          <w:tcPr>
            <w:tcW w:w="720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51-52</w:t>
            </w:r>
          </w:p>
        </w:tc>
        <w:tc>
          <w:tcPr>
            <w:tcW w:w="993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tabs>
                <w:tab w:val="left" w:pos="479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90A13" w:rsidRPr="00BD77B1" w:rsidRDefault="00290A13" w:rsidP="001B4159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924724">
              <w:rPr>
                <w:rFonts w:ascii="Times New Roman" w:hAnsi="Times New Roman"/>
                <w:sz w:val="28"/>
                <w:szCs w:val="28"/>
              </w:rPr>
              <w:t>Преобразование тепловой энергии в другие виды энергии и работу. Передача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а</w:t>
            </w:r>
            <w:r w:rsidRPr="00924724">
              <w:rPr>
                <w:rFonts w:ascii="Times New Roman" w:hAnsi="Times New Roman"/>
                <w:sz w:val="28"/>
                <w:szCs w:val="28"/>
              </w:rPr>
              <w:t xml:space="preserve">ккумулирование тепловой энергии. Лабораторная работа: определение эффективности сохранения тепловой энергии в термосах </w:t>
            </w:r>
          </w:p>
        </w:tc>
        <w:tc>
          <w:tcPr>
            <w:tcW w:w="4678" w:type="dxa"/>
          </w:tcPr>
          <w:p w:rsidR="00290A13" w:rsidRPr="00FC22E3" w:rsidRDefault="00290A13" w:rsidP="001B4159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FC22E3">
              <w:rPr>
                <w:sz w:val="28"/>
                <w:szCs w:val="28"/>
              </w:rPr>
              <w:t>Преобразование тепловой энергии в другие виды энергии и работу. Аккумулирование тепловой энергии. Ознакомление с бытовыми техническими средствами получения тепловой энергии и их испытание.</w:t>
            </w:r>
          </w:p>
        </w:tc>
        <w:tc>
          <w:tcPr>
            <w:tcW w:w="5386" w:type="dxa"/>
          </w:tcPr>
          <w:p w:rsidR="00290A13" w:rsidRPr="00BD77B1" w:rsidRDefault="00290A13" w:rsidP="00E915A8">
            <w:pPr>
              <w:pStyle w:val="ListParagraph"/>
              <w:widowControl w:val="0"/>
              <w:ind w:left="0"/>
              <w:contextualSpacing/>
              <w:rPr>
                <w:sz w:val="28"/>
                <w:szCs w:val="28"/>
              </w:rPr>
            </w:pPr>
            <w:r w:rsidRPr="00924724">
              <w:rPr>
                <w:sz w:val="28"/>
                <w:szCs w:val="28"/>
              </w:rPr>
              <w:t>Получать представление о преобразовании тепловой энергии в другие виды энергии и работы. Собирать дополнительную информацию о получении и применении тепловой энергии.</w:t>
            </w:r>
            <w:r>
              <w:rPr>
                <w:sz w:val="28"/>
                <w:szCs w:val="28"/>
              </w:rPr>
              <w:t xml:space="preserve"> </w:t>
            </w:r>
            <w:r w:rsidRPr="00994D9E">
              <w:rPr>
                <w:sz w:val="28"/>
                <w:szCs w:val="28"/>
              </w:rPr>
              <w:t>Получать представление о тепловой энергии, методах и средствах её получения, преобразование тепловой энергии в другие виды энергии и работы. Собирать дополнительную информацию о получении и применении тепловой энергии.</w:t>
            </w:r>
            <w:r>
              <w:rPr>
                <w:sz w:val="28"/>
                <w:szCs w:val="28"/>
              </w:rPr>
              <w:t xml:space="preserve"> </w:t>
            </w:r>
            <w:r w:rsidRPr="00994D9E">
              <w:rPr>
                <w:sz w:val="28"/>
                <w:szCs w:val="28"/>
              </w:rPr>
              <w:t>Определять эффективность сохранения тепловой энергии в термосах лабораторными методами. Делать выводы об эффективности сохранения тепловой энергии в термосах</w:t>
            </w:r>
            <w:r>
              <w:rPr>
                <w:sz w:val="28"/>
                <w:szCs w:val="28"/>
              </w:rPr>
              <w:t xml:space="preserve">. </w:t>
            </w:r>
            <w:r w:rsidRPr="00994D9E">
              <w:rPr>
                <w:sz w:val="28"/>
                <w:szCs w:val="28"/>
              </w:rPr>
              <w:t>Получать представление об аккумулировании тепловой энергии. Собирать дополнительную информацию о получении и применении тепловой энергии. Ознакомиться с бытовыми техническими средствами получения тепловой энергии и их испытанием.</w:t>
            </w:r>
          </w:p>
        </w:tc>
      </w:tr>
      <w:tr w:rsidR="00290A13" w:rsidRPr="009C6CDE" w:rsidTr="00E915A8">
        <w:tc>
          <w:tcPr>
            <w:tcW w:w="720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D77B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451" w:type="dxa"/>
            <w:gridSpan w:val="4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  <w:r w:rsidRPr="00BD77B1">
              <w:rPr>
                <w:b/>
                <w:sz w:val="28"/>
                <w:szCs w:val="28"/>
                <w:lang w:eastAsia="en-US"/>
              </w:rPr>
              <w:t>Технологии получения, обработки и использования информации</w:t>
            </w:r>
          </w:p>
        </w:tc>
      </w:tr>
      <w:tr w:rsidR="00290A13" w:rsidRPr="009C6CDE" w:rsidTr="00E915A8">
        <w:tc>
          <w:tcPr>
            <w:tcW w:w="720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Pr="00BD77B1">
              <w:rPr>
                <w:sz w:val="28"/>
                <w:szCs w:val="28"/>
              </w:rPr>
              <w:t>-5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tabs>
                <w:tab w:val="left" w:pos="479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90A13" w:rsidRPr="00BD77B1" w:rsidRDefault="00290A13" w:rsidP="00945BCA">
            <w:pPr>
              <w:ind w:lef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092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Восприятие информации.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D62D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Кодирование информации при передаче сведений.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D62D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Практическая работа: разгадайте шифр, зашифруйте слово (словосочетание) </w:t>
            </w:r>
          </w:p>
        </w:tc>
        <w:tc>
          <w:tcPr>
            <w:tcW w:w="4678" w:type="dxa"/>
          </w:tcPr>
          <w:p w:rsidR="00290A13" w:rsidRPr="002C20DC" w:rsidRDefault="00290A13" w:rsidP="00730923">
            <w:pPr>
              <w:rPr>
                <w:rFonts w:ascii="Times New Roman" w:hAnsi="Times New Roman"/>
                <w:sz w:val="28"/>
                <w:szCs w:val="28"/>
              </w:rPr>
            </w:pPr>
            <w:r w:rsidRPr="009C6CDE">
              <w:rPr>
                <w:rFonts w:ascii="Times New Roman" w:hAnsi="Times New Roman"/>
                <w:sz w:val="28"/>
                <w:szCs w:val="28"/>
              </w:rPr>
              <w:t>Способы отображения информации. Знаки символы, образы и реальные объекты как средства отображения информации.  Чтение и запись информации различными средствами отображения информации.</w:t>
            </w:r>
          </w:p>
        </w:tc>
        <w:tc>
          <w:tcPr>
            <w:tcW w:w="5386" w:type="dxa"/>
          </w:tcPr>
          <w:p w:rsidR="00290A13" w:rsidRPr="00BD77B1" w:rsidRDefault="00290A13" w:rsidP="00E915A8">
            <w:pPr>
              <w:pStyle w:val="ListParagraph"/>
              <w:widowControl w:val="0"/>
              <w:ind w:left="0"/>
              <w:contextualSpacing/>
              <w:rPr>
                <w:sz w:val="28"/>
                <w:szCs w:val="28"/>
              </w:rPr>
            </w:pPr>
            <w:r w:rsidRPr="004D62D0">
              <w:rPr>
                <w:sz w:val="28"/>
                <w:szCs w:val="28"/>
              </w:rPr>
              <w:t>Осваивать способы отображения информации. Получать представление о многообразии знаков, символов, образов, пригодных для отображения информации.</w:t>
            </w:r>
            <w:r>
              <w:rPr>
                <w:sz w:val="28"/>
                <w:szCs w:val="28"/>
              </w:rPr>
              <w:t xml:space="preserve"> </w:t>
            </w:r>
            <w:r w:rsidRPr="004D62D0">
              <w:rPr>
                <w:sz w:val="28"/>
                <w:szCs w:val="28"/>
              </w:rPr>
              <w:t>Получать представление о многообразии знаков, символов, образов, пригодных для отображения информации. Собирать дополнительную информацию о передаче информационных сведений.</w:t>
            </w:r>
            <w:r>
              <w:rPr>
                <w:sz w:val="28"/>
                <w:szCs w:val="28"/>
              </w:rPr>
              <w:t xml:space="preserve"> </w:t>
            </w:r>
            <w:r w:rsidRPr="004D62D0">
              <w:rPr>
                <w:sz w:val="28"/>
                <w:szCs w:val="28"/>
              </w:rPr>
              <w:t>Получать представление о многообразии знаков, символов, образов, пригодных для отображения информации. Выполнять задания по записыванию кратких текстов с помощью различных средств отображения информации. Разгадать шифр и расшифровать, что закодировано: 20,6,23,15,16,13,16,4,10,33. Зашифровать слово или словосочетание при помощи букв русского алфавита.</w:t>
            </w:r>
          </w:p>
        </w:tc>
      </w:tr>
      <w:tr w:rsidR="00290A13" w:rsidRPr="009C6CDE" w:rsidTr="00E915A8">
        <w:tc>
          <w:tcPr>
            <w:tcW w:w="720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 w:rsidRPr="00BD77B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5-56</w:t>
            </w:r>
          </w:p>
        </w:tc>
        <w:tc>
          <w:tcPr>
            <w:tcW w:w="993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tabs>
                <w:tab w:val="left" w:pos="479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90A13" w:rsidRDefault="00290A13" w:rsidP="00E2668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62D0">
              <w:rPr>
                <w:rFonts w:ascii="Times New Roman" w:hAnsi="Times New Roman"/>
                <w:sz w:val="28"/>
                <w:szCs w:val="28"/>
                <w:lang w:eastAsia="en-US"/>
              </w:rPr>
              <w:t>Сигналы и знаки при кодировании информации.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D62D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Символы как средство кодирования информации. </w:t>
            </w:r>
          </w:p>
          <w:p w:rsidR="00290A13" w:rsidRPr="00BD77B1" w:rsidRDefault="00290A13" w:rsidP="00E2668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62D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Практическая работа: придумать символ для дверей школы </w:t>
            </w:r>
          </w:p>
        </w:tc>
        <w:tc>
          <w:tcPr>
            <w:tcW w:w="4678" w:type="dxa"/>
          </w:tcPr>
          <w:p w:rsidR="00290A13" w:rsidRPr="009C6CDE" w:rsidRDefault="00290A13" w:rsidP="00730923">
            <w:pPr>
              <w:rPr>
                <w:rFonts w:ascii="Times New Roman" w:hAnsi="Times New Roman"/>
                <w:sz w:val="28"/>
                <w:szCs w:val="28"/>
              </w:rPr>
            </w:pPr>
            <w:r w:rsidRPr="009C6CDE">
              <w:rPr>
                <w:rFonts w:ascii="Times New Roman" w:hAnsi="Times New Roman"/>
                <w:sz w:val="28"/>
                <w:szCs w:val="28"/>
              </w:rPr>
              <w:t>Технологии записи и представления информации разными средствами.</w:t>
            </w:r>
          </w:p>
          <w:p w:rsidR="00290A13" w:rsidRPr="002C20DC" w:rsidRDefault="00290A13" w:rsidP="007309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90A13" w:rsidRPr="00BD77B1" w:rsidRDefault="00290A13" w:rsidP="004D62D0">
            <w:pPr>
              <w:pStyle w:val="ListParagraph"/>
              <w:widowControl w:val="0"/>
              <w:ind w:left="0"/>
              <w:contextualSpacing/>
              <w:rPr>
                <w:sz w:val="28"/>
                <w:szCs w:val="28"/>
              </w:rPr>
            </w:pPr>
            <w:r w:rsidRPr="004D62D0">
              <w:rPr>
                <w:sz w:val="28"/>
                <w:szCs w:val="28"/>
              </w:rPr>
              <w:t>Получать представление о многообразии знаков, символов, образов, пригодных для отображения информации.</w:t>
            </w:r>
            <w:r>
              <w:rPr>
                <w:sz w:val="28"/>
                <w:szCs w:val="28"/>
              </w:rPr>
              <w:t xml:space="preserve"> </w:t>
            </w:r>
            <w:r w:rsidRPr="004D62D0">
              <w:rPr>
                <w:sz w:val="28"/>
                <w:szCs w:val="28"/>
              </w:rPr>
              <w:t>Осваивать способы отображения информации. Получать представление о многообразии знаков, символов, образов, пригодных для отображения информации.</w:t>
            </w:r>
            <w:r>
              <w:rPr>
                <w:sz w:val="28"/>
                <w:szCs w:val="28"/>
              </w:rPr>
              <w:t xml:space="preserve"> </w:t>
            </w:r>
            <w:r w:rsidRPr="004D62D0">
              <w:rPr>
                <w:sz w:val="28"/>
                <w:szCs w:val="28"/>
              </w:rPr>
              <w:t>Осваивать способы отображения информации. Получать представление о многообразии знаков, символов, образов, пригодных для отображения информации. Придумать эффектный символ для дверей школы, чтобы входящие в неё ученики обязательно вытирали ноги.</w:t>
            </w:r>
          </w:p>
        </w:tc>
      </w:tr>
      <w:tr w:rsidR="00290A13" w:rsidRPr="009C6CDE" w:rsidTr="00E915A8">
        <w:tc>
          <w:tcPr>
            <w:tcW w:w="720" w:type="dxa"/>
          </w:tcPr>
          <w:p w:rsidR="00290A13" w:rsidRPr="00BD77B1" w:rsidRDefault="00290A13" w:rsidP="00CC718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D77B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451" w:type="dxa"/>
            <w:gridSpan w:val="4"/>
          </w:tcPr>
          <w:p w:rsidR="00290A13" w:rsidRPr="00BD77B1" w:rsidRDefault="00290A13" w:rsidP="00066AF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D77B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Социально-экономические технологии</w:t>
            </w:r>
          </w:p>
        </w:tc>
      </w:tr>
      <w:tr w:rsidR="00290A13" w:rsidRPr="009C6CDE" w:rsidTr="00E915A8">
        <w:tc>
          <w:tcPr>
            <w:tcW w:w="720" w:type="dxa"/>
          </w:tcPr>
          <w:p w:rsidR="00290A13" w:rsidRPr="00BD77B1" w:rsidRDefault="00290A13" w:rsidP="000E73D5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57-58</w:t>
            </w:r>
          </w:p>
        </w:tc>
        <w:tc>
          <w:tcPr>
            <w:tcW w:w="993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tabs>
                <w:tab w:val="left" w:pos="479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90A13" w:rsidRPr="00BD77B1" w:rsidRDefault="00290A13" w:rsidP="00C02D44">
            <w:pPr>
              <w:ind w:lef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Виды социальных технологий. Технологии коммуникаций. Структура процесса коммуникации. </w:t>
            </w:r>
            <w:r>
              <w:rPr>
                <w:rFonts w:ascii="Times New Roman" w:hAnsi="Times New Roman"/>
                <w:sz w:val="28"/>
                <w:szCs w:val="28"/>
              </w:rPr>
              <w:t>Разработка технологий общения при конфликтных ситуациях.</w:t>
            </w:r>
          </w:p>
        </w:tc>
        <w:tc>
          <w:tcPr>
            <w:tcW w:w="4678" w:type="dxa"/>
          </w:tcPr>
          <w:p w:rsidR="00290A13" w:rsidRPr="0063741F" w:rsidRDefault="00290A13" w:rsidP="0063741F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  <w:r w:rsidRPr="0063741F">
              <w:rPr>
                <w:sz w:val="28"/>
                <w:szCs w:val="28"/>
              </w:rPr>
              <w:t>Виды социальных технологий. Технологии общения.</w:t>
            </w:r>
          </w:p>
          <w:p w:rsidR="00290A13" w:rsidRPr="0063741F" w:rsidRDefault="00290A13" w:rsidP="0063741F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  <w:r w:rsidRPr="0063741F">
              <w:rPr>
                <w:sz w:val="28"/>
                <w:szCs w:val="28"/>
              </w:rPr>
              <w:t>Образовательные технологии. Медицинские технологии. Социокультурные технологии.</w:t>
            </w:r>
          </w:p>
          <w:p w:rsidR="00290A13" w:rsidRPr="0063741F" w:rsidRDefault="00290A13" w:rsidP="0063741F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  <w:r w:rsidRPr="0063741F">
              <w:rPr>
                <w:sz w:val="28"/>
                <w:szCs w:val="28"/>
              </w:rPr>
              <w:t>Методы и средства получения информации в процессе социальных технологий. Опросы. Анкетирование. Интервью. Наблюдение.</w:t>
            </w:r>
          </w:p>
          <w:p w:rsidR="00290A13" w:rsidRPr="00BD77B1" w:rsidRDefault="00290A13" w:rsidP="00E26683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90A13" w:rsidRPr="00BD77B1" w:rsidRDefault="00290A13" w:rsidP="00E26683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  <w:r w:rsidRPr="008D328C">
              <w:rPr>
                <w:sz w:val="28"/>
                <w:szCs w:val="28"/>
              </w:rPr>
              <w:t>Анализировать виды социальных технологий. Разрабатывать варианты технологии общения.</w:t>
            </w:r>
          </w:p>
        </w:tc>
      </w:tr>
      <w:tr w:rsidR="00290A13" w:rsidRPr="009C6CDE" w:rsidTr="00E915A8">
        <w:tc>
          <w:tcPr>
            <w:tcW w:w="16171" w:type="dxa"/>
            <w:gridSpan w:val="5"/>
          </w:tcPr>
          <w:p w:rsidR="00290A13" w:rsidRPr="00BD77B1" w:rsidRDefault="00290A13" w:rsidP="00CC7188">
            <w:pPr>
              <w:pStyle w:val="ListParagraph"/>
              <w:widowControl w:val="0"/>
              <w:ind w:left="0"/>
              <w:contextualSpacing/>
              <w:jc w:val="both"/>
              <w:rPr>
                <w:b/>
                <w:sz w:val="28"/>
                <w:szCs w:val="28"/>
              </w:rPr>
            </w:pPr>
            <w:r w:rsidRPr="00BD77B1">
              <w:rPr>
                <w:b/>
                <w:sz w:val="28"/>
                <w:szCs w:val="28"/>
              </w:rPr>
              <w:t>12  Технологии растениеводства</w:t>
            </w:r>
          </w:p>
        </w:tc>
      </w:tr>
      <w:tr w:rsidR="00290A13" w:rsidRPr="009C6CDE" w:rsidTr="00E915A8">
        <w:tc>
          <w:tcPr>
            <w:tcW w:w="720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Pr="00BD77B1">
              <w:rPr>
                <w:sz w:val="28"/>
                <w:szCs w:val="28"/>
              </w:rPr>
              <w:t>-6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90A13" w:rsidRPr="00BD77B1" w:rsidRDefault="00290A13" w:rsidP="00066AFA">
            <w:pPr>
              <w:pStyle w:val="dash0410005f0431005f0437005f0430005f0446005f0020005f0441005f043f005f0438005f0441005f043a005f0430"/>
              <w:tabs>
                <w:tab w:val="left" w:pos="479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90A13" w:rsidRPr="001F3B09" w:rsidRDefault="00290A13" w:rsidP="001F3B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B09">
              <w:rPr>
                <w:rFonts w:ascii="Times New Roman" w:hAnsi="Times New Roman"/>
                <w:color w:val="000000"/>
                <w:sz w:val="28"/>
                <w:szCs w:val="28"/>
              </w:rPr>
              <w:t>Дикорастущие растения,</w:t>
            </w:r>
          </w:p>
          <w:p w:rsidR="00290A13" w:rsidRPr="001F3B09" w:rsidRDefault="00290A13" w:rsidP="001F3B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B09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человеком.</w:t>
            </w:r>
          </w:p>
          <w:p w:rsidR="00290A13" w:rsidRPr="00433CB4" w:rsidRDefault="00290A13" w:rsidP="001F3B09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B09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работа: определение</w:t>
            </w:r>
            <w:r w:rsidRPr="00433C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групп дикорастущих растений</w:t>
            </w:r>
          </w:p>
          <w:p w:rsidR="00290A13" w:rsidRPr="001F3B09" w:rsidRDefault="00290A13" w:rsidP="001F3B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90A13" w:rsidRPr="001F3B09" w:rsidRDefault="00290A13" w:rsidP="001F3B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C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90A13" w:rsidRPr="00433CB4" w:rsidRDefault="00290A13" w:rsidP="00066AF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290A13" w:rsidRPr="00BD77B1" w:rsidRDefault="00290A13" w:rsidP="00E26683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Дикорастущие растения используемые человеком.</w:t>
            </w:r>
          </w:p>
        </w:tc>
        <w:tc>
          <w:tcPr>
            <w:tcW w:w="5386" w:type="dxa"/>
          </w:tcPr>
          <w:p w:rsidR="00290A13" w:rsidRPr="001F3B09" w:rsidRDefault="00290A13" w:rsidP="00433CB4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C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3C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Получать представление об основных группах используемых человеком </w:t>
            </w:r>
            <w:r w:rsidRPr="001F3B09">
              <w:rPr>
                <w:rFonts w:ascii="Times New Roman" w:hAnsi="Times New Roman"/>
                <w:color w:val="000000"/>
                <w:sz w:val="28"/>
                <w:szCs w:val="28"/>
              </w:rPr>
              <w:t>дикорастущих растений и о способах их применения. Определять группы</w:t>
            </w:r>
            <w:r w:rsidRPr="00433C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F3B09">
              <w:rPr>
                <w:rFonts w:ascii="Times New Roman" w:hAnsi="Times New Roman"/>
                <w:color w:val="000000"/>
                <w:sz w:val="28"/>
                <w:szCs w:val="28"/>
              </w:rPr>
              <w:t>дикорастущих растений. Заполнять таблицу в тетради.</w:t>
            </w:r>
          </w:p>
          <w:p w:rsidR="00290A13" w:rsidRPr="00433CB4" w:rsidRDefault="00290A13" w:rsidP="00E26683">
            <w:pPr>
              <w:pStyle w:val="ListParagraph"/>
              <w:widowControl w:val="0"/>
              <w:ind w:left="0"/>
              <w:contextualSpacing/>
              <w:rPr>
                <w:sz w:val="28"/>
                <w:szCs w:val="28"/>
              </w:rPr>
            </w:pPr>
          </w:p>
        </w:tc>
      </w:tr>
      <w:tr w:rsidR="00290A13" w:rsidRPr="009C6CDE" w:rsidTr="00E915A8">
        <w:tc>
          <w:tcPr>
            <w:tcW w:w="720" w:type="dxa"/>
          </w:tcPr>
          <w:p w:rsidR="00290A13" w:rsidRPr="00BD77B1" w:rsidRDefault="00290A13" w:rsidP="00DD1D0D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 w:rsidRPr="00BD77B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</w:t>
            </w:r>
            <w:r w:rsidRPr="00BD77B1">
              <w:rPr>
                <w:sz w:val="28"/>
                <w:szCs w:val="28"/>
              </w:rPr>
              <w:t>-6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290A13" w:rsidRPr="00BD77B1" w:rsidRDefault="00290A13" w:rsidP="00DD1D0D">
            <w:pPr>
              <w:pStyle w:val="dash0410005f0431005f0437005f0430005f0446005f0020005f0441005f043f005f0438005f0441005f043a005f0430"/>
              <w:tabs>
                <w:tab w:val="left" w:pos="479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90A13" w:rsidRPr="00433CB4" w:rsidRDefault="00290A13" w:rsidP="00DD1D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Заготовка сырья д</w:t>
            </w:r>
            <w:r w:rsidRPr="00433CB4">
              <w:rPr>
                <w:rFonts w:ascii="Times New Roman" w:hAnsi="Times New Roman"/>
                <w:color w:val="000000"/>
                <w:sz w:val="28"/>
                <w:szCs w:val="28"/>
              </w:rPr>
              <w:t>икорастущи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Pr="00433C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растени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й.</w:t>
            </w:r>
          </w:p>
          <w:p w:rsidR="00290A13" w:rsidRPr="00433CB4" w:rsidRDefault="00290A13" w:rsidP="00DD1D0D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CB4">
              <w:rPr>
                <w:rFonts w:ascii="Times New Roman" w:hAnsi="Times New Roman"/>
                <w:color w:val="000000"/>
                <w:sz w:val="28"/>
                <w:szCs w:val="28"/>
              </w:rPr>
              <w:t>Переработка и применение сырья дикорастущих растений.</w:t>
            </w:r>
          </w:p>
          <w:p w:rsidR="00290A13" w:rsidRPr="00433CB4" w:rsidRDefault="00290A13" w:rsidP="00DD1D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90A13" w:rsidRPr="00433CB4" w:rsidRDefault="00290A13" w:rsidP="00DD1D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90A13" w:rsidRPr="00433CB4" w:rsidRDefault="00290A13" w:rsidP="00DD1D0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290A13" w:rsidRPr="00433CB4" w:rsidRDefault="00290A13" w:rsidP="00DD1D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Заготовка сырья д</w:t>
            </w:r>
            <w:r w:rsidRPr="00433CB4">
              <w:rPr>
                <w:rFonts w:ascii="Times New Roman" w:hAnsi="Times New Roman"/>
                <w:color w:val="000000"/>
                <w:sz w:val="28"/>
                <w:szCs w:val="28"/>
              </w:rPr>
              <w:t>икорастущи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Pr="00433C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растени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й. </w:t>
            </w:r>
            <w:r w:rsidRPr="00433CB4">
              <w:rPr>
                <w:rFonts w:ascii="Times New Roman" w:hAnsi="Times New Roman"/>
                <w:color w:val="000000"/>
                <w:sz w:val="28"/>
                <w:szCs w:val="28"/>
              </w:rPr>
              <w:t>Переработка и применение сырья дикорастущих растений.</w:t>
            </w:r>
          </w:p>
          <w:p w:rsidR="00290A13" w:rsidRPr="00433CB4" w:rsidRDefault="00290A13" w:rsidP="00DD1D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90A13" w:rsidRPr="00433CB4" w:rsidRDefault="00290A13" w:rsidP="00DD1D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90A13" w:rsidRPr="00433CB4" w:rsidRDefault="00290A13" w:rsidP="00DD1D0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290A13" w:rsidRPr="00433CB4" w:rsidRDefault="00290A13" w:rsidP="00DD1D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CB4">
              <w:rPr>
                <w:rFonts w:ascii="Times New Roman" w:hAnsi="Times New Roman"/>
                <w:color w:val="000000"/>
                <w:sz w:val="28"/>
                <w:szCs w:val="28"/>
              </w:rPr>
              <w:t>Получать представление об основных группах используемых человеком</w:t>
            </w:r>
          </w:p>
          <w:p w:rsidR="00290A13" w:rsidRPr="00433CB4" w:rsidRDefault="00290A13" w:rsidP="00DD1D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CB4">
              <w:rPr>
                <w:rFonts w:ascii="Times New Roman" w:hAnsi="Times New Roman"/>
                <w:color w:val="000000"/>
                <w:sz w:val="28"/>
                <w:szCs w:val="28"/>
              </w:rPr>
              <w:t>дикорастущих растений и о способах их применения. Знакомиться с особенностями</w:t>
            </w:r>
          </w:p>
          <w:p w:rsidR="00290A13" w:rsidRPr="00433CB4" w:rsidRDefault="00290A13" w:rsidP="00DD1D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CB4">
              <w:rPr>
                <w:rFonts w:ascii="Times New Roman" w:hAnsi="Times New Roman"/>
                <w:color w:val="000000"/>
                <w:sz w:val="28"/>
                <w:szCs w:val="28"/>
              </w:rPr>
              <w:t>технологий сбора, заготовки, хранения и переработки дикорастущих растений и</w:t>
            </w:r>
          </w:p>
          <w:p w:rsidR="00290A13" w:rsidRPr="00433CB4" w:rsidRDefault="00290A13" w:rsidP="00DD1D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CB4">
              <w:rPr>
                <w:rFonts w:ascii="Times New Roman" w:hAnsi="Times New Roman"/>
                <w:color w:val="000000"/>
                <w:sz w:val="28"/>
                <w:szCs w:val="28"/>
              </w:rPr>
              <w:t>условиями их произрастания. Овладевать основными методами переработки сырья</w:t>
            </w:r>
          </w:p>
          <w:p w:rsidR="00290A13" w:rsidRPr="00433CB4" w:rsidRDefault="00290A13" w:rsidP="00DD1D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CB4">
              <w:rPr>
                <w:rFonts w:ascii="Times New Roman" w:hAnsi="Times New Roman"/>
                <w:color w:val="000000"/>
                <w:sz w:val="28"/>
                <w:szCs w:val="28"/>
              </w:rPr>
              <w:t>дикорастущих растений (при изготовлении чая, настоев, отваров и др.)</w:t>
            </w:r>
          </w:p>
          <w:p w:rsidR="00290A13" w:rsidRPr="00433CB4" w:rsidRDefault="00290A13" w:rsidP="00DD1D0D">
            <w:pPr>
              <w:pStyle w:val="ListParagraph"/>
              <w:widowControl w:val="0"/>
              <w:ind w:left="0"/>
              <w:contextualSpacing/>
              <w:rPr>
                <w:sz w:val="28"/>
                <w:szCs w:val="28"/>
              </w:rPr>
            </w:pPr>
          </w:p>
        </w:tc>
      </w:tr>
      <w:tr w:rsidR="00290A13" w:rsidRPr="009C6CDE" w:rsidTr="00E915A8">
        <w:tc>
          <w:tcPr>
            <w:tcW w:w="720" w:type="dxa"/>
          </w:tcPr>
          <w:p w:rsidR="00290A13" w:rsidRPr="00BD77B1" w:rsidRDefault="00290A13" w:rsidP="00DD1D0D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 w:rsidRPr="00BD77B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3</w:t>
            </w:r>
            <w:r w:rsidRPr="00BD77B1">
              <w:rPr>
                <w:sz w:val="28"/>
                <w:szCs w:val="28"/>
              </w:rPr>
              <w:t>-6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290A13" w:rsidRPr="00BD77B1" w:rsidRDefault="00290A13" w:rsidP="00DD1D0D">
            <w:pPr>
              <w:pStyle w:val="dash0410005f0431005f0437005f0430005f0446005f0020005f0441005f043f005f0438005f0441005f043a005f0430"/>
              <w:tabs>
                <w:tab w:val="left" w:pos="479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90A13" w:rsidRPr="00433CB4" w:rsidRDefault="00290A13" w:rsidP="00DD1D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CB4">
              <w:rPr>
                <w:rFonts w:ascii="Times New Roman" w:hAnsi="Times New Roman"/>
                <w:color w:val="000000"/>
                <w:sz w:val="28"/>
                <w:szCs w:val="28"/>
              </w:rPr>
              <w:t>Влияние экологических факторов на</w:t>
            </w:r>
            <w:r w:rsidRPr="00DD1D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3CB4">
              <w:rPr>
                <w:rFonts w:ascii="Times New Roman" w:hAnsi="Times New Roman"/>
                <w:color w:val="000000"/>
                <w:sz w:val="28"/>
                <w:szCs w:val="28"/>
              </w:rPr>
              <w:t>урожайность дикорастущих растений.</w:t>
            </w:r>
          </w:p>
          <w:p w:rsidR="00290A13" w:rsidRPr="00433CB4" w:rsidRDefault="00290A13" w:rsidP="00DD1D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CB4">
              <w:rPr>
                <w:rFonts w:ascii="Times New Roman" w:hAnsi="Times New Roman"/>
                <w:color w:val="000000"/>
                <w:sz w:val="28"/>
                <w:szCs w:val="28"/>
              </w:rPr>
              <w:t>Условия и методы сохранения</w:t>
            </w:r>
          </w:p>
          <w:p w:rsidR="00290A13" w:rsidRPr="00433CB4" w:rsidRDefault="00290A13" w:rsidP="00DD1D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CB4">
              <w:rPr>
                <w:rFonts w:ascii="Times New Roman" w:hAnsi="Times New Roman"/>
                <w:color w:val="000000"/>
                <w:sz w:val="28"/>
                <w:szCs w:val="28"/>
              </w:rPr>
              <w:t>природной среды.</w:t>
            </w:r>
            <w:r w:rsidRPr="00DD1D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90A13" w:rsidRPr="00DD1D0D" w:rsidRDefault="00290A13" w:rsidP="00DD1D0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6CDE">
              <w:rPr>
                <w:rFonts w:ascii="Times New Roman" w:hAnsi="Times New Roman"/>
                <w:sz w:val="28"/>
                <w:szCs w:val="28"/>
              </w:rPr>
              <w:t>Освоение способов и методов вегетативного размножения культурных растений (черенками, отводками, прививкой, культурой ткани) на примере культурных растений учебно-опытного участка.</w:t>
            </w:r>
          </w:p>
        </w:tc>
        <w:tc>
          <w:tcPr>
            <w:tcW w:w="4678" w:type="dxa"/>
          </w:tcPr>
          <w:p w:rsidR="00290A13" w:rsidRPr="00433CB4" w:rsidRDefault="00290A13" w:rsidP="00DD1D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CB4">
              <w:rPr>
                <w:rFonts w:ascii="Times New Roman" w:hAnsi="Times New Roman"/>
                <w:color w:val="000000"/>
                <w:sz w:val="28"/>
                <w:szCs w:val="28"/>
              </w:rPr>
              <w:t>Влияние экологических факторов на</w:t>
            </w:r>
            <w:r w:rsidRPr="00DD1D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3CB4">
              <w:rPr>
                <w:rFonts w:ascii="Times New Roman" w:hAnsi="Times New Roman"/>
                <w:color w:val="000000"/>
                <w:sz w:val="28"/>
                <w:szCs w:val="28"/>
              </w:rPr>
              <w:t>урожайность дикорастущих растений.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3CB4">
              <w:rPr>
                <w:rFonts w:ascii="Times New Roman" w:hAnsi="Times New Roman"/>
                <w:color w:val="000000"/>
                <w:sz w:val="28"/>
                <w:szCs w:val="28"/>
              </w:rPr>
              <w:t>Условия и методы сохранения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3CB4">
              <w:rPr>
                <w:rFonts w:ascii="Times New Roman" w:hAnsi="Times New Roman"/>
                <w:color w:val="000000"/>
                <w:sz w:val="28"/>
                <w:szCs w:val="28"/>
              </w:rPr>
              <w:t>природной среды.</w:t>
            </w:r>
            <w:r w:rsidRPr="00DD1D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90A13" w:rsidRPr="00DD1D0D" w:rsidRDefault="00290A13" w:rsidP="00DD1D0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6CDE">
              <w:rPr>
                <w:rFonts w:ascii="Times New Roman" w:hAnsi="Times New Roman"/>
                <w:sz w:val="28"/>
                <w:szCs w:val="28"/>
              </w:rPr>
              <w:t>Освоение способов и методов вегетативного размножения культурных растений (черенками, отводками, прививкой, культурой ткани) на примере культурных растений учебно-опытного участка.</w:t>
            </w:r>
          </w:p>
        </w:tc>
        <w:tc>
          <w:tcPr>
            <w:tcW w:w="5386" w:type="dxa"/>
          </w:tcPr>
          <w:p w:rsidR="00290A13" w:rsidRPr="00433CB4" w:rsidRDefault="00290A13" w:rsidP="00DD1D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CB4">
              <w:rPr>
                <w:rFonts w:ascii="Times New Roman" w:hAnsi="Times New Roman"/>
                <w:color w:val="000000"/>
                <w:sz w:val="28"/>
                <w:szCs w:val="28"/>
              </w:rPr>
              <w:t>Получать представление об основных группах используемых человеком</w:t>
            </w:r>
          </w:p>
          <w:p w:rsidR="00290A13" w:rsidRPr="00433CB4" w:rsidRDefault="00290A13" w:rsidP="00DD1D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CB4">
              <w:rPr>
                <w:rFonts w:ascii="Times New Roman" w:hAnsi="Times New Roman"/>
                <w:color w:val="000000"/>
                <w:sz w:val="28"/>
                <w:szCs w:val="28"/>
              </w:rPr>
              <w:t>дикорастущих растений и о способах их применения. Знакомиться с условиями их</w:t>
            </w:r>
          </w:p>
          <w:p w:rsidR="00290A13" w:rsidRPr="00433CB4" w:rsidRDefault="00290A13" w:rsidP="00DD1D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CB4">
              <w:rPr>
                <w:rFonts w:ascii="Times New Roman" w:hAnsi="Times New Roman"/>
                <w:color w:val="000000"/>
                <w:sz w:val="28"/>
                <w:szCs w:val="28"/>
              </w:rPr>
              <w:t>произрастания дикорастущих растений. Анализировать влияние экологических</w:t>
            </w:r>
          </w:p>
          <w:p w:rsidR="00290A13" w:rsidRPr="00433CB4" w:rsidRDefault="00290A13" w:rsidP="00DD1D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CB4">
              <w:rPr>
                <w:rFonts w:ascii="Times New Roman" w:hAnsi="Times New Roman"/>
                <w:color w:val="000000"/>
                <w:sz w:val="28"/>
                <w:szCs w:val="28"/>
              </w:rPr>
              <w:t>факторов на урожайность дикорастущих растений. Овладевать основными</w:t>
            </w:r>
          </w:p>
          <w:p w:rsidR="00290A13" w:rsidRPr="00433CB4" w:rsidRDefault="00290A13" w:rsidP="00DD1D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CB4">
              <w:rPr>
                <w:rFonts w:ascii="Times New Roman" w:hAnsi="Times New Roman"/>
                <w:color w:val="000000"/>
                <w:sz w:val="28"/>
                <w:szCs w:val="28"/>
              </w:rPr>
              <w:t>методами переработки сырья дикорастущих растений (при изготовлении чая,</w:t>
            </w:r>
          </w:p>
          <w:p w:rsidR="00290A13" w:rsidRPr="00433CB4" w:rsidRDefault="00290A13" w:rsidP="00DD1D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CB4">
              <w:rPr>
                <w:rFonts w:ascii="Times New Roman" w:hAnsi="Times New Roman"/>
                <w:color w:val="000000"/>
                <w:sz w:val="28"/>
                <w:szCs w:val="28"/>
              </w:rPr>
              <w:t>настоев, отваров и др.)</w:t>
            </w:r>
          </w:p>
          <w:p w:rsidR="00290A13" w:rsidRPr="00433CB4" w:rsidRDefault="00290A13" w:rsidP="00DD1D0D">
            <w:pPr>
              <w:pStyle w:val="ListParagraph"/>
              <w:widowControl w:val="0"/>
              <w:ind w:left="0"/>
              <w:contextualSpacing/>
              <w:rPr>
                <w:sz w:val="28"/>
                <w:szCs w:val="28"/>
              </w:rPr>
            </w:pPr>
          </w:p>
        </w:tc>
      </w:tr>
      <w:tr w:rsidR="00290A13" w:rsidRPr="009C6CDE" w:rsidTr="00E915A8">
        <w:tc>
          <w:tcPr>
            <w:tcW w:w="720" w:type="dxa"/>
          </w:tcPr>
          <w:p w:rsidR="00290A13" w:rsidRPr="00BD77B1" w:rsidRDefault="00290A13" w:rsidP="00DD1D0D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D77B1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451" w:type="dxa"/>
            <w:gridSpan w:val="4"/>
          </w:tcPr>
          <w:p w:rsidR="00290A13" w:rsidRPr="00BD77B1" w:rsidRDefault="00290A13" w:rsidP="00DD1D0D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  <w:r w:rsidRPr="00BD77B1">
              <w:rPr>
                <w:b/>
                <w:sz w:val="28"/>
                <w:szCs w:val="28"/>
                <w:lang w:eastAsia="en-US"/>
              </w:rPr>
              <w:t>Технологии животноводства</w:t>
            </w:r>
          </w:p>
        </w:tc>
      </w:tr>
      <w:tr w:rsidR="00290A13" w:rsidRPr="009C6CDE" w:rsidTr="00E915A8">
        <w:tc>
          <w:tcPr>
            <w:tcW w:w="720" w:type="dxa"/>
          </w:tcPr>
          <w:p w:rsidR="00290A13" w:rsidRPr="00BD77B1" w:rsidRDefault="00290A13" w:rsidP="00DD1D0D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 w:rsidRPr="00BD77B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</w:t>
            </w:r>
            <w:r w:rsidRPr="00BD77B1">
              <w:rPr>
                <w:sz w:val="28"/>
                <w:szCs w:val="28"/>
              </w:rPr>
              <w:t>-6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290A13" w:rsidRPr="00BD77B1" w:rsidRDefault="00290A13" w:rsidP="00DD1D0D">
            <w:pPr>
              <w:pStyle w:val="dash0410005f0431005f0437005f0430005f0446005f0020005f0441005f043f005f0438005f0441005f043a005f0430"/>
              <w:tabs>
                <w:tab w:val="left" w:pos="479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90A13" w:rsidRPr="00BD77B1" w:rsidRDefault="00290A13" w:rsidP="00DD1D0D">
            <w:pPr>
              <w:ind w:left="-108" w:firstLine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Технологии получения животноводческой продукции и их основные элементы. Реферативное описание технологии разведения домашних и сельскохозяйственных животных на основе опыта своей семьи, семей своих друзей.</w:t>
            </w:r>
          </w:p>
        </w:tc>
        <w:tc>
          <w:tcPr>
            <w:tcW w:w="4678" w:type="dxa"/>
          </w:tcPr>
          <w:p w:rsidR="00290A13" w:rsidRPr="00087B19" w:rsidRDefault="00290A13" w:rsidP="00DD1D0D">
            <w:pPr>
              <w:rPr>
                <w:rFonts w:ascii="Times New Roman" w:hAnsi="Times New Roman"/>
                <w:sz w:val="28"/>
                <w:szCs w:val="28"/>
              </w:rPr>
            </w:pPr>
            <w:r w:rsidRPr="009C6CDE">
              <w:rPr>
                <w:rFonts w:ascii="Times New Roman" w:hAnsi="Times New Roman"/>
                <w:sz w:val="28"/>
                <w:szCs w:val="28"/>
              </w:rPr>
              <w:t>Технологии преобразования животных организмов в интересах человека и их основные элементы</w:t>
            </w:r>
          </w:p>
        </w:tc>
        <w:tc>
          <w:tcPr>
            <w:tcW w:w="5386" w:type="dxa"/>
          </w:tcPr>
          <w:p w:rsidR="00290A13" w:rsidRPr="00BD77B1" w:rsidRDefault="00290A13" w:rsidP="00DD1D0D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  <w:r w:rsidRPr="00572B42">
              <w:rPr>
                <w:b/>
                <w:sz w:val="28"/>
                <w:szCs w:val="28"/>
              </w:rPr>
              <w:t xml:space="preserve">Получать </w:t>
            </w:r>
            <w:r w:rsidRPr="00E9023C">
              <w:rPr>
                <w:sz w:val="28"/>
                <w:szCs w:val="28"/>
              </w:rPr>
              <w:t xml:space="preserve">представление о технологиях преобразования животных организмов в интересах человека и об их основных элементах. </w:t>
            </w:r>
            <w:r w:rsidRPr="00572B42">
              <w:rPr>
                <w:b/>
                <w:sz w:val="28"/>
                <w:szCs w:val="28"/>
              </w:rPr>
              <w:t>Подготовить</w:t>
            </w:r>
            <w:r w:rsidRPr="00E9023C">
              <w:rPr>
                <w:sz w:val="28"/>
                <w:szCs w:val="28"/>
              </w:rPr>
              <w:t xml:space="preserve"> рефераты, посвящённые технологии разведения домашних животных, на примере наблюдений за животными своего подсобного хозяйства, подсобного хозяйства друзей, животными зоопарка</w:t>
            </w:r>
          </w:p>
        </w:tc>
      </w:tr>
      <w:tr w:rsidR="00290A13" w:rsidRPr="009C6CDE" w:rsidTr="00E915A8">
        <w:tc>
          <w:tcPr>
            <w:tcW w:w="720" w:type="dxa"/>
          </w:tcPr>
          <w:p w:rsidR="00290A13" w:rsidRPr="00BD77B1" w:rsidRDefault="00290A13" w:rsidP="00DD1D0D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67-68</w:t>
            </w:r>
          </w:p>
        </w:tc>
        <w:tc>
          <w:tcPr>
            <w:tcW w:w="993" w:type="dxa"/>
          </w:tcPr>
          <w:p w:rsidR="00290A13" w:rsidRPr="00BD77B1" w:rsidRDefault="00290A13" w:rsidP="00DD1D0D">
            <w:pPr>
              <w:pStyle w:val="dash0410005f0431005f0437005f0430005f0446005f0020005f0441005f043f005f0438005f0441005f043a005f0430"/>
              <w:tabs>
                <w:tab w:val="left" w:pos="479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90A13" w:rsidRDefault="00290A13" w:rsidP="00DD1D0D">
            <w:pPr>
              <w:ind w:left="-108" w:firstLine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животных – элемент технологии производства животноводческой продукции. Реферативное описание технологии разведения домашних и сельскохозяйственных животных на основе опыта своей семьи, семей своих друзей.</w:t>
            </w:r>
          </w:p>
          <w:p w:rsidR="00290A13" w:rsidRDefault="00290A13" w:rsidP="00DD1D0D">
            <w:pPr>
              <w:ind w:left="-108" w:firstLine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90A13" w:rsidRPr="009C6CDE" w:rsidRDefault="00290A13" w:rsidP="00DD1D0D">
            <w:pPr>
              <w:rPr>
                <w:rFonts w:ascii="Times New Roman" w:hAnsi="Times New Roman"/>
                <w:sz w:val="28"/>
                <w:szCs w:val="28"/>
              </w:rPr>
            </w:pPr>
            <w:r w:rsidRPr="009C6CDE">
              <w:rPr>
                <w:rFonts w:ascii="Times New Roman" w:hAnsi="Times New Roman"/>
                <w:sz w:val="28"/>
                <w:szCs w:val="28"/>
              </w:rPr>
              <w:t>Описать технологию разведения домашних животных на примере своей семьи, семей своих друзей, зоопарка.</w:t>
            </w:r>
          </w:p>
        </w:tc>
        <w:tc>
          <w:tcPr>
            <w:tcW w:w="5386" w:type="dxa"/>
          </w:tcPr>
          <w:p w:rsidR="00290A13" w:rsidRPr="00155AD2" w:rsidRDefault="00290A13" w:rsidP="00DD1D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5AD2">
              <w:rPr>
                <w:rFonts w:ascii="Times New Roman" w:hAnsi="Times New Roman"/>
                <w:color w:val="000000"/>
                <w:sz w:val="28"/>
                <w:szCs w:val="28"/>
              </w:rPr>
              <w:t>Получать представление о технологиях преобразования животных организмов в</w:t>
            </w:r>
          </w:p>
          <w:p w:rsidR="00290A13" w:rsidRPr="00155AD2" w:rsidRDefault="00290A13" w:rsidP="00DD1D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5AD2">
              <w:rPr>
                <w:rFonts w:ascii="Times New Roman" w:hAnsi="Times New Roman"/>
                <w:color w:val="000000"/>
                <w:sz w:val="28"/>
                <w:szCs w:val="28"/>
              </w:rPr>
              <w:t>интересах человека и об их основных элементах. Подготовить рефераты,</w:t>
            </w:r>
          </w:p>
          <w:p w:rsidR="00290A13" w:rsidRPr="00155AD2" w:rsidRDefault="00290A13" w:rsidP="00DD1D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5AD2">
              <w:rPr>
                <w:rFonts w:ascii="Times New Roman" w:hAnsi="Times New Roman"/>
                <w:color w:val="000000"/>
                <w:sz w:val="28"/>
                <w:szCs w:val="28"/>
              </w:rPr>
              <w:t>посвящённые технологии разведения домашних животных, на примере наблюдений</w:t>
            </w:r>
          </w:p>
          <w:p w:rsidR="00290A13" w:rsidRPr="00155AD2" w:rsidRDefault="00290A13" w:rsidP="00DD1D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5AD2">
              <w:rPr>
                <w:rFonts w:ascii="Times New Roman" w:hAnsi="Times New Roman"/>
                <w:color w:val="000000"/>
                <w:sz w:val="28"/>
                <w:szCs w:val="28"/>
              </w:rPr>
              <w:t>за животными своего подсобного хозяйства, подсобного хозяйства друзей,</w:t>
            </w:r>
          </w:p>
          <w:p w:rsidR="00290A13" w:rsidRPr="00155AD2" w:rsidRDefault="00290A13" w:rsidP="00DD1D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5AD2">
              <w:rPr>
                <w:rFonts w:ascii="Times New Roman" w:hAnsi="Times New Roman"/>
                <w:color w:val="000000"/>
                <w:sz w:val="28"/>
                <w:szCs w:val="28"/>
              </w:rPr>
              <w:t>животными зоопарка.</w:t>
            </w:r>
          </w:p>
          <w:p w:rsidR="00290A13" w:rsidRPr="00155AD2" w:rsidRDefault="00290A13" w:rsidP="00DD1D0D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b/>
                <w:sz w:val="28"/>
                <w:szCs w:val="28"/>
              </w:rPr>
            </w:pPr>
          </w:p>
        </w:tc>
      </w:tr>
    </w:tbl>
    <w:p w:rsidR="00290A13" w:rsidRPr="00BD77B1" w:rsidRDefault="00290A13" w:rsidP="001578C6">
      <w:pPr>
        <w:pStyle w:val="dash0410005f0431005f0437005f0430005f0446005f0020005f0441005f043f005f0438005f0441005f043a005f0430"/>
        <w:spacing w:after="100" w:afterAutospacing="1"/>
        <w:ind w:left="0" w:firstLine="0"/>
        <w:jc w:val="center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BD77B1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Учебно-методическое </w:t>
      </w:r>
      <w:r w:rsidRPr="00BD77B1">
        <w:rPr>
          <w:rStyle w:val="dash0410005f0431005f0437005f0430005f0446005f0020005f0441005f043f005f0438005f0441005f043a005f0430005f005fchar1char1"/>
          <w:sz w:val="28"/>
          <w:szCs w:val="28"/>
        </w:rPr>
        <w:t>и</w:t>
      </w:r>
      <w:r w:rsidRPr="00BD77B1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материально- техническое обеспечение образовательного процесса</w:t>
      </w:r>
    </w:p>
    <w:p w:rsidR="00290A13" w:rsidRPr="00BD77B1" w:rsidRDefault="00290A13" w:rsidP="001578C6">
      <w:pPr>
        <w:pStyle w:val="dash0410005f0431005f0437005f0430005f0446005f0020005f0441005f043f005f0438005f0441005f043a005f0430"/>
        <w:spacing w:after="100" w:afterAutospacing="1"/>
        <w:ind w:left="0" w:firstLine="0"/>
        <w:rPr>
          <w:bCs/>
          <w:sz w:val="28"/>
          <w:szCs w:val="28"/>
        </w:rPr>
      </w:pPr>
      <w:r w:rsidRPr="00BD77B1">
        <w:rPr>
          <w:sz w:val="28"/>
          <w:szCs w:val="28"/>
        </w:rPr>
        <w:t>Учебные и методические пособия:</w:t>
      </w:r>
      <w:r w:rsidRPr="00BD77B1">
        <w:rPr>
          <w:bCs/>
          <w:sz w:val="28"/>
          <w:szCs w:val="28"/>
        </w:rPr>
        <w:t xml:space="preserve"> </w:t>
      </w:r>
    </w:p>
    <w:p w:rsidR="00290A13" w:rsidRPr="00BD77B1" w:rsidRDefault="00290A13" w:rsidP="001578C6">
      <w:pPr>
        <w:rPr>
          <w:rFonts w:ascii="Times New Roman" w:hAnsi="Times New Roman"/>
          <w:sz w:val="28"/>
          <w:szCs w:val="28"/>
        </w:rPr>
      </w:pPr>
      <w:r w:rsidRPr="00BD77B1">
        <w:rPr>
          <w:rFonts w:ascii="Times New Roman" w:hAnsi="Times New Roman"/>
          <w:sz w:val="28"/>
          <w:szCs w:val="28"/>
        </w:rPr>
        <w:t xml:space="preserve">1. Технология. Примерные рабочие программы. Предметная линия учебников В.М.Казакевича и др 5-9 классы: учеб пособие для общеобразовательных организаций  Москва Просвещение 2020. </w:t>
      </w:r>
    </w:p>
    <w:p w:rsidR="00290A13" w:rsidRPr="00BD77B1" w:rsidRDefault="00290A13" w:rsidP="00C7753C">
      <w:pPr>
        <w:rPr>
          <w:rFonts w:ascii="Times New Roman" w:hAnsi="Times New Roman"/>
          <w:sz w:val="28"/>
          <w:szCs w:val="28"/>
          <w:lang w:eastAsia="en-US"/>
        </w:rPr>
      </w:pPr>
      <w:r w:rsidRPr="00BD77B1">
        <w:rPr>
          <w:rFonts w:ascii="Times New Roman" w:hAnsi="Times New Roman"/>
          <w:sz w:val="28"/>
          <w:szCs w:val="28"/>
        </w:rPr>
        <w:t xml:space="preserve">2. Технологи. </w:t>
      </w:r>
      <w:r>
        <w:rPr>
          <w:rFonts w:ascii="Times New Roman" w:hAnsi="Times New Roman"/>
          <w:sz w:val="28"/>
          <w:szCs w:val="28"/>
        </w:rPr>
        <w:t>6</w:t>
      </w:r>
      <w:r w:rsidRPr="00BD77B1">
        <w:rPr>
          <w:rFonts w:ascii="Times New Roman" w:hAnsi="Times New Roman"/>
          <w:sz w:val="28"/>
          <w:szCs w:val="28"/>
        </w:rPr>
        <w:t xml:space="preserve"> класс учебник для общеобразовательных организаций. под редакцией В.М. Казакевича, Москва, "Просвещение" 202</w:t>
      </w:r>
      <w:r>
        <w:rPr>
          <w:rFonts w:ascii="Times New Roman" w:hAnsi="Times New Roman"/>
          <w:sz w:val="28"/>
          <w:szCs w:val="28"/>
        </w:rPr>
        <w:t>1</w:t>
      </w:r>
    </w:p>
    <w:p w:rsidR="00290A13" w:rsidRPr="00BD77B1" w:rsidRDefault="00290A13" w:rsidP="001578C6">
      <w:pPr>
        <w:pStyle w:val="dash0410005f0431005f0437005f0430005f0446005f0020005f0441005f043f005f0438005f0441005f043a005f0430"/>
        <w:spacing w:after="100" w:afterAutospacing="1"/>
        <w:ind w:left="0" w:firstLine="0"/>
        <w:rPr>
          <w:sz w:val="28"/>
          <w:szCs w:val="28"/>
          <w:lang w:eastAsia="en-US"/>
        </w:rPr>
      </w:pPr>
      <w:r w:rsidRPr="00BD77B1">
        <w:rPr>
          <w:sz w:val="28"/>
          <w:szCs w:val="28"/>
        </w:rPr>
        <w:t xml:space="preserve"> </w:t>
      </w:r>
      <w:r w:rsidRPr="00BD77B1">
        <w:rPr>
          <w:sz w:val="28"/>
          <w:szCs w:val="28"/>
          <w:lang w:eastAsia="en-US"/>
        </w:rPr>
        <w:t xml:space="preserve">3. Рабочая тетрадь к учебнику под ред. </w:t>
      </w:r>
      <w:r w:rsidRPr="00BD77B1">
        <w:rPr>
          <w:sz w:val="28"/>
          <w:szCs w:val="28"/>
        </w:rPr>
        <w:t>В.М. Казакевича</w:t>
      </w:r>
      <w:r w:rsidRPr="00BD77B1">
        <w:rPr>
          <w:sz w:val="28"/>
          <w:szCs w:val="28"/>
          <w:lang w:eastAsia="en-US"/>
        </w:rPr>
        <w:t xml:space="preserve"> «Технология» для учащихся </w:t>
      </w:r>
      <w:r>
        <w:rPr>
          <w:sz w:val="28"/>
          <w:szCs w:val="28"/>
          <w:lang w:eastAsia="en-US"/>
        </w:rPr>
        <w:t>6</w:t>
      </w:r>
      <w:r w:rsidRPr="00BD77B1">
        <w:rPr>
          <w:sz w:val="28"/>
          <w:szCs w:val="28"/>
          <w:lang w:eastAsia="en-US"/>
        </w:rPr>
        <w:t xml:space="preserve"> класса общеобразовательных организаций. Москва Издательский центр «Просвещение», 202</w:t>
      </w:r>
      <w:r>
        <w:rPr>
          <w:sz w:val="28"/>
          <w:szCs w:val="28"/>
          <w:lang w:eastAsia="en-US"/>
        </w:rPr>
        <w:t>1</w:t>
      </w:r>
      <w:r w:rsidRPr="00BD77B1">
        <w:rPr>
          <w:sz w:val="28"/>
          <w:szCs w:val="28"/>
          <w:lang w:eastAsia="en-US"/>
        </w:rPr>
        <w:t xml:space="preserve"> год</w:t>
      </w:r>
    </w:p>
    <w:sectPr w:rsidR="00290A13" w:rsidRPr="00BD77B1" w:rsidSect="00862D1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A13" w:rsidRPr="00EF133A" w:rsidRDefault="00290A13" w:rsidP="00EF133A">
      <w:pPr>
        <w:pStyle w:val="NoSpacing"/>
      </w:pPr>
      <w:r>
        <w:separator/>
      </w:r>
    </w:p>
  </w:endnote>
  <w:endnote w:type="continuationSeparator" w:id="0">
    <w:p w:rsidR="00290A13" w:rsidRPr="00EF133A" w:rsidRDefault="00290A13" w:rsidP="00EF133A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A13" w:rsidRPr="00EF133A" w:rsidRDefault="00290A13" w:rsidP="00EF133A">
      <w:pPr>
        <w:pStyle w:val="NoSpacing"/>
      </w:pPr>
      <w:r>
        <w:separator/>
      </w:r>
    </w:p>
  </w:footnote>
  <w:footnote w:type="continuationSeparator" w:id="0">
    <w:p w:rsidR="00290A13" w:rsidRPr="00EF133A" w:rsidRDefault="00290A13" w:rsidP="00EF133A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1FE3"/>
    <w:multiLevelType w:val="hybridMultilevel"/>
    <w:tmpl w:val="EB20BF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057BC"/>
    <w:multiLevelType w:val="hybridMultilevel"/>
    <w:tmpl w:val="29921B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B3A19"/>
    <w:multiLevelType w:val="hybridMultilevel"/>
    <w:tmpl w:val="B79C5206"/>
    <w:name w:val="WW8Num243"/>
    <w:lvl w:ilvl="0" w:tplc="AB26558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A15923"/>
    <w:multiLevelType w:val="hybridMultilevel"/>
    <w:tmpl w:val="20A25C48"/>
    <w:lvl w:ilvl="0" w:tplc="04190005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">
    <w:nsid w:val="1D6F6629"/>
    <w:multiLevelType w:val="hybridMultilevel"/>
    <w:tmpl w:val="917CA8D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ECD60D6"/>
    <w:multiLevelType w:val="hybridMultilevel"/>
    <w:tmpl w:val="983000B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1777EA"/>
    <w:multiLevelType w:val="hybridMultilevel"/>
    <w:tmpl w:val="628046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D4F48"/>
    <w:multiLevelType w:val="hybridMultilevel"/>
    <w:tmpl w:val="90B4B6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C381D"/>
    <w:multiLevelType w:val="hybridMultilevel"/>
    <w:tmpl w:val="C5E44F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6505F"/>
    <w:multiLevelType w:val="hybridMultilevel"/>
    <w:tmpl w:val="3FD2DF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31016"/>
    <w:multiLevelType w:val="hybridMultilevel"/>
    <w:tmpl w:val="025E39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957E6"/>
    <w:multiLevelType w:val="hybridMultilevel"/>
    <w:tmpl w:val="635296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333DE"/>
    <w:multiLevelType w:val="hybridMultilevel"/>
    <w:tmpl w:val="227C5F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F086B"/>
    <w:multiLevelType w:val="hybridMultilevel"/>
    <w:tmpl w:val="690C4A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F87BD7"/>
    <w:multiLevelType w:val="hybridMultilevel"/>
    <w:tmpl w:val="8EFE18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320B30"/>
    <w:multiLevelType w:val="hybridMultilevel"/>
    <w:tmpl w:val="AFEC84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5941663E"/>
    <w:multiLevelType w:val="hybridMultilevel"/>
    <w:tmpl w:val="27C87DA2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7">
    <w:nsid w:val="688F740F"/>
    <w:multiLevelType w:val="hybridMultilevel"/>
    <w:tmpl w:val="0F58E556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8">
    <w:nsid w:val="69DE49C3"/>
    <w:multiLevelType w:val="hybridMultilevel"/>
    <w:tmpl w:val="E3A861D0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9">
    <w:nsid w:val="6FFE416F"/>
    <w:multiLevelType w:val="hybridMultilevel"/>
    <w:tmpl w:val="238403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761145"/>
    <w:multiLevelType w:val="hybridMultilevel"/>
    <w:tmpl w:val="0C625AE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2E51498"/>
    <w:multiLevelType w:val="hybridMultilevel"/>
    <w:tmpl w:val="8B68B3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A05FC3"/>
    <w:multiLevelType w:val="hybridMultilevel"/>
    <w:tmpl w:val="EDF6A26C"/>
    <w:lvl w:ilvl="0" w:tplc="0419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3">
    <w:nsid w:val="78860BF9"/>
    <w:multiLevelType w:val="hybridMultilevel"/>
    <w:tmpl w:val="F0A461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23"/>
  </w:num>
  <w:num w:numId="5">
    <w:abstractNumId w:val="4"/>
  </w:num>
  <w:num w:numId="6">
    <w:abstractNumId w:val="9"/>
  </w:num>
  <w:num w:numId="7">
    <w:abstractNumId w:val="3"/>
  </w:num>
  <w:num w:numId="8">
    <w:abstractNumId w:val="17"/>
  </w:num>
  <w:num w:numId="9">
    <w:abstractNumId w:val="7"/>
  </w:num>
  <w:num w:numId="10">
    <w:abstractNumId w:val="18"/>
  </w:num>
  <w:num w:numId="11">
    <w:abstractNumId w:val="1"/>
  </w:num>
  <w:num w:numId="12">
    <w:abstractNumId w:val="6"/>
  </w:num>
  <w:num w:numId="13">
    <w:abstractNumId w:val="10"/>
  </w:num>
  <w:num w:numId="14">
    <w:abstractNumId w:val="11"/>
  </w:num>
  <w:num w:numId="15">
    <w:abstractNumId w:val="16"/>
  </w:num>
  <w:num w:numId="16">
    <w:abstractNumId w:val="20"/>
  </w:num>
  <w:num w:numId="17">
    <w:abstractNumId w:val="0"/>
  </w:num>
  <w:num w:numId="18">
    <w:abstractNumId w:val="12"/>
  </w:num>
  <w:num w:numId="19">
    <w:abstractNumId w:val="5"/>
  </w:num>
  <w:num w:numId="20">
    <w:abstractNumId w:val="22"/>
  </w:num>
  <w:num w:numId="21">
    <w:abstractNumId w:val="19"/>
  </w:num>
  <w:num w:numId="22">
    <w:abstractNumId w:val="21"/>
  </w:num>
  <w:num w:numId="23">
    <w:abstractNumId w:val="8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8C6"/>
    <w:rsid w:val="00016439"/>
    <w:rsid w:val="000176E1"/>
    <w:rsid w:val="00024EF1"/>
    <w:rsid w:val="00040837"/>
    <w:rsid w:val="00046743"/>
    <w:rsid w:val="0005456A"/>
    <w:rsid w:val="00066AFA"/>
    <w:rsid w:val="00087B19"/>
    <w:rsid w:val="000A162E"/>
    <w:rsid w:val="000B13F1"/>
    <w:rsid w:val="000C1077"/>
    <w:rsid w:val="000E3D93"/>
    <w:rsid w:val="000E73D5"/>
    <w:rsid w:val="000F31CF"/>
    <w:rsid w:val="00100308"/>
    <w:rsid w:val="0015415A"/>
    <w:rsid w:val="00155AD2"/>
    <w:rsid w:val="001578C6"/>
    <w:rsid w:val="00190417"/>
    <w:rsid w:val="001B4159"/>
    <w:rsid w:val="001C43BE"/>
    <w:rsid w:val="001D2A92"/>
    <w:rsid w:val="001E4D2D"/>
    <w:rsid w:val="001F3B09"/>
    <w:rsid w:val="002361FC"/>
    <w:rsid w:val="002559D8"/>
    <w:rsid w:val="00267A4D"/>
    <w:rsid w:val="00290A13"/>
    <w:rsid w:val="00290C57"/>
    <w:rsid w:val="002B3E1C"/>
    <w:rsid w:val="002C20DC"/>
    <w:rsid w:val="002D2C02"/>
    <w:rsid w:val="002E3C40"/>
    <w:rsid w:val="002E3D29"/>
    <w:rsid w:val="00310FD9"/>
    <w:rsid w:val="00351334"/>
    <w:rsid w:val="003651C2"/>
    <w:rsid w:val="003A7DA8"/>
    <w:rsid w:val="003B3015"/>
    <w:rsid w:val="003B4D73"/>
    <w:rsid w:val="003C5D6F"/>
    <w:rsid w:val="003D6C88"/>
    <w:rsid w:val="003E68D9"/>
    <w:rsid w:val="00416147"/>
    <w:rsid w:val="004326FE"/>
    <w:rsid w:val="00433CB4"/>
    <w:rsid w:val="00483D98"/>
    <w:rsid w:val="00490EFC"/>
    <w:rsid w:val="004A1123"/>
    <w:rsid w:val="004D62D0"/>
    <w:rsid w:val="00501681"/>
    <w:rsid w:val="005227CF"/>
    <w:rsid w:val="00523CAE"/>
    <w:rsid w:val="00565192"/>
    <w:rsid w:val="00572B42"/>
    <w:rsid w:val="005A7345"/>
    <w:rsid w:val="005E3C8A"/>
    <w:rsid w:val="00617980"/>
    <w:rsid w:val="006217AC"/>
    <w:rsid w:val="006307CB"/>
    <w:rsid w:val="0063741F"/>
    <w:rsid w:val="00651652"/>
    <w:rsid w:val="00661E24"/>
    <w:rsid w:val="006645DA"/>
    <w:rsid w:val="00691747"/>
    <w:rsid w:val="00697047"/>
    <w:rsid w:val="006F602A"/>
    <w:rsid w:val="00704252"/>
    <w:rsid w:val="007172C4"/>
    <w:rsid w:val="0072786B"/>
    <w:rsid w:val="00730923"/>
    <w:rsid w:val="00740298"/>
    <w:rsid w:val="00755220"/>
    <w:rsid w:val="007C39C4"/>
    <w:rsid w:val="008009F6"/>
    <w:rsid w:val="0080635F"/>
    <w:rsid w:val="0081124B"/>
    <w:rsid w:val="0082158C"/>
    <w:rsid w:val="00842AFF"/>
    <w:rsid w:val="00862D13"/>
    <w:rsid w:val="00870B17"/>
    <w:rsid w:val="0088065C"/>
    <w:rsid w:val="008C3684"/>
    <w:rsid w:val="008D328C"/>
    <w:rsid w:val="008E5004"/>
    <w:rsid w:val="008F7476"/>
    <w:rsid w:val="00914ACD"/>
    <w:rsid w:val="00920B47"/>
    <w:rsid w:val="00924724"/>
    <w:rsid w:val="00945BCA"/>
    <w:rsid w:val="009755A9"/>
    <w:rsid w:val="00994D9E"/>
    <w:rsid w:val="009A1AA3"/>
    <w:rsid w:val="009C6CDE"/>
    <w:rsid w:val="009C7633"/>
    <w:rsid w:val="009D201A"/>
    <w:rsid w:val="009F74C7"/>
    <w:rsid w:val="00A22AA2"/>
    <w:rsid w:val="00A34EA8"/>
    <w:rsid w:val="00A459E1"/>
    <w:rsid w:val="00A47609"/>
    <w:rsid w:val="00A605CC"/>
    <w:rsid w:val="00A65928"/>
    <w:rsid w:val="00A9747A"/>
    <w:rsid w:val="00AB063E"/>
    <w:rsid w:val="00AB2F85"/>
    <w:rsid w:val="00AC261C"/>
    <w:rsid w:val="00AD14A9"/>
    <w:rsid w:val="00AD4EBF"/>
    <w:rsid w:val="00AF65A7"/>
    <w:rsid w:val="00B13883"/>
    <w:rsid w:val="00B31B11"/>
    <w:rsid w:val="00B31DB7"/>
    <w:rsid w:val="00B321FD"/>
    <w:rsid w:val="00B41C74"/>
    <w:rsid w:val="00B727C3"/>
    <w:rsid w:val="00B756CA"/>
    <w:rsid w:val="00B804AB"/>
    <w:rsid w:val="00B8673C"/>
    <w:rsid w:val="00B96CB2"/>
    <w:rsid w:val="00BD77B1"/>
    <w:rsid w:val="00BE3B86"/>
    <w:rsid w:val="00C02D44"/>
    <w:rsid w:val="00C048A6"/>
    <w:rsid w:val="00C153C8"/>
    <w:rsid w:val="00C40019"/>
    <w:rsid w:val="00C43B1A"/>
    <w:rsid w:val="00C70F94"/>
    <w:rsid w:val="00C770D6"/>
    <w:rsid w:val="00C7753C"/>
    <w:rsid w:val="00CC7188"/>
    <w:rsid w:val="00CD15C3"/>
    <w:rsid w:val="00CE754E"/>
    <w:rsid w:val="00CF3B1B"/>
    <w:rsid w:val="00D038EB"/>
    <w:rsid w:val="00D102A4"/>
    <w:rsid w:val="00D22D52"/>
    <w:rsid w:val="00D24683"/>
    <w:rsid w:val="00D27E3E"/>
    <w:rsid w:val="00D61140"/>
    <w:rsid w:val="00D62E56"/>
    <w:rsid w:val="00D673DE"/>
    <w:rsid w:val="00D736B6"/>
    <w:rsid w:val="00D8567C"/>
    <w:rsid w:val="00DD1D0D"/>
    <w:rsid w:val="00DE0D2E"/>
    <w:rsid w:val="00E11035"/>
    <w:rsid w:val="00E12568"/>
    <w:rsid w:val="00E235F8"/>
    <w:rsid w:val="00E26683"/>
    <w:rsid w:val="00E320D8"/>
    <w:rsid w:val="00E32684"/>
    <w:rsid w:val="00E334A1"/>
    <w:rsid w:val="00E3402E"/>
    <w:rsid w:val="00E54480"/>
    <w:rsid w:val="00E56589"/>
    <w:rsid w:val="00E572E6"/>
    <w:rsid w:val="00E9023C"/>
    <w:rsid w:val="00E915A8"/>
    <w:rsid w:val="00EA22D7"/>
    <w:rsid w:val="00EA395C"/>
    <w:rsid w:val="00EB234C"/>
    <w:rsid w:val="00ED0542"/>
    <w:rsid w:val="00EF0B47"/>
    <w:rsid w:val="00EF133A"/>
    <w:rsid w:val="00EF6FAF"/>
    <w:rsid w:val="00F03E8D"/>
    <w:rsid w:val="00F10EEA"/>
    <w:rsid w:val="00F5118E"/>
    <w:rsid w:val="00F6776D"/>
    <w:rsid w:val="00F812DA"/>
    <w:rsid w:val="00F91DB7"/>
    <w:rsid w:val="00FA135C"/>
    <w:rsid w:val="00FC22E3"/>
    <w:rsid w:val="00FC2377"/>
    <w:rsid w:val="00FE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8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1578C6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Normal"/>
    <w:uiPriority w:val="99"/>
    <w:rsid w:val="001578C6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578C6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1578C6"/>
  </w:style>
  <w:style w:type="paragraph" w:customStyle="1" w:styleId="1">
    <w:name w:val="Основной текст1"/>
    <w:basedOn w:val="Normal"/>
    <w:uiPriority w:val="99"/>
    <w:rsid w:val="001578C6"/>
    <w:pPr>
      <w:widowControl w:val="0"/>
      <w:shd w:val="clear" w:color="auto" w:fill="FFFFFF"/>
      <w:spacing w:after="0" w:line="235" w:lineRule="exact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Sylfaen">
    <w:name w:val="Основной текст + Sylfaen"/>
    <w:aliases w:val="Не полужирный"/>
    <w:uiPriority w:val="99"/>
    <w:rsid w:val="001578C6"/>
    <w:rPr>
      <w:rFonts w:ascii="Tahoma" w:hAnsi="Tahoma"/>
      <w:b/>
      <w:color w:val="000000"/>
      <w:spacing w:val="0"/>
      <w:w w:val="100"/>
      <w:position w:val="0"/>
      <w:sz w:val="19"/>
      <w:u w:val="none"/>
      <w:effect w:val="none"/>
      <w:shd w:val="clear" w:color="auto" w:fill="FFFFFF"/>
      <w:lang w:val="ru-RU"/>
    </w:rPr>
  </w:style>
  <w:style w:type="character" w:customStyle="1" w:styleId="2">
    <w:name w:val="Основной текст (2)_"/>
    <w:link w:val="20"/>
    <w:uiPriority w:val="99"/>
    <w:locked/>
    <w:rsid w:val="001578C6"/>
    <w:rPr>
      <w:rFonts w:ascii="Arial" w:hAnsi="Arial"/>
      <w:b/>
      <w:sz w:val="23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1578C6"/>
    <w:pPr>
      <w:widowControl w:val="0"/>
      <w:shd w:val="clear" w:color="auto" w:fill="FFFFFF"/>
      <w:spacing w:after="240" w:line="240" w:lineRule="atLeast"/>
    </w:pPr>
    <w:rPr>
      <w:rFonts w:ascii="Arial" w:hAnsi="Arial"/>
      <w:b/>
      <w:sz w:val="23"/>
      <w:szCs w:val="20"/>
      <w:shd w:val="clear" w:color="auto" w:fill="FFFFFF"/>
    </w:rPr>
  </w:style>
  <w:style w:type="paragraph" w:customStyle="1" w:styleId="Default">
    <w:name w:val="Default"/>
    <w:uiPriority w:val="99"/>
    <w:rsid w:val="001C43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">
    <w:name w:val="Основной текст_"/>
    <w:link w:val="21"/>
    <w:uiPriority w:val="99"/>
    <w:locked/>
    <w:rsid w:val="00CD15C3"/>
    <w:rPr>
      <w:sz w:val="21"/>
      <w:shd w:val="clear" w:color="auto" w:fill="FFFFFF"/>
    </w:rPr>
  </w:style>
  <w:style w:type="paragraph" w:customStyle="1" w:styleId="21">
    <w:name w:val="Основной текст2"/>
    <w:basedOn w:val="Normal"/>
    <w:link w:val="a"/>
    <w:uiPriority w:val="99"/>
    <w:rsid w:val="00CD15C3"/>
    <w:pPr>
      <w:widowControl w:val="0"/>
      <w:shd w:val="clear" w:color="auto" w:fill="FFFFFF"/>
      <w:spacing w:before="240" w:after="0" w:line="240" w:lineRule="exact"/>
      <w:ind w:hanging="220"/>
      <w:jc w:val="both"/>
    </w:pPr>
    <w:rPr>
      <w:sz w:val="21"/>
      <w:szCs w:val="20"/>
      <w:shd w:val="clear" w:color="auto" w:fill="FFFFFF"/>
    </w:rPr>
  </w:style>
  <w:style w:type="paragraph" w:styleId="Header">
    <w:name w:val="header"/>
    <w:basedOn w:val="Normal"/>
    <w:link w:val="HeaderChar"/>
    <w:uiPriority w:val="99"/>
    <w:semiHidden/>
    <w:rsid w:val="00EF1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13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F1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F133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6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2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8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3607</TotalTime>
  <Pages>15</Pages>
  <Words>3409</Words>
  <Characters>19432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Viper</cp:lastModifiedBy>
  <cp:revision>53</cp:revision>
  <dcterms:created xsi:type="dcterms:W3CDTF">2020-10-29T18:04:00Z</dcterms:created>
  <dcterms:modified xsi:type="dcterms:W3CDTF">2023-05-22T11:19:00Z</dcterms:modified>
</cp:coreProperties>
</file>