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584130" w:rsidRDefault="00584130">
      <w:pPr>
        <w:pStyle w:val="Title"/>
        <w:spacing w:before="250" w:line="360" w:lineRule="auto"/>
        <w:ind w:left="2997" w:right="3310"/>
      </w:pPr>
      <w:r>
        <w:t>Рабочая программа воспитания</w:t>
      </w:r>
      <w:r>
        <w:rPr>
          <w:spacing w:val="-70"/>
        </w:rPr>
        <w:t xml:space="preserve"> </w:t>
      </w:r>
      <w:r>
        <w:t>(основное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образование)</w:t>
      </w:r>
    </w:p>
    <w:p w:rsidR="00584130" w:rsidRDefault="00584130">
      <w:pPr>
        <w:pStyle w:val="Title"/>
        <w:spacing w:line="360" w:lineRule="auto"/>
      </w:pPr>
      <w:r>
        <w:t>муниципального общеобразовательного учреждения</w:t>
      </w:r>
      <w:r>
        <w:rPr>
          <w:spacing w:val="-71"/>
        </w:rPr>
        <w:t xml:space="preserve"> </w:t>
      </w:r>
      <w:r>
        <w:t>Глебовская основная школа</w:t>
      </w: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ind w:left="0" w:firstLine="0"/>
        <w:jc w:val="left"/>
        <w:rPr>
          <w:sz w:val="32"/>
        </w:rPr>
      </w:pP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 w:rsidP="005D4C3D">
      <w:pPr>
        <w:pStyle w:val="Heading1"/>
        <w:spacing w:before="0" w:line="508" w:lineRule="auto"/>
        <w:ind w:right="5194"/>
        <w:jc w:val="center"/>
      </w:pPr>
      <w:r>
        <w:t xml:space="preserve">                                                   с.Глебовское</w:t>
      </w:r>
    </w:p>
    <w:p w:rsidR="00584130" w:rsidRDefault="00584130">
      <w:pPr>
        <w:pStyle w:val="Heading1"/>
        <w:spacing w:before="0" w:line="508" w:lineRule="auto"/>
        <w:ind w:left="4885" w:right="5194"/>
        <w:jc w:val="center"/>
      </w:pPr>
      <w:r>
        <w:rPr>
          <w:spacing w:val="-67"/>
        </w:rPr>
        <w:t xml:space="preserve"> </w:t>
      </w:r>
      <w:r>
        <w:t>2022</w:t>
      </w:r>
    </w:p>
    <w:p w:rsidR="00584130" w:rsidRDefault="00584130">
      <w:pPr>
        <w:spacing w:line="508" w:lineRule="auto"/>
        <w:jc w:val="center"/>
        <w:sectPr w:rsidR="00584130">
          <w:type w:val="continuous"/>
          <w:pgSz w:w="11910" w:h="16840"/>
          <w:pgMar w:top="320" w:right="260" w:bottom="280" w:left="480" w:header="720" w:footer="720" w:gutter="0"/>
          <w:cols w:space="720"/>
        </w:sectPr>
      </w:pPr>
    </w:p>
    <w:p w:rsidR="00584130" w:rsidRDefault="00584130">
      <w:pPr>
        <w:spacing w:before="78"/>
        <w:ind w:left="390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584130" w:rsidRDefault="00584130">
      <w:pPr>
        <w:pStyle w:val="BodyText"/>
        <w:spacing w:before="156" w:line="362" w:lineRule="auto"/>
        <w:ind w:right="554" w:firstLine="424"/>
      </w:pPr>
      <w:r>
        <w:t>Рабочая программа воспитания (уровень основного общего образования)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-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-4"/>
        </w:rPr>
        <w:t xml:space="preserve"> </w:t>
      </w:r>
      <w:r>
        <w:t>разработана в соответствии с:</w:t>
      </w:r>
    </w:p>
    <w:p w:rsidR="00584130" w:rsidRDefault="00584130">
      <w:pPr>
        <w:pStyle w:val="ListParagraph"/>
        <w:numPr>
          <w:ilvl w:val="0"/>
          <w:numId w:val="23"/>
        </w:numPr>
        <w:tabs>
          <w:tab w:val="left" w:pos="1374"/>
        </w:tabs>
        <w:spacing w:line="357" w:lineRule="auto"/>
        <w:ind w:right="554"/>
        <w:rPr>
          <w:sz w:val="28"/>
        </w:rPr>
      </w:pPr>
      <w:r>
        <w:rPr>
          <w:sz w:val="28"/>
        </w:rPr>
        <w:t>Федеральным государственным стандартом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3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науки</w:t>
      </w:r>
      <w:r>
        <w:rPr>
          <w:spacing w:val="38"/>
          <w:sz w:val="28"/>
        </w:rPr>
        <w:t xml:space="preserve"> </w:t>
      </w:r>
      <w:r>
        <w:rPr>
          <w:sz w:val="28"/>
        </w:rPr>
        <w:t>РФ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6</w:t>
      </w:r>
      <w:r>
        <w:rPr>
          <w:spacing w:val="1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5"/>
          <w:sz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</w:rPr>
          <w:t>2009</w:t>
        </w:r>
        <w:r>
          <w:rPr>
            <w:spacing w:val="5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373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26</w:t>
      </w:r>
      <w:r>
        <w:rPr>
          <w:spacing w:val="6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9"/>
          <w:sz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2010</w:t>
        </w:r>
        <w:r>
          <w:rPr>
            <w:spacing w:val="15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.,</w:t>
      </w:r>
      <w:r>
        <w:rPr>
          <w:spacing w:val="59"/>
          <w:sz w:val="28"/>
        </w:rPr>
        <w:t xml:space="preserve"> </w:t>
      </w:r>
      <w:r>
        <w:rPr>
          <w:sz w:val="28"/>
        </w:rPr>
        <w:t>22</w:t>
      </w:r>
      <w:r>
        <w:rPr>
          <w:spacing w:val="6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8"/>
          <w:sz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 г</w:t>
        </w:r>
      </w:smartTag>
      <w:r>
        <w:rPr>
          <w:sz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., 11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584130" w:rsidRDefault="00584130">
      <w:pPr>
        <w:pStyle w:val="ListParagraph"/>
        <w:numPr>
          <w:ilvl w:val="0"/>
          <w:numId w:val="23"/>
        </w:numPr>
        <w:tabs>
          <w:tab w:val="left" w:pos="1374"/>
        </w:tabs>
        <w:spacing w:before="1" w:line="355" w:lineRule="auto"/>
        <w:ind w:right="553"/>
        <w:rPr>
          <w:sz w:val="28"/>
        </w:rPr>
      </w:pPr>
      <w:r>
        <w:rPr>
          <w:sz w:val="28"/>
        </w:rPr>
        <w:t>«Примерной рабочей программой воспитания», одобренной 23 июня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 3/22).</w:t>
      </w:r>
    </w:p>
    <w:p w:rsidR="00584130" w:rsidRDefault="00584130">
      <w:pPr>
        <w:pStyle w:val="BodyText"/>
        <w:spacing w:before="9" w:line="360" w:lineRule="auto"/>
        <w:ind w:right="1168" w:firstLine="852"/>
      </w:pPr>
      <w:r>
        <w:t>Программа является методическим документом, определяющим комплекс</w:t>
      </w:r>
      <w:r>
        <w:rPr>
          <w:spacing w:val="-6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 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</w:p>
    <w:p w:rsidR="00584130" w:rsidRDefault="00584130">
      <w:pPr>
        <w:pStyle w:val="BodyText"/>
        <w:spacing w:line="360" w:lineRule="auto"/>
        <w:ind w:right="1574" w:firstLine="0"/>
      </w:pPr>
      <w:r>
        <w:t>разрабатывается с учётом государственной политики в области образования и</w:t>
      </w:r>
      <w:r>
        <w:rPr>
          <w:spacing w:val="-67"/>
        </w:rPr>
        <w:t xml:space="preserve"> </w:t>
      </w:r>
      <w:r>
        <w:t>воспитания.</w:t>
      </w:r>
    </w:p>
    <w:p w:rsidR="00584130" w:rsidRDefault="00584130">
      <w:pPr>
        <w:pStyle w:val="BodyText"/>
        <w:spacing w:line="360" w:lineRule="auto"/>
        <w:ind w:right="1019" w:firstLine="852"/>
        <w:jc w:val="left"/>
      </w:pPr>
      <w:r>
        <w:t>Программа основывается на единстве и преемственности образовательного</w:t>
      </w:r>
      <w:r>
        <w:rPr>
          <w:spacing w:val="-67"/>
        </w:rPr>
        <w:t xml:space="preserve"> </w:t>
      </w:r>
      <w:r>
        <w:t>процесса на уровнях начального общего, основного общего 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 реализующих образовательные программы дошкольного, 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584130" w:rsidRDefault="00584130">
      <w:pPr>
        <w:pStyle w:val="BodyText"/>
        <w:spacing w:line="360" w:lineRule="auto"/>
        <w:ind w:right="1019" w:firstLine="852"/>
        <w:jc w:val="left"/>
      </w:pPr>
      <w:r>
        <w:t>Программа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</w:t>
      </w:r>
    </w:p>
    <w:p w:rsidR="00584130" w:rsidRDefault="00584130">
      <w:pPr>
        <w:pStyle w:val="BodyText"/>
        <w:spacing w:line="360" w:lineRule="auto"/>
        <w:ind w:right="1029" w:firstLine="0"/>
        <w:jc w:val="left"/>
      </w:pPr>
      <w:r>
        <w:t>результатов образования, определённых ФГОС; разрабатывается и утверждается с</w:t>
      </w:r>
      <w:r>
        <w:rPr>
          <w:spacing w:val="-67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коллегиальных 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советов</w:t>
      </w:r>
    </w:p>
    <w:p w:rsidR="00584130" w:rsidRDefault="00584130">
      <w:pPr>
        <w:pStyle w:val="BodyText"/>
        <w:spacing w:before="1" w:line="360" w:lineRule="auto"/>
        <w:ind w:right="1019" w:firstLine="0"/>
        <w:jc w:val="left"/>
      </w:pPr>
      <w:r>
        <w:t>обучающихся),</w:t>
      </w:r>
      <w:r>
        <w:rPr>
          <w:spacing w:val="-4"/>
        </w:rPr>
        <w:t xml:space="preserve"> </w:t>
      </w:r>
      <w:r>
        <w:t>советов</w:t>
      </w:r>
      <w:r>
        <w:rPr>
          <w:spacing w:val="-5"/>
        </w:rPr>
        <w:t xml:space="preserve"> </w:t>
      </w:r>
      <w:r>
        <w:t>родителей;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</w:t>
      </w:r>
    </w:p>
    <w:p w:rsidR="00584130" w:rsidRDefault="00584130">
      <w:pPr>
        <w:pStyle w:val="BodyText"/>
        <w:spacing w:line="321" w:lineRule="exact"/>
        <w:ind w:firstLine="0"/>
        <w:jc w:val="left"/>
      </w:pPr>
      <w:r>
        <w:t>образовательных</w:t>
      </w:r>
      <w:r>
        <w:rPr>
          <w:spacing w:val="-8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социальными</w:t>
      </w:r>
      <w:r>
        <w:rPr>
          <w:spacing w:val="-7"/>
        </w:rPr>
        <w:t xml:space="preserve"> </w:t>
      </w:r>
      <w:r>
        <w:t>институтами</w:t>
      </w:r>
      <w:r>
        <w:rPr>
          <w:spacing w:val="-4"/>
        </w:rPr>
        <w:t xml:space="preserve"> </w:t>
      </w:r>
      <w:r>
        <w:t>воспитания;</w:t>
      </w:r>
    </w:p>
    <w:p w:rsidR="00584130" w:rsidRDefault="00584130">
      <w:pPr>
        <w:pStyle w:val="BodyText"/>
        <w:spacing w:before="160" w:line="360" w:lineRule="auto"/>
        <w:ind w:right="779" w:firstLine="0"/>
        <w:jc w:val="left"/>
      </w:pPr>
      <w:r>
        <w:t>предусматривает приобщение обучающихся к российским традиционным духовным</w:t>
      </w:r>
      <w:r>
        <w:rPr>
          <w:spacing w:val="-67"/>
        </w:rPr>
        <w:t xml:space="preserve"> </w:t>
      </w:r>
      <w:r>
        <w:t>ценностям, включая культурные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584130" w:rsidRDefault="00584130">
      <w:pPr>
        <w:spacing w:line="360" w:lineRule="auto"/>
        <w:sectPr w:rsidR="00584130">
          <w:pgSz w:w="11910" w:h="16840"/>
          <w:pgMar w:top="11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642" w:firstLine="852"/>
        <w:jc w:val="left"/>
      </w:pPr>
      <w:r>
        <w:t>В соответствии с ФГОС личностные результаты освоения программ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еёоснове в</w:t>
      </w:r>
      <w:r>
        <w:rPr>
          <w:spacing w:val="-6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</w:p>
    <w:p w:rsidR="00584130" w:rsidRDefault="00584130">
      <w:pPr>
        <w:pStyle w:val="Heading1"/>
        <w:spacing w:before="0" w:line="362" w:lineRule="auto"/>
        <w:ind w:left="227" w:right="1580"/>
        <w:jc w:val="left"/>
      </w:pPr>
      <w:r>
        <w:rPr>
          <w:b w:val="0"/>
        </w:rPr>
        <w:t xml:space="preserve">числе в части: </w:t>
      </w:r>
      <w:r>
        <w:t>гражданского, патриотического, духовно-нравственного,</w:t>
      </w:r>
      <w:r>
        <w:rPr>
          <w:spacing w:val="1"/>
        </w:rPr>
        <w:t xml:space="preserve"> </w:t>
      </w:r>
      <w:r>
        <w:t>эстетического, физического, трудового, экологического, познавательного</w:t>
      </w:r>
      <w:r>
        <w:rPr>
          <w:spacing w:val="-67"/>
        </w:rPr>
        <w:t xml:space="preserve"> </w:t>
      </w:r>
      <w:r>
        <w:t>воспитания.</w:t>
      </w:r>
    </w:p>
    <w:p w:rsidR="00584130" w:rsidRDefault="00584130">
      <w:pPr>
        <w:pStyle w:val="BodyText"/>
        <w:spacing w:line="360" w:lineRule="auto"/>
        <w:ind w:right="2765" w:firstLine="852"/>
        <w:jc w:val="left"/>
      </w:pPr>
      <w:r>
        <w:t>Программа включает три раздела: целевой, 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584130" w:rsidRDefault="00584130">
      <w:pPr>
        <w:pStyle w:val="BodyText"/>
        <w:spacing w:line="321" w:lineRule="exact"/>
        <w:ind w:left="1080"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584130" w:rsidRDefault="00584130">
      <w:pPr>
        <w:pStyle w:val="Heading1"/>
        <w:spacing w:before="160"/>
        <w:ind w:left="2997" w:right="3358"/>
        <w:jc w:val="center"/>
      </w:pPr>
      <w:bookmarkStart w:id="0" w:name="РАЗДЕЛ_I._ЦЕЛЕВОЙ"/>
      <w:bookmarkEnd w:id="0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ЦЕЛЕВОЙ</w:t>
      </w:r>
    </w:p>
    <w:p w:rsidR="00584130" w:rsidRDefault="00584130">
      <w:pPr>
        <w:pStyle w:val="BodyText"/>
        <w:spacing w:before="155"/>
        <w:ind w:left="936" w:firstLine="0"/>
        <w:jc w:val="left"/>
      </w:pP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являются</w:t>
      </w:r>
    </w:p>
    <w:p w:rsidR="00584130" w:rsidRDefault="00584130">
      <w:pPr>
        <w:pStyle w:val="BodyText"/>
        <w:spacing w:before="161" w:line="360" w:lineRule="auto"/>
        <w:ind w:right="606" w:firstLine="0"/>
        <w:jc w:val="left"/>
      </w:pPr>
      <w:r>
        <w:t>педагогические и другие работники образовательной организации, обучающиеся, их</w:t>
      </w:r>
      <w:r>
        <w:rPr>
          <w:spacing w:val="1"/>
        </w:rPr>
        <w:t xml:space="preserve"> </w:t>
      </w:r>
      <w:r>
        <w:t>родители (законные представители), представители иных организаций в соответствии</w:t>
      </w:r>
      <w:r>
        <w:rPr>
          <w:spacing w:val="-67"/>
        </w:rPr>
        <w:t xml:space="preserve"> </w:t>
      </w:r>
      <w:r>
        <w:t>с 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имеют</w:t>
      </w:r>
    </w:p>
    <w:p w:rsidR="00584130" w:rsidRDefault="00584130">
      <w:pPr>
        <w:pStyle w:val="BodyText"/>
        <w:ind w:left="936" w:hanging="709"/>
        <w:jc w:val="left"/>
      </w:pPr>
      <w:r>
        <w:t>преимущественное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584130" w:rsidRDefault="00584130">
      <w:pPr>
        <w:pStyle w:val="BodyText"/>
        <w:spacing w:before="161" w:line="360" w:lineRule="auto"/>
        <w:ind w:right="746" w:firstLine="708"/>
        <w:jc w:val="left"/>
      </w:pPr>
      <w:r>
        <w:t>Нормативные ценностно-целевые основы воспитания обучающихся в 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национальных) норм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закреплены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</w:p>
    <w:p w:rsidR="00584130" w:rsidRDefault="00584130">
      <w:pPr>
        <w:pStyle w:val="BodyText"/>
        <w:spacing w:line="360" w:lineRule="auto"/>
        <w:ind w:right="605" w:firstLine="0"/>
      </w:pPr>
      <w:r>
        <w:t>Федерации. Эти ценности и нормы определяют инвариантное содержание воспитания</w:t>
      </w:r>
      <w:r>
        <w:rPr>
          <w:spacing w:val="-67"/>
        </w:rPr>
        <w:t xml:space="preserve"> </w:t>
      </w:r>
      <w:r>
        <w:t>школьников. С учетом мировоззренческого, этнического, религиозного 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ценностно-целевые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</w:p>
    <w:p w:rsidR="00584130" w:rsidRDefault="00584130">
      <w:pPr>
        <w:pStyle w:val="BodyText"/>
        <w:spacing w:before="1" w:line="360" w:lineRule="auto"/>
        <w:ind w:right="676" w:firstLine="0"/>
        <w:jc w:val="left"/>
      </w:pPr>
      <w:r>
        <w:t>включают духовно-нравственные ценности культуры народов России, традиционных</w:t>
      </w:r>
      <w:r>
        <w:rPr>
          <w:spacing w:val="-67"/>
        </w:rPr>
        <w:t xml:space="preserve"> </w:t>
      </w:r>
      <w:r>
        <w:t>религий народов России в качестве вариативного компонента 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реализуемого на</w:t>
      </w:r>
      <w:r>
        <w:rPr>
          <w:spacing w:val="-4"/>
        </w:rPr>
        <w:t xml:space="preserve"> </w:t>
      </w:r>
      <w:r>
        <w:t>добровольной основе,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584130" w:rsidRDefault="00584130">
      <w:pPr>
        <w:pStyle w:val="BodyText"/>
        <w:spacing w:line="362" w:lineRule="auto"/>
        <w:ind w:right="1019" w:firstLine="0"/>
        <w:jc w:val="left"/>
      </w:pPr>
      <w:r>
        <w:t>мировоззренческими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7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584130" w:rsidRDefault="00584130">
      <w:pPr>
        <w:pStyle w:val="BodyText"/>
        <w:spacing w:line="360" w:lineRule="auto"/>
        <w:ind w:right="1019" w:firstLine="708"/>
        <w:jc w:val="left"/>
      </w:pPr>
      <w:r>
        <w:t>Воспитательная деятельность в школе реализуется в соответствии 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установленными</w:t>
      </w:r>
      <w:r>
        <w:rPr>
          <w:spacing w:val="-7"/>
        </w:rPr>
        <w:t xml:space="preserve"> </w:t>
      </w:r>
      <w:r>
        <w:t>в</w:t>
      </w:r>
    </w:p>
    <w:p w:rsidR="00584130" w:rsidRDefault="00584130">
      <w:pPr>
        <w:pStyle w:val="BodyText"/>
        <w:spacing w:line="360" w:lineRule="auto"/>
        <w:ind w:right="707" w:firstLine="0"/>
        <w:jc w:val="left"/>
      </w:pPr>
      <w:r>
        <w:t>государственной Стратегии развития воспитания в Российской Федерации на период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Приоритетной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воспитания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646" w:firstLine="0"/>
        <w:jc w:val="left"/>
      </w:pPr>
      <w:r>
        <w:t>детей 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 готовой к</w:t>
      </w:r>
      <w:r>
        <w:rPr>
          <w:spacing w:val="-67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 Отечества.</w:t>
      </w:r>
    </w:p>
    <w:p w:rsidR="00584130" w:rsidRDefault="00584130">
      <w:pPr>
        <w:pStyle w:val="Heading1"/>
        <w:numPr>
          <w:ilvl w:val="1"/>
          <w:numId w:val="22"/>
        </w:numPr>
        <w:tabs>
          <w:tab w:val="left" w:pos="2588"/>
        </w:tabs>
        <w:spacing w:before="5"/>
        <w:jc w:val="left"/>
      </w:pPr>
      <w:bookmarkStart w:id="1" w:name="1.1._Методологические_подходы_и_принципы"/>
      <w:bookmarkEnd w:id="1"/>
      <w:r>
        <w:t>Методологические</w:t>
      </w:r>
      <w:r>
        <w:rPr>
          <w:spacing w:val="-5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воспитания</w:t>
      </w:r>
    </w:p>
    <w:p w:rsidR="00584130" w:rsidRDefault="00584130">
      <w:pPr>
        <w:pStyle w:val="BodyText"/>
        <w:spacing w:before="156" w:line="360" w:lineRule="auto"/>
        <w:ind w:right="585" w:firstLine="58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аксиологический,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4"/>
        </w:rPr>
        <w:t xml:space="preserve"> </w:t>
      </w:r>
      <w:r>
        <w:t>подходы: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2" w:line="360" w:lineRule="auto"/>
        <w:ind w:left="227" w:right="586" w:firstLine="708"/>
        <w:rPr>
          <w:sz w:val="28"/>
        </w:rPr>
      </w:pPr>
      <w:r>
        <w:rPr>
          <w:b/>
          <w:i/>
          <w:sz w:val="28"/>
        </w:rPr>
        <w:t>аксиологический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как социальной деятельности, направленной на передачу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младшему.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 воспитания;</w:t>
      </w:r>
    </w:p>
    <w:p w:rsidR="00584130" w:rsidRDefault="00584130">
      <w:pPr>
        <w:pStyle w:val="ListParagraph"/>
        <w:numPr>
          <w:ilvl w:val="0"/>
          <w:numId w:val="20"/>
        </w:numPr>
        <w:tabs>
          <w:tab w:val="left" w:pos="1148"/>
        </w:tabs>
        <w:spacing w:line="360" w:lineRule="auto"/>
        <w:ind w:left="227" w:right="1416" w:firstLine="708"/>
        <w:rPr>
          <w:sz w:val="28"/>
        </w:rPr>
      </w:pPr>
      <w:r>
        <w:rPr>
          <w:b/>
          <w:i/>
          <w:sz w:val="28"/>
        </w:rPr>
        <w:t xml:space="preserve">гуманитарно-антропологический подход </w:t>
      </w:r>
      <w:r>
        <w:rPr>
          <w:sz w:val="28"/>
        </w:rPr>
        <w:t>предполагает становление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духовных</w:t>
      </w:r>
    </w:p>
    <w:p w:rsidR="00584130" w:rsidRDefault="00584130">
      <w:pPr>
        <w:pStyle w:val="BodyText"/>
        <w:spacing w:line="360" w:lineRule="auto"/>
        <w:ind w:right="686" w:firstLine="0"/>
        <w:jc w:val="left"/>
      </w:pPr>
      <w:r>
        <w:t>характеристик. Воспитание человека осуществляется в системе реальных жизненных</w:t>
      </w:r>
      <w:r>
        <w:rPr>
          <w:spacing w:val="-67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 в</w:t>
      </w:r>
      <w:r>
        <w:rPr>
          <w:spacing w:val="-4"/>
        </w:rPr>
        <w:t xml:space="preserve"> </w:t>
      </w:r>
      <w:r>
        <w:t>событийной</w:t>
      </w:r>
      <w:r>
        <w:rPr>
          <w:spacing w:val="-4"/>
        </w:rPr>
        <w:t xml:space="preserve"> </w:t>
      </w:r>
      <w:r>
        <w:t>общности, являющейся</w:t>
      </w:r>
    </w:p>
    <w:p w:rsidR="00584130" w:rsidRDefault="00584130">
      <w:pPr>
        <w:pStyle w:val="BodyText"/>
        <w:spacing w:line="360" w:lineRule="auto"/>
        <w:ind w:right="779" w:firstLine="0"/>
        <w:jc w:val="left"/>
      </w:pPr>
      <w:r>
        <w:t>смысловым центром практики воспитания. В общностях происходит зарождение</w:t>
      </w:r>
      <w:r>
        <w:rPr>
          <w:spacing w:val="1"/>
        </w:rPr>
        <w:t xml:space="preserve"> </w:t>
      </w:r>
      <w:r>
        <w:t>нравственного сознания, навыков управления собственными чувствами, 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субъектности ребенка.</w:t>
      </w:r>
    </w:p>
    <w:p w:rsidR="00584130" w:rsidRDefault="00584130">
      <w:pPr>
        <w:pStyle w:val="ListParagraph"/>
        <w:numPr>
          <w:ilvl w:val="0"/>
          <w:numId w:val="20"/>
        </w:numPr>
        <w:tabs>
          <w:tab w:val="left" w:pos="1148"/>
        </w:tabs>
        <w:ind w:left="1147"/>
        <w:jc w:val="left"/>
        <w:rPr>
          <w:sz w:val="28"/>
        </w:rPr>
      </w:pPr>
      <w:r>
        <w:rPr>
          <w:b/>
          <w:i/>
          <w:sz w:val="28"/>
        </w:rPr>
        <w:t>культурно-исторический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личностью</w:t>
      </w:r>
    </w:p>
    <w:p w:rsidR="00584130" w:rsidRDefault="00584130">
      <w:pPr>
        <w:pStyle w:val="BodyText"/>
        <w:spacing w:before="149" w:line="360" w:lineRule="auto"/>
        <w:ind w:right="670" w:firstLine="0"/>
        <w:jc w:val="left"/>
      </w:pPr>
      <w:r>
        <w:t>ценностей культуры посредством интериоризации — личностного усвоения внешней</w:t>
      </w:r>
      <w:r>
        <w:rPr>
          <w:spacing w:val="-67"/>
        </w:rPr>
        <w:t xml:space="preserve"> </w:t>
      </w:r>
      <w:r>
        <w:t>социальной деятельности, присвоения жизненного опыта, становления психических</w:t>
      </w:r>
      <w:r>
        <w:rPr>
          <w:spacing w:val="1"/>
        </w:rPr>
        <w:t xml:space="preserve"> </w:t>
      </w:r>
      <w:r>
        <w:t>функций и развития в целом. Социальная ситуация развития полагается в качестве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ребенка; его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взрослым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освоения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/>
        <w:ind w:firstLine="0"/>
        <w:jc w:val="left"/>
      </w:pPr>
      <w:r>
        <w:t>культурных</w:t>
      </w:r>
      <w:r>
        <w:rPr>
          <w:spacing w:val="-2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его</w:t>
      </w:r>
    </w:p>
    <w:p w:rsidR="00584130" w:rsidRDefault="00584130">
      <w:pPr>
        <w:pStyle w:val="BodyText"/>
        <w:spacing w:before="160" w:line="362" w:lineRule="auto"/>
        <w:ind w:right="794" w:firstLine="0"/>
        <w:jc w:val="left"/>
      </w:pPr>
      <w:r>
        <w:t>ближайшего развития и задаёт перспективу, в которой формируется образ будущего</w:t>
      </w:r>
      <w:r>
        <w:rPr>
          <w:spacing w:val="-67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миссии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</w:p>
    <w:p w:rsidR="00584130" w:rsidRDefault="00584130">
      <w:pPr>
        <w:pStyle w:val="BodyText"/>
        <w:spacing w:line="317" w:lineRule="exact"/>
        <w:ind w:firstLine="0"/>
        <w:jc w:val="left"/>
      </w:pPr>
      <w:r>
        <w:t>культурном</w:t>
      </w:r>
      <w:r>
        <w:rPr>
          <w:spacing w:val="-4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цивилизационном</w:t>
      </w:r>
      <w:r>
        <w:rPr>
          <w:spacing w:val="-4"/>
        </w:rPr>
        <w:t xml:space="preserve"> </w:t>
      </w:r>
      <w:r>
        <w:t>развитии.</w:t>
      </w:r>
    </w:p>
    <w:p w:rsidR="00584130" w:rsidRDefault="00584130">
      <w:pPr>
        <w:pStyle w:val="ListParagraph"/>
        <w:numPr>
          <w:ilvl w:val="0"/>
          <w:numId w:val="20"/>
        </w:numPr>
        <w:tabs>
          <w:tab w:val="left" w:pos="1148"/>
        </w:tabs>
        <w:spacing w:before="161" w:line="360" w:lineRule="auto"/>
        <w:ind w:left="227" w:right="593" w:firstLine="708"/>
        <w:jc w:val="left"/>
        <w:rPr>
          <w:sz w:val="28"/>
        </w:rPr>
      </w:pPr>
      <w:r>
        <w:rPr>
          <w:b/>
          <w:i/>
          <w:sz w:val="28"/>
        </w:rPr>
        <w:t xml:space="preserve">системно-деятельностный подход </w:t>
      </w:r>
      <w:r>
        <w:rPr>
          <w:sz w:val="28"/>
        </w:rPr>
        <w:t>предполагает системную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потенциала содержания образования, формирование и развитие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мотивации к учебной деятельности, развитие субъективной личностной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 выбора.</w:t>
      </w:r>
    </w:p>
    <w:p w:rsidR="00584130" w:rsidRDefault="00584130">
      <w:pPr>
        <w:spacing w:line="360" w:lineRule="auto"/>
        <w:ind w:left="227" w:right="1746" w:firstLine="708"/>
        <w:rPr>
          <w:sz w:val="28"/>
        </w:rPr>
      </w:pPr>
      <w:r>
        <w:rPr>
          <w:sz w:val="28"/>
        </w:rPr>
        <w:t xml:space="preserve">Методологические основы определяются рядом основных </w:t>
      </w:r>
      <w:r>
        <w:rPr>
          <w:b/>
          <w:sz w:val="28"/>
        </w:rPr>
        <w:t>принципов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92"/>
        </w:tabs>
        <w:spacing w:before="3" w:line="355" w:lineRule="auto"/>
        <w:ind w:left="227" w:right="588" w:firstLine="708"/>
        <w:rPr>
          <w:sz w:val="28"/>
        </w:rPr>
      </w:pPr>
      <w:r>
        <w:rPr>
          <w:b/>
          <w:i/>
          <w:sz w:val="28"/>
        </w:rPr>
        <w:t>гуманистической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на признание его как человеческой личности, уважение его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8" w:line="357" w:lineRule="auto"/>
        <w:ind w:left="227" w:right="590" w:firstLine="708"/>
        <w:rPr>
          <w:sz w:val="28"/>
        </w:rPr>
      </w:pPr>
      <w:r>
        <w:rPr>
          <w:b/>
          <w:i/>
          <w:sz w:val="28"/>
        </w:rPr>
        <w:t xml:space="preserve">ценностного единства и совместности: </w:t>
      </w:r>
      <w:r>
        <w:rPr>
          <w:sz w:val="28"/>
        </w:rPr>
        <w:t>ценности и смыслы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(образовательного)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1" w:line="357" w:lineRule="auto"/>
        <w:ind w:left="227" w:right="592" w:firstLine="708"/>
        <w:rPr>
          <w:sz w:val="28"/>
        </w:rPr>
      </w:pPr>
      <w:r>
        <w:rPr>
          <w:b/>
          <w:i/>
          <w:sz w:val="28"/>
        </w:rPr>
        <w:t xml:space="preserve">культуросообразности: </w:t>
      </w:r>
      <w:r>
        <w:rPr>
          <w:sz w:val="28"/>
        </w:rPr>
        <w:t>воспитание основывается на культуре и 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4" w:line="355" w:lineRule="auto"/>
        <w:ind w:left="227" w:right="585" w:firstLine="708"/>
        <w:rPr>
          <w:sz w:val="28"/>
        </w:rPr>
      </w:pPr>
      <w:r>
        <w:rPr>
          <w:b/>
          <w:i/>
          <w:sz w:val="28"/>
        </w:rPr>
        <w:t xml:space="preserve">следования нравственному примеру: </w:t>
      </w:r>
      <w:r>
        <w:rPr>
          <w:sz w:val="28"/>
        </w:rPr>
        <w:t>педагог, воспитатель должны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общении с обучающимися являть примеры соответствия слова и дела,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ориентиром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11" w:line="355" w:lineRule="auto"/>
        <w:ind w:left="227" w:right="588" w:firstLine="708"/>
        <w:rPr>
          <w:sz w:val="28"/>
        </w:rPr>
      </w:pPr>
      <w:r>
        <w:rPr>
          <w:b/>
          <w:i/>
          <w:sz w:val="28"/>
        </w:rPr>
        <w:t>безопасной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безопасности, обеспечения защищенности всех участников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угроз;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8" w:line="355" w:lineRule="auto"/>
        <w:ind w:left="227" w:right="587" w:firstLine="708"/>
        <w:rPr>
          <w:sz w:val="28"/>
        </w:rPr>
      </w:pPr>
      <w:r>
        <w:rPr>
          <w:b/>
          <w:i/>
          <w:sz w:val="28"/>
        </w:rPr>
        <w:t xml:space="preserve">совместной деятельности детей и взрослых: </w:t>
      </w:r>
      <w:r>
        <w:rPr>
          <w:sz w:val="28"/>
        </w:rPr>
        <w:t>приобщение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 ценностям происходит в условиях совместной деятельности, основанной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взаимном доверии,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 ответственности;</w:t>
      </w:r>
    </w:p>
    <w:p w:rsidR="00584130" w:rsidRDefault="00584130">
      <w:pPr>
        <w:spacing w:line="355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82" w:line="357" w:lineRule="auto"/>
        <w:ind w:left="227" w:right="585" w:firstLine="708"/>
        <w:rPr>
          <w:sz w:val="28"/>
        </w:rPr>
      </w:pPr>
      <w:r>
        <w:rPr>
          <w:b/>
          <w:i/>
          <w:sz w:val="28"/>
        </w:rPr>
        <w:t xml:space="preserve">инклюзивности: </w:t>
      </w:r>
      <w:r>
        <w:rPr>
          <w:sz w:val="28"/>
        </w:rPr>
        <w:t>образовательный процесс организовывается таким образом,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7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584130" w:rsidRDefault="00584130">
      <w:pPr>
        <w:pStyle w:val="ListParagraph"/>
        <w:numPr>
          <w:ilvl w:val="0"/>
          <w:numId w:val="21"/>
        </w:numPr>
        <w:tabs>
          <w:tab w:val="left" w:pos="1223"/>
        </w:tabs>
        <w:spacing w:before="4" w:line="355" w:lineRule="auto"/>
        <w:ind w:left="227" w:right="589" w:firstLine="708"/>
        <w:rPr>
          <w:sz w:val="28"/>
        </w:rPr>
      </w:pPr>
      <w:r>
        <w:rPr>
          <w:b/>
          <w:i/>
          <w:sz w:val="28"/>
        </w:rPr>
        <w:t>возрастосообразности: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584130" w:rsidRDefault="00584130">
      <w:pPr>
        <w:pStyle w:val="BodyText"/>
        <w:spacing w:before="6" w:line="360" w:lineRule="auto"/>
        <w:ind w:right="1360" w:firstLine="708"/>
        <w:jc w:val="left"/>
      </w:pPr>
      <w:r>
        <w:t>Данные принципы являются основой содержания программ воспитания,</w:t>
      </w:r>
      <w:r>
        <w:rPr>
          <w:spacing w:val="1"/>
        </w:rPr>
        <w:t xml:space="preserve"> </w:t>
      </w:r>
      <w:r>
        <w:t>реализуются при проектировании воспитания в образовательных организациях,</w:t>
      </w:r>
      <w:r>
        <w:rPr>
          <w:spacing w:val="-6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и поддержании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уклада.</w:t>
      </w:r>
    </w:p>
    <w:p w:rsidR="00584130" w:rsidRDefault="00584130">
      <w:pPr>
        <w:pStyle w:val="Heading1"/>
        <w:numPr>
          <w:ilvl w:val="1"/>
          <w:numId w:val="22"/>
        </w:numPr>
        <w:tabs>
          <w:tab w:val="left" w:pos="3061"/>
        </w:tabs>
        <w:ind w:left="3060"/>
        <w:jc w:val="left"/>
      </w:pPr>
      <w:bookmarkStart w:id="2" w:name="1.2._Цель_и_задачи_воспитания_обучающихс"/>
      <w:bookmarkEnd w:id="2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</w:p>
    <w:p w:rsidR="00584130" w:rsidRDefault="00584130">
      <w:pPr>
        <w:pStyle w:val="BodyText"/>
        <w:spacing w:before="158"/>
        <w:ind w:left="936" w:firstLine="0"/>
        <w:jc w:val="left"/>
      </w:pPr>
      <w:r>
        <w:t>Современный</w:t>
      </w:r>
      <w:r>
        <w:rPr>
          <w:spacing w:val="-6"/>
        </w:rPr>
        <w:t xml:space="preserve"> </w:t>
      </w:r>
      <w:r>
        <w:t>российский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идеал</w:t>
      </w:r>
      <w:r>
        <w:rPr>
          <w:spacing w:val="3"/>
        </w:rPr>
        <w:t xml:space="preserve"> </w:t>
      </w:r>
      <w:r>
        <w:t>—</w:t>
      </w:r>
    </w:p>
    <w:p w:rsidR="00584130" w:rsidRDefault="00584130">
      <w:pPr>
        <w:pStyle w:val="BodyText"/>
        <w:spacing w:before="161" w:line="360" w:lineRule="auto"/>
        <w:ind w:right="823" w:firstLine="0"/>
        <w:jc w:val="left"/>
      </w:pPr>
      <w:r>
        <w:t>высоконравственный, творческий, компетентный гражданин России, принимающий</w:t>
      </w:r>
      <w:r>
        <w:rPr>
          <w:spacing w:val="-67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укорененный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 традициях</w:t>
      </w:r>
    </w:p>
    <w:p w:rsidR="00584130" w:rsidRDefault="00584130">
      <w:pPr>
        <w:pStyle w:val="BodyText"/>
        <w:spacing w:line="362" w:lineRule="auto"/>
        <w:ind w:right="767" w:firstLine="0"/>
        <w:jc w:val="left"/>
      </w:pP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</w:t>
      </w:r>
    </w:p>
    <w:p w:rsidR="00584130" w:rsidRDefault="00584130">
      <w:pPr>
        <w:pStyle w:val="BodyText"/>
        <w:spacing w:line="360" w:lineRule="auto"/>
        <w:ind w:right="1767" w:firstLine="0"/>
        <w:jc w:val="left"/>
      </w:pPr>
      <w:r>
        <w:rPr>
          <w:b/>
        </w:rPr>
        <w:t xml:space="preserve">цель воспитания </w:t>
      </w:r>
      <w:r>
        <w:t xml:space="preserve">обучающихся в школе: создание условий для личностного </w:t>
      </w:r>
      <w:r>
        <w:rPr>
          <w:spacing w:val="-6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основе</w:t>
      </w:r>
    </w:p>
    <w:p w:rsidR="00584130" w:rsidRDefault="00584130">
      <w:pPr>
        <w:pStyle w:val="BodyText"/>
        <w:spacing w:line="360" w:lineRule="auto"/>
        <w:ind w:right="1459" w:firstLine="0"/>
        <w:jc w:val="left"/>
      </w:pPr>
      <w:r>
        <w:t>социокультурных, духовно-нравственных ценностей и принятых в российском</w:t>
      </w:r>
      <w:r>
        <w:rPr>
          <w:spacing w:val="-67"/>
        </w:rPr>
        <w:t xml:space="preserve"> </w:t>
      </w:r>
      <w:r>
        <w:t>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чувства патриотизма,</w:t>
      </w:r>
    </w:p>
    <w:p w:rsidR="00584130" w:rsidRDefault="00584130">
      <w:pPr>
        <w:pStyle w:val="BodyText"/>
        <w:spacing w:line="360" w:lineRule="auto"/>
        <w:ind w:right="610" w:firstLine="0"/>
        <w:jc w:val="left"/>
      </w:pP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</w:t>
      </w:r>
      <w:r>
        <w:rPr>
          <w:spacing w:val="-67"/>
        </w:rPr>
        <w:t xml:space="preserve"> </w:t>
      </w:r>
      <w:r>
        <w:t>уважения,</w:t>
      </w:r>
      <w:r>
        <w:rPr>
          <w:spacing w:val="-1"/>
        </w:rPr>
        <w:t xml:space="preserve"> </w:t>
      </w:r>
      <w:r>
        <w:t>бережного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 традициям</w:t>
      </w:r>
    </w:p>
    <w:p w:rsidR="00584130" w:rsidRDefault="00584130">
      <w:pPr>
        <w:pStyle w:val="BodyText"/>
        <w:ind w:firstLine="0"/>
        <w:jc w:val="left"/>
      </w:pP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  <w:r>
        <w:rPr>
          <w:vertAlign w:val="superscript"/>
        </w:rPr>
        <w:t>1</w:t>
      </w:r>
    </w:p>
    <w:p w:rsidR="00584130" w:rsidRDefault="00584130">
      <w:pPr>
        <w:pStyle w:val="BodyText"/>
        <w:spacing w:before="155" w:line="360" w:lineRule="auto"/>
        <w:ind w:right="1389" w:firstLine="708"/>
        <w:jc w:val="left"/>
      </w:pPr>
      <w:r>
        <w:rPr>
          <w:b/>
        </w:rPr>
        <w:t xml:space="preserve">Задачи воспитания </w:t>
      </w:r>
      <w:r>
        <w:t>обучающихся в школе: усвоение ими знаний, норм,</w:t>
      </w:r>
      <w:r>
        <w:rPr>
          <w:spacing w:val="1"/>
        </w:rPr>
        <w:t xml:space="preserve"> </w:t>
      </w:r>
      <w:r>
        <w:t>духовно-нравственных ценностей, традиций, которые выработало 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знаний);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отношений к этим нормам, ценностям, традициям (их освоение, 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соответствующего этим</w:t>
      </w:r>
      <w:r>
        <w:rPr>
          <w:spacing w:val="-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традициям</w:t>
      </w:r>
    </w:p>
    <w:p w:rsidR="00584130" w:rsidRDefault="00584130">
      <w:pPr>
        <w:pStyle w:val="BodyText"/>
        <w:spacing w:before="1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26" style="position:absolute;margin-left:35.4pt;margin-top:10.6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584130" w:rsidRDefault="00584130">
      <w:pPr>
        <w:rPr>
          <w:sz w:val="15"/>
        </w:rPr>
        <w:sectPr w:rsidR="00584130">
          <w:pgSz w:w="11910" w:h="16840"/>
          <w:pgMar w:top="46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686" w:firstLine="0"/>
        <w:jc w:val="left"/>
      </w:pPr>
      <w:r>
        <w:t>социокультурного опыта поведения, общения, межличностных и социальных</w:t>
      </w:r>
      <w:r>
        <w:rPr>
          <w:spacing w:val="1"/>
        </w:rPr>
        <w:t xml:space="preserve"> </w:t>
      </w:r>
      <w:r>
        <w:t>отношений, применения полученных знаний и сформированных отношений в жизни,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584130" w:rsidRDefault="00584130">
      <w:pPr>
        <w:pStyle w:val="Heading1"/>
        <w:numPr>
          <w:ilvl w:val="1"/>
          <w:numId w:val="22"/>
        </w:numPr>
        <w:tabs>
          <w:tab w:val="left" w:pos="2761"/>
        </w:tabs>
        <w:spacing w:before="6"/>
        <w:ind w:left="2760"/>
        <w:jc w:val="left"/>
      </w:pPr>
      <w:bookmarkStart w:id="3" w:name="1.3._Целевые_ориентиры_результатов_воспи"/>
      <w:bookmarkEnd w:id="3"/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584130" w:rsidRDefault="00584130">
      <w:pPr>
        <w:pStyle w:val="BodyText"/>
        <w:spacing w:before="155" w:line="360" w:lineRule="auto"/>
        <w:ind w:right="1069" w:firstLine="708"/>
        <w:jc w:val="left"/>
      </w:pPr>
      <w:r>
        <w:t>Результаты достижения цели и решения задач воспитания представляются в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целевых ориентиров</w:t>
      </w:r>
      <w:r>
        <w:rPr>
          <w:spacing w:val="-5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</w:p>
    <w:p w:rsidR="00584130" w:rsidRDefault="00584130">
      <w:pPr>
        <w:pStyle w:val="BodyText"/>
        <w:spacing w:before="2" w:line="360" w:lineRule="auto"/>
        <w:ind w:right="1075" w:firstLine="0"/>
        <w:jc w:val="left"/>
      </w:pPr>
      <w:r>
        <w:t>направлениям воспитания в соответствии с ФГОС на уровнях начального 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84130" w:rsidRDefault="00584130">
      <w:pPr>
        <w:pStyle w:val="Heading1"/>
        <w:spacing w:before="3" w:after="5" w:line="360" w:lineRule="auto"/>
        <w:ind w:left="227" w:right="790" w:firstLine="708"/>
        <w:jc w:val="left"/>
      </w:pPr>
      <w:r>
        <w:t>Целевые ориентиры результатов воспитания на уровне основного общего</w:t>
      </w:r>
      <w:r>
        <w:rPr>
          <w:spacing w:val="-67"/>
        </w:rPr>
        <w:t xml:space="preserve"> </w:t>
      </w:r>
      <w:r>
        <w:t>образования.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8648"/>
      </w:tblGrid>
      <w:tr w:rsidR="00584130">
        <w:trPr>
          <w:trHeight w:val="964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  <w:p w:rsidR="00584130" w:rsidRDefault="00584130">
            <w:pPr>
              <w:pStyle w:val="TableParagraph"/>
              <w:spacing w:before="160" w:line="240" w:lineRule="auto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20" w:lineRule="exact"/>
              <w:ind w:left="3091" w:right="29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584130">
        <w:trPr>
          <w:trHeight w:val="9178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15" w:lineRule="exact"/>
              <w:ind w:left="89" w:right="255"/>
              <w:jc w:val="center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2" w:lineRule="auto"/>
              <w:ind w:left="108" w:right="1308" w:firstLine="175"/>
              <w:jc w:val="both"/>
              <w:rPr>
                <w:sz w:val="28"/>
              </w:rPr>
            </w:pPr>
            <w:r>
              <w:rPr>
                <w:sz w:val="28"/>
              </w:rPr>
              <w:t>Знающий и принимающий свою российскую гражданскую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4130" w:rsidRDefault="00584130">
            <w:pPr>
              <w:pStyle w:val="TableParagraph"/>
              <w:spacing w:line="360" w:lineRule="auto"/>
              <w:ind w:left="108" w:right="934"/>
              <w:jc w:val="both"/>
              <w:rPr>
                <w:sz w:val="28"/>
              </w:rPr>
            </w:pPr>
            <w:r>
              <w:rPr>
                <w:sz w:val="28"/>
              </w:rPr>
              <w:t>многоконфессиональном российском обществе, 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584130" w:rsidRDefault="00584130">
            <w:pPr>
              <w:pStyle w:val="TableParagraph"/>
              <w:spacing w:line="362" w:lineRule="auto"/>
              <w:ind w:left="108" w:right="140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84130" w:rsidRDefault="00584130">
            <w:pPr>
              <w:pStyle w:val="TableParagraph"/>
              <w:spacing w:line="360" w:lineRule="auto"/>
              <w:ind w:left="108" w:right="627" w:firstLine="175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настоящему и будущему народа </w:t>
            </w:r>
            <w:r>
              <w:rPr>
                <w:strike/>
                <w:sz w:val="28"/>
              </w:rPr>
              <w:t>м</w:t>
            </w:r>
            <w:r>
              <w:rPr>
                <w:sz w:val="28"/>
              </w:rPr>
              <w:t xml:space="preserve"> России, тысячелетней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  <w:p w:rsidR="00584130" w:rsidRDefault="00584130">
            <w:pPr>
              <w:pStyle w:val="TableParagraph"/>
              <w:spacing w:line="362" w:lineRule="auto"/>
              <w:ind w:left="108" w:right="268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свобод.</w:t>
            </w:r>
          </w:p>
          <w:p w:rsidR="00584130" w:rsidRDefault="00584130">
            <w:pPr>
              <w:pStyle w:val="TableParagraph"/>
              <w:spacing w:line="317" w:lineRule="exact"/>
              <w:ind w:left="283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4130" w:rsidRDefault="00584130">
            <w:pPr>
              <w:pStyle w:val="TableParagraph"/>
              <w:spacing w:before="141" w:line="360" w:lineRule="auto"/>
              <w:ind w:left="108" w:right="226"/>
              <w:jc w:val="both"/>
              <w:rPr>
                <w:sz w:val="28"/>
              </w:rPr>
            </w:pPr>
            <w:r>
              <w:rPr>
                <w:sz w:val="28"/>
              </w:rPr>
              <w:t>взаимопомощи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(добровольческие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584130" w:rsidRDefault="00584130">
            <w:pPr>
              <w:pStyle w:val="TableParagraph"/>
              <w:spacing w:before="1" w:line="240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нуждающимся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  <w:p w:rsidR="00584130" w:rsidRDefault="00584130">
            <w:pPr>
              <w:pStyle w:val="TableParagraph"/>
              <w:spacing w:before="161" w:line="360" w:lineRule="auto"/>
              <w:ind w:left="108" w:right="1154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Принимающий участие в жизни класса, школы (в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584130" w:rsidRDefault="00584130">
            <w:pPr>
              <w:pStyle w:val="TableParagraph"/>
              <w:spacing w:line="321" w:lineRule="exact"/>
              <w:ind w:left="283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584130" w:rsidRDefault="00584130">
            <w:pPr>
              <w:pStyle w:val="TableParagraph"/>
              <w:spacing w:before="162" w:line="240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584130">
        <w:trPr>
          <w:trHeight w:val="482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15" w:lineRule="exact"/>
              <w:ind w:left="89" w:right="138"/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этнокультурную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</w:tc>
      </w:tr>
    </w:tbl>
    <w:p w:rsidR="00584130" w:rsidRDefault="00584130">
      <w:pPr>
        <w:spacing w:line="315" w:lineRule="exact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8648"/>
      </w:tblGrid>
      <w:tr w:rsidR="00584130">
        <w:trPr>
          <w:trHeight w:val="6763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584130" w:rsidRDefault="00584130">
            <w:pPr>
              <w:pStyle w:val="TableParagraph"/>
              <w:spacing w:before="163" w:line="360" w:lineRule="auto"/>
              <w:ind w:left="108" w:right="167" w:firstLine="17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культурному наследию своего и других народов России, символам,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 памятникам, традициям народов, проживающих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584130" w:rsidRDefault="00584130">
            <w:pPr>
              <w:pStyle w:val="TableParagraph"/>
              <w:spacing w:line="360" w:lineRule="auto"/>
              <w:ind w:left="108" w:right="138" w:firstLine="175"/>
              <w:rPr>
                <w:sz w:val="28"/>
              </w:rPr>
            </w:pPr>
            <w:r>
              <w:rPr>
                <w:sz w:val="28"/>
              </w:rPr>
              <w:t>Сознающий себя патриотом своего народа и народа России в целом,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общероссийскую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:rsidR="00584130" w:rsidRDefault="00584130">
            <w:pPr>
              <w:pStyle w:val="TableParagraph"/>
              <w:spacing w:line="360" w:lineRule="auto"/>
              <w:ind w:left="108" w:right="1153" w:firstLine="175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84130" w:rsidRDefault="00584130">
            <w:pPr>
              <w:pStyle w:val="TableParagraph"/>
              <w:spacing w:line="360" w:lineRule="auto"/>
              <w:ind w:left="108" w:right="582" w:firstLine="175"/>
              <w:rPr>
                <w:sz w:val="28"/>
              </w:rPr>
            </w:pPr>
            <w:r>
              <w:rPr>
                <w:sz w:val="28"/>
              </w:rPr>
              <w:t>Знающий и уважающий боевые подвиги и трудовые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земляков, жителей своего края, народа России, героев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современности.</w:t>
            </w:r>
          </w:p>
          <w:p w:rsidR="00584130" w:rsidRDefault="00584130">
            <w:pPr>
              <w:pStyle w:val="TableParagraph"/>
              <w:spacing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584130" w:rsidRDefault="00584130">
            <w:pPr>
              <w:pStyle w:val="TableParagraph"/>
              <w:spacing w:before="16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технологиях.</w:t>
            </w:r>
          </w:p>
        </w:tc>
      </w:tr>
      <w:tr w:rsidR="00584130">
        <w:trPr>
          <w:trHeight w:val="8693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60" w:lineRule="auto"/>
              <w:ind w:right="205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0" w:lineRule="auto"/>
              <w:ind w:left="108" w:right="549" w:firstLine="175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основы 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84130" w:rsidRDefault="00584130">
            <w:pPr>
              <w:pStyle w:val="TableParagraph"/>
              <w:spacing w:line="362" w:lineRule="auto"/>
              <w:ind w:left="108" w:right="628" w:firstLine="175"/>
              <w:jc w:val="both"/>
              <w:rPr>
                <w:sz w:val="28"/>
              </w:rPr>
            </w:pPr>
            <w:r>
              <w:rPr>
                <w:sz w:val="28"/>
              </w:rPr>
              <w:t>Выражающий готовность оценивать свое поведение и 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584130" w:rsidRDefault="00584130">
            <w:pPr>
              <w:pStyle w:val="TableParagraph"/>
              <w:spacing w:line="360" w:lineRule="auto"/>
              <w:ind w:left="108" w:right="528"/>
              <w:jc w:val="both"/>
              <w:rPr>
                <w:sz w:val="28"/>
              </w:rPr>
            </w:pPr>
            <w:r>
              <w:rPr>
                <w:sz w:val="28"/>
              </w:rPr>
              <w:t>российских духовно-нравственных, социокультурных ценностей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осознания последствий поступков.</w:t>
            </w:r>
          </w:p>
          <w:p w:rsidR="00584130" w:rsidRDefault="00584130">
            <w:pPr>
              <w:pStyle w:val="TableParagraph"/>
              <w:spacing w:line="360" w:lineRule="auto"/>
              <w:ind w:left="108" w:right="1371" w:firstLine="175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моральные нормы народов России, российского общества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584130" w:rsidRDefault="00584130">
            <w:pPr>
              <w:pStyle w:val="TableParagraph"/>
              <w:spacing w:line="360" w:lineRule="auto"/>
              <w:ind w:left="108" w:right="750" w:firstLine="175"/>
              <w:rPr>
                <w:sz w:val="28"/>
              </w:rPr>
            </w:pPr>
            <w:r>
              <w:rPr>
                <w:sz w:val="28"/>
              </w:rPr>
              <w:t>Выражающий неприятие аморальных, асоциальных поступков,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 противоречащих традиционным в России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нормам.</w:t>
            </w:r>
          </w:p>
          <w:p w:rsidR="00584130" w:rsidRDefault="00584130">
            <w:pPr>
              <w:pStyle w:val="TableParagraph"/>
              <w:spacing w:line="360" w:lineRule="auto"/>
              <w:ind w:left="108" w:right="390" w:firstLine="175"/>
              <w:rPr>
                <w:sz w:val="28"/>
              </w:rPr>
            </w:pPr>
            <w:r>
              <w:rPr>
                <w:sz w:val="28"/>
              </w:rPr>
              <w:t>Сознающий свою свободу и ответственность личности в 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 пространства.</w:t>
            </w:r>
          </w:p>
          <w:p w:rsidR="00584130" w:rsidRDefault="00584130">
            <w:pPr>
              <w:pStyle w:val="TableParagraph"/>
              <w:spacing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межрелигиозного,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584130" w:rsidRDefault="00584130">
            <w:pPr>
              <w:pStyle w:val="TableParagraph"/>
              <w:spacing w:before="148" w:line="362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согласия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584130" w:rsidRDefault="00584130"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84130" w:rsidRDefault="00584130">
      <w:pPr>
        <w:spacing w:line="317" w:lineRule="exact"/>
        <w:rPr>
          <w:sz w:val="28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8648"/>
      </w:tblGrid>
      <w:tr w:rsidR="00584130">
        <w:trPr>
          <w:trHeight w:val="3381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сограждан.</w:t>
            </w:r>
          </w:p>
          <w:p w:rsidR="00584130" w:rsidRDefault="00584130">
            <w:pPr>
              <w:pStyle w:val="TableParagraph"/>
              <w:spacing w:before="163" w:line="360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4130" w:rsidRDefault="005841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женщины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584130" w:rsidRDefault="00584130">
            <w:pPr>
              <w:pStyle w:val="TableParagraph"/>
              <w:spacing w:before="160" w:line="362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Проявляющий нравственные и эстетические чувства к 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84130" w:rsidRDefault="005841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  <w:tr w:rsidR="00584130">
        <w:trPr>
          <w:trHeight w:val="6278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0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Проявляющий восприимчивость к разным видам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душевное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поведение людей.</w:t>
            </w:r>
          </w:p>
          <w:p w:rsidR="00584130" w:rsidRDefault="00584130">
            <w:pPr>
              <w:pStyle w:val="TableParagraph"/>
              <w:spacing w:line="360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понимающий его значение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584130" w:rsidRDefault="00584130">
            <w:pPr>
              <w:pStyle w:val="TableParagraph"/>
              <w:spacing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584130" w:rsidRDefault="00584130">
            <w:pPr>
              <w:pStyle w:val="TableParagraph"/>
              <w:spacing w:before="157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норм,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84130" w:rsidRDefault="00584130">
            <w:pPr>
              <w:pStyle w:val="TableParagraph"/>
              <w:spacing w:line="360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Выражающий понимание ценности отечественного 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84130" w:rsidRDefault="00584130">
            <w:pPr>
              <w:pStyle w:val="TableParagraph"/>
              <w:spacing w:line="240" w:lineRule="auto"/>
              <w:ind w:left="283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584130" w:rsidRDefault="00584130">
            <w:pPr>
              <w:pStyle w:val="TableParagraph"/>
              <w:spacing w:before="16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</w:tr>
      <w:tr w:rsidR="00584130">
        <w:trPr>
          <w:trHeight w:val="5796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0" w:lineRule="auto"/>
              <w:ind w:left="108" w:right="257" w:firstLine="175"/>
              <w:rPr>
                <w:sz w:val="28"/>
              </w:rPr>
            </w:pPr>
            <w:r>
              <w:rPr>
                <w:sz w:val="28"/>
              </w:rPr>
              <w:t>Понимающий ценность жизни, здоровья и безопасности человека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обществе, значение личных усилий человека в сохранении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84130" w:rsidRDefault="00584130">
            <w:pPr>
              <w:pStyle w:val="TableParagraph"/>
              <w:spacing w:line="360" w:lineRule="auto"/>
              <w:ind w:left="108" w:right="815" w:firstLine="175"/>
              <w:rPr>
                <w:sz w:val="28"/>
              </w:rPr>
            </w:pPr>
            <w:r>
              <w:rPr>
                <w:sz w:val="28"/>
              </w:rPr>
              <w:t>Выражающий установку на здоровый образ жизни 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 соблюдение гигиенических правил, сбалансированный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регулярная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:rsidR="00584130" w:rsidRDefault="00584130">
            <w:pPr>
              <w:pStyle w:val="TableParagraph"/>
              <w:spacing w:line="360" w:lineRule="auto"/>
              <w:ind w:left="108" w:right="167" w:firstLine="175"/>
              <w:rPr>
                <w:sz w:val="28"/>
              </w:rPr>
            </w:pPr>
            <w:r>
              <w:rPr>
                <w:sz w:val="28"/>
              </w:rPr>
              <w:t>Проявляющий неприятие вредных привычек (курение,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84130" w:rsidRDefault="00584130">
            <w:pPr>
              <w:pStyle w:val="TableParagraph"/>
              <w:spacing w:line="362" w:lineRule="auto"/>
              <w:ind w:left="108"/>
              <w:rPr>
                <w:sz w:val="28"/>
              </w:rPr>
            </w:pPr>
            <w:r>
              <w:rPr>
                <w:sz w:val="28"/>
              </w:rPr>
              <w:t>зависимостей),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 здоровья.</w:t>
            </w:r>
          </w:p>
          <w:p w:rsidR="00584130" w:rsidRDefault="00584130"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584130" w:rsidRDefault="00584130">
            <w:pPr>
              <w:pStyle w:val="TableParagraph"/>
              <w:spacing w:before="154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интернет-среде.</w:t>
            </w:r>
          </w:p>
        </w:tc>
      </w:tr>
    </w:tbl>
    <w:p w:rsidR="00584130" w:rsidRDefault="00584130">
      <w:pPr>
        <w:rPr>
          <w:sz w:val="28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8648"/>
      </w:tblGrid>
      <w:tr w:rsidR="00584130">
        <w:trPr>
          <w:trHeight w:val="4348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0" w:lineRule="auto"/>
              <w:ind w:left="108" w:right="323" w:firstLine="175"/>
              <w:jc w:val="both"/>
              <w:rPr>
                <w:sz w:val="28"/>
              </w:rPr>
            </w:pPr>
            <w:r>
              <w:rPr>
                <w:sz w:val="28"/>
              </w:rPr>
              <w:t>Способный адаптироваться к стрессовым ситуациям, меняющимся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социальным, информационным и природным условиям,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осмысляя собственный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584130" w:rsidRDefault="00584130">
            <w:pPr>
              <w:pStyle w:val="TableParagraph"/>
              <w:spacing w:line="360" w:lineRule="auto"/>
              <w:ind w:left="108" w:right="879" w:firstLine="175"/>
              <w:jc w:val="both"/>
              <w:rPr>
                <w:sz w:val="28"/>
              </w:rPr>
            </w:pPr>
            <w:r>
              <w:rPr>
                <w:sz w:val="28"/>
              </w:rPr>
              <w:t>Умеющий осознавать эмоциональное состояние своё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</w:p>
          <w:p w:rsidR="00584130" w:rsidRDefault="00584130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состоянием.</w:t>
            </w:r>
          </w:p>
          <w:p w:rsidR="00584130" w:rsidRDefault="00584130">
            <w:pPr>
              <w:pStyle w:val="TableParagraph"/>
              <w:spacing w:before="155" w:line="240" w:lineRule="auto"/>
              <w:ind w:left="283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  <w:p w:rsidR="00584130" w:rsidRDefault="00584130">
            <w:pPr>
              <w:pStyle w:val="TableParagraph"/>
              <w:spacing w:before="3" w:line="480" w:lineRule="atLeast"/>
              <w:ind w:left="108" w:right="114"/>
              <w:rPr>
                <w:sz w:val="28"/>
              </w:rPr>
            </w:pPr>
            <w:r>
              <w:rPr>
                <w:sz w:val="28"/>
              </w:rPr>
              <w:t>состояния своего и других людей, готовый оказывать первую помощь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другим людям.</w:t>
            </w:r>
          </w:p>
        </w:tc>
      </w:tr>
      <w:tr w:rsidR="00584130">
        <w:trPr>
          <w:trHeight w:val="8693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0" w:lineRule="auto"/>
              <w:ind w:left="108" w:right="959" w:firstLine="175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людей.</w:t>
            </w:r>
          </w:p>
          <w:p w:rsidR="00584130" w:rsidRDefault="00584130">
            <w:pPr>
              <w:pStyle w:val="TableParagraph"/>
              <w:spacing w:line="360" w:lineRule="auto"/>
              <w:ind w:left="108" w:right="949" w:firstLine="175"/>
              <w:rPr>
                <w:sz w:val="28"/>
              </w:rPr>
            </w:pPr>
            <w:r>
              <w:rPr>
                <w:sz w:val="28"/>
              </w:rPr>
              <w:t>Выражающий готовность к участию в решении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дел, задач (в семье, школе, своей 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</w:p>
          <w:p w:rsidR="00584130" w:rsidRDefault="00584130">
            <w:pPr>
              <w:pStyle w:val="TableParagraph"/>
              <w:spacing w:line="240" w:lineRule="auto"/>
              <w:ind w:left="283" w:hanging="176"/>
              <w:rPr>
                <w:sz w:val="28"/>
              </w:rPr>
            </w:pPr>
            <w:r>
              <w:rPr>
                <w:sz w:val="28"/>
              </w:rPr>
              <w:t>инициировать,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584130" w:rsidRDefault="00584130">
            <w:pPr>
              <w:pStyle w:val="TableParagraph"/>
              <w:spacing w:before="153" w:line="360" w:lineRule="auto"/>
              <w:ind w:left="108" w:right="167" w:firstLine="17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584130" w:rsidRDefault="00584130">
            <w:pPr>
              <w:pStyle w:val="TableParagraph"/>
              <w:spacing w:before="2" w:line="360" w:lineRule="auto"/>
              <w:ind w:left="108" w:right="1188" w:firstLine="175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 деятельности на протяжении жизни для 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84130" w:rsidRDefault="00584130">
            <w:pPr>
              <w:pStyle w:val="TableParagraph"/>
              <w:spacing w:line="320" w:lineRule="exact"/>
              <w:ind w:left="283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4130" w:rsidRDefault="00584130">
            <w:pPr>
              <w:pStyle w:val="TableParagraph"/>
              <w:spacing w:before="160" w:line="362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выражающий готовность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 адаптации.</w:t>
            </w:r>
          </w:p>
          <w:p w:rsidR="00584130" w:rsidRDefault="00584130">
            <w:pPr>
              <w:pStyle w:val="TableParagraph"/>
              <w:spacing w:line="360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 траектории образования и жизненных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4130" w:rsidRDefault="00584130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584130">
        <w:trPr>
          <w:trHeight w:val="2414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60" w:lineRule="auto"/>
              <w:ind w:right="148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4130" w:rsidRDefault="00584130">
            <w:pPr>
              <w:pStyle w:val="TableParagraph"/>
              <w:spacing w:before="160" w:line="362" w:lineRule="auto"/>
              <w:ind w:left="108" w:right="350"/>
              <w:rPr>
                <w:sz w:val="28"/>
              </w:rPr>
            </w:pPr>
            <w:r>
              <w:rPr>
                <w:sz w:val="28"/>
              </w:rPr>
              <w:t>социальных наук для решения задач в области охраны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возможных</w:t>
            </w:r>
          </w:p>
          <w:p w:rsidR="00584130" w:rsidRDefault="005841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584130" w:rsidRDefault="00584130">
            <w:pPr>
              <w:pStyle w:val="TableParagraph"/>
              <w:spacing w:before="161" w:line="240" w:lineRule="auto"/>
              <w:ind w:left="283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</w:tc>
      </w:tr>
    </w:tbl>
    <w:p w:rsidR="00584130" w:rsidRDefault="00584130">
      <w:pPr>
        <w:rPr>
          <w:sz w:val="28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8648"/>
      </w:tblGrid>
      <w:tr w:rsidR="00584130">
        <w:trPr>
          <w:trHeight w:val="3864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2" w:lineRule="auto"/>
              <w:ind w:left="283" w:right="292" w:hanging="176"/>
              <w:rPr>
                <w:sz w:val="28"/>
              </w:rPr>
            </w:pPr>
            <w:r>
              <w:rPr>
                <w:sz w:val="28"/>
              </w:rPr>
              <w:t>их решения, значение экологической культуры в современном 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</w:p>
          <w:p w:rsidR="00584130" w:rsidRDefault="005841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584130" w:rsidRDefault="00584130">
            <w:pPr>
              <w:pStyle w:val="TableParagraph"/>
              <w:spacing w:before="153" w:line="360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84130" w:rsidRDefault="00584130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сред.</w:t>
            </w:r>
          </w:p>
          <w:p w:rsidR="00584130" w:rsidRDefault="00584130">
            <w:pPr>
              <w:pStyle w:val="TableParagraph"/>
              <w:spacing w:before="3" w:line="480" w:lineRule="atLeast"/>
              <w:ind w:left="108" w:right="423" w:firstLine="175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природоохранной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584130">
        <w:trPr>
          <w:trHeight w:val="5314"/>
        </w:trPr>
        <w:tc>
          <w:tcPr>
            <w:tcW w:w="1956" w:type="dxa"/>
          </w:tcPr>
          <w:p w:rsidR="00584130" w:rsidRDefault="00584130">
            <w:pPr>
              <w:pStyle w:val="TableParagraph"/>
              <w:spacing w:line="362" w:lineRule="auto"/>
              <w:ind w:right="171"/>
              <w:rPr>
                <w:sz w:val="28"/>
              </w:rPr>
            </w:pPr>
            <w:r>
              <w:rPr>
                <w:sz w:val="28"/>
              </w:rPr>
              <w:t>Познавательн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</w:p>
        </w:tc>
        <w:tc>
          <w:tcPr>
            <w:tcW w:w="8648" w:type="dxa"/>
          </w:tcPr>
          <w:p w:rsidR="00584130" w:rsidRDefault="00584130">
            <w:pPr>
              <w:pStyle w:val="TableParagraph"/>
              <w:spacing w:line="362" w:lineRule="auto"/>
              <w:ind w:left="108" w:firstLine="175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584130" w:rsidRDefault="00584130"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584130" w:rsidRDefault="00584130">
            <w:pPr>
              <w:pStyle w:val="TableParagraph"/>
              <w:spacing w:before="153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представлений о закономерностях развития человека,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584130" w:rsidRDefault="00584130">
            <w:pPr>
              <w:pStyle w:val="TableParagraph"/>
              <w:spacing w:before="1" w:line="360" w:lineRule="auto"/>
              <w:ind w:left="108" w:right="598" w:firstLine="175"/>
              <w:rPr>
                <w:sz w:val="28"/>
              </w:rPr>
            </w:pPr>
            <w:r>
              <w:rPr>
                <w:sz w:val="28"/>
              </w:rPr>
              <w:t>Развивающий личные навыки использования различных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накопления 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(языковая, читательская</w:t>
            </w:r>
          </w:p>
          <w:p w:rsidR="00584130" w:rsidRDefault="00584130">
            <w:pPr>
              <w:pStyle w:val="TableParagraph"/>
              <w:spacing w:line="360" w:lineRule="auto"/>
              <w:ind w:left="283" w:hanging="176"/>
              <w:rPr>
                <w:sz w:val="28"/>
              </w:rPr>
            </w:pPr>
            <w:r>
              <w:rPr>
                <w:sz w:val="28"/>
              </w:rPr>
              <w:t>культура, деятельность в информационной, цифровой среде).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</w:p>
          <w:p w:rsidR="00584130" w:rsidRDefault="00584130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584130" w:rsidRDefault="00584130">
            <w:pPr>
              <w:pStyle w:val="TableParagraph"/>
              <w:spacing w:before="16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584130" w:rsidRDefault="00584130">
      <w:pPr>
        <w:rPr>
          <w:sz w:val="28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p w:rsidR="00584130" w:rsidRDefault="00584130">
      <w:pPr>
        <w:spacing w:before="65"/>
        <w:ind w:left="2997" w:right="3355"/>
        <w:jc w:val="center"/>
        <w:rPr>
          <w:b/>
          <w:sz w:val="28"/>
        </w:rPr>
      </w:pPr>
      <w:bookmarkStart w:id="4" w:name="РАЗДЕЛ_II._СОДЕРЖАТЕЛЬНЫЙ"/>
      <w:bookmarkEnd w:id="4"/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СОДЕРЖАТЕЛЬНЫЙ</w:t>
      </w:r>
    </w:p>
    <w:p w:rsidR="00584130" w:rsidRDefault="00584130">
      <w:pPr>
        <w:pStyle w:val="Heading1"/>
        <w:numPr>
          <w:ilvl w:val="1"/>
          <w:numId w:val="19"/>
        </w:numPr>
        <w:tabs>
          <w:tab w:val="left" w:pos="2970"/>
        </w:tabs>
        <w:spacing w:before="161"/>
      </w:pPr>
      <w:bookmarkStart w:id="5" w:name="2.1._Уклад_общеобразовательной_организац"/>
      <w:bookmarkEnd w:id="5"/>
      <w:r>
        <w:t>Уклад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</w:p>
    <w:p w:rsidR="00584130" w:rsidRDefault="00584130">
      <w:pPr>
        <w:pStyle w:val="BodyText"/>
        <w:spacing w:before="158" w:line="360" w:lineRule="auto"/>
        <w:ind w:right="552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обучаются дети из семей разного социального статуса.</w:t>
      </w:r>
    </w:p>
    <w:p w:rsidR="00584130" w:rsidRDefault="00584130">
      <w:pPr>
        <w:pStyle w:val="BodyText"/>
        <w:spacing w:before="1" w:line="360" w:lineRule="auto"/>
        <w:ind w:right="552"/>
      </w:pPr>
      <w:r>
        <w:t>Непрерывно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приезжающих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Переславль-Залесский,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секторе на территории, закрепленной за МОУ Глебовской ОШ, это обстоятельство</w:t>
      </w:r>
      <w:r>
        <w:rPr>
          <w:spacing w:val="1"/>
        </w:rPr>
        <w:t xml:space="preserve"> </w:t>
      </w:r>
      <w:r>
        <w:t>делает</w:t>
      </w:r>
      <w:r>
        <w:rPr>
          <w:spacing w:val="58"/>
        </w:rPr>
        <w:t xml:space="preserve"> </w:t>
      </w:r>
      <w:r>
        <w:t>социум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мультикультурным.</w:t>
      </w:r>
    </w:p>
    <w:p w:rsidR="00584130" w:rsidRDefault="00584130">
      <w:pPr>
        <w:pStyle w:val="BodyText"/>
        <w:spacing w:line="360" w:lineRule="auto"/>
        <w:ind w:right="1019"/>
        <w:jc w:val="left"/>
      </w:pPr>
      <w:r>
        <w:t>Процесс воспитания в МОУ Глебовской ОШ</w:t>
      </w:r>
      <w:r>
        <w:rPr>
          <w:spacing w:val="1"/>
        </w:rPr>
        <w:t xml:space="preserve"> </w:t>
      </w:r>
      <w:r>
        <w:t>основывается на следующих</w:t>
      </w:r>
      <w:r>
        <w:rPr>
          <w:spacing w:val="-67"/>
        </w:rPr>
        <w:t xml:space="preserve"> </w:t>
      </w:r>
      <w:r>
        <w:t>принципах: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line="360" w:lineRule="auto"/>
        <w:ind w:left="227" w:right="680" w:firstLine="283"/>
        <w:jc w:val="left"/>
        <w:rPr>
          <w:sz w:val="28"/>
        </w:rPr>
      </w:pPr>
      <w:r>
        <w:rPr>
          <w:sz w:val="28"/>
        </w:rPr>
        <w:t>Приоритет безопасности ребенка - неукоснительное соблюдение законности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584130" w:rsidRDefault="00584130">
      <w:pPr>
        <w:pStyle w:val="BodyText"/>
        <w:ind w:firstLine="0"/>
        <w:jc w:val="left"/>
      </w:pPr>
      <w:r>
        <w:t>семье,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его 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before="161" w:line="360" w:lineRule="auto"/>
        <w:ind w:left="227" w:right="537" w:firstLine="283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 а воспитание - это педагогическая поддержка процесса развития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line="360" w:lineRule="auto"/>
        <w:ind w:left="227" w:right="539" w:firstLine="283"/>
        <w:rPr>
          <w:sz w:val="28"/>
        </w:rPr>
      </w:pPr>
      <w:r>
        <w:rPr>
          <w:sz w:val="28"/>
        </w:rPr>
        <w:t>Системно-деятельностная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line="360" w:lineRule="auto"/>
        <w:ind w:left="227" w:right="535" w:firstLine="283"/>
        <w:rPr>
          <w:sz w:val="28"/>
        </w:rPr>
      </w:pPr>
      <w:r>
        <w:rPr>
          <w:sz w:val="28"/>
        </w:rPr>
        <w:t>Полисубъектность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36"/>
          <w:sz w:val="28"/>
        </w:rPr>
        <w:t xml:space="preserve"> </w:t>
      </w:r>
      <w:r>
        <w:rPr>
          <w:sz w:val="28"/>
        </w:rPr>
        <w:t>формы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учебной,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/>
        <w:ind w:firstLine="0"/>
      </w:pPr>
      <w:r>
        <w:t>вне</w:t>
      </w:r>
      <w:r>
        <w:rPr>
          <w:spacing w:val="-4"/>
        </w:rPr>
        <w:t xml:space="preserve"> </w:t>
      </w:r>
      <w:r>
        <w:t>учебной,</w:t>
      </w:r>
      <w:r>
        <w:rPr>
          <w:spacing w:val="-5"/>
        </w:rPr>
        <w:t xml:space="preserve"> </w:t>
      </w:r>
      <w:r>
        <w:t>внешкольной,</w:t>
      </w:r>
      <w:r>
        <w:rPr>
          <w:spacing w:val="-5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деятельности;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before="160" w:line="360" w:lineRule="auto"/>
        <w:ind w:left="227" w:right="536" w:firstLine="283"/>
        <w:rPr>
          <w:sz w:val="28"/>
        </w:rPr>
      </w:pPr>
      <w:r>
        <w:rPr>
          <w:sz w:val="28"/>
        </w:rPr>
        <w:t>Событийность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яркими и содержательными событиями, общими совместными делами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before="1" w:line="360" w:lineRule="auto"/>
        <w:ind w:left="227" w:right="538" w:firstLine="28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идеал, который являет собой высшую цель стремлений, деятельности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жизненных идеалов, помогает найти образы для подражания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героизмом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идеала;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before="1" w:line="360" w:lineRule="auto"/>
        <w:ind w:left="227" w:right="541" w:firstLine="283"/>
        <w:rPr>
          <w:sz w:val="28"/>
        </w:rPr>
      </w:pP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межсубъектного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диалога: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значимыми взрослыми;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before="1" w:line="360" w:lineRule="auto"/>
        <w:ind w:left="227" w:right="541" w:firstLine="283"/>
        <w:rPr>
          <w:sz w:val="28"/>
        </w:rPr>
      </w:pPr>
      <w:r>
        <w:rPr>
          <w:sz w:val="28"/>
        </w:rPr>
        <w:t>Психологическая комфортная среда - ориентир на создание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для каждого ребенка и взрослого позитивных эмоций и 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584130" w:rsidRDefault="00584130">
      <w:pPr>
        <w:pStyle w:val="ListParagraph"/>
        <w:numPr>
          <w:ilvl w:val="0"/>
          <w:numId w:val="18"/>
        </w:numPr>
        <w:tabs>
          <w:tab w:val="left" w:pos="1081"/>
        </w:tabs>
        <w:spacing w:line="360" w:lineRule="auto"/>
        <w:ind w:left="227" w:right="540" w:firstLine="283"/>
        <w:rPr>
          <w:sz w:val="28"/>
        </w:rPr>
      </w:pP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его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внешний вид,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т.д;</w:t>
      </w:r>
    </w:p>
    <w:p w:rsidR="00584130" w:rsidRDefault="00584130">
      <w:pPr>
        <w:pStyle w:val="BodyText"/>
        <w:ind w:left="511" w:firstLine="0"/>
      </w:pPr>
      <w:r>
        <w:t>Основными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МОУ Глебовской</w:t>
      </w:r>
      <w:r>
        <w:rPr>
          <w:spacing w:val="-3"/>
        </w:rPr>
        <w:t xml:space="preserve"> </w:t>
      </w:r>
      <w:r>
        <w:t>ОШ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следующие:</w:t>
      </w:r>
    </w:p>
    <w:p w:rsidR="00584130" w:rsidRDefault="00584130">
      <w:pPr>
        <w:pStyle w:val="ListParagraph"/>
        <w:numPr>
          <w:ilvl w:val="0"/>
          <w:numId w:val="17"/>
        </w:numPr>
        <w:tabs>
          <w:tab w:val="left" w:pos="1081"/>
        </w:tabs>
        <w:spacing w:before="162" w:line="360" w:lineRule="auto"/>
        <w:ind w:right="1098" w:firstLine="0"/>
        <w:rPr>
          <w:sz w:val="28"/>
        </w:rPr>
      </w:pPr>
      <w:r>
        <w:rPr>
          <w:sz w:val="28"/>
        </w:rPr>
        <w:t>Ключевые общешкольные дела, через которые осуществляется 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584130" w:rsidRDefault="00584130">
      <w:pPr>
        <w:pStyle w:val="ListParagraph"/>
        <w:numPr>
          <w:ilvl w:val="0"/>
          <w:numId w:val="17"/>
        </w:numPr>
        <w:tabs>
          <w:tab w:val="left" w:pos="1081"/>
        </w:tabs>
        <w:spacing w:line="360" w:lineRule="auto"/>
        <w:ind w:left="227" w:right="545" w:firstLine="283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результатов;</w:t>
      </w:r>
    </w:p>
    <w:p w:rsidR="00584130" w:rsidRDefault="00584130">
      <w:pPr>
        <w:pStyle w:val="ListParagraph"/>
        <w:numPr>
          <w:ilvl w:val="0"/>
          <w:numId w:val="17"/>
        </w:numPr>
        <w:tabs>
          <w:tab w:val="left" w:pos="1081"/>
        </w:tabs>
        <w:spacing w:line="360" w:lineRule="auto"/>
        <w:ind w:left="227" w:right="539" w:firstLine="283"/>
        <w:rPr>
          <w:sz w:val="28"/>
        </w:rPr>
      </w:pP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межвозврастное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584130" w:rsidRDefault="00584130">
      <w:pPr>
        <w:pStyle w:val="ListParagraph"/>
        <w:numPr>
          <w:ilvl w:val="0"/>
          <w:numId w:val="17"/>
        </w:numPr>
        <w:tabs>
          <w:tab w:val="left" w:pos="1081"/>
        </w:tabs>
        <w:spacing w:line="360" w:lineRule="auto"/>
        <w:ind w:left="227" w:right="540" w:firstLine="283"/>
        <w:rPr>
          <w:sz w:val="28"/>
        </w:rPr>
      </w:pPr>
      <w:r>
        <w:rPr>
          <w:sz w:val="28"/>
        </w:rPr>
        <w:t>формирование корпуса классных руководителей, реализующего по отношению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 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 и т.д.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Heading1"/>
        <w:numPr>
          <w:ilvl w:val="1"/>
          <w:numId w:val="19"/>
        </w:numPr>
        <w:tabs>
          <w:tab w:val="left" w:pos="3697"/>
        </w:tabs>
        <w:spacing w:before="65"/>
        <w:ind w:left="3696"/>
      </w:pPr>
      <w:bookmarkStart w:id="6" w:name="2.2._Воспитывающая_среда_школы"/>
      <w:bookmarkEnd w:id="6"/>
      <w:r>
        <w:t>Воспитывающая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школы</w:t>
      </w:r>
    </w:p>
    <w:p w:rsidR="00584130" w:rsidRDefault="00584130">
      <w:pPr>
        <w:pStyle w:val="BodyText"/>
        <w:spacing w:before="156" w:line="360" w:lineRule="auto"/>
        <w:ind w:right="5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осознающий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584130" w:rsidRDefault="00584130">
      <w:pPr>
        <w:pStyle w:val="BodyText"/>
        <w:spacing w:before="2" w:line="360" w:lineRule="auto"/>
        <w:ind w:right="588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нашего общества ценностях (таких, как семья, труд, отечество, природа, мир, 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-1"/>
        </w:rPr>
        <w:t xml:space="preserve"> </w:t>
      </w:r>
      <w:r>
        <w:t>ОШ – 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584130" w:rsidRDefault="00584130">
      <w:pPr>
        <w:pStyle w:val="ListParagraph"/>
        <w:numPr>
          <w:ilvl w:val="0"/>
          <w:numId w:val="16"/>
        </w:numPr>
        <w:tabs>
          <w:tab w:val="left" w:pos="881"/>
        </w:tabs>
        <w:spacing w:before="1" w:line="360" w:lineRule="auto"/>
        <w:ind w:left="227" w:right="592" w:firstLine="283"/>
        <w:rPr>
          <w:sz w:val="28"/>
        </w:rPr>
      </w:pPr>
      <w:r>
        <w:rPr>
          <w:sz w:val="28"/>
        </w:rPr>
        <w:t>в усвоении ими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значимых знаний);</w:t>
      </w:r>
    </w:p>
    <w:p w:rsidR="00584130" w:rsidRDefault="00584130">
      <w:pPr>
        <w:pStyle w:val="ListParagraph"/>
        <w:numPr>
          <w:ilvl w:val="0"/>
          <w:numId w:val="16"/>
        </w:numPr>
        <w:tabs>
          <w:tab w:val="left" w:pos="830"/>
        </w:tabs>
        <w:spacing w:line="362" w:lineRule="auto"/>
        <w:ind w:left="227" w:right="590" w:firstLine="283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этим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3"/>
          <w:sz w:val="28"/>
        </w:rPr>
        <w:t xml:space="preserve"> </w:t>
      </w:r>
      <w:r>
        <w:rPr>
          <w:sz w:val="28"/>
        </w:rPr>
        <w:t>(то</w:t>
      </w:r>
      <w:r>
        <w:rPr>
          <w:spacing w:val="10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отношений);</w:t>
      </w:r>
    </w:p>
    <w:p w:rsidR="00584130" w:rsidRDefault="00584130">
      <w:pPr>
        <w:pStyle w:val="ListParagraph"/>
        <w:numPr>
          <w:ilvl w:val="0"/>
          <w:numId w:val="16"/>
        </w:numPr>
        <w:tabs>
          <w:tab w:val="left" w:pos="825"/>
        </w:tabs>
        <w:spacing w:line="360" w:lineRule="auto"/>
        <w:ind w:left="227" w:right="595" w:firstLine="283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584130" w:rsidRDefault="00584130">
      <w:pPr>
        <w:pStyle w:val="BodyText"/>
        <w:spacing w:line="362" w:lineRule="auto"/>
        <w:ind w:right="597"/>
      </w:pPr>
      <w:r>
        <w:t>Конкретизация общей цели воспитания применительно к возрастным особенностям</w:t>
      </w:r>
      <w:r>
        <w:rPr>
          <w:spacing w:val="-68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позволяет выделить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rPr>
          <w:b/>
          <w:i/>
        </w:rPr>
        <w:t>приоритеты</w:t>
      </w:r>
      <w:r>
        <w:t>:</w:t>
      </w:r>
    </w:p>
    <w:p w:rsidR="00584130" w:rsidRDefault="00584130">
      <w:pPr>
        <w:pStyle w:val="BodyText"/>
        <w:spacing w:line="360" w:lineRule="auto"/>
        <w:ind w:right="591"/>
      </w:pPr>
      <w:r>
        <w:t>В воспитании детей младшего школьного возраста таким целевым 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знаний – знаний основных норм и традиций того общества, в котором они</w:t>
      </w:r>
      <w:r>
        <w:rPr>
          <w:spacing w:val="1"/>
        </w:rPr>
        <w:t xml:space="preserve"> </w:t>
      </w:r>
      <w:r>
        <w:t>живут.</w:t>
      </w:r>
    </w:p>
    <w:p w:rsidR="00584130" w:rsidRDefault="00584130">
      <w:pPr>
        <w:pStyle w:val="BodyText"/>
        <w:spacing w:line="360" w:lineRule="auto"/>
        <w:ind w:right="586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возраста: с их потребностью самоутвердиться в своем новом социальном</w:t>
      </w:r>
      <w:r>
        <w:rPr>
          <w:spacing w:val="1"/>
        </w:rPr>
        <w:t xml:space="preserve"> </w:t>
      </w:r>
      <w:r>
        <w:t>статусе - статусе школьника, то есть научиться соответствовать предъявляемым к</w:t>
      </w:r>
      <w:r>
        <w:rPr>
          <w:spacing w:val="1"/>
        </w:rPr>
        <w:t xml:space="preserve"> </w:t>
      </w:r>
      <w:r>
        <w:t>носителям данного статуса нормам и принятым традициям поведения. Такого рода</w:t>
      </w:r>
      <w:r>
        <w:rPr>
          <w:spacing w:val="1"/>
        </w:rPr>
        <w:t xml:space="preserve"> </w:t>
      </w:r>
      <w:r>
        <w:t>нормы и традиции задаются в школе педагогами и воспринимаются детьми именно</w:t>
      </w:r>
      <w:r>
        <w:rPr>
          <w:spacing w:val="1"/>
        </w:rPr>
        <w:t xml:space="preserve"> </w:t>
      </w:r>
      <w:r>
        <w:t>как нормы и традиции поведения школьника. Знание их станет базой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57"/>
        </w:rPr>
        <w:t xml:space="preserve"> </w:t>
      </w:r>
      <w:r>
        <w:t>значимых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школьников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накопления</w:t>
      </w:r>
      <w:r>
        <w:rPr>
          <w:spacing w:val="55"/>
        </w:rPr>
        <w:t xml:space="preserve"> </w:t>
      </w:r>
      <w:r>
        <w:t>ими</w:t>
      </w:r>
      <w:r>
        <w:rPr>
          <w:spacing w:val="53"/>
        </w:rPr>
        <w:t xml:space="preserve"> </w:t>
      </w:r>
      <w:r>
        <w:t>опыта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88" w:firstLine="0"/>
      </w:pP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юношеском возрасте.</w:t>
      </w:r>
      <w:r>
        <w:rPr>
          <w:spacing w:val="-2"/>
        </w:rPr>
        <w:t xml:space="preserve"> </w:t>
      </w:r>
      <w:r>
        <w:t>К наиболее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относятся</w:t>
      </w:r>
      <w:r>
        <w:rPr>
          <w:spacing w:val="-3"/>
        </w:rPr>
        <w:t xml:space="preserve"> </w:t>
      </w:r>
      <w:r>
        <w:t>следующие: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721"/>
        </w:tabs>
        <w:spacing w:before="1" w:line="360" w:lineRule="auto"/>
        <w:ind w:left="227" w:right="592" w:firstLine="283"/>
        <w:rPr>
          <w:sz w:val="28"/>
        </w:rPr>
      </w:pPr>
      <w:r>
        <w:rPr>
          <w:sz w:val="28"/>
        </w:rPr>
        <w:t>быть любящим, послушным и отзывчивым сыном (дочерью), братом (сестрой),</w:t>
      </w:r>
      <w:r>
        <w:rPr>
          <w:spacing w:val="1"/>
          <w:sz w:val="28"/>
        </w:rPr>
        <w:t xml:space="preserve"> </w:t>
      </w:r>
      <w:r>
        <w:rPr>
          <w:sz w:val="28"/>
        </w:rPr>
        <w:t>внуком</w:t>
      </w:r>
      <w:r>
        <w:rPr>
          <w:spacing w:val="-5"/>
          <w:sz w:val="28"/>
        </w:rPr>
        <w:t xml:space="preserve"> </w:t>
      </w:r>
      <w:r>
        <w:rPr>
          <w:sz w:val="28"/>
        </w:rPr>
        <w:t>(внучкой);</w:t>
      </w:r>
      <w:r>
        <w:rPr>
          <w:spacing w:val="-3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 помогая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747"/>
        </w:tabs>
        <w:spacing w:line="362" w:lineRule="auto"/>
        <w:ind w:left="227" w:right="587" w:firstLine="283"/>
        <w:rPr>
          <w:sz w:val="28"/>
        </w:rPr>
      </w:pPr>
      <w:r>
        <w:rPr>
          <w:sz w:val="28"/>
        </w:rPr>
        <w:t>быть трудолюбивым, следуя принципу «делу</w:t>
      </w:r>
      <w:r>
        <w:rPr>
          <w:spacing w:val="1"/>
          <w:sz w:val="28"/>
        </w:rPr>
        <w:t xml:space="preserve"> </w:t>
      </w:r>
      <w:r>
        <w:rPr>
          <w:sz w:val="28"/>
        </w:rPr>
        <w:t>— время, потехе</w:t>
      </w:r>
      <w:r>
        <w:rPr>
          <w:spacing w:val="1"/>
          <w:sz w:val="28"/>
        </w:rPr>
        <w:t xml:space="preserve"> </w:t>
      </w:r>
      <w:r>
        <w:rPr>
          <w:sz w:val="28"/>
        </w:rPr>
        <w:t>— час»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3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709"/>
        </w:tabs>
        <w:spacing w:line="360" w:lineRule="auto"/>
        <w:ind w:left="227" w:right="592" w:firstLine="283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711"/>
        </w:tabs>
        <w:spacing w:line="360" w:lineRule="auto"/>
        <w:ind w:left="227" w:right="595" w:firstLine="283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 классе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зимы; не засорять бытовым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леса,</w:t>
      </w:r>
      <w:r>
        <w:rPr>
          <w:spacing w:val="-1"/>
          <w:sz w:val="28"/>
        </w:rPr>
        <w:t xml:space="preserve"> </w:t>
      </w:r>
      <w:r>
        <w:rPr>
          <w:sz w:val="28"/>
        </w:rPr>
        <w:t>водоёмы);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716"/>
        </w:tabs>
        <w:spacing w:line="362" w:lineRule="auto"/>
        <w:ind w:left="227" w:right="591" w:firstLine="283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 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прибегая к силе;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675"/>
        </w:tabs>
        <w:spacing w:line="317" w:lineRule="exact"/>
        <w:ind w:left="674" w:hanging="164"/>
        <w:rPr>
          <w:sz w:val="28"/>
        </w:rPr>
      </w:pPr>
      <w:r>
        <w:rPr>
          <w:sz w:val="28"/>
        </w:rPr>
        <w:t>стремиться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4"/>
          <w:sz w:val="28"/>
        </w:rPr>
        <w:t xml:space="preserve"> </w:t>
      </w:r>
      <w:r>
        <w:rPr>
          <w:sz w:val="28"/>
        </w:rPr>
        <w:t>новое,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675"/>
        </w:tabs>
        <w:spacing w:before="154"/>
        <w:ind w:left="674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675"/>
        </w:tabs>
        <w:spacing w:before="160"/>
        <w:ind w:left="674" w:hanging="164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767"/>
        </w:tabs>
        <w:spacing w:before="161" w:line="360" w:lineRule="auto"/>
        <w:ind w:left="227" w:right="589" w:firstLine="283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 слабых, 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 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584130" w:rsidRDefault="00584130">
      <w:pPr>
        <w:pStyle w:val="ListParagraph"/>
        <w:numPr>
          <w:ilvl w:val="0"/>
          <w:numId w:val="15"/>
        </w:numPr>
        <w:tabs>
          <w:tab w:val="left" w:pos="704"/>
        </w:tabs>
        <w:spacing w:before="2" w:line="360" w:lineRule="auto"/>
        <w:ind w:left="227" w:right="591" w:firstLine="283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 чём-то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ребят;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старших.</w:t>
      </w:r>
    </w:p>
    <w:p w:rsidR="00584130" w:rsidRDefault="00584130">
      <w:pPr>
        <w:pStyle w:val="BodyText"/>
        <w:spacing w:before="1" w:line="360" w:lineRule="auto"/>
        <w:ind w:right="590"/>
      </w:pPr>
      <w:r>
        <w:t>Знание младшими школьниками данных социальных норм и традиций, 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7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 облегчает его вхождение в широкий социальный мир, в 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95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before="1" w:line="360" w:lineRule="auto"/>
        <w:ind w:left="227" w:right="585" w:firstLine="566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2" w:lineRule="auto"/>
        <w:ind w:left="227" w:right="593" w:firstLine="566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0" w:lineRule="auto"/>
        <w:ind w:left="227" w:right="591" w:firstLine="566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0" w:lineRule="auto"/>
        <w:ind w:left="227" w:right="592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2" w:lineRule="auto"/>
        <w:ind w:left="227" w:right="587" w:firstLine="566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0" w:lineRule="auto"/>
        <w:ind w:left="227" w:right="589" w:firstLine="566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0" w:lineRule="auto"/>
        <w:ind w:left="227" w:right="593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ind w:left="1361" w:hanging="568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before="149" w:line="360" w:lineRule="auto"/>
        <w:ind w:left="227" w:right="592" w:firstLine="566"/>
        <w:rPr>
          <w:sz w:val="28"/>
        </w:rPr>
      </w:pPr>
      <w:r>
        <w:rPr>
          <w:sz w:val="28"/>
        </w:rPr>
        <w:t>организовывать работу школьных медиа, реализовывать их 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2" w:lineRule="auto"/>
        <w:ind w:left="227" w:right="588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584130" w:rsidRDefault="00584130">
      <w:pPr>
        <w:pStyle w:val="ListParagraph"/>
        <w:numPr>
          <w:ilvl w:val="1"/>
          <w:numId w:val="16"/>
        </w:numPr>
        <w:tabs>
          <w:tab w:val="left" w:pos="1362"/>
        </w:tabs>
        <w:spacing w:line="360" w:lineRule="auto"/>
        <w:ind w:left="227" w:right="593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584130" w:rsidRDefault="00584130">
      <w:pPr>
        <w:pStyle w:val="BodyText"/>
        <w:spacing w:line="360" w:lineRule="auto"/>
        <w:ind w:right="542" w:firstLine="566"/>
      </w:pPr>
      <w:r>
        <w:t>Работа педагогов по реализации данной программы, направленная на достижение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 которые помогут ему лучше ориентироваться в сложном мире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4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чувствовать</w:t>
      </w:r>
      <w:r>
        <w:rPr>
          <w:spacing w:val="13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взаимодействии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ними,</w:t>
      </w:r>
      <w:r>
        <w:rPr>
          <w:spacing w:val="14"/>
        </w:rPr>
        <w:t xml:space="preserve"> </w:t>
      </w:r>
      <w:r>
        <w:t>продуктивнее</w:t>
      </w:r>
      <w:r>
        <w:rPr>
          <w:spacing w:val="16"/>
        </w:rPr>
        <w:t xml:space="preserve"> </w:t>
      </w:r>
      <w:r>
        <w:t>сотрудничать</w:t>
      </w:r>
      <w:r>
        <w:rPr>
          <w:spacing w:val="13"/>
        </w:rPr>
        <w:t xml:space="preserve"> </w:t>
      </w:r>
      <w:r>
        <w:t>с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46" w:firstLine="0"/>
      </w:pP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 поисках счастья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 его людей.</w:t>
      </w:r>
    </w:p>
    <w:p w:rsidR="00584130" w:rsidRDefault="00584130">
      <w:pPr>
        <w:pStyle w:val="BodyText"/>
        <w:spacing w:before="1" w:line="360" w:lineRule="auto"/>
        <w:ind w:right="595" w:firstLine="566"/>
      </w:pPr>
      <w:r>
        <w:t>Планомерная реализация поставленных задач позволит организовать в 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-67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школьников.</w:t>
      </w:r>
    </w:p>
    <w:p w:rsidR="00584130" w:rsidRDefault="00584130">
      <w:pPr>
        <w:pStyle w:val="Heading1"/>
        <w:numPr>
          <w:ilvl w:val="1"/>
          <w:numId w:val="19"/>
        </w:numPr>
        <w:tabs>
          <w:tab w:val="left" w:pos="2502"/>
        </w:tabs>
        <w:spacing w:before="5"/>
        <w:ind w:left="2501"/>
      </w:pPr>
      <w:bookmarkStart w:id="7" w:name="2.3._Воспитывающие_общности_(сообщества)"/>
      <w:bookmarkEnd w:id="7"/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:rsidR="00584130" w:rsidRDefault="00584130">
      <w:pPr>
        <w:pStyle w:val="BodyText"/>
        <w:spacing w:before="156"/>
        <w:ind w:left="936" w:firstLine="0"/>
      </w:pPr>
      <w:r>
        <w:t>Основные</w:t>
      </w:r>
      <w:r>
        <w:rPr>
          <w:spacing w:val="-3"/>
        </w:rPr>
        <w:t xml:space="preserve"> </w:t>
      </w: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школе: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23"/>
        </w:tabs>
        <w:spacing w:before="162" w:line="360" w:lineRule="auto"/>
        <w:ind w:left="227" w:right="586" w:firstLine="708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(сверстников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 способы поведения, обучается вместе учиться, играть, трудиться, достигать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 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дух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обучающихся разных возрастов, при возможности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взаимодействия обучающихся с детьми в дошкольных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 образования, поддержки обучающихся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23"/>
        </w:tabs>
        <w:spacing w:line="357" w:lineRule="auto"/>
        <w:ind w:left="227" w:right="589" w:firstLine="708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 Обучающиеся сначала приобщаются к правилам,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деятельности взрослых и затем усваивают их. Они образуются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и отношений участников, обладают спецификой в зависимости от 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задач. Основная цель — содействие, сотворчество и 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 и взаимное уважение, наличие общих ценностей и смыслов у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23"/>
        </w:tabs>
        <w:spacing w:line="357" w:lineRule="auto"/>
        <w:ind w:left="227" w:right="586" w:firstLine="708"/>
        <w:rPr>
          <w:sz w:val="28"/>
        </w:rPr>
      </w:pPr>
      <w:r>
        <w:rPr>
          <w:b/>
          <w:sz w:val="28"/>
        </w:rPr>
        <w:t>профессионально-родительские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членов семей обучающихся. Основная задача общности — 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 воспитания;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23"/>
        </w:tabs>
        <w:spacing w:before="4"/>
        <w:ind w:left="1222" w:hanging="287"/>
        <w:rPr>
          <w:sz w:val="28"/>
        </w:rPr>
      </w:pPr>
      <w:r>
        <w:rPr>
          <w:b/>
          <w:sz w:val="28"/>
        </w:rPr>
        <w:t>профессиональные</w:t>
      </w:r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задач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реализуемое</w:t>
      </w:r>
      <w:r>
        <w:rPr>
          <w:spacing w:val="12"/>
          <w:sz w:val="28"/>
        </w:rPr>
        <w:t xml:space="preserve"> </w:t>
      </w:r>
      <w:r>
        <w:rPr>
          <w:sz w:val="28"/>
        </w:rPr>
        <w:t>всеми</w:t>
      </w:r>
    </w:p>
    <w:p w:rsidR="00584130" w:rsidRDefault="00584130">
      <w:pPr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95" w:firstLine="0"/>
      </w:pPr>
      <w:r>
        <w:t>сотрудниками школы, которые должны разделять те ценности, которые заложены в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сообществу</w:t>
      </w:r>
      <w:r>
        <w:rPr>
          <w:spacing w:val="-5"/>
        </w:rPr>
        <w:t xml:space="preserve"> </w:t>
      </w:r>
      <w:r>
        <w:t>школы: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2"/>
        </w:tabs>
        <w:spacing w:before="3"/>
        <w:ind w:left="1291" w:hanging="356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этики;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5"/>
        </w:tabs>
        <w:spacing w:before="158" w:line="350" w:lineRule="auto"/>
        <w:ind w:left="227" w:right="592" w:firstLine="708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5"/>
        </w:tabs>
        <w:spacing w:before="16" w:line="350" w:lineRule="auto"/>
        <w:ind w:left="227" w:right="593" w:firstLine="708"/>
        <w:rPr>
          <w:sz w:val="28"/>
        </w:rPr>
      </w:pPr>
      <w:r>
        <w:rPr>
          <w:sz w:val="28"/>
        </w:rPr>
        <w:t>уважение ко всем обучающимся, их родителям (законным 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2"/>
        </w:tabs>
        <w:spacing w:before="15" w:line="350" w:lineRule="auto"/>
        <w:ind w:left="227" w:right="590" w:firstLine="708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2"/>
        </w:tabs>
        <w:spacing w:before="17" w:line="357" w:lineRule="auto"/>
        <w:ind w:left="227" w:right="593" w:firstLine="708"/>
        <w:rPr>
          <w:sz w:val="28"/>
        </w:rPr>
      </w:pPr>
      <w:r>
        <w:rPr>
          <w:sz w:val="28"/>
        </w:rPr>
        <w:t>знание возрастных и индивидуальных особенностей обучающихся, 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ними с учетом состояния их здоровья, психологического состояния при соблюдении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2"/>
        </w:tabs>
        <w:spacing w:line="355" w:lineRule="auto"/>
        <w:ind w:left="227" w:right="595" w:firstLine="708"/>
        <w:rPr>
          <w:sz w:val="28"/>
        </w:rPr>
      </w:pPr>
      <w:r>
        <w:rPr>
          <w:sz w:val="28"/>
        </w:rPr>
        <w:t>инициатива в проявлениях доброжелательности, открытости,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2"/>
        </w:tabs>
        <w:spacing w:before="9" w:line="352" w:lineRule="auto"/>
        <w:ind w:left="227" w:right="593" w:firstLine="708"/>
        <w:rPr>
          <w:sz w:val="28"/>
        </w:rPr>
      </w:pPr>
      <w:r>
        <w:rPr>
          <w:sz w:val="28"/>
        </w:rPr>
        <w:t>внимание к каждому обучающемуся, умение общаться и работать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каждого;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2"/>
        </w:tabs>
        <w:spacing w:before="9" w:line="350" w:lineRule="auto"/>
        <w:ind w:left="227" w:right="596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92"/>
        </w:tabs>
        <w:spacing w:before="15" w:line="355" w:lineRule="auto"/>
        <w:ind w:left="227" w:right="594" w:firstLine="708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:rsidR="00584130" w:rsidRDefault="00584130">
      <w:pPr>
        <w:pStyle w:val="Heading1"/>
        <w:numPr>
          <w:ilvl w:val="1"/>
          <w:numId w:val="19"/>
        </w:numPr>
        <w:tabs>
          <w:tab w:val="left" w:pos="4007"/>
        </w:tabs>
        <w:spacing w:before="12"/>
        <w:ind w:left="4006"/>
      </w:pPr>
      <w:bookmarkStart w:id="8" w:name="2.4._Направления_воспитания"/>
      <w:bookmarkEnd w:id="8"/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584130" w:rsidRDefault="00584130">
      <w:pPr>
        <w:pStyle w:val="BodyText"/>
        <w:spacing w:before="156" w:line="360" w:lineRule="auto"/>
        <w:ind w:right="1230" w:firstLine="619"/>
      </w:pPr>
      <w:r>
        <w:t>Программа реализуется в единстве учебной и воспитательной деятельности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воспитания: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3" w:line="357" w:lineRule="auto"/>
        <w:ind w:left="227" w:right="590" w:firstLine="708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изучение и уважение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4"/>
        <w:ind w:left="1212" w:hanging="277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любви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4"/>
          <w:sz w:val="28"/>
        </w:rPr>
        <w:t xml:space="preserve"> </w:t>
      </w:r>
      <w:r>
        <w:rPr>
          <w:sz w:val="28"/>
        </w:rPr>
        <w:t>краю,</w:t>
      </w:r>
      <w:r>
        <w:rPr>
          <w:spacing w:val="28"/>
          <w:sz w:val="28"/>
        </w:rPr>
        <w:t xml:space="preserve"> </w:t>
      </w:r>
      <w:r>
        <w:rPr>
          <w:sz w:val="28"/>
        </w:rPr>
        <w:t>Родине,</w:t>
      </w:r>
    </w:p>
    <w:p w:rsidR="00584130" w:rsidRDefault="00584130">
      <w:pPr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86" w:firstLine="0"/>
      </w:pPr>
      <w:r>
        <w:t>своему народу, уважения к другим народам России, формирование 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3" w:line="357" w:lineRule="auto"/>
        <w:ind w:left="227" w:right="583" w:firstLine="708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 и взаимопомощи, уважения к старшим, к памяти предков, их вере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6" w:line="355" w:lineRule="auto"/>
        <w:ind w:left="227" w:right="593" w:firstLine="708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11" w:line="357" w:lineRule="auto"/>
        <w:ind w:left="227" w:right="590" w:firstLine="708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4" w:line="357" w:lineRule="auto"/>
        <w:ind w:left="227" w:right="585" w:firstLine="708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ориентации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 труде в российском обществе, на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6" w:line="357" w:lineRule="auto"/>
        <w:ind w:left="227" w:right="589" w:firstLine="708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584130" w:rsidRDefault="00584130">
      <w:pPr>
        <w:pStyle w:val="ListParagraph"/>
        <w:numPr>
          <w:ilvl w:val="2"/>
          <w:numId w:val="16"/>
        </w:numPr>
        <w:tabs>
          <w:tab w:val="left" w:pos="1213"/>
        </w:tabs>
        <w:spacing w:before="1" w:line="355" w:lineRule="auto"/>
        <w:ind w:left="227" w:right="587" w:firstLine="708"/>
        <w:rPr>
          <w:sz w:val="28"/>
        </w:rPr>
      </w:pP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людей, природы и общества, к получению знаний, качественного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потребностей.</w:t>
      </w:r>
    </w:p>
    <w:p w:rsidR="00584130" w:rsidRDefault="00584130">
      <w:pPr>
        <w:pStyle w:val="Heading1"/>
        <w:numPr>
          <w:ilvl w:val="1"/>
          <w:numId w:val="19"/>
        </w:numPr>
        <w:tabs>
          <w:tab w:val="left" w:pos="1905"/>
        </w:tabs>
        <w:spacing w:before="12"/>
        <w:ind w:left="1904" w:hanging="424"/>
      </w:pPr>
      <w:bookmarkStart w:id="9" w:name="2.5.Виды,_формы_и_содержание_воспитатель"/>
      <w:bookmarkEnd w:id="9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584130" w:rsidRDefault="00584130">
      <w:pPr>
        <w:pStyle w:val="BodyText"/>
        <w:spacing w:before="155" w:line="360" w:lineRule="auto"/>
        <w:ind w:right="537" w:firstLine="424"/>
      </w:pPr>
      <w:r>
        <w:t>Реализация цели и задач данной программы воспитания осуществляется в рамках</w:t>
      </w:r>
      <w:r>
        <w:rPr>
          <w:spacing w:val="1"/>
        </w:rPr>
        <w:t xml:space="preserve"> </w:t>
      </w:r>
      <w:r>
        <w:t>следующих направлений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модулях 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школы.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39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среднего,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«Усвоение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общества; формирование</w:t>
      </w:r>
      <w:r>
        <w:rPr>
          <w:spacing w:val="1"/>
        </w:rPr>
        <w:t xml:space="preserve"> </w:t>
      </w:r>
      <w:r>
        <w:t>осознанного, уважительного и доброжелательного отношения к другому человеку, его</w:t>
      </w:r>
      <w:r>
        <w:rPr>
          <w:spacing w:val="-67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 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 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России и народов мира;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взаимопонимания».</w:t>
      </w:r>
    </w:p>
    <w:p w:rsidR="00584130" w:rsidRDefault="00584130">
      <w:pPr>
        <w:pStyle w:val="BodyText"/>
        <w:spacing w:before="2"/>
        <w:ind w:left="511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сферах: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2" w:line="355" w:lineRule="auto"/>
        <w:ind w:left="227" w:right="542" w:firstLine="283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 и самосовершенствованию (включает подготовку к 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осуществления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планов);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8" w:line="350" w:lineRule="auto"/>
        <w:ind w:left="227" w:right="542" w:firstLine="283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(Отечеству)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служению);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" w:line="350" w:lineRule="auto"/>
        <w:ind w:left="227" w:right="541" w:firstLine="283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старшими 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младшими);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" w:line="350" w:lineRule="auto"/>
        <w:ind w:left="227" w:right="539" w:firstLine="283"/>
        <w:rPr>
          <w:sz w:val="28"/>
        </w:rPr>
      </w:pPr>
      <w:r>
        <w:rPr>
          <w:sz w:val="28"/>
        </w:rPr>
        <w:t>отношения обучающихся к семье и родителям (включает подготовку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жизни);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3" w:line="350" w:lineRule="auto"/>
        <w:ind w:left="227" w:right="540" w:firstLine="283"/>
        <w:rPr>
          <w:sz w:val="28"/>
        </w:rPr>
      </w:pPr>
      <w:r>
        <w:rPr>
          <w:sz w:val="28"/>
        </w:rPr>
        <w:t>отношения обучающихся к закону, государству и к гражданскому 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 общественной жизни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5" w:line="355" w:lineRule="auto"/>
        <w:ind w:left="227" w:right="542" w:firstLine="283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мировоззрения);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9" w:line="350" w:lineRule="auto"/>
        <w:ind w:left="227" w:right="536" w:firstLine="283"/>
        <w:rPr>
          <w:sz w:val="28"/>
        </w:rPr>
      </w:pP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деятельности)</w:t>
      </w:r>
    </w:p>
    <w:p w:rsidR="00584130" w:rsidRDefault="00584130">
      <w:pPr>
        <w:pStyle w:val="BodyText"/>
        <w:spacing w:before="14" w:line="360" w:lineRule="auto"/>
        <w:ind w:right="547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логике 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68"/>
        </w:rPr>
        <w:t xml:space="preserve"> </w:t>
      </w:r>
      <w:r>
        <w:t>направлений: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3"/>
        <w:ind w:left="1080"/>
        <w:jc w:val="left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58"/>
        <w:ind w:left="1080"/>
        <w:jc w:val="left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2"/>
        <w:ind w:left="1080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584130" w:rsidRDefault="00584130">
      <w:pPr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82"/>
        <w:ind w:left="1080"/>
        <w:jc w:val="left"/>
        <w:rPr>
          <w:sz w:val="28"/>
        </w:rPr>
      </w:pPr>
      <w:r>
        <w:rPr>
          <w:sz w:val="28"/>
        </w:rPr>
        <w:t>здоровьесберегающее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1"/>
        <w:ind w:left="1080"/>
        <w:jc w:val="left"/>
        <w:rPr>
          <w:sz w:val="28"/>
        </w:rPr>
      </w:pPr>
      <w:r>
        <w:rPr>
          <w:sz w:val="28"/>
        </w:rPr>
        <w:t>культуротворческое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59"/>
        <w:ind w:left="1080"/>
        <w:jc w:val="left"/>
        <w:rPr>
          <w:sz w:val="28"/>
        </w:rPr>
      </w:pP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1"/>
        <w:ind w:left="108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1"/>
        <w:ind w:left="108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59"/>
        <w:ind w:left="1080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584130" w:rsidRDefault="00584130">
      <w:pPr>
        <w:pStyle w:val="Heading1"/>
        <w:spacing w:before="164"/>
        <w:ind w:left="3488"/>
        <w:jc w:val="left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584130" w:rsidRDefault="00584130">
      <w:pPr>
        <w:spacing w:before="160"/>
        <w:ind w:left="3344"/>
        <w:rPr>
          <w:b/>
          <w:sz w:val="28"/>
        </w:rPr>
      </w:pPr>
      <w:bookmarkStart w:id="10" w:name="Модуль_«Классное_руководство»"/>
      <w:bookmarkEnd w:id="10"/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«Классное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584130" w:rsidRDefault="00584130">
      <w:pPr>
        <w:pStyle w:val="BodyText"/>
        <w:spacing w:before="156"/>
        <w:ind w:left="511" w:firstLine="0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организует: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5"/>
        <w:ind w:left="1080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58"/>
        <w:ind w:left="1080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вверенного ему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61"/>
        <w:ind w:left="1080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59" w:line="350" w:lineRule="auto"/>
        <w:ind w:left="511" w:right="1485" w:firstLine="0"/>
        <w:jc w:val="left"/>
        <w:rPr>
          <w:sz w:val="28"/>
        </w:rPr>
      </w:pPr>
      <w:r>
        <w:rPr>
          <w:sz w:val="28"/>
        </w:rPr>
        <w:t>работу с родителями обучающихся или их законными представителями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Работа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классным коллективом: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" w:line="360" w:lineRule="auto"/>
        <w:ind w:left="227" w:right="536" w:firstLine="283"/>
        <w:rPr>
          <w:sz w:val="28"/>
        </w:rPr>
      </w:pPr>
      <w:r>
        <w:rPr>
          <w:sz w:val="28"/>
        </w:rPr>
        <w:t>инициирование,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2" w:line="360" w:lineRule="auto"/>
        <w:ind w:left="227" w:right="538" w:firstLine="283"/>
        <w:rPr>
          <w:sz w:val="28"/>
        </w:rPr>
      </w:pPr>
      <w:r>
        <w:rPr>
          <w:sz w:val="28"/>
        </w:rPr>
        <w:t>педагогическое сопровождение ученического самоуправления класса,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 РДШ);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3" w:firstLine="283"/>
        <w:rPr>
          <w:sz w:val="28"/>
        </w:rPr>
      </w:pPr>
      <w:r>
        <w:rPr>
          <w:sz w:val="28"/>
        </w:rPr>
        <w:t>поддержка детских инициатив и их педагогическое сопровождение (проектная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4" w:firstLine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(субботники,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экскурсии);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для 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позволяющие:</w:t>
      </w:r>
    </w:p>
    <w:p w:rsidR="00584130" w:rsidRDefault="00584130">
      <w:pPr>
        <w:pStyle w:val="ListParagraph"/>
        <w:numPr>
          <w:ilvl w:val="0"/>
          <w:numId w:val="12"/>
        </w:numPr>
        <w:tabs>
          <w:tab w:val="left" w:pos="1081"/>
        </w:tabs>
        <w:spacing w:line="350" w:lineRule="auto"/>
        <w:ind w:left="227" w:right="541" w:firstLine="283"/>
        <w:rPr>
          <w:sz w:val="28"/>
        </w:rPr>
      </w:pPr>
      <w:r>
        <w:rPr>
          <w:sz w:val="28"/>
        </w:rPr>
        <w:t>вовлечение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них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3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тем</w:t>
      </w:r>
      <w:r>
        <w:rPr>
          <w:spacing w:val="30"/>
          <w:sz w:val="28"/>
        </w:rPr>
        <w:t xml:space="preserve"> </w:t>
      </w:r>
      <w:r>
        <w:rPr>
          <w:sz w:val="28"/>
        </w:rPr>
        <w:t>самым</w:t>
      </w:r>
      <w:r>
        <w:rPr>
          <w:spacing w:val="31"/>
          <w:sz w:val="28"/>
        </w:rPr>
        <w:t xml:space="preserve"> </w:t>
      </w:r>
      <w:r>
        <w:rPr>
          <w:sz w:val="28"/>
        </w:rPr>
        <w:t>дать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</w:p>
    <w:p w:rsidR="00584130" w:rsidRDefault="00584130">
      <w:pPr>
        <w:pStyle w:val="ListParagraph"/>
        <w:numPr>
          <w:ilvl w:val="0"/>
          <w:numId w:val="12"/>
        </w:numPr>
        <w:tabs>
          <w:tab w:val="left" w:pos="1081"/>
        </w:tabs>
        <w:spacing w:before="15" w:line="350" w:lineRule="auto"/>
        <w:ind w:left="227" w:right="536" w:firstLine="283"/>
        <w:rPr>
          <w:sz w:val="28"/>
        </w:rPr>
      </w:pPr>
      <w:r>
        <w:rPr>
          <w:sz w:val="28"/>
        </w:rPr>
        <w:t>установление и упрочнение доверительных отношений с учащимися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" w:line="360" w:lineRule="auto"/>
        <w:ind w:left="227" w:right="547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44"/>
          <w:sz w:val="28"/>
        </w:rPr>
        <w:t xml:space="preserve"> </w:t>
      </w:r>
      <w:r>
        <w:rPr>
          <w:sz w:val="28"/>
        </w:rPr>
        <w:t>уважительного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6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40" w:firstLine="0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 предоставления школьникам возможности</w:t>
      </w:r>
      <w:r>
        <w:rPr>
          <w:spacing w:val="70"/>
        </w:rPr>
        <w:t xml:space="preserve"> </w:t>
      </w:r>
      <w:r>
        <w:t>обсуждения и принятия решений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обсуждаемой</w:t>
      </w:r>
      <w:r>
        <w:rPr>
          <w:spacing w:val="-1"/>
        </w:rPr>
        <w:t xml:space="preserve"> </w:t>
      </w:r>
      <w:r>
        <w:t>проблеме,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общения;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2"/>
        <w:ind w:left="1080"/>
        <w:rPr>
          <w:sz w:val="28"/>
        </w:rPr>
      </w:pPr>
      <w:r>
        <w:rPr>
          <w:sz w:val="28"/>
        </w:rPr>
        <w:t>сплочение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через:</w:t>
      </w:r>
    </w:p>
    <w:p w:rsidR="00584130" w:rsidRDefault="00584130">
      <w:pPr>
        <w:pStyle w:val="ListParagraph"/>
        <w:numPr>
          <w:ilvl w:val="0"/>
          <w:numId w:val="12"/>
        </w:numPr>
        <w:tabs>
          <w:tab w:val="left" w:pos="1081"/>
        </w:tabs>
        <w:spacing w:before="162" w:line="350" w:lineRule="auto"/>
        <w:ind w:left="227" w:right="544" w:firstLine="283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584130" w:rsidRDefault="00584130">
      <w:pPr>
        <w:pStyle w:val="ListParagraph"/>
        <w:numPr>
          <w:ilvl w:val="0"/>
          <w:numId w:val="12"/>
        </w:numPr>
        <w:tabs>
          <w:tab w:val="left" w:pos="1081"/>
        </w:tabs>
        <w:spacing w:before="15" w:line="350" w:lineRule="auto"/>
        <w:ind w:left="227" w:right="545" w:firstLine="283"/>
        <w:rPr>
          <w:sz w:val="28"/>
        </w:rPr>
      </w:pPr>
      <w:r>
        <w:rPr>
          <w:sz w:val="28"/>
        </w:rPr>
        <w:t>походы и экскурсии, организуемые классными руководителями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:rsidR="00584130" w:rsidRDefault="00584130">
      <w:pPr>
        <w:pStyle w:val="ListParagraph"/>
        <w:numPr>
          <w:ilvl w:val="0"/>
          <w:numId w:val="12"/>
        </w:numPr>
        <w:tabs>
          <w:tab w:val="left" w:pos="1081"/>
        </w:tabs>
        <w:spacing w:before="14" w:line="355" w:lineRule="auto"/>
        <w:ind w:left="227" w:right="538" w:firstLine="283"/>
        <w:rPr>
          <w:sz w:val="28"/>
        </w:rPr>
      </w:pPr>
      <w:r>
        <w:rPr>
          <w:sz w:val="28"/>
        </w:rPr>
        <w:t>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</w:t>
      </w:r>
      <w:r>
        <w:rPr>
          <w:spacing w:val="-1"/>
          <w:sz w:val="28"/>
        </w:rPr>
        <w:t xml:space="preserve"> </w:t>
      </w:r>
      <w:r>
        <w:rPr>
          <w:sz w:val="28"/>
        </w:rPr>
        <w:t>ит.д.;</w:t>
      </w:r>
    </w:p>
    <w:p w:rsidR="00584130" w:rsidRDefault="00584130">
      <w:pPr>
        <w:pStyle w:val="ListParagraph"/>
        <w:numPr>
          <w:ilvl w:val="0"/>
          <w:numId w:val="12"/>
        </w:numPr>
        <w:tabs>
          <w:tab w:val="left" w:pos="1081"/>
        </w:tabs>
        <w:spacing w:before="8" w:line="350" w:lineRule="auto"/>
        <w:ind w:left="227" w:right="544" w:firstLine="283"/>
        <w:rPr>
          <w:sz w:val="28"/>
        </w:rPr>
      </w:pPr>
      <w:r>
        <w:rPr>
          <w:sz w:val="28"/>
        </w:rPr>
        <w:t>регулярные внутриклассные «огоньки» и творческие дела, дающие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" w:line="360" w:lineRule="auto"/>
        <w:ind w:left="227" w:right="536" w:firstLine="283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новых законов класса, помогающих детям освоить нормы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584130" w:rsidRDefault="00584130">
      <w:pPr>
        <w:pStyle w:val="Heading1"/>
        <w:spacing w:before="3"/>
      </w:pPr>
      <w:bookmarkStart w:id="11" w:name="Индивидуальная_работа_с_обучающимися:"/>
      <w:bookmarkEnd w:id="11"/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60" w:line="360" w:lineRule="auto"/>
        <w:ind w:left="227" w:right="536" w:firstLine="283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проблемам; результаты наблюдения сверяются с результатами 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 с родителями школьников, с преподающими в его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 со школьным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психологом;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2" w:firstLine="283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успеваемость и т.п.), когда 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 решить;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" w:line="360" w:lineRule="auto"/>
        <w:ind w:left="227" w:right="538" w:firstLine="283"/>
        <w:rPr>
          <w:sz w:val="28"/>
        </w:rPr>
      </w:pPr>
      <w:r>
        <w:rPr>
          <w:sz w:val="28"/>
        </w:rPr>
        <w:t>индивидуальная работа со школьниками класса, направленная на 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36"/>
          <w:sz w:val="28"/>
        </w:rPr>
        <w:t xml:space="preserve"> </w:t>
      </w:r>
      <w:r>
        <w:rPr>
          <w:sz w:val="28"/>
        </w:rPr>
        <w:t>но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ходе</w:t>
      </w:r>
      <w:r>
        <w:rPr>
          <w:spacing w:val="36"/>
          <w:sz w:val="28"/>
        </w:rPr>
        <w:t xml:space="preserve"> </w:t>
      </w:r>
      <w:r>
        <w:rPr>
          <w:sz w:val="28"/>
        </w:rPr>
        <w:t>индивидуальных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44" w:firstLine="0"/>
      </w:pPr>
      <w:r>
        <w:t>неформальных бесед с классным руководителем в начале каждого года планируют их,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года – вместе</w:t>
      </w:r>
      <w:r>
        <w:rPr>
          <w:spacing w:val="-1"/>
        </w:rPr>
        <w:t xml:space="preserve"> </w:t>
      </w:r>
      <w:r>
        <w:t>анализируют</w:t>
      </w:r>
      <w:r>
        <w:rPr>
          <w:spacing w:val="-2"/>
        </w:rPr>
        <w:t xml:space="preserve"> </w:t>
      </w:r>
      <w:r>
        <w:t>свои успехи и</w:t>
      </w:r>
      <w:r>
        <w:rPr>
          <w:spacing w:val="-3"/>
        </w:rPr>
        <w:t xml:space="preserve"> </w:t>
      </w:r>
      <w:r>
        <w:t>неудачи;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3" w:line="357" w:lineRule="auto"/>
        <w:ind w:left="227" w:right="541" w:firstLine="283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детском/молодежном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6" w:line="357" w:lineRule="auto"/>
        <w:ind w:left="227" w:right="537" w:firstLine="283"/>
        <w:rPr>
          <w:sz w:val="28"/>
        </w:rPr>
      </w:pPr>
      <w:r>
        <w:rPr>
          <w:sz w:val="28"/>
        </w:rPr>
        <w:t>мотивация школьников совместно с учителями-предметниками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7" w:line="360" w:lineRule="auto"/>
        <w:ind w:left="227" w:right="542" w:firstLine="283"/>
        <w:rPr>
          <w:sz w:val="28"/>
        </w:rPr>
      </w:pPr>
      <w:r>
        <w:rPr>
          <w:sz w:val="28"/>
        </w:rPr>
        <w:t>коррекция поведения ребенка через частные беседы с ним, его родителями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 школьным психологом тренинги общения; через предложение взять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 или 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584130" w:rsidRDefault="00584130">
      <w:pPr>
        <w:pStyle w:val="Heading1"/>
        <w:spacing w:before="3"/>
      </w:pPr>
      <w:bookmarkStart w:id="12" w:name="Работа_с_учителями,_преподающими_в_класс"/>
      <w:bookmarkEnd w:id="12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6" w:line="360" w:lineRule="auto"/>
        <w:ind w:left="227" w:right="537" w:firstLine="283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2" w:line="360" w:lineRule="auto"/>
        <w:ind w:left="227" w:right="543" w:firstLine="283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 школьников;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6" w:firstLine="283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 педагогам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лучше узнавать и понимать своих учеников, увидев их в иной, отличной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1" w:firstLine="283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 детей.</w:t>
      </w:r>
    </w:p>
    <w:p w:rsidR="00584130" w:rsidRDefault="00584130">
      <w:pPr>
        <w:pStyle w:val="Heading1"/>
        <w:spacing w:before="3"/>
      </w:pPr>
      <w:bookmarkStart w:id="13" w:name="Работа_с_родителями_обучающихся_или_их_з"/>
      <w:bookmarkEnd w:id="13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7" w:line="360" w:lineRule="auto"/>
        <w:ind w:left="227" w:right="546" w:firstLine="283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" w:line="360" w:lineRule="auto"/>
        <w:ind w:left="227" w:right="537" w:firstLine="283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5" w:firstLine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 школьников;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3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вопросов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/>
        <w:ind w:firstLine="0"/>
      </w:pP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детей;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61" w:line="360" w:lineRule="auto"/>
        <w:ind w:left="227" w:right="546" w:firstLine="283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" w:line="360" w:lineRule="auto"/>
        <w:ind w:left="227" w:right="544" w:firstLine="283"/>
        <w:rPr>
          <w:sz w:val="28"/>
        </w:rPr>
      </w:pPr>
      <w:r>
        <w:rPr>
          <w:sz w:val="28"/>
        </w:rPr>
        <w:t>организация на базе класса семейных праздников, конкурсов, 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 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84130" w:rsidRDefault="00584130">
      <w:pPr>
        <w:pStyle w:val="Heading1"/>
        <w:spacing w:before="3"/>
        <w:ind w:left="3730"/>
      </w:pPr>
      <w:bookmarkStart w:id="14" w:name="Модуль_«Школьный_урок»"/>
      <w:bookmarkEnd w:id="14"/>
      <w:r>
        <w:t>Модуль</w:t>
      </w:r>
      <w:r>
        <w:rPr>
          <w:spacing w:val="-3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584130" w:rsidRDefault="00584130">
      <w:pPr>
        <w:pStyle w:val="BodyText"/>
        <w:spacing w:before="158" w:line="360" w:lineRule="auto"/>
        <w:ind w:right="545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" w:line="360" w:lineRule="auto"/>
        <w:ind w:left="227" w:right="540" w:firstLine="283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" w:line="360" w:lineRule="auto"/>
        <w:ind w:left="227" w:right="536" w:firstLine="283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7" w:firstLine="283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явлений, организация их работы с получаемой на уроке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– инициирование ее обсуждения, высказывания обучающимися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 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3" w:firstLine="283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" w:line="360" w:lineRule="auto"/>
        <w:ind w:left="227" w:right="536" w:firstLine="283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 опыт ведения конструктивного диалога; групповой работы или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3" w:firstLine="283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62"/>
          <w:sz w:val="28"/>
        </w:rPr>
        <w:t xml:space="preserve"> </w:t>
      </w:r>
      <w:r>
        <w:rPr>
          <w:sz w:val="28"/>
        </w:rPr>
        <w:t>детей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6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65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6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межличностных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45" w:firstLine="0"/>
      </w:pPr>
      <w:r>
        <w:t>отношений в классе, помогают установлению доброжелательной атмосферы во время</w:t>
      </w:r>
      <w:r>
        <w:rPr>
          <w:spacing w:val="1"/>
        </w:rPr>
        <w:t xml:space="preserve"> </w:t>
      </w:r>
      <w:r>
        <w:t>урока;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3" w:line="360" w:lineRule="auto"/>
        <w:ind w:left="227" w:right="541" w:firstLine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8" w:firstLine="283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реализации ими индивидуальных и групповых исследовательских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 уважительного отношения к чужим идеям, оформленным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 навык публичного выступления перед аудиторией, аргументирования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отстаивания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зрения.</w:t>
      </w:r>
    </w:p>
    <w:p w:rsidR="00584130" w:rsidRDefault="00584130">
      <w:pPr>
        <w:pStyle w:val="Heading1"/>
        <w:spacing w:before="3"/>
        <w:ind w:left="3082"/>
      </w:pPr>
      <w:r>
        <w:t>Модуль</w:t>
      </w:r>
      <w:r>
        <w:rPr>
          <w:spacing w:val="-6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дела»</w:t>
      </w:r>
    </w:p>
    <w:p w:rsidR="00584130" w:rsidRDefault="00584130">
      <w:pPr>
        <w:pStyle w:val="BodyText"/>
        <w:spacing w:before="156" w:line="360" w:lineRule="auto"/>
        <w:ind w:right="535"/>
      </w:pPr>
      <w:r>
        <w:t>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В этих делах и мероприятиях принимает 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школьников.</w:t>
      </w:r>
    </w:p>
    <w:p w:rsidR="00584130" w:rsidRDefault="00584130">
      <w:pPr>
        <w:pStyle w:val="BodyText"/>
        <w:spacing w:before="1" w:line="360" w:lineRule="auto"/>
        <w:ind w:right="544"/>
      </w:pPr>
      <w:r>
        <w:t>Ключевые</w:t>
      </w:r>
      <w:r>
        <w:rPr>
          <w:spacing w:val="32"/>
        </w:rPr>
        <w:t xml:space="preserve"> </w:t>
      </w:r>
      <w:r>
        <w:t>дела</w:t>
      </w:r>
      <w:r>
        <w:rPr>
          <w:spacing w:val="32"/>
        </w:rPr>
        <w:t xml:space="preserve"> </w:t>
      </w:r>
      <w:r>
        <w:t>способствуют</w:t>
      </w:r>
      <w:r>
        <w:rPr>
          <w:spacing w:val="33"/>
        </w:rPr>
        <w:t xml:space="preserve"> </w:t>
      </w:r>
      <w:r>
        <w:t>интенсификации</w:t>
      </w:r>
      <w:r>
        <w:rPr>
          <w:spacing w:val="33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взрослых,</w:t>
      </w:r>
      <w:r>
        <w:rPr>
          <w:spacing w:val="32"/>
        </w:rPr>
        <w:t xml:space="preserve"> </w:t>
      </w:r>
      <w:r>
        <w:t>ставят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 следующие формы</w:t>
      </w:r>
      <w:r>
        <w:rPr>
          <w:spacing w:val="-3"/>
        </w:rPr>
        <w:t xml:space="preserve"> </w:t>
      </w:r>
      <w:r>
        <w:t>работы.</w:t>
      </w:r>
    </w:p>
    <w:p w:rsidR="00584130" w:rsidRDefault="00584130">
      <w:pPr>
        <w:pStyle w:val="BodyText"/>
        <w:spacing w:line="360" w:lineRule="auto"/>
        <w:ind w:right="585" w:firstLine="360"/>
      </w:pP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«воспитательные</w:t>
      </w:r>
      <w:r>
        <w:rPr>
          <w:spacing w:val="1"/>
        </w:rPr>
        <w:t xml:space="preserve"> </w:t>
      </w:r>
      <w:r>
        <w:t>мероприятия»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привычном</w:t>
      </w:r>
      <w:r>
        <w:rPr>
          <w:spacing w:val="14"/>
        </w:rPr>
        <w:t xml:space="preserve"> </w:t>
      </w:r>
      <w:r>
        <w:t>виде:</w:t>
      </w:r>
      <w:r>
        <w:rPr>
          <w:spacing w:val="15"/>
        </w:rPr>
        <w:t xml:space="preserve"> </w:t>
      </w:r>
      <w:r>
        <w:t>сущность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воспитательные</w:t>
      </w:r>
      <w:r>
        <w:rPr>
          <w:spacing w:val="15"/>
        </w:rPr>
        <w:t xml:space="preserve"> </w:t>
      </w:r>
      <w:r>
        <w:t>возможности</w:t>
      </w:r>
      <w:r>
        <w:rPr>
          <w:spacing w:val="13"/>
        </w:rPr>
        <w:t xml:space="preserve"> </w:t>
      </w:r>
      <w:r>
        <w:t>КТД</w:t>
      </w:r>
      <w:r>
        <w:rPr>
          <w:spacing w:val="14"/>
        </w:rPr>
        <w:t xml:space="preserve"> </w:t>
      </w:r>
      <w:r>
        <w:t>неизмеримо</w:t>
      </w:r>
      <w:r>
        <w:rPr>
          <w:spacing w:val="15"/>
        </w:rPr>
        <w:t xml:space="preserve"> </w:t>
      </w:r>
      <w:r>
        <w:t>глубже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проявление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познавательные, трудовые, организаторские, спортивные – это то, что делает общую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полнокровной.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коллективе, и друг о друге, и об окружающих людях, и о далеких друзьях.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это дело, жизненно важное, общественно необходимое дело.</w:t>
      </w:r>
      <w:r>
        <w:rPr>
          <w:spacing w:val="1"/>
        </w:rPr>
        <w:t xml:space="preserve"> </w:t>
      </w:r>
      <w:r>
        <w:t>Оно – коллективное,</w:t>
      </w:r>
      <w:r>
        <w:rPr>
          <w:spacing w:val="1"/>
        </w:rPr>
        <w:t xml:space="preserve"> </w:t>
      </w:r>
      <w:r>
        <w:t>потому</w:t>
      </w:r>
      <w:r>
        <w:rPr>
          <w:spacing w:val="51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планируется,</w:t>
      </w:r>
      <w:r>
        <w:rPr>
          <w:spacing w:val="55"/>
        </w:rPr>
        <w:t xml:space="preserve"> </w:t>
      </w:r>
      <w:r>
        <w:t>готовится,</w:t>
      </w:r>
      <w:r>
        <w:rPr>
          <w:spacing w:val="54"/>
        </w:rPr>
        <w:t xml:space="preserve"> </w:t>
      </w:r>
      <w:r>
        <w:t>совершается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обсуждается</w:t>
      </w:r>
      <w:r>
        <w:rPr>
          <w:spacing w:val="55"/>
        </w:rPr>
        <w:t xml:space="preserve"> </w:t>
      </w:r>
      <w:r>
        <w:t>совместно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85" w:firstLine="0"/>
      </w:pPr>
      <w:r>
        <w:t>школьниками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младшими,</w:t>
      </w:r>
      <w:r>
        <w:rPr>
          <w:spacing w:val="66"/>
        </w:rPr>
        <w:t xml:space="preserve"> </w:t>
      </w:r>
      <w:r>
        <w:t>так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старшими.</w:t>
      </w:r>
      <w:r>
        <w:rPr>
          <w:spacing w:val="65"/>
        </w:rPr>
        <w:t xml:space="preserve"> </w:t>
      </w:r>
      <w:r>
        <w:t>Оно</w:t>
      </w:r>
      <w:r>
        <w:rPr>
          <w:spacing w:val="69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творческое,</w:t>
      </w:r>
      <w:r>
        <w:rPr>
          <w:spacing w:val="-68"/>
        </w:rPr>
        <w:t xml:space="preserve"> </w:t>
      </w:r>
      <w:r>
        <w:t>потому что планируется, готовится, совершается и обсуждается каждый раз в новом</w:t>
      </w:r>
      <w:r>
        <w:rPr>
          <w:spacing w:val="1"/>
        </w:rPr>
        <w:t xml:space="preserve"> </w:t>
      </w:r>
      <w:r>
        <w:t>варианте,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жизненно важных</w:t>
      </w:r>
      <w:r>
        <w:rPr>
          <w:spacing w:val="1"/>
        </w:rPr>
        <w:t xml:space="preserve"> </w:t>
      </w:r>
      <w:r>
        <w:t>задач.</w:t>
      </w:r>
    </w:p>
    <w:p w:rsidR="00584130" w:rsidRDefault="00584130">
      <w:pPr>
        <w:pStyle w:val="BodyText"/>
        <w:spacing w:line="360" w:lineRule="auto"/>
        <w:ind w:right="588" w:firstLine="36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КТД,</w:t>
      </w:r>
      <w:r>
        <w:rPr>
          <w:spacing w:val="1"/>
        </w:rPr>
        <w:t xml:space="preserve"> </w:t>
      </w:r>
      <w:r>
        <w:t>приуроченные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предновогодняя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новогодняя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месячник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космонавтики,</w:t>
      </w:r>
      <w:r>
        <w:rPr>
          <w:spacing w:val="-2"/>
        </w:rPr>
        <w:t xml:space="preserve"> </w:t>
      </w:r>
      <w:r>
        <w:t>годовщина</w:t>
      </w:r>
      <w:r>
        <w:rPr>
          <w:spacing w:val="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Победы,</w:t>
      </w:r>
      <w:r>
        <w:rPr>
          <w:spacing w:val="-4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звонок.</w:t>
      </w:r>
    </w:p>
    <w:p w:rsidR="00584130" w:rsidRDefault="00584130">
      <w:pPr>
        <w:pStyle w:val="BodyText"/>
        <w:spacing w:line="360" w:lineRule="auto"/>
        <w:ind w:right="592" w:firstLine="360"/>
      </w:pPr>
      <w:r>
        <w:t>Через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ребят,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Ключевые</w:t>
      </w:r>
      <w:r>
        <w:rPr>
          <w:spacing w:val="14"/>
        </w:rPr>
        <w:t xml:space="preserve"> </w:t>
      </w:r>
      <w:r>
        <w:t>дела</w:t>
      </w:r>
      <w:r>
        <w:rPr>
          <w:spacing w:val="15"/>
        </w:rPr>
        <w:t xml:space="preserve"> </w:t>
      </w:r>
      <w:r>
        <w:t>способствуют</w:t>
      </w:r>
      <w:r>
        <w:rPr>
          <w:spacing w:val="16"/>
        </w:rPr>
        <w:t xml:space="preserve"> </w:t>
      </w:r>
      <w:r>
        <w:t>интенсификации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взрослых,</w:t>
      </w:r>
      <w:r>
        <w:rPr>
          <w:spacing w:val="14"/>
        </w:rPr>
        <w:t xml:space="preserve"> </w:t>
      </w:r>
      <w:r>
        <w:t>ставят</w:t>
      </w:r>
      <w:r>
        <w:rPr>
          <w:spacing w:val="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584130" w:rsidRDefault="00584130">
      <w:pPr>
        <w:pStyle w:val="Heading1"/>
        <w:spacing w:before="7"/>
      </w:pPr>
      <w:bookmarkStart w:id="15" w:name="На_внешкольном_уровне:"/>
      <w:bookmarkEnd w:id="15"/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7"/>
        </w:rPr>
        <w:t xml:space="preserve"> </w:t>
      </w:r>
      <w:r>
        <w:t>уровне: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7" w:line="360" w:lineRule="auto"/>
        <w:ind w:left="227" w:right="536" w:firstLine="283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 и педагогами комплексы дел разной направленности, 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социума;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2" w:firstLine="283"/>
        <w:rPr>
          <w:sz w:val="28"/>
        </w:rPr>
      </w:pPr>
      <w:r>
        <w:rPr>
          <w:sz w:val="28"/>
        </w:rPr>
        <w:t>городские методические площадки для обучающихся и педагогов по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5" w:firstLine="283"/>
        <w:rPr>
          <w:sz w:val="28"/>
        </w:rPr>
      </w:pPr>
      <w:r>
        <w:rPr>
          <w:sz w:val="28"/>
        </w:rPr>
        <w:t>дискуссионные площадки для обучающихся, педагогов, родителей,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и города;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0" w:firstLine="283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584130" w:rsidRDefault="00584130">
      <w:pPr>
        <w:pStyle w:val="Heading1"/>
        <w:spacing w:before="5"/>
      </w:pPr>
      <w:bookmarkStart w:id="16" w:name="На_школьном_уровне:"/>
      <w:bookmarkEnd w:id="16"/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уровне: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7" w:line="360" w:lineRule="auto"/>
        <w:ind w:left="227" w:right="541" w:firstLine="283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(театрализованные, музыкальные, литературные и т.п.), связанные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 для детей и педагогов знаменательными датами, как на уровне школы,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 все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62" w:line="360" w:lineRule="auto"/>
        <w:ind w:left="227" w:right="536" w:firstLine="283"/>
        <w:rPr>
          <w:sz w:val="28"/>
        </w:rPr>
      </w:pPr>
      <w:r>
        <w:rPr>
          <w:sz w:val="28"/>
        </w:rPr>
        <w:t>торжественные ритуалы, связанные с переходом обучающихся на 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 в школе и развивающие школьную идентичность детей, а также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героико-патриотическим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2" w:line="360" w:lineRule="auto"/>
        <w:ind w:left="227" w:right="536" w:firstLine="283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 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 значительный вклад в развитие школы. Это способствует 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педагогами и воспитанниками, формированию чувства доверия 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другу.</w:t>
      </w:r>
    </w:p>
    <w:p w:rsidR="00584130" w:rsidRDefault="00584130">
      <w:pPr>
        <w:pStyle w:val="Heading1"/>
      </w:pPr>
      <w:bookmarkStart w:id="17" w:name="На_уровне_классов:"/>
      <w:bookmarkEnd w:id="17"/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7" w:line="360" w:lineRule="auto"/>
        <w:ind w:left="227" w:right="542" w:firstLine="283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ind w:left="1080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61" w:line="360" w:lineRule="auto"/>
        <w:ind w:left="227" w:right="540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42" w:firstLine="283"/>
        <w:rPr>
          <w:sz w:val="28"/>
        </w:rPr>
      </w:pPr>
      <w:r>
        <w:rPr>
          <w:sz w:val="28"/>
        </w:rPr>
        <w:t>участие в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дел,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 класса, на реализацию плана деятельности выборного органа ученического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584130" w:rsidRDefault="00584130">
      <w:pPr>
        <w:pStyle w:val="Heading1"/>
      </w:pPr>
      <w:bookmarkStart w:id="18" w:name="На_индивидуальном_уровне:"/>
      <w:bookmarkEnd w:id="18"/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584130" w:rsidRDefault="00584130">
      <w:pPr>
        <w:pStyle w:val="ListParagraph"/>
        <w:numPr>
          <w:ilvl w:val="0"/>
          <w:numId w:val="14"/>
        </w:numPr>
        <w:tabs>
          <w:tab w:val="left" w:pos="1081"/>
        </w:tabs>
        <w:spacing w:before="157" w:line="350" w:lineRule="auto"/>
        <w:ind w:left="227" w:right="545" w:firstLine="283"/>
        <w:rPr>
          <w:sz w:val="28"/>
        </w:rPr>
      </w:pPr>
      <w:bookmarkStart w:id="19" w:name="_вовлечение,_по_возможности,_каждого_ре"/>
      <w:bookmarkEnd w:id="19"/>
      <w:r>
        <w:rPr>
          <w:sz w:val="28"/>
        </w:rPr>
        <w:t>вовлечение, по возможности, каждого ребенка в ключевые дела школы в 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инициатор,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before="15" w:line="360" w:lineRule="auto"/>
        <w:ind w:left="227" w:right="542" w:firstLine="283"/>
        <w:rPr>
          <w:sz w:val="28"/>
        </w:rPr>
      </w:pPr>
      <w:r>
        <w:rPr>
          <w:sz w:val="28"/>
        </w:rPr>
        <w:t>индивидуальная помощь ребенку (при необходимости)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8" w:firstLine="283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взрослыми;</w:t>
      </w:r>
    </w:p>
    <w:p w:rsidR="00584130" w:rsidRDefault="00584130">
      <w:pPr>
        <w:pStyle w:val="ListParagraph"/>
        <w:numPr>
          <w:ilvl w:val="0"/>
          <w:numId w:val="13"/>
        </w:numPr>
        <w:tabs>
          <w:tab w:val="left" w:pos="1081"/>
        </w:tabs>
        <w:spacing w:line="360" w:lineRule="auto"/>
        <w:ind w:left="227" w:right="539" w:firstLine="283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 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 примером для ребенка, через предложение взять в следующем 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Heading1"/>
        <w:spacing w:before="65"/>
        <w:ind w:left="2664"/>
        <w:jc w:val="left"/>
      </w:pPr>
      <w:bookmarkStart w:id="20" w:name="Модуль_«Курсы_внеурочной_деятельности»"/>
      <w:bookmarkEnd w:id="20"/>
      <w:r>
        <w:t>Модуль</w:t>
      </w:r>
      <w:r>
        <w:rPr>
          <w:spacing w:val="-5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584130" w:rsidRDefault="00584130">
      <w:pPr>
        <w:pStyle w:val="BodyText"/>
        <w:spacing w:before="156" w:line="362" w:lineRule="auto"/>
        <w:ind w:right="1274"/>
        <w:jc w:val="left"/>
      </w:pPr>
      <w:r>
        <w:t>Внеурочная деятельность является составной частью учебно-воспитательного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свободного времени обучающихся.</w:t>
      </w:r>
    </w:p>
    <w:p w:rsidR="00584130" w:rsidRDefault="00584130">
      <w:pPr>
        <w:pStyle w:val="BodyText"/>
        <w:spacing w:line="360" w:lineRule="auto"/>
        <w:ind w:right="2417"/>
        <w:jc w:val="left"/>
      </w:pPr>
      <w:r>
        <w:t>Воспитание на занятиях школьных курсов внеурочной 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584130" w:rsidRDefault="00584130">
      <w:pPr>
        <w:pStyle w:val="ListParagraph"/>
        <w:numPr>
          <w:ilvl w:val="0"/>
          <w:numId w:val="11"/>
        </w:numPr>
        <w:tabs>
          <w:tab w:val="left" w:pos="656"/>
        </w:tabs>
        <w:spacing w:before="3" w:line="355" w:lineRule="auto"/>
        <w:ind w:left="227" w:right="1073" w:firstLine="0"/>
        <w:jc w:val="left"/>
        <w:rPr>
          <w:sz w:val="28"/>
        </w:rPr>
      </w:pPr>
      <w:r>
        <w:rPr>
          <w:sz w:val="28"/>
        </w:rPr>
        <w:t>формирование взглядов школьников на основе национальных ценностей через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центральных тем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историческое</w:t>
      </w:r>
    </w:p>
    <w:p w:rsidR="00584130" w:rsidRDefault="00584130">
      <w:pPr>
        <w:pStyle w:val="BodyText"/>
        <w:spacing w:before="5" w:line="362" w:lineRule="auto"/>
        <w:ind w:right="725" w:firstLine="0"/>
        <w:jc w:val="left"/>
      </w:pPr>
      <w:r>
        <w:t>просвещение, нравственность, экология через проведение занятий цикла «Разговор о</w:t>
      </w:r>
      <w:r>
        <w:rPr>
          <w:spacing w:val="-68"/>
        </w:rPr>
        <w:t xml:space="preserve"> </w:t>
      </w:r>
      <w:r>
        <w:t>важном»;</w:t>
      </w:r>
    </w:p>
    <w:p w:rsidR="00584130" w:rsidRDefault="00584130">
      <w:pPr>
        <w:pStyle w:val="ListParagraph"/>
        <w:numPr>
          <w:ilvl w:val="1"/>
          <w:numId w:val="11"/>
        </w:numPr>
        <w:tabs>
          <w:tab w:val="left" w:pos="1081"/>
        </w:tabs>
        <w:spacing w:line="360" w:lineRule="auto"/>
        <w:ind w:left="227" w:right="541" w:firstLine="283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отношения, 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584130" w:rsidRDefault="00584130">
      <w:pPr>
        <w:pStyle w:val="ListParagraph"/>
        <w:numPr>
          <w:ilvl w:val="1"/>
          <w:numId w:val="11"/>
        </w:numPr>
        <w:tabs>
          <w:tab w:val="left" w:pos="1081"/>
        </w:tabs>
        <w:spacing w:line="360" w:lineRule="auto"/>
        <w:ind w:left="227" w:right="536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общностей, которые могли бы объединять детей и педагогов общими 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другу;</w:t>
      </w:r>
    </w:p>
    <w:p w:rsidR="00584130" w:rsidRDefault="00584130">
      <w:pPr>
        <w:pStyle w:val="ListParagraph"/>
        <w:numPr>
          <w:ilvl w:val="1"/>
          <w:numId w:val="11"/>
        </w:numPr>
        <w:tabs>
          <w:tab w:val="left" w:pos="1081"/>
        </w:tabs>
        <w:spacing w:line="362" w:lineRule="auto"/>
        <w:ind w:left="227" w:right="539" w:firstLine="283"/>
        <w:rPr>
          <w:sz w:val="28"/>
        </w:rPr>
      </w:pPr>
      <w:r>
        <w:rPr>
          <w:sz w:val="28"/>
        </w:rPr>
        <w:t>создание в детских коллективах традиций, задающих их членам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формы поведения;</w:t>
      </w:r>
    </w:p>
    <w:p w:rsidR="00584130" w:rsidRDefault="00584130">
      <w:pPr>
        <w:pStyle w:val="ListParagraph"/>
        <w:numPr>
          <w:ilvl w:val="1"/>
          <w:numId w:val="11"/>
        </w:numPr>
        <w:tabs>
          <w:tab w:val="left" w:pos="1081"/>
        </w:tabs>
        <w:spacing w:line="360" w:lineRule="auto"/>
        <w:ind w:left="227" w:right="546" w:firstLine="283"/>
        <w:rPr>
          <w:sz w:val="28"/>
        </w:rPr>
      </w:pPr>
      <w:r>
        <w:rPr>
          <w:sz w:val="28"/>
        </w:rPr>
        <w:t>поддержку школьников с ярко выраженной лидерской позицией и 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накопленных социально значимых традиций;</w:t>
      </w:r>
    </w:p>
    <w:p w:rsidR="00584130" w:rsidRDefault="00584130">
      <w:pPr>
        <w:pStyle w:val="ListParagraph"/>
        <w:numPr>
          <w:ilvl w:val="1"/>
          <w:numId w:val="11"/>
        </w:numPr>
        <w:tabs>
          <w:tab w:val="left" w:pos="1081"/>
        </w:tabs>
        <w:spacing w:line="360" w:lineRule="auto"/>
        <w:ind w:left="227" w:right="535" w:firstLine="283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воспитательного потенциала курсов внеурочной деятельности 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 ее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видов.</w:t>
      </w:r>
    </w:p>
    <w:p w:rsidR="00584130" w:rsidRDefault="00584130">
      <w:pPr>
        <w:pStyle w:val="BodyText"/>
        <w:spacing w:line="360" w:lineRule="auto"/>
        <w:ind w:right="539"/>
      </w:pPr>
      <w:r>
        <w:rPr>
          <w:b/>
        </w:rPr>
        <w:t xml:space="preserve">Познавательная деятельность. </w:t>
      </w:r>
      <w:r>
        <w:t>Курсы внеурочной деятельности, направленные на</w:t>
      </w:r>
      <w:r>
        <w:rPr>
          <w:spacing w:val="-67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любознательность, расширяющие их кругозор, позволяющие привлечь их внимание 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70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584130" w:rsidRDefault="00584130">
      <w:pPr>
        <w:pStyle w:val="BodyText"/>
        <w:spacing w:line="360" w:lineRule="auto"/>
        <w:ind w:right="539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самореализации школьников, направленные на раскрытие</w:t>
      </w:r>
      <w:r>
        <w:rPr>
          <w:spacing w:val="-67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творческих</w:t>
      </w:r>
      <w:r>
        <w:rPr>
          <w:spacing w:val="64"/>
        </w:rPr>
        <w:t xml:space="preserve"> </w:t>
      </w:r>
      <w:r>
        <w:t>способностей,</w:t>
      </w:r>
      <w:r>
        <w:rPr>
          <w:spacing w:val="63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помогут</w:t>
      </w:r>
      <w:r>
        <w:rPr>
          <w:spacing w:val="64"/>
        </w:rPr>
        <w:t xml:space="preserve"> </w:t>
      </w:r>
      <w:r>
        <w:t>им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дальнейшем</w:t>
      </w:r>
      <w:r>
        <w:rPr>
          <w:spacing w:val="61"/>
        </w:rPr>
        <w:t xml:space="preserve"> </w:t>
      </w:r>
      <w:r>
        <w:t>принести</w:t>
      </w:r>
      <w:r>
        <w:rPr>
          <w:spacing w:val="60"/>
        </w:rPr>
        <w:t xml:space="preserve"> </w:t>
      </w:r>
      <w:r>
        <w:t>пользу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40" w:firstLine="0"/>
      </w:pPr>
      <w:r>
        <w:t>другим людям или обществу в целом; формирование чувства вкуса и умения 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развитие.</w:t>
      </w:r>
    </w:p>
    <w:p w:rsidR="00584130" w:rsidRDefault="00584130">
      <w:pPr>
        <w:pStyle w:val="BodyText"/>
        <w:spacing w:before="1" w:line="360" w:lineRule="auto"/>
        <w:ind w:right="541"/>
      </w:pPr>
      <w:r>
        <w:rPr>
          <w:b/>
        </w:rPr>
        <w:t xml:space="preserve">Проблемно-ценностное общение. </w:t>
      </w:r>
      <w:r>
        <w:t>Курсы внеурочной деятельности,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мышления, воспитание у них культуры общения, развитие умений слушать и слышать</w:t>
      </w:r>
      <w:r>
        <w:rPr>
          <w:spacing w:val="-67"/>
        </w:rPr>
        <w:t xml:space="preserve"> </w:t>
      </w:r>
      <w:r>
        <w:t>других, уважать чужое мнение и отстаивать свое собственное, терпимо относиться 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584130" w:rsidRDefault="00584130">
      <w:pPr>
        <w:pStyle w:val="BodyText"/>
        <w:spacing w:line="360" w:lineRule="auto"/>
        <w:ind w:right="537"/>
      </w:pPr>
      <w:r>
        <w:rPr>
          <w:b/>
        </w:rPr>
        <w:t>Туристско-краеведческая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воспитание у школьников любви к своему краю, культуре, природе,</w:t>
      </w:r>
      <w:r>
        <w:rPr>
          <w:spacing w:val="1"/>
        </w:rPr>
        <w:t xml:space="preserve"> </w:t>
      </w:r>
      <w:r>
        <w:t>его истории,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 за свою</w:t>
      </w:r>
      <w:r>
        <w:rPr>
          <w:spacing w:val="-5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Родину</w:t>
      </w:r>
      <w:r>
        <w:rPr>
          <w:spacing w:val="-5"/>
        </w:rPr>
        <w:t xml:space="preserve"> </w:t>
      </w:r>
      <w:r>
        <w:t>и Россию.</w:t>
      </w:r>
    </w:p>
    <w:p w:rsidR="00584130" w:rsidRDefault="00584130">
      <w:pPr>
        <w:pStyle w:val="BodyText"/>
        <w:spacing w:line="360" w:lineRule="auto"/>
        <w:ind w:right="538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пропаганду физической 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установок на защиту</w:t>
      </w:r>
      <w:r>
        <w:rPr>
          <w:spacing w:val="-4"/>
        </w:rPr>
        <w:t xml:space="preserve"> </w:t>
      </w:r>
      <w:r>
        <w:t>слабых.</w:t>
      </w:r>
    </w:p>
    <w:p w:rsidR="00584130" w:rsidRDefault="00584130">
      <w:pPr>
        <w:pStyle w:val="BodyText"/>
        <w:spacing w:line="360" w:lineRule="auto"/>
        <w:ind w:right="541"/>
      </w:pPr>
      <w:r>
        <w:rPr>
          <w:b/>
        </w:rPr>
        <w:t>Трудовая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физическому труду, формирование у них навыков само</w:t>
      </w:r>
      <w:r>
        <w:rPr>
          <w:spacing w:val="1"/>
        </w:rPr>
        <w:t xml:space="preserve"> </w:t>
      </w:r>
      <w:r>
        <w:t>обслуживающего труда.</w:t>
      </w:r>
    </w:p>
    <w:p w:rsidR="00584130" w:rsidRDefault="00584130">
      <w:pPr>
        <w:pStyle w:val="BodyText"/>
        <w:spacing w:line="360" w:lineRule="auto"/>
        <w:ind w:right="541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584130" w:rsidRDefault="00584130">
      <w:pPr>
        <w:pStyle w:val="Heading1"/>
        <w:spacing w:before="6"/>
        <w:ind w:left="3824"/>
      </w:pPr>
      <w:bookmarkStart w:id="21" w:name="Модуль_«Самоуправление»"/>
      <w:bookmarkEnd w:id="21"/>
      <w:r>
        <w:t>Модуль</w:t>
      </w:r>
      <w:r>
        <w:rPr>
          <w:spacing w:val="-17"/>
        </w:rPr>
        <w:t xml:space="preserve"> </w:t>
      </w:r>
      <w:r>
        <w:t>«Самоуправление»</w:t>
      </w:r>
    </w:p>
    <w:p w:rsidR="00584130" w:rsidRDefault="00584130">
      <w:pPr>
        <w:pStyle w:val="BodyText"/>
        <w:spacing w:before="156" w:line="360" w:lineRule="auto"/>
        <w:ind w:right="538"/>
      </w:pPr>
      <w:r>
        <w:t>Поддержка детского ученического самоуправления в школе помогает 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 возможности для самовыражения и самореализации. Это то, что готовит их к</w:t>
      </w:r>
      <w:r>
        <w:rPr>
          <w:spacing w:val="-67"/>
        </w:rPr>
        <w:t xml:space="preserve"> </w:t>
      </w:r>
      <w:r>
        <w:t>взрослой</w:t>
      </w:r>
      <w:r>
        <w:rPr>
          <w:spacing w:val="-4"/>
        </w:rPr>
        <w:t xml:space="preserve"> </w:t>
      </w:r>
      <w:r>
        <w:t>жизни.</w:t>
      </w:r>
    </w:p>
    <w:p w:rsidR="00584130" w:rsidRDefault="00584130">
      <w:pPr>
        <w:pStyle w:val="BodyText"/>
        <w:spacing w:line="360" w:lineRule="auto"/>
        <w:ind w:right="535"/>
      </w:pP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70"/>
        </w:rPr>
        <w:t xml:space="preserve"> </w:t>
      </w:r>
      <w:r>
        <w:t>то</w:t>
      </w:r>
      <w:r>
        <w:rPr>
          <w:spacing w:val="69"/>
        </w:rPr>
        <w:t xml:space="preserve"> </w:t>
      </w:r>
      <w:r>
        <w:t>классные</w:t>
      </w:r>
      <w:r>
        <w:rPr>
          <w:spacing w:val="69"/>
        </w:rPr>
        <w:t xml:space="preserve"> </w:t>
      </w:r>
      <w:r>
        <w:t>руководители</w:t>
      </w:r>
      <w:r>
        <w:rPr>
          <w:spacing w:val="69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педагогическое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44" w:firstLine="0"/>
      </w:pPr>
      <w:r>
        <w:t>сопровождение на уровне класса, а на уровне школы назначается куратор развития</w:t>
      </w:r>
      <w:r>
        <w:rPr>
          <w:spacing w:val="1"/>
        </w:rPr>
        <w:t xml:space="preserve"> </w:t>
      </w:r>
      <w:r>
        <w:t>ученического самоуправления.</w:t>
      </w:r>
    </w:p>
    <w:p w:rsidR="00584130" w:rsidRDefault="00584130">
      <w:pPr>
        <w:pStyle w:val="BodyText"/>
        <w:spacing w:before="1" w:line="360" w:lineRule="auto"/>
        <w:ind w:right="536"/>
      </w:pPr>
      <w:r>
        <w:t>Ученическое самоуправление в МОУ Глебовской ОШ осуществляется следующим</w:t>
      </w:r>
      <w:r>
        <w:rPr>
          <w:spacing w:val="1"/>
        </w:rPr>
        <w:t xml:space="preserve"> </w:t>
      </w:r>
      <w:r>
        <w:t>образом.</w:t>
      </w:r>
    </w:p>
    <w:p w:rsidR="00584130" w:rsidRDefault="00584130">
      <w:pPr>
        <w:pStyle w:val="Heading1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2" w:line="360" w:lineRule="auto"/>
        <w:ind w:left="227" w:right="540" w:firstLine="283"/>
        <w:rPr>
          <w:sz w:val="28"/>
        </w:rPr>
      </w:pPr>
      <w:r>
        <w:rPr>
          <w:sz w:val="28"/>
        </w:rPr>
        <w:t>через работу постоянно действующих секторов по направлениям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инициирующих и организующих проведение личностно значимых для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 ит.п.</w:t>
      </w:r>
    </w:p>
    <w:p w:rsidR="00584130" w:rsidRDefault="00584130">
      <w:pPr>
        <w:pStyle w:val="Heading1"/>
        <w:spacing w:before="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160" w:line="360" w:lineRule="auto"/>
        <w:ind w:left="227" w:right="542" w:firstLine="283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в общешкольных делах и призванных координировать его работу с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классных руководителей;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57" w:lineRule="auto"/>
        <w:ind w:left="227" w:right="536" w:firstLine="283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класса.</w:t>
      </w:r>
    </w:p>
    <w:p w:rsidR="00584130" w:rsidRDefault="00584130">
      <w:pPr>
        <w:pStyle w:val="Heading1"/>
        <w:spacing w:before="10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156" w:line="360" w:lineRule="auto"/>
        <w:ind w:left="227" w:right="537" w:firstLine="283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самоуправления: планирование, организацию, проведение и анализ общешкольных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 дел;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7" w:firstLine="283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соответствующую 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по контролю за порядком и чистотой в классе, уходом за классной комнатой,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3"/>
          <w:sz w:val="28"/>
        </w:rPr>
        <w:t xml:space="preserve"> </w:t>
      </w:r>
      <w:r>
        <w:rPr>
          <w:sz w:val="28"/>
        </w:rPr>
        <w:t>т.п.</w:t>
      </w:r>
    </w:p>
    <w:p w:rsidR="00584130" w:rsidRDefault="00584130">
      <w:pPr>
        <w:pStyle w:val="Heading1"/>
        <w:ind w:left="3656"/>
      </w:pPr>
      <w:bookmarkStart w:id="22" w:name="Модуль_«Профориентация»"/>
      <w:bookmarkEnd w:id="22"/>
      <w:r>
        <w:t>Модуль</w:t>
      </w:r>
      <w:r>
        <w:rPr>
          <w:spacing w:val="-7"/>
        </w:rPr>
        <w:t xml:space="preserve"> </w:t>
      </w:r>
      <w:r>
        <w:t>«Профориентация»</w:t>
      </w:r>
    </w:p>
    <w:p w:rsidR="00584130" w:rsidRDefault="00584130">
      <w:pPr>
        <w:pStyle w:val="BodyText"/>
        <w:spacing w:before="158"/>
        <w:ind w:left="511" w:firstLine="0"/>
      </w:pPr>
      <w:r>
        <w:t xml:space="preserve">Совместная   </w:t>
      </w:r>
      <w:r>
        <w:rPr>
          <w:spacing w:val="54"/>
        </w:rPr>
        <w:t xml:space="preserve"> </w:t>
      </w:r>
      <w:r>
        <w:t xml:space="preserve">деятельность    </w:t>
      </w:r>
      <w:r>
        <w:rPr>
          <w:spacing w:val="52"/>
        </w:rPr>
        <w:t xml:space="preserve"> </w:t>
      </w:r>
      <w:r>
        <w:t xml:space="preserve">педагогов    </w:t>
      </w:r>
      <w:r>
        <w:rPr>
          <w:spacing w:val="55"/>
        </w:rPr>
        <w:t xml:space="preserve"> </w:t>
      </w:r>
      <w:r>
        <w:t xml:space="preserve">и    </w:t>
      </w:r>
      <w:r>
        <w:rPr>
          <w:spacing w:val="56"/>
        </w:rPr>
        <w:t xml:space="preserve"> </w:t>
      </w:r>
      <w:r>
        <w:t xml:space="preserve">школьников    </w:t>
      </w:r>
      <w:r>
        <w:rPr>
          <w:spacing w:val="55"/>
        </w:rPr>
        <w:t xml:space="preserve"> </w:t>
      </w:r>
      <w:r>
        <w:t xml:space="preserve">по    </w:t>
      </w:r>
      <w:r>
        <w:rPr>
          <w:spacing w:val="55"/>
        </w:rPr>
        <w:t xml:space="preserve"> </w:t>
      </w:r>
      <w:r>
        <w:t>направлению</w:t>
      </w:r>
    </w:p>
    <w:p w:rsidR="00584130" w:rsidRDefault="00584130">
      <w:pPr>
        <w:pStyle w:val="BodyText"/>
        <w:spacing w:before="160" w:line="360" w:lineRule="auto"/>
        <w:ind w:right="537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ознакомление с многообразием профессий, экскурсии на предприятия, приглашение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-67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35"/>
      </w:pP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</w:p>
    <w:p w:rsidR="00584130" w:rsidRDefault="00584130">
      <w:pPr>
        <w:pStyle w:val="BodyText"/>
        <w:ind w:left="511" w:firstLine="0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164" w:line="357" w:lineRule="auto"/>
        <w:ind w:left="227" w:right="545" w:firstLine="283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22"/>
          <w:sz w:val="28"/>
        </w:rPr>
        <w:t xml:space="preserve"> </w:t>
      </w:r>
      <w:r>
        <w:rPr>
          <w:sz w:val="28"/>
        </w:rPr>
        <w:t>часы</w:t>
      </w:r>
      <w:r>
        <w:rPr>
          <w:spacing w:val="2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6" w:line="360" w:lineRule="auto"/>
        <w:ind w:left="227" w:right="543" w:firstLine="283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7" w:firstLine="283"/>
        <w:rPr>
          <w:sz w:val="28"/>
        </w:rPr>
      </w:pPr>
      <w:r>
        <w:rPr>
          <w:sz w:val="28"/>
        </w:rPr>
        <w:t>участие в работе всероссийских профориентационных проектов, созданных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интернет: просмотр лекций, решение учебно-тренировочных задач,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(«Проектория»,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открытые уроки.рф);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45" w:firstLine="283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84130" w:rsidRDefault="00584130">
      <w:pPr>
        <w:pStyle w:val="Heading1"/>
        <w:spacing w:before="0" w:line="321" w:lineRule="exact"/>
        <w:ind w:left="3144"/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:rsidR="00584130" w:rsidRDefault="00584130">
      <w:pPr>
        <w:pStyle w:val="BodyText"/>
        <w:spacing w:before="160"/>
        <w:ind w:left="936" w:firstLine="0"/>
      </w:pPr>
      <w:r>
        <w:t>Профилактика</w:t>
      </w:r>
      <w:r>
        <w:rPr>
          <w:spacing w:val="-6"/>
        </w:rPr>
        <w:t xml:space="preserve"> </w:t>
      </w:r>
      <w:r>
        <w:t>девиантного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между</w:t>
      </w:r>
    </w:p>
    <w:p w:rsidR="00584130" w:rsidRDefault="00584130">
      <w:pPr>
        <w:pStyle w:val="BodyText"/>
        <w:spacing w:before="163" w:line="360" w:lineRule="auto"/>
        <w:ind w:right="597" w:firstLine="0"/>
        <w:jc w:val="left"/>
      </w:pPr>
      <w:r>
        <w:t>обучающимися, обучающимися и педагогами — направление деятельности в школе,</w:t>
      </w:r>
      <w:r>
        <w:rPr>
          <w:spacing w:val="1"/>
        </w:rPr>
        <w:t xml:space="preserve"> </w:t>
      </w:r>
      <w:r>
        <w:t>целью которого является создание условий для успешного формирования и развития</w:t>
      </w:r>
      <w:r>
        <w:rPr>
          <w:spacing w:val="1"/>
        </w:rPr>
        <w:t xml:space="preserve"> </w:t>
      </w:r>
      <w:r>
        <w:t>личностных ресурсов, способствующих преодолению различных трудных жизненных</w:t>
      </w:r>
      <w:r>
        <w:rPr>
          <w:spacing w:val="-67"/>
        </w:rPr>
        <w:t xml:space="preserve"> </w:t>
      </w:r>
      <w:r>
        <w:t>ситуаций и влияющих на повышение устойчивости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неблагоприятным факторам.</w:t>
      </w:r>
    </w:p>
    <w:p w:rsidR="00584130" w:rsidRDefault="00584130">
      <w:pPr>
        <w:pStyle w:val="BodyText"/>
        <w:spacing w:line="360" w:lineRule="auto"/>
        <w:ind w:right="1155" w:firstLine="708"/>
        <w:jc w:val="left"/>
      </w:pPr>
      <w:r>
        <w:t>Реализация воспитательного потенциала профилактической деятельности в</w:t>
      </w:r>
      <w:r>
        <w:rPr>
          <w:spacing w:val="-67"/>
        </w:rPr>
        <w:t xml:space="preserve"> </w:t>
      </w:r>
      <w:r>
        <w:t>целях формирования и поддержки безопасной и комфортной среды в школе</w:t>
      </w:r>
      <w:r>
        <w:rPr>
          <w:spacing w:val="1"/>
        </w:rPr>
        <w:t xml:space="preserve"> </w:t>
      </w:r>
      <w:r>
        <w:t>предусматривает: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before="2" w:line="355" w:lineRule="auto"/>
        <w:ind w:left="227" w:right="593" w:firstLine="708"/>
        <w:rPr>
          <w:sz w:val="28"/>
        </w:rPr>
      </w:pPr>
      <w:r>
        <w:rPr>
          <w:sz w:val="28"/>
        </w:rPr>
        <w:t>целенаправленную работу педагогического коллектива по созданию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 профилактической среды обеспечения безопасности 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before="8" w:line="350" w:lineRule="auto"/>
        <w:ind w:left="227" w:right="589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21"/>
          <w:sz w:val="28"/>
        </w:rPr>
        <w:t xml:space="preserve"> </w:t>
      </w:r>
      <w:r>
        <w:rPr>
          <w:sz w:val="28"/>
        </w:rPr>
        <w:t>сопровождение</w:t>
      </w:r>
    </w:p>
    <w:p w:rsidR="00584130" w:rsidRDefault="00584130">
      <w:pPr>
        <w:spacing w:line="35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95" w:firstLine="0"/>
      </w:pP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before="3" w:line="357" w:lineRule="auto"/>
        <w:ind w:left="227" w:right="587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силами педагогического коллектива и с привлечением сторонних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6"/>
          <w:sz w:val="28"/>
        </w:rPr>
        <w:t xml:space="preserve"> </w:t>
      </w:r>
      <w:r>
        <w:rPr>
          <w:sz w:val="28"/>
        </w:rPr>
        <w:t>д.);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1" w:line="357" w:lineRule="auto"/>
        <w:ind w:left="227" w:right="587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работу как с девиантными обучающимися, так и с их окружением,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 класса, сверстников, школы в целом, организацию 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1" w:line="360" w:lineRule="auto"/>
        <w:ind w:left="227" w:right="586"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 в школе и в социокультурном окружении с обучающимися, 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(антинаркотические, антиалкогольные, против курения, безопасность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среде, профилактика вовлечения в деструктивные группы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 деструктивные молодежные, религиозные объединения, культы, 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антиэкстремистская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т. д.);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line="355" w:lineRule="auto"/>
        <w:ind w:left="227" w:right="594" w:firstLine="708"/>
        <w:rPr>
          <w:sz w:val="28"/>
        </w:rPr>
      </w:pPr>
      <w:r>
        <w:rPr>
          <w:sz w:val="28"/>
        </w:rPr>
        <w:t>организацию превентивной работы со сценариями социально 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воздействию,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431"/>
        </w:tabs>
        <w:spacing w:line="357" w:lineRule="auto"/>
        <w:ind w:left="227" w:right="586" w:firstLine="708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жизнедеятельности в школе, профилактики правонарушений, девиаций,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 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религиозно-духовная,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благотворительная,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8" w:line="357" w:lineRule="auto"/>
        <w:ind w:left="227" w:right="591" w:firstLine="708"/>
        <w:rPr>
          <w:sz w:val="28"/>
        </w:rPr>
      </w:pPr>
      <w:r>
        <w:rPr>
          <w:sz w:val="28"/>
        </w:rPr>
        <w:t>предупреждение,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появления, расширения, влияния в школе маргинальных групп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584130" w:rsidRDefault="00584130">
      <w:pPr>
        <w:spacing w:line="357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82" w:line="357" w:lineRule="auto"/>
        <w:ind w:left="227" w:right="583" w:firstLine="708"/>
        <w:rPr>
          <w:sz w:val="28"/>
        </w:rPr>
      </w:pPr>
      <w:r>
        <w:rPr>
          <w:sz w:val="28"/>
        </w:rPr>
        <w:t>поддержка и профилактика расширения групп детей,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-2"/>
          <w:sz w:val="28"/>
        </w:rPr>
        <w:t xml:space="preserve"> </w:t>
      </w:r>
      <w:r>
        <w:rPr>
          <w:sz w:val="28"/>
        </w:rPr>
        <w:t>дети с</w:t>
      </w:r>
      <w:r>
        <w:rPr>
          <w:spacing w:val="-1"/>
          <w:sz w:val="28"/>
        </w:rPr>
        <w:t xml:space="preserve"> </w:t>
      </w:r>
      <w:r>
        <w:rPr>
          <w:sz w:val="28"/>
        </w:rPr>
        <w:t>ОВЗ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584130" w:rsidRDefault="00584130">
      <w:pPr>
        <w:pStyle w:val="Heading1"/>
        <w:spacing w:before="7"/>
        <w:ind w:left="3488"/>
      </w:pPr>
      <w:r>
        <w:t>Модуль</w:t>
      </w:r>
      <w:r>
        <w:rPr>
          <w:spacing w:val="-5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партнёрство»</w:t>
      </w:r>
    </w:p>
    <w:p w:rsidR="00584130" w:rsidRDefault="00584130">
      <w:pPr>
        <w:pStyle w:val="BodyText"/>
        <w:spacing w:before="156" w:line="360" w:lineRule="auto"/>
        <w:ind w:right="820" w:firstLine="708"/>
      </w:pPr>
      <w:r>
        <w:t>Реализация воспитательного потенциала социального партнёрства школы при</w:t>
      </w:r>
      <w:r>
        <w:rPr>
          <w:spacing w:val="-67"/>
        </w:rPr>
        <w:t xml:space="preserve"> </w:t>
      </w:r>
      <w:r>
        <w:t>соблюдении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предусматривает: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line="357" w:lineRule="auto"/>
        <w:ind w:left="227" w:right="587" w:firstLine="708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 воспитания и календарного плана воспитательной работы 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7" w:line="355" w:lineRule="auto"/>
        <w:ind w:left="227" w:right="590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8" w:line="350" w:lineRule="auto"/>
        <w:ind w:left="227" w:right="592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16" w:line="357" w:lineRule="auto"/>
        <w:ind w:left="227" w:right="585" w:firstLine="708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362"/>
        </w:tabs>
        <w:spacing w:before="1" w:line="357" w:lineRule="auto"/>
        <w:ind w:left="227" w:right="588" w:firstLine="708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патриотической, трудовой и</w:t>
      </w:r>
      <w:r>
        <w:rPr>
          <w:spacing w:val="70"/>
          <w:sz w:val="28"/>
        </w:rPr>
        <w:t xml:space="preserve"> </w:t>
      </w:r>
      <w:r>
        <w:rPr>
          <w:sz w:val="28"/>
        </w:rPr>
        <w:t>т. д. направленности, 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584130" w:rsidRDefault="00584130">
      <w:pPr>
        <w:pStyle w:val="Heading1"/>
        <w:spacing w:before="5"/>
        <w:ind w:left="3293"/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Внешкольные</w:t>
      </w:r>
      <w:r>
        <w:rPr>
          <w:spacing w:val="-3"/>
        </w:rPr>
        <w:t xml:space="preserve"> </w:t>
      </w:r>
      <w:r>
        <w:t>мероприятия»</w:t>
      </w:r>
    </w:p>
    <w:p w:rsidR="00584130" w:rsidRDefault="00584130">
      <w:pPr>
        <w:pStyle w:val="BodyText"/>
        <w:spacing w:before="160" w:line="360" w:lineRule="auto"/>
        <w:ind w:right="2003" w:firstLine="708"/>
      </w:pPr>
      <w:r>
        <w:t>Реализация воспитательного потенциала внешкольных 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line="355" w:lineRule="auto"/>
        <w:ind w:left="227" w:right="587" w:firstLine="708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модулям;</w:t>
      </w:r>
    </w:p>
    <w:p w:rsidR="00584130" w:rsidRDefault="00584130">
      <w:pPr>
        <w:spacing w:line="355" w:lineRule="auto"/>
        <w:jc w:val="both"/>
        <w:rPr>
          <w:sz w:val="28"/>
        </w:rPr>
        <w:sectPr w:rsidR="00584130">
          <w:pgSz w:w="11910" w:h="16840"/>
          <w:pgMar w:top="46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before="82" w:line="357" w:lineRule="auto"/>
        <w:ind w:left="227" w:right="585" w:firstLine="708"/>
        <w:rPr>
          <w:sz w:val="28"/>
        </w:rPr>
      </w:pPr>
      <w:r>
        <w:rPr>
          <w:sz w:val="28"/>
        </w:rPr>
        <w:t>организуемые в классах классными руководителями, в том числе совместно 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выходного дня (в музей, картинную галерею, технопарк, на предприятие и др.)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before="4" w:line="357" w:lineRule="auto"/>
        <w:ind w:left="227" w:right="585" w:firstLine="708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 и писателей, деятелей науки, природных и историко-культурных ландшафтов,</w:t>
      </w:r>
      <w:r>
        <w:rPr>
          <w:spacing w:val="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before="7" w:line="357" w:lineRule="auto"/>
        <w:ind w:left="227" w:right="589" w:firstLine="708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 в процессе которых складывается детско-взрослая общность, характеризующаяся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комфорта;</w:t>
      </w:r>
    </w:p>
    <w:p w:rsidR="00584130" w:rsidRDefault="00584130">
      <w:pPr>
        <w:pStyle w:val="ListParagraph"/>
        <w:numPr>
          <w:ilvl w:val="0"/>
          <w:numId w:val="9"/>
        </w:numPr>
        <w:tabs>
          <w:tab w:val="left" w:pos="1223"/>
        </w:tabs>
        <w:spacing w:before="3" w:line="350" w:lineRule="auto"/>
        <w:ind w:left="227" w:right="593" w:firstLine="708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 школы.</w:t>
      </w:r>
    </w:p>
    <w:p w:rsidR="00584130" w:rsidRDefault="00584130">
      <w:pPr>
        <w:pStyle w:val="Heading1"/>
        <w:spacing w:before="16"/>
        <w:ind w:left="1577"/>
      </w:pPr>
      <w:bookmarkStart w:id="23" w:name="Модуль_«Организация_предметно-пространст"/>
      <w:bookmarkEnd w:id="23"/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среды»</w:t>
      </w:r>
    </w:p>
    <w:p w:rsidR="00584130" w:rsidRDefault="00584130">
      <w:pPr>
        <w:pStyle w:val="BodyText"/>
        <w:spacing w:before="159" w:line="360" w:lineRule="auto"/>
        <w:ind w:right="534"/>
      </w:pPr>
      <w:r>
        <w:t>Окружающая ребенка предметно-эстетическая среда МОУ Глебовской ОШ,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 позитивному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школы.</w:t>
      </w:r>
    </w:p>
    <w:p w:rsidR="00584130" w:rsidRDefault="00584130">
      <w:pPr>
        <w:pStyle w:val="BodyText"/>
        <w:spacing w:line="360" w:lineRule="auto"/>
        <w:ind w:right="544"/>
      </w:pP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школы,</w:t>
      </w:r>
      <w:r>
        <w:rPr>
          <w:spacing w:val="-4"/>
        </w:rPr>
        <w:t xml:space="preserve"> </w:t>
      </w:r>
      <w:r>
        <w:t>как: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44" w:firstLine="283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 которая может служить хорошим средством разрушения 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 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и вне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занятия;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2" w:line="360" w:lineRule="auto"/>
        <w:ind w:left="227" w:right="536" w:firstLine="283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картин определенного художественного стиля, 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4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40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1"/>
          <w:sz w:val="28"/>
        </w:rPr>
        <w:t xml:space="preserve"> </w:t>
      </w:r>
      <w:r>
        <w:rPr>
          <w:sz w:val="28"/>
        </w:rPr>
        <w:t>(проведенных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6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44" w:firstLine="0"/>
      </w:pPr>
      <w:r>
        <w:t>ключевых делах, интересных экскурсиях, походах, встречах с интересными людьми</w:t>
      </w:r>
      <w:r>
        <w:rPr>
          <w:spacing w:val="1"/>
        </w:rPr>
        <w:t xml:space="preserve"> </w:t>
      </w:r>
      <w:r>
        <w:t>ит.п.);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3" w:line="360" w:lineRule="auto"/>
        <w:ind w:left="227" w:right="535" w:firstLine="283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разбивка клумб, аллей,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и игровых площадок, доступных и приспособленных 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 свободное пространство образовательной организации на зоны активного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 отдыха;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6" w:firstLine="283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 обучающимися своих классов, позволяющее им 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 со 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4" w:firstLine="283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ит.п.);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7" w:firstLine="283"/>
        <w:rPr>
          <w:sz w:val="28"/>
        </w:rPr>
      </w:pPr>
      <w:r>
        <w:rPr>
          <w:sz w:val="28"/>
        </w:rPr>
        <w:t>совместная с детьми разработка, создание и популяризация особой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 (флаг школы, гимн школы, эмблема школы, логотип, элементы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 церемоний, ключевых общешкольных дел и иных происходящих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46" w:firstLine="283"/>
        <w:rPr>
          <w:sz w:val="28"/>
        </w:rPr>
      </w:pP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2" w:firstLine="283"/>
        <w:rPr>
          <w:sz w:val="28"/>
        </w:rPr>
      </w:pPr>
      <w:r>
        <w:rPr>
          <w:sz w:val="28"/>
        </w:rPr>
        <w:t>акцентирование внимания обучающихся посредством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правилах.</w:t>
      </w:r>
    </w:p>
    <w:p w:rsidR="00584130" w:rsidRDefault="00584130">
      <w:pPr>
        <w:pStyle w:val="Heading1"/>
        <w:ind w:left="3428"/>
      </w:pPr>
      <w:bookmarkStart w:id="24" w:name="Модуль_«Работа_с_родителями»"/>
      <w:bookmarkEnd w:id="24"/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584130" w:rsidRDefault="00584130">
      <w:pPr>
        <w:pStyle w:val="BodyText"/>
        <w:spacing w:before="155" w:line="360" w:lineRule="auto"/>
        <w:ind w:right="543"/>
      </w:pPr>
      <w:r>
        <w:t>Работа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-2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584130" w:rsidRDefault="00584130">
      <w:pPr>
        <w:pStyle w:val="BodyText"/>
        <w:spacing w:before="1" w:line="360" w:lineRule="auto"/>
        <w:ind w:right="5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-2"/>
        </w:rPr>
        <w:t xml:space="preserve"> </w:t>
      </w:r>
      <w:r>
        <w:t>ОШ</w:t>
      </w:r>
      <w:r>
        <w:rPr>
          <w:spacing w:val="6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584130" w:rsidRDefault="00584130">
      <w:pPr>
        <w:pStyle w:val="Heading1"/>
        <w:spacing w:before="6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584130" w:rsidRDefault="00584130">
      <w:p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62" w:line="360" w:lineRule="auto"/>
        <w:ind w:left="227" w:right="546" w:firstLine="283"/>
        <w:rPr>
          <w:sz w:val="28"/>
        </w:rPr>
      </w:pPr>
      <w:r>
        <w:rPr>
          <w:sz w:val="28"/>
        </w:rPr>
        <w:t>родительские круглые столы,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детей, формы и способы доверительного взаимодействия родителей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5" w:firstLine="283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2" w:line="357" w:lineRule="auto"/>
        <w:ind w:left="227" w:right="540" w:firstLine="283"/>
        <w:rPr>
          <w:sz w:val="28"/>
        </w:rPr>
      </w:pPr>
      <w:r>
        <w:rPr>
          <w:sz w:val="28"/>
        </w:rPr>
        <w:t>общешкольные родительские собрания, происходящие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 обучающихся;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6" w:line="360" w:lineRule="auto"/>
        <w:ind w:left="227" w:right="539" w:firstLine="283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 опытом и находками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детей;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42" w:firstLine="283"/>
        <w:rPr>
          <w:sz w:val="28"/>
        </w:rPr>
      </w:pPr>
      <w:r>
        <w:rPr>
          <w:sz w:val="28"/>
        </w:rPr>
        <w:t>социальные сети и чаты, в которых обсуждаются интересующие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педагогов.</w:t>
      </w:r>
    </w:p>
    <w:p w:rsidR="00584130" w:rsidRDefault="00584130">
      <w:pPr>
        <w:pStyle w:val="Heading1"/>
        <w:spacing w:before="3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159" w:line="357" w:lineRule="auto"/>
        <w:ind w:left="227" w:right="540" w:firstLine="283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7" w:line="357" w:lineRule="auto"/>
        <w:ind w:left="227" w:right="535" w:firstLine="283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9" w:line="357" w:lineRule="auto"/>
        <w:ind w:left="227" w:right="542" w:firstLine="283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7" w:line="360" w:lineRule="auto"/>
        <w:ind w:left="227" w:right="542" w:firstLine="283"/>
        <w:rPr>
          <w:sz w:val="28"/>
        </w:rPr>
      </w:pPr>
      <w:r>
        <w:rPr>
          <w:sz w:val="28"/>
        </w:rPr>
        <w:t>социальные сети и чаты, в которых обсуждаются интересующие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584130" w:rsidRDefault="00584130">
      <w:pPr>
        <w:pStyle w:val="Heading1"/>
        <w:spacing w:before="3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157" w:line="360" w:lineRule="auto"/>
        <w:ind w:left="227" w:right="544" w:firstLine="283"/>
        <w:rPr>
          <w:sz w:val="28"/>
        </w:rPr>
      </w:pPr>
      <w:r>
        <w:rPr>
          <w:sz w:val="28"/>
        </w:rPr>
        <w:t>работа специалистов по запросу родителей для решения острых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45" w:firstLine="28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62" w:line="360" w:lineRule="auto"/>
        <w:ind w:left="227" w:right="968" w:firstLine="283"/>
        <w:jc w:val="left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1205" w:firstLine="283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c</w:t>
      </w:r>
      <w:r>
        <w:rPr>
          <w:spacing w:val="-9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584130" w:rsidRDefault="00584130">
      <w:pPr>
        <w:pStyle w:val="Heading1"/>
        <w:ind w:left="2997" w:right="3305"/>
        <w:jc w:val="center"/>
      </w:pPr>
      <w:r>
        <w:t>ВАРИАТИВНЫЕ</w:t>
      </w:r>
      <w:r>
        <w:rPr>
          <w:spacing w:val="-5"/>
        </w:rPr>
        <w:t xml:space="preserve"> </w:t>
      </w:r>
      <w:r>
        <w:t>МОДУЛИ</w:t>
      </w:r>
    </w:p>
    <w:p w:rsidR="00584130" w:rsidRDefault="00584130">
      <w:pPr>
        <w:spacing w:before="160"/>
        <w:ind w:left="2436"/>
        <w:jc w:val="both"/>
        <w:rPr>
          <w:b/>
          <w:sz w:val="28"/>
        </w:rPr>
      </w:pPr>
      <w:bookmarkStart w:id="25" w:name="Модуль_«Детские_общественные_объединения"/>
      <w:bookmarkEnd w:id="25"/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584130" w:rsidRDefault="00584130">
      <w:pPr>
        <w:pStyle w:val="BodyText"/>
        <w:spacing w:before="158" w:line="360" w:lineRule="auto"/>
        <w:ind w:right="541"/>
      </w:pPr>
      <w:r>
        <w:t>Деятельность школьных объединений направлена на воспитание 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организацию досуга и занятости школьников. Участником школьного объединения</w:t>
      </w:r>
      <w:r>
        <w:rPr>
          <w:spacing w:val="1"/>
        </w:rPr>
        <w:t xml:space="preserve"> </w:t>
      </w:r>
      <w:r>
        <w:t>может стать любой школьник. Дети и родители самостоятельно принимают решение</w:t>
      </w:r>
      <w:r>
        <w:rPr>
          <w:spacing w:val="1"/>
        </w:rPr>
        <w:t xml:space="preserve"> </w:t>
      </w:r>
      <w:r>
        <w:t>об участии в</w:t>
      </w:r>
      <w:r>
        <w:rPr>
          <w:spacing w:val="-1"/>
        </w:rPr>
        <w:t xml:space="preserve"> </w:t>
      </w:r>
      <w:r>
        <w:t>проектах школьных</w:t>
      </w:r>
      <w:r>
        <w:rPr>
          <w:spacing w:val="-3"/>
        </w:rPr>
        <w:t xml:space="preserve"> </w:t>
      </w:r>
      <w:r>
        <w:t>объединений.</w:t>
      </w:r>
    </w:p>
    <w:p w:rsidR="00584130" w:rsidRDefault="00584130">
      <w:pPr>
        <w:pStyle w:val="BodyText"/>
        <w:spacing w:before="1" w:line="360" w:lineRule="auto"/>
        <w:ind w:right="542"/>
      </w:pPr>
      <w:r>
        <w:t>Школьные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привлекает школьников к различным видам активности, формирует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микро-климат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</w:p>
    <w:p w:rsidR="00584130" w:rsidRDefault="00584130">
      <w:pPr>
        <w:pStyle w:val="BodyText"/>
        <w:spacing w:line="360" w:lineRule="auto"/>
        <w:ind w:right="535"/>
      </w:pPr>
      <w:r>
        <w:t>Объединения обучающихся в МОУ</w:t>
      </w:r>
      <w:r>
        <w:rPr>
          <w:spacing w:val="1"/>
        </w:rPr>
        <w:t xml:space="preserve"> </w:t>
      </w:r>
      <w:r>
        <w:t>Глебовской ОШ</w:t>
      </w:r>
      <w:r>
        <w:rPr>
          <w:spacing w:val="1"/>
        </w:rPr>
        <w:t xml:space="preserve"> </w:t>
      </w:r>
      <w:r>
        <w:t>осуществляет деятельность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584130" w:rsidRDefault="00584130">
      <w:pPr>
        <w:pStyle w:val="ListParagraph"/>
        <w:numPr>
          <w:ilvl w:val="0"/>
          <w:numId w:val="8"/>
        </w:numPr>
        <w:tabs>
          <w:tab w:val="left" w:pos="1081"/>
        </w:tabs>
        <w:spacing w:before="1" w:line="357" w:lineRule="auto"/>
        <w:ind w:left="227" w:right="541" w:firstLine="283"/>
        <w:rPr>
          <w:sz w:val="28"/>
        </w:rPr>
      </w:pPr>
      <w:r>
        <w:rPr>
          <w:sz w:val="28"/>
        </w:rPr>
        <w:t>организация общественно полезных дел, дающих детям возможность 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важный для их личностного развития опыт деятельности, направленной на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 своей школе, обществу в целом; развить в себе такие качества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</w:p>
    <w:p w:rsidR="00584130" w:rsidRDefault="00584130">
      <w:pPr>
        <w:pStyle w:val="ListParagraph"/>
        <w:numPr>
          <w:ilvl w:val="0"/>
          <w:numId w:val="8"/>
        </w:numPr>
        <w:tabs>
          <w:tab w:val="left" w:pos="1081"/>
        </w:tabs>
        <w:spacing w:before="6" w:line="357" w:lineRule="auto"/>
        <w:ind w:left="227" w:right="535" w:firstLine="283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особой символики детского объединения, проведения ежегодной 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странички детского объединения в соцсетях, организации деятельности 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объединения, проведения традиционных огоньков – формы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 объединением дел);</w:t>
      </w:r>
    </w:p>
    <w:p w:rsidR="00584130" w:rsidRDefault="00584130">
      <w:pPr>
        <w:pStyle w:val="ListParagraph"/>
        <w:numPr>
          <w:ilvl w:val="0"/>
          <w:numId w:val="8"/>
        </w:numPr>
        <w:tabs>
          <w:tab w:val="left" w:pos="1081"/>
        </w:tabs>
        <w:spacing w:before="14" w:line="350" w:lineRule="auto"/>
        <w:ind w:left="227" w:right="545" w:firstLine="283"/>
        <w:rPr>
          <w:sz w:val="28"/>
        </w:rPr>
      </w:pPr>
      <w:r>
        <w:rPr>
          <w:sz w:val="28"/>
        </w:rPr>
        <w:t>участие членов детского общественного объединения в волонтерских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</w:t>
      </w:r>
      <w:r>
        <w:rPr>
          <w:spacing w:val="60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63"/>
          <w:sz w:val="28"/>
        </w:rPr>
        <w:t xml:space="preserve"> </w:t>
      </w:r>
      <w:r>
        <w:rPr>
          <w:sz w:val="28"/>
        </w:rPr>
        <w:t>людей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61"/>
          <w:sz w:val="28"/>
        </w:rPr>
        <w:t xml:space="preserve"> </w:t>
      </w:r>
      <w:r>
        <w:rPr>
          <w:sz w:val="28"/>
        </w:rPr>
        <w:t>Это</w:t>
      </w:r>
    </w:p>
    <w:p w:rsidR="00584130" w:rsidRDefault="00584130">
      <w:pPr>
        <w:spacing w:line="35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539" w:firstLine="0"/>
      </w:pPr>
      <w:r>
        <w:t>может быть как участием школьников в проведении разовых акций, которые часто</w:t>
      </w:r>
      <w:r>
        <w:rPr>
          <w:spacing w:val="1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масштабный</w:t>
      </w:r>
      <w:r>
        <w:rPr>
          <w:spacing w:val="-4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школьников.</w:t>
      </w:r>
    </w:p>
    <w:p w:rsidR="00584130" w:rsidRDefault="00584130">
      <w:pPr>
        <w:pStyle w:val="Heading1"/>
        <w:spacing w:before="6"/>
        <w:ind w:left="3776"/>
      </w:pPr>
      <w:bookmarkStart w:id="26" w:name="Модуль_«Школьные_медиа»"/>
      <w:bookmarkEnd w:id="26"/>
      <w:r>
        <w:t>Модуль</w:t>
      </w:r>
      <w:r>
        <w:rPr>
          <w:spacing w:val="-7"/>
        </w:rPr>
        <w:t xml:space="preserve"> </w:t>
      </w:r>
      <w:r>
        <w:t>«Школьные</w:t>
      </w:r>
      <w:r>
        <w:rPr>
          <w:spacing w:val="-5"/>
        </w:rPr>
        <w:t xml:space="preserve"> </w:t>
      </w:r>
      <w:r>
        <w:t>медиа»</w:t>
      </w:r>
    </w:p>
    <w:p w:rsidR="00584130" w:rsidRDefault="00584130">
      <w:pPr>
        <w:pStyle w:val="BodyText"/>
        <w:spacing w:before="156" w:line="360" w:lineRule="auto"/>
        <w:ind w:right="537"/>
      </w:pPr>
      <w:r>
        <w:t>Цель школьных медиа (совместно создаваемых школьниками и педагогами средств</w:t>
      </w:r>
      <w:r>
        <w:rPr>
          <w:spacing w:val="1"/>
        </w:rPr>
        <w:t xml:space="preserve"> </w:t>
      </w:r>
      <w:r>
        <w:t>распространения текстовой, аудио и видеоинформации) – развитие коммуникативной</w:t>
      </w:r>
      <w:r>
        <w:rPr>
          <w:spacing w:val="1"/>
        </w:rPr>
        <w:t xml:space="preserve"> </w:t>
      </w:r>
      <w:r>
        <w:t>культуры школьников, формирование навыков общения и сотрудничества, поддержка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1"/>
        </w:rPr>
        <w:t xml:space="preserve"> </w:t>
      </w:r>
      <w:r>
        <w:t>реализуется 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1" w:line="360" w:lineRule="auto"/>
        <w:ind w:left="227" w:right="536" w:firstLine="283"/>
        <w:rPr>
          <w:sz w:val="28"/>
        </w:rPr>
      </w:pPr>
      <w:r>
        <w:rPr>
          <w:sz w:val="28"/>
        </w:rPr>
        <w:t>разновозрастный редакционный совет обучающихся и консультирующих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т.п.) наиболее интересных моментов 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общешкольных ключевых дел, кружков, секций, деятельности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ученического самоуправления, РДШ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before="1" w:line="360" w:lineRule="auto"/>
        <w:ind w:left="227" w:right="539" w:firstLine="283"/>
        <w:rPr>
          <w:sz w:val="28"/>
        </w:rPr>
      </w:pPr>
      <w:r>
        <w:rPr>
          <w:sz w:val="28"/>
        </w:rPr>
        <w:t>школьный медиацентр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видеосъемку и мультимедийное сопровождение школьных праздников,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дискотек;</w:t>
      </w:r>
    </w:p>
    <w:p w:rsidR="00584130" w:rsidRDefault="00584130">
      <w:pPr>
        <w:pStyle w:val="ListParagraph"/>
        <w:numPr>
          <w:ilvl w:val="0"/>
          <w:numId w:val="10"/>
        </w:numPr>
        <w:tabs>
          <w:tab w:val="left" w:pos="1081"/>
        </w:tabs>
        <w:spacing w:line="360" w:lineRule="auto"/>
        <w:ind w:left="227" w:right="538" w:firstLine="283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поддерживающих интернет-сайт школы и группу в социальных сетях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584130" w:rsidRDefault="00584130">
      <w:pPr>
        <w:pStyle w:val="Heading1"/>
        <w:spacing w:before="5"/>
        <w:ind w:left="2997" w:right="3358"/>
        <w:jc w:val="center"/>
      </w:pPr>
      <w:bookmarkStart w:id="27" w:name="РАЗДЕЛ_III._ОРГАНИЗАЦИОННЫЙ"/>
      <w:bookmarkEnd w:id="27"/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ОРГАНИЗАЦИОННЫЙ</w:t>
      </w:r>
    </w:p>
    <w:p w:rsidR="00584130" w:rsidRDefault="00584130">
      <w:pPr>
        <w:pStyle w:val="ListParagraph"/>
        <w:numPr>
          <w:ilvl w:val="1"/>
          <w:numId w:val="7"/>
        </w:numPr>
        <w:tabs>
          <w:tab w:val="left" w:pos="4245"/>
        </w:tabs>
        <w:spacing w:before="160"/>
        <w:jc w:val="left"/>
        <w:rPr>
          <w:b/>
          <w:sz w:val="28"/>
        </w:rPr>
      </w:pPr>
      <w:bookmarkStart w:id="28" w:name="3.1._Кадровое_обеспечение"/>
      <w:bookmarkEnd w:id="28"/>
      <w:r>
        <w:rPr>
          <w:b/>
          <w:sz w:val="28"/>
        </w:rPr>
        <w:t>Кадровое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584130" w:rsidRDefault="00584130">
      <w:pPr>
        <w:pStyle w:val="Heading1"/>
        <w:spacing w:before="161"/>
        <w:ind w:left="2285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584130" w:rsidRDefault="00584130">
      <w:pPr>
        <w:pStyle w:val="BodyText"/>
        <w:spacing w:before="155"/>
        <w:ind w:left="715" w:firstLine="0"/>
        <w:jc w:val="left"/>
      </w:pPr>
      <w:r>
        <w:t>Для</w:t>
      </w:r>
      <w:r>
        <w:rPr>
          <w:spacing w:val="-2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состава.</w:t>
      </w:r>
      <w:r>
        <w:rPr>
          <w:spacing w:val="-3"/>
        </w:rPr>
        <w:t xml:space="preserve"> </w:t>
      </w:r>
      <w:r>
        <w:t>Это</w:t>
      </w:r>
    </w:p>
    <w:p w:rsidR="00584130" w:rsidRDefault="00584130">
      <w:pPr>
        <w:pStyle w:val="BodyText"/>
        <w:spacing w:before="163" w:line="360" w:lineRule="auto"/>
        <w:ind w:right="781" w:firstLine="0"/>
        <w:jc w:val="left"/>
      </w:pPr>
      <w:r>
        <w:t>обеспечивает более качественное и результативное преподавание. Наличие большей</w:t>
      </w:r>
      <w:r>
        <w:rPr>
          <w:spacing w:val="-67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опытом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</w:t>
      </w:r>
    </w:p>
    <w:p w:rsidR="00584130" w:rsidRDefault="00584130">
      <w:pPr>
        <w:pStyle w:val="BodyText"/>
        <w:spacing w:line="321" w:lineRule="exact"/>
        <w:ind w:firstLine="0"/>
        <w:jc w:val="left"/>
      </w:pPr>
      <w:r>
        <w:t>способствует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квалификации,</w:t>
      </w:r>
    </w:p>
    <w:p w:rsidR="00584130" w:rsidRDefault="00584130">
      <w:pPr>
        <w:spacing w:line="321" w:lineRule="exact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/>
        <w:ind w:firstLine="0"/>
        <w:jc w:val="left"/>
      </w:pP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преподаванию.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выбор</w:t>
      </w:r>
    </w:p>
    <w:p w:rsidR="00584130" w:rsidRDefault="00584130">
      <w:pPr>
        <w:pStyle w:val="BodyText"/>
        <w:spacing w:before="160" w:line="360" w:lineRule="auto"/>
        <w:ind w:right="1019" w:firstLine="0"/>
        <w:jc w:val="left"/>
      </w:pPr>
      <w:r>
        <w:t>наиболее</w:t>
      </w:r>
      <w:r>
        <w:rPr>
          <w:spacing w:val="-4"/>
        </w:rPr>
        <w:t xml:space="preserve"> </w:t>
      </w:r>
      <w:r>
        <w:t>приемлемых</w:t>
      </w:r>
      <w:r>
        <w:rPr>
          <w:spacing w:val="-3"/>
        </w:rPr>
        <w:t xml:space="preserve"> </w:t>
      </w:r>
      <w:r>
        <w:t>методик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гармонично</w:t>
      </w:r>
      <w:r>
        <w:rPr>
          <w:spacing w:val="-3"/>
        </w:rPr>
        <w:t xml:space="preserve"> </w:t>
      </w:r>
      <w:r>
        <w:t>соотносятся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содержанием предмета преподавания. С одной стороны, такое положение</w:t>
      </w:r>
      <w:r>
        <w:rPr>
          <w:spacing w:val="1"/>
        </w:rPr>
        <w:t xml:space="preserve"> </w:t>
      </w:r>
      <w:r>
        <w:t>гарантирует высокий качественный потенциал коллектива. С другой 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годы</w:t>
      </w:r>
      <w:r>
        <w:rPr>
          <w:spacing w:val="67"/>
        </w:rPr>
        <w:t xml:space="preserve"> </w:t>
      </w:r>
      <w:r>
        <w:t>наблюдается  омоложение</w:t>
      </w:r>
      <w:r>
        <w:rPr>
          <w:spacing w:val="-4"/>
        </w:rPr>
        <w:t xml:space="preserve"> </w:t>
      </w:r>
      <w:r>
        <w:t>педагогических кадров.</w:t>
      </w:r>
    </w:p>
    <w:p w:rsidR="00584130" w:rsidRDefault="00584130">
      <w:pPr>
        <w:pStyle w:val="BodyText"/>
        <w:spacing w:before="1" w:line="362" w:lineRule="auto"/>
        <w:ind w:right="1077" w:firstLine="708"/>
        <w:jc w:val="left"/>
      </w:pPr>
      <w:r>
        <w:t>Деятельность по развитию кадрового потенциала: в условиях модернизации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решающую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–</w:t>
      </w:r>
    </w:p>
    <w:p w:rsidR="00584130" w:rsidRDefault="00584130">
      <w:pPr>
        <w:pStyle w:val="BodyText"/>
        <w:spacing w:line="360" w:lineRule="auto"/>
        <w:ind w:right="904" w:firstLine="0"/>
        <w:jc w:val="left"/>
      </w:pPr>
      <w:r>
        <w:t>качественного образования школьников играет профессионализм педагогических и</w:t>
      </w:r>
      <w:r>
        <w:rPr>
          <w:spacing w:val="-67"/>
        </w:rPr>
        <w:t xml:space="preserve"> </w:t>
      </w:r>
      <w:r>
        <w:t>управленческих кадров.</w:t>
      </w:r>
    </w:p>
    <w:p w:rsidR="00584130" w:rsidRDefault="00584130">
      <w:pPr>
        <w:pStyle w:val="BodyText"/>
        <w:spacing w:line="362" w:lineRule="auto"/>
        <w:ind w:right="1409" w:firstLine="708"/>
        <w:jc w:val="left"/>
      </w:pPr>
      <w:r>
        <w:t>В соответствии с этим важнейшими направлениями кадровой политики 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являются: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60" w:lineRule="auto"/>
        <w:ind w:right="982"/>
        <w:jc w:val="left"/>
        <w:rPr>
          <w:sz w:val="28"/>
        </w:rPr>
      </w:pPr>
      <w:r>
        <w:rPr>
          <w:sz w:val="28"/>
        </w:rPr>
        <w:t>совершенствование системы подготовки, переподготовки и повышения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60" w:lineRule="auto"/>
        <w:ind w:right="1811"/>
        <w:jc w:val="left"/>
        <w:rPr>
          <w:sz w:val="28"/>
        </w:rPr>
      </w:pPr>
      <w:r>
        <w:rPr>
          <w:sz w:val="28"/>
        </w:rPr>
        <w:t>работа по удовлетворению потребностей образовательного учреждения в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высококвалифицированных и творческих кадрах; повышение 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584130" w:rsidRDefault="00584130">
      <w:pPr>
        <w:pStyle w:val="BodyText"/>
        <w:spacing w:line="360" w:lineRule="auto"/>
        <w:ind w:right="1019" w:firstLine="331"/>
        <w:jc w:val="left"/>
      </w:pPr>
      <w:r>
        <w:t>В данном направлении в образовательном учреждении</w:t>
      </w:r>
      <w:r>
        <w:rPr>
          <w:spacing w:val="1"/>
        </w:rPr>
        <w:t xml:space="preserve"> </w:t>
      </w:r>
      <w:r>
        <w:t>проводятся следующие</w:t>
      </w:r>
      <w:r>
        <w:rPr>
          <w:spacing w:val="-67"/>
        </w:rPr>
        <w:t xml:space="preserve"> </w:t>
      </w:r>
      <w:r>
        <w:t>мероприятия: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51"/>
        <w:ind w:hanging="36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переквалификации;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1" w:line="360" w:lineRule="auto"/>
        <w:ind w:right="1351"/>
        <w:jc w:val="left"/>
        <w:rPr>
          <w:sz w:val="28"/>
        </w:rPr>
      </w:pPr>
      <w:r>
        <w:rPr>
          <w:sz w:val="28"/>
        </w:rPr>
        <w:t>создание условий самоподготовки педагогов для успешности в прохождении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категорию;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оснащение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 -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самообразования.</w:t>
      </w:r>
    </w:p>
    <w:p w:rsidR="00584130" w:rsidRDefault="00584130">
      <w:pPr>
        <w:pStyle w:val="Heading1"/>
        <w:spacing w:before="163"/>
        <w:ind w:left="3728"/>
        <w:jc w:val="left"/>
      </w:pPr>
      <w:r>
        <w:t>Развитие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</w:p>
    <w:p w:rsidR="00584130" w:rsidRDefault="00584130">
      <w:pPr>
        <w:pStyle w:val="BodyText"/>
        <w:spacing w:before="161" w:line="360" w:lineRule="auto"/>
        <w:ind w:right="1019" w:firstLine="708"/>
        <w:jc w:val="left"/>
      </w:pPr>
      <w:r>
        <w:t>В школе запланированы и проводятся мероприятия, направленные на</w:t>
      </w:r>
      <w:r>
        <w:rPr>
          <w:spacing w:val="1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научно-методической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сопровождения</w:t>
      </w:r>
    </w:p>
    <w:p w:rsidR="00584130" w:rsidRDefault="00584130">
      <w:pPr>
        <w:spacing w:line="36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360" w:lineRule="auto"/>
        <w:ind w:right="1390" w:firstLine="0"/>
        <w:jc w:val="left"/>
      </w:pPr>
      <w:r>
        <w:t>педагогов с учетом планируемых потребностей образовательной системы ОУ и</w:t>
      </w:r>
      <w:r>
        <w:rPr>
          <w:spacing w:val="-6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интересов.</w:t>
      </w:r>
    </w:p>
    <w:p w:rsidR="00584130" w:rsidRDefault="00584130">
      <w:pPr>
        <w:pStyle w:val="BodyText"/>
        <w:spacing w:before="1" w:line="360" w:lineRule="auto"/>
        <w:ind w:right="1360" w:firstLine="708"/>
        <w:jc w:val="left"/>
      </w:pPr>
      <w:r>
        <w:t>В качестве особого вида поддержки выступало</w:t>
      </w:r>
      <w:r>
        <w:rPr>
          <w:spacing w:val="1"/>
        </w:rPr>
        <w:t xml:space="preserve"> </w:t>
      </w:r>
      <w:r>
        <w:t>родительское участие в</w:t>
      </w:r>
      <w:r>
        <w:rPr>
          <w:spacing w:val="1"/>
        </w:rPr>
        <w:t xml:space="preserve"> </w:t>
      </w:r>
      <w:r>
        <w:t>экспертизе воспитательных проектов и сетевое взаимодействие педагогических</w:t>
      </w:r>
      <w:r>
        <w:rPr>
          <w:spacing w:val="-68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ИКТ.</w:t>
      </w:r>
    </w:p>
    <w:p w:rsidR="00584130" w:rsidRDefault="00584130">
      <w:pPr>
        <w:pStyle w:val="BodyText"/>
        <w:spacing w:line="362" w:lineRule="auto"/>
        <w:ind w:right="1019" w:firstLine="331"/>
        <w:jc w:val="left"/>
      </w:pPr>
      <w:r>
        <w:t>Ведется</w:t>
      </w:r>
      <w:r>
        <w:rPr>
          <w:spacing w:val="-5"/>
        </w:rPr>
        <w:t xml:space="preserve"> </w:t>
      </w:r>
      <w:r>
        <w:t>планомерная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пропаганде</w:t>
      </w:r>
      <w:r>
        <w:rPr>
          <w:spacing w:val="-7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67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коллектива: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60" w:lineRule="auto"/>
        <w:ind w:right="1646"/>
        <w:jc w:val="left"/>
        <w:rPr>
          <w:sz w:val="28"/>
        </w:rPr>
      </w:pPr>
      <w:r>
        <w:rPr>
          <w:sz w:val="28"/>
        </w:rPr>
        <w:t>через регулярное проведение и участие в семинарах, 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 –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 до региональных международных;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629"/>
        </w:tabs>
        <w:spacing w:before="157"/>
        <w:ind w:left="628" w:hanging="430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опытом.</w:t>
      </w:r>
    </w:p>
    <w:p w:rsidR="00584130" w:rsidRDefault="00584130">
      <w:pPr>
        <w:pStyle w:val="BodyText"/>
        <w:spacing w:before="160" w:line="360" w:lineRule="auto"/>
        <w:ind w:right="1059" w:firstLine="331"/>
        <w:jc w:val="left"/>
      </w:pPr>
      <w:r>
        <w:t>В ходе работы к личности воспитателя, классного руководителя предъявлялись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0" w:line="360" w:lineRule="auto"/>
        <w:ind w:right="824"/>
        <w:jc w:val="left"/>
        <w:rPr>
          <w:sz w:val="28"/>
        </w:rPr>
      </w:pPr>
      <w:r>
        <w:rPr>
          <w:sz w:val="28"/>
        </w:rPr>
        <w:t>умение осваивать свой опыт через рефлексию и выражать его 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устаревшие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самовыражению.</w:t>
      </w:r>
    </w:p>
    <w:p w:rsidR="00584130" w:rsidRDefault="00584130">
      <w:pPr>
        <w:pStyle w:val="BodyText"/>
        <w:spacing w:before="160"/>
        <w:ind w:left="628" w:firstLine="0"/>
        <w:jc w:val="left"/>
      </w:pPr>
      <w:r>
        <w:t>При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учитываем: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</w:p>
    <w:p w:rsidR="00584130" w:rsidRDefault="00584130">
      <w:pPr>
        <w:pStyle w:val="BodyText"/>
        <w:spacing w:before="160"/>
        <w:ind w:left="559" w:firstLine="0"/>
        <w:jc w:val="left"/>
      </w:pPr>
      <w:r>
        <w:t>Федерации,</w:t>
      </w:r>
      <w:r>
        <w:rPr>
          <w:spacing w:val="61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1" w:line="360" w:lineRule="auto"/>
        <w:ind w:right="656"/>
        <w:jc w:val="left"/>
        <w:rPr>
          <w:sz w:val="28"/>
        </w:rPr>
      </w:pPr>
      <w:r>
        <w:rPr>
          <w:sz w:val="28"/>
        </w:rPr>
        <w:t>основные направления воспитательной работы, сложившиеся в школе,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 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62" w:lineRule="auto"/>
        <w:ind w:right="779"/>
        <w:jc w:val="left"/>
        <w:rPr>
          <w:sz w:val="28"/>
        </w:rPr>
      </w:pPr>
      <w:r>
        <w:rPr>
          <w:sz w:val="28"/>
        </w:rPr>
        <w:t>реальное состояние воспитательной работы в школе и уровень развития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60" w:lineRule="auto"/>
        <w:ind w:right="969"/>
        <w:jc w:val="left"/>
        <w:rPr>
          <w:sz w:val="28"/>
        </w:rPr>
      </w:pPr>
      <w:r>
        <w:rPr>
          <w:sz w:val="28"/>
        </w:rPr>
        <w:t>возрастные особенности воспитанников и специфические проблемы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 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584130" w:rsidRDefault="00584130">
      <w:pPr>
        <w:pStyle w:val="BodyText"/>
        <w:spacing w:before="154"/>
        <w:ind w:left="559" w:firstLine="0"/>
        <w:jc w:val="left"/>
      </w:pPr>
      <w:r>
        <w:t>классных</w:t>
      </w:r>
      <w:r>
        <w:rPr>
          <w:spacing w:val="-2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предстоящих</w:t>
      </w:r>
      <w:r>
        <w:rPr>
          <w:spacing w:val="-1"/>
        </w:rPr>
        <w:t xml:space="preserve"> </w:t>
      </w:r>
      <w:r>
        <w:t>воспитательных</w:t>
      </w:r>
    </w:p>
    <w:p w:rsidR="00584130" w:rsidRDefault="00584130">
      <w:p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/>
        <w:ind w:left="559" w:firstLine="0"/>
        <w:jc w:val="left"/>
      </w:pPr>
      <w:r>
        <w:t>задач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диагностики),</w:t>
      </w:r>
      <w:r>
        <w:rPr>
          <w:spacing w:val="-2"/>
        </w:rPr>
        <w:t xml:space="preserve"> </w:t>
      </w:r>
      <w:r>
        <w:t>определившиеся</w:t>
      </w:r>
      <w:r>
        <w:rPr>
          <w:spacing w:val="-4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</w:p>
    <w:p w:rsidR="00584130" w:rsidRDefault="00584130">
      <w:pPr>
        <w:pStyle w:val="BodyText"/>
        <w:spacing w:before="160" w:line="362" w:lineRule="auto"/>
        <w:ind w:left="559" w:right="971" w:firstLine="0"/>
        <w:jc w:val="left"/>
      </w:pPr>
      <w:r>
        <w:t>методики воспитания, а также реальные возможности для внедрения в практику</w:t>
      </w:r>
      <w:r>
        <w:rPr>
          <w:spacing w:val="-67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и передового</w:t>
      </w:r>
      <w:r>
        <w:rPr>
          <w:spacing w:val="-3"/>
        </w:rPr>
        <w:t xml:space="preserve"> </w:t>
      </w:r>
      <w:r>
        <w:t>опыта.</w:t>
      </w:r>
    </w:p>
    <w:p w:rsidR="00584130" w:rsidRDefault="00584130">
      <w:pPr>
        <w:pStyle w:val="BodyText"/>
        <w:spacing w:line="317" w:lineRule="exact"/>
        <w:ind w:left="559" w:firstLine="0"/>
        <w:jc w:val="left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изучение: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0" w:line="362" w:lineRule="auto"/>
        <w:ind w:right="1434"/>
        <w:jc w:val="left"/>
        <w:rPr>
          <w:sz w:val="28"/>
        </w:rPr>
      </w:pPr>
      <w:r>
        <w:rPr>
          <w:sz w:val="28"/>
        </w:rPr>
        <w:t>научных разработок по вопросам повышения квалификации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160" w:line="360" w:lineRule="auto"/>
        <w:ind w:right="595"/>
        <w:jc w:val="left"/>
        <w:rPr>
          <w:sz w:val="28"/>
        </w:rPr>
      </w:pPr>
      <w:r>
        <w:rPr>
          <w:sz w:val="28"/>
        </w:rPr>
        <w:t>глубокий и всесторонний анализ состояния и результатов воспитательной работы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 w:rsidR="00584130" w:rsidRDefault="00584130">
      <w:pPr>
        <w:pStyle w:val="ListParagraph"/>
        <w:numPr>
          <w:ilvl w:val="0"/>
          <w:numId w:val="6"/>
        </w:numPr>
        <w:tabs>
          <w:tab w:val="left" w:pos="560"/>
        </w:tabs>
        <w:spacing w:before="2" w:line="360" w:lineRule="auto"/>
        <w:ind w:right="1516"/>
        <w:jc w:val="left"/>
        <w:rPr>
          <w:sz w:val="28"/>
        </w:rPr>
      </w:pPr>
      <w:r>
        <w:rPr>
          <w:sz w:val="28"/>
        </w:rPr>
        <w:t>знание важнейших тенденций развития учебно-воспитательного процесса 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 учащихся;</w:t>
      </w:r>
    </w:p>
    <w:p w:rsidR="00584130" w:rsidRDefault="00584130">
      <w:pPr>
        <w:pStyle w:val="BodyText"/>
        <w:spacing w:before="3"/>
        <w:ind w:left="0" w:firstLine="0"/>
        <w:jc w:val="left"/>
        <w:rPr>
          <w:sz w:val="42"/>
        </w:rPr>
      </w:pPr>
    </w:p>
    <w:p w:rsidR="00584130" w:rsidRDefault="00584130">
      <w:pPr>
        <w:pStyle w:val="Heading1"/>
        <w:numPr>
          <w:ilvl w:val="1"/>
          <w:numId w:val="7"/>
        </w:numPr>
        <w:tabs>
          <w:tab w:val="left" w:pos="3133"/>
        </w:tabs>
        <w:spacing w:before="0"/>
        <w:ind w:left="3132"/>
        <w:jc w:val="left"/>
      </w:pPr>
      <w:bookmarkStart w:id="29" w:name="3.2._Нормативно-методическое_обеспечение"/>
      <w:bookmarkEnd w:id="29"/>
      <w:r>
        <w:t>Нормативно-методическое</w:t>
      </w:r>
      <w:r>
        <w:rPr>
          <w:spacing w:val="-14"/>
        </w:rPr>
        <w:t xml:space="preserve"> </w:t>
      </w:r>
      <w:r>
        <w:t>обеспечение</w:t>
      </w:r>
    </w:p>
    <w:p w:rsidR="00584130" w:rsidRDefault="00584130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584130" w:rsidRDefault="00584130">
      <w:pPr>
        <w:pStyle w:val="BodyText"/>
        <w:spacing w:line="480" w:lineRule="auto"/>
        <w:ind w:right="1646" w:firstLine="708"/>
        <w:jc w:val="left"/>
      </w:pPr>
      <w:r>
        <w:t>Основополагающими документами, регламентирующими деятельность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являются: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584130" w:rsidRDefault="00584130">
      <w:pPr>
        <w:pStyle w:val="BodyText"/>
        <w:spacing w:before="1"/>
        <w:ind w:left="0" w:firstLine="0"/>
        <w:jc w:val="left"/>
      </w:pP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ind w:hanging="361"/>
        <w:jc w:val="left"/>
        <w:rPr>
          <w:sz w:val="28"/>
        </w:rPr>
      </w:pPr>
      <w:r>
        <w:rPr>
          <w:sz w:val="28"/>
        </w:rPr>
        <w:t>Уголовный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ind w:hanging="361"/>
        <w:jc w:val="left"/>
        <w:rPr>
          <w:sz w:val="28"/>
        </w:rPr>
      </w:pPr>
      <w:r>
        <w:rPr>
          <w:sz w:val="28"/>
        </w:rPr>
        <w:t>Кодекс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1294"/>
        <w:jc w:val="left"/>
        <w:rPr>
          <w:sz w:val="28"/>
        </w:rPr>
      </w:pPr>
      <w:r>
        <w:rPr>
          <w:sz w:val="28"/>
        </w:rPr>
        <w:t>Федеральный закон от 29.12.2011 г. № 273-ФЗ «Об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07.02.2011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полиции»;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1419"/>
        <w:jc w:val="left"/>
        <w:rPr>
          <w:sz w:val="28"/>
        </w:rPr>
      </w:pPr>
      <w:r>
        <w:rPr>
          <w:sz w:val="28"/>
        </w:rPr>
        <w:t>Федеральный закон от 24.07.1998 г. № 124-ФЗ «Об основных гарантиях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before="1" w:line="480" w:lineRule="auto"/>
        <w:ind w:right="643"/>
        <w:jc w:val="left"/>
        <w:rPr>
          <w:sz w:val="28"/>
        </w:rPr>
      </w:pPr>
      <w:r>
        <w:rPr>
          <w:sz w:val="28"/>
        </w:rPr>
        <w:t>Федеральный закон от 24.06.1999 г. № 120-ФЗ «Об основах системы 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584130" w:rsidRDefault="00584130">
      <w:pPr>
        <w:spacing w:line="480" w:lineRule="auto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before="61" w:line="482" w:lineRule="auto"/>
        <w:ind w:right="1430"/>
        <w:jc w:val="left"/>
        <w:rPr>
          <w:sz w:val="28"/>
        </w:rPr>
      </w:pPr>
      <w:r>
        <w:rPr>
          <w:sz w:val="28"/>
        </w:rPr>
        <w:t>Федеральный закон от 21.11.2011 г. № 323-ФЗ «Об основах охраны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2477"/>
        <w:jc w:val="left"/>
        <w:rPr>
          <w:sz w:val="28"/>
        </w:rPr>
      </w:pPr>
      <w:r>
        <w:rPr>
          <w:sz w:val="28"/>
        </w:rPr>
        <w:t>Федеральный закон от 02.10.2007 г. № 229-ФЗ «Об исполнительном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2" w:lineRule="auto"/>
        <w:ind w:right="1041"/>
        <w:jc w:val="left"/>
        <w:rPr>
          <w:sz w:val="28"/>
        </w:rPr>
      </w:pPr>
      <w:r>
        <w:rPr>
          <w:sz w:val="28"/>
        </w:rPr>
        <w:t>Федеральный закон от 29.12.2010 г. № 436-ФЗ «О защите детей от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развитию»;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678"/>
        <w:jc w:val="left"/>
        <w:rPr>
          <w:sz w:val="28"/>
        </w:rPr>
      </w:pPr>
      <w:r>
        <w:rPr>
          <w:sz w:val="28"/>
        </w:rPr>
        <w:t>Федеральный закон от 27.07.2006 г. № 149-ФЗ «Об информации, 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о защите информации»;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887"/>
        <w:jc w:val="left"/>
        <w:rPr>
          <w:sz w:val="28"/>
        </w:rPr>
      </w:pPr>
      <w:r>
        <w:rPr>
          <w:sz w:val="28"/>
        </w:rPr>
        <w:t>Федеральный закон от 30.03.1999 г. № 52-ФЗ «О санитарно-эпидемиологическом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2" w:lineRule="auto"/>
        <w:ind w:right="1260"/>
        <w:jc w:val="left"/>
        <w:rPr>
          <w:sz w:val="28"/>
        </w:rPr>
      </w:pPr>
      <w:r>
        <w:rPr>
          <w:sz w:val="28"/>
        </w:rPr>
        <w:t>Федеральный закон от 8 января 1998 г. № 3-ФЗ «О наркотических средствах 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психотропных веществах»;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716"/>
        <w:jc w:val="left"/>
        <w:rPr>
          <w:sz w:val="28"/>
        </w:rPr>
      </w:pPr>
      <w:r>
        <w:rPr>
          <w:sz w:val="28"/>
        </w:rPr>
        <w:t>Федеральный закон от 23 февраля 2013 г. № 15-ФЗ «Об охране здоровья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табачного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дыма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табака»;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2536"/>
        <w:jc w:val="left"/>
        <w:rPr>
          <w:sz w:val="28"/>
        </w:rPr>
      </w:pPr>
      <w:r>
        <w:rPr>
          <w:sz w:val="28"/>
        </w:rPr>
        <w:t>Федеральный закон от 25.07.2002 г. № 114-ФЗ «О 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2" w:lineRule="auto"/>
        <w:ind w:right="790"/>
        <w:jc w:val="left"/>
        <w:rPr>
          <w:sz w:val="28"/>
        </w:rPr>
      </w:pPr>
      <w:r>
        <w:rPr>
          <w:sz w:val="28"/>
        </w:rPr>
        <w:t>Указ Президента Российской Федерации от 29.05.2017 г. № 240 «Об объявлении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Десятилетия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647"/>
        <w:jc w:val="left"/>
        <w:rPr>
          <w:sz w:val="28"/>
        </w:rPr>
      </w:pPr>
      <w:r>
        <w:rPr>
          <w:sz w:val="28"/>
        </w:rPr>
        <w:t>Указ Президента Российской Федерации от 31 декабря 2015 г. № 683 «О 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641"/>
        <w:jc w:val="left"/>
        <w:rPr>
          <w:sz w:val="28"/>
        </w:rPr>
      </w:pPr>
      <w:r>
        <w:rPr>
          <w:sz w:val="28"/>
        </w:rPr>
        <w:t>Указ Президента Российской Федерации от 07.05.2018 г. № 204 «О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2024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года»;</w:t>
      </w:r>
    </w:p>
    <w:p w:rsidR="00584130" w:rsidRDefault="00584130">
      <w:pPr>
        <w:spacing w:line="480" w:lineRule="auto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before="61" w:line="482" w:lineRule="auto"/>
        <w:ind w:right="1117"/>
        <w:jc w:val="left"/>
        <w:rPr>
          <w:sz w:val="28"/>
        </w:rPr>
      </w:pPr>
      <w:r>
        <w:rPr>
          <w:sz w:val="28"/>
        </w:rPr>
        <w:t>Постановление Правительства РФ от 26.12.2017 г. № 1642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line="480" w:lineRule="auto"/>
        <w:ind w:right="709"/>
        <w:jc w:val="left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 «О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Стратегии развития воспитания в Российской Федерации на период до 2025 года»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Распоряжения 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 18.03.2021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656-р);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ind w:hanging="361"/>
        <w:jc w:val="left"/>
        <w:rPr>
          <w:sz w:val="28"/>
        </w:rPr>
      </w:pPr>
      <w:r>
        <w:rPr>
          <w:sz w:val="28"/>
        </w:rPr>
        <w:t>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22.03.2017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520-р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18.03.2021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584130" w:rsidRDefault="00584130">
      <w:pPr>
        <w:pStyle w:val="BodyText"/>
        <w:spacing w:before="5"/>
        <w:ind w:left="0" w:firstLine="0"/>
        <w:jc w:val="left"/>
        <w:rPr>
          <w:sz w:val="27"/>
        </w:rPr>
      </w:pPr>
    </w:p>
    <w:p w:rsidR="00584130" w:rsidRDefault="00584130">
      <w:pPr>
        <w:pStyle w:val="BodyText"/>
        <w:spacing w:line="480" w:lineRule="auto"/>
        <w:ind w:left="511" w:firstLine="0"/>
        <w:jc w:val="left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безнадзорности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несовершеннолетних на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2025 года»;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Национальный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4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Президенте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BodyText"/>
        <w:spacing w:line="480" w:lineRule="auto"/>
        <w:ind w:left="511" w:right="629" w:firstLine="0"/>
        <w:jc w:val="left"/>
      </w:pPr>
      <w:r>
        <w:t>Российской Федерации по стратегическому развитию и национальным проектам от</w:t>
      </w:r>
      <w:r>
        <w:rPr>
          <w:spacing w:val="-67"/>
        </w:rPr>
        <w:t xml:space="preserve"> </w:t>
      </w:r>
      <w:r>
        <w:t>24.12.2018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16);</w:t>
      </w:r>
    </w:p>
    <w:p w:rsidR="00584130" w:rsidRDefault="00584130">
      <w:pPr>
        <w:pStyle w:val="ListParagraph"/>
        <w:numPr>
          <w:ilvl w:val="0"/>
          <w:numId w:val="5"/>
        </w:numPr>
        <w:tabs>
          <w:tab w:val="left" w:pos="51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</w:p>
    <w:p w:rsidR="00584130" w:rsidRDefault="00584130">
      <w:pPr>
        <w:pStyle w:val="BodyText"/>
        <w:spacing w:before="10"/>
        <w:ind w:left="0" w:firstLine="0"/>
        <w:jc w:val="left"/>
        <w:rPr>
          <w:sz w:val="27"/>
        </w:rPr>
      </w:pPr>
    </w:p>
    <w:p w:rsidR="00584130" w:rsidRDefault="00584130">
      <w:pPr>
        <w:pStyle w:val="BodyText"/>
        <w:ind w:left="511" w:firstLine="0"/>
        <w:jc w:val="left"/>
      </w:pPr>
      <w:r>
        <w:t>Федерации»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«Образование»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2021–2024</w:t>
      </w:r>
      <w:r>
        <w:rPr>
          <w:spacing w:val="-1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84130" w:rsidRDefault="00584130">
      <w:pPr>
        <w:pStyle w:val="BodyText"/>
        <w:ind w:left="0" w:firstLine="0"/>
        <w:jc w:val="left"/>
      </w:pPr>
    </w:p>
    <w:p w:rsidR="00584130" w:rsidRDefault="00584130">
      <w:pPr>
        <w:pStyle w:val="BodyText"/>
        <w:ind w:left="936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акты:</w:t>
      </w:r>
    </w:p>
    <w:p w:rsidR="00584130" w:rsidRDefault="00584130">
      <w:pPr>
        <w:pStyle w:val="BodyText"/>
        <w:spacing w:before="2"/>
        <w:ind w:left="0" w:firstLine="0"/>
        <w:jc w:val="left"/>
      </w:pPr>
    </w:p>
    <w:p w:rsidR="00584130" w:rsidRDefault="00584130">
      <w:pPr>
        <w:pStyle w:val="ListParagraph"/>
        <w:numPr>
          <w:ilvl w:val="1"/>
          <w:numId w:val="5"/>
        </w:numPr>
        <w:tabs>
          <w:tab w:val="left" w:pos="949"/>
        </w:tabs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МОУ</w:t>
      </w:r>
      <w:r>
        <w:rPr>
          <w:spacing w:val="-1"/>
          <w:sz w:val="28"/>
        </w:rPr>
        <w:t xml:space="preserve"> </w:t>
      </w:r>
      <w:r>
        <w:rPr>
          <w:sz w:val="28"/>
        </w:rPr>
        <w:t>Глебовской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ОШ;</w:t>
      </w:r>
    </w:p>
    <w:p w:rsidR="00584130" w:rsidRDefault="00584130">
      <w:pPr>
        <w:pStyle w:val="BodyText"/>
        <w:spacing w:before="10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1"/>
          <w:numId w:val="5"/>
        </w:numPr>
        <w:tabs>
          <w:tab w:val="left" w:pos="949"/>
        </w:tabs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84130" w:rsidRDefault="00584130">
      <w:pPr>
        <w:pStyle w:val="BodyText"/>
        <w:ind w:left="0" w:firstLine="0"/>
        <w:jc w:val="left"/>
      </w:pPr>
    </w:p>
    <w:p w:rsidR="00584130" w:rsidRDefault="00584130">
      <w:pPr>
        <w:pStyle w:val="ListParagraph"/>
        <w:numPr>
          <w:ilvl w:val="1"/>
          <w:numId w:val="5"/>
        </w:numPr>
        <w:tabs>
          <w:tab w:val="left" w:pos="949"/>
        </w:tabs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584130" w:rsidRDefault="00584130">
      <w:pPr>
        <w:pStyle w:val="BodyText"/>
        <w:spacing w:before="1"/>
        <w:ind w:left="0" w:firstLine="0"/>
        <w:jc w:val="left"/>
      </w:pPr>
    </w:p>
    <w:p w:rsidR="00584130" w:rsidRDefault="00584130">
      <w:pPr>
        <w:pStyle w:val="ListParagraph"/>
        <w:numPr>
          <w:ilvl w:val="1"/>
          <w:numId w:val="5"/>
        </w:numPr>
        <w:tabs>
          <w:tab w:val="left" w:pos="949"/>
        </w:tabs>
        <w:spacing w:line="480" w:lineRule="auto"/>
        <w:ind w:right="591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1"/>
          <w:numId w:val="5"/>
        </w:numPr>
        <w:tabs>
          <w:tab w:val="left" w:pos="949"/>
        </w:tabs>
        <w:spacing w:line="480" w:lineRule="auto"/>
        <w:ind w:right="58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 обеспечивающее кадровый состав, реализующий 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</w:p>
    <w:p w:rsidR="00584130" w:rsidRDefault="00584130">
      <w:pPr>
        <w:pStyle w:val="Heading1"/>
        <w:numPr>
          <w:ilvl w:val="1"/>
          <w:numId w:val="7"/>
        </w:numPr>
        <w:tabs>
          <w:tab w:val="left" w:pos="1114"/>
        </w:tabs>
        <w:spacing w:line="480" w:lineRule="auto"/>
        <w:ind w:left="4438" w:right="987" w:hanging="3817"/>
      </w:pPr>
      <w:bookmarkStart w:id="30" w:name="3.3._Требования_к_условиям_работы_с_деть"/>
      <w:bookmarkEnd w:id="30"/>
      <w:r>
        <w:t>Требования к условиям работы с детьми с особыми образовательными</w:t>
      </w:r>
      <w:r>
        <w:rPr>
          <w:spacing w:val="-68"/>
        </w:rPr>
        <w:t xml:space="preserve"> </w:t>
      </w:r>
      <w:r>
        <w:t>потребностями</w:t>
      </w:r>
    </w:p>
    <w:p w:rsidR="00584130" w:rsidRDefault="00584130">
      <w:pPr>
        <w:spacing w:line="480" w:lineRule="auto"/>
        <w:jc w:val="both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482" w:lineRule="auto"/>
        <w:ind w:right="2364" w:firstLine="708"/>
      </w:pPr>
      <w:r>
        <w:t>Необходимо создавать особые условия воспитания для категорий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потребности: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</w:p>
    <w:p w:rsidR="00584130" w:rsidRDefault="00584130">
      <w:pPr>
        <w:pStyle w:val="BodyText"/>
        <w:spacing w:line="480" w:lineRule="auto"/>
        <w:ind w:right="1593" w:firstLine="0"/>
      </w:pPr>
      <w:r>
        <w:t>инвалидностью, с ОВЗ, из социально уязвимых групп, одарённые дети, дети с</w:t>
      </w:r>
      <w:r>
        <w:rPr>
          <w:spacing w:val="-68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поведением.</w:t>
      </w:r>
    </w:p>
    <w:p w:rsidR="00584130" w:rsidRDefault="00584130">
      <w:pPr>
        <w:pStyle w:val="BodyText"/>
        <w:spacing w:line="482" w:lineRule="auto"/>
        <w:ind w:right="1138" w:firstLine="708"/>
      </w:pPr>
      <w:r>
        <w:t>Особыми задачами воспитания обучающихся с особыми образовательными</w:t>
      </w:r>
      <w:r>
        <w:rPr>
          <w:spacing w:val="-67"/>
        </w:rPr>
        <w:t xml:space="preserve"> </w:t>
      </w:r>
      <w:r>
        <w:t>потребностями являются:</w:t>
      </w:r>
    </w:p>
    <w:p w:rsidR="00584130" w:rsidRDefault="00584130">
      <w:pPr>
        <w:pStyle w:val="ListParagraph"/>
        <w:numPr>
          <w:ilvl w:val="0"/>
          <w:numId w:val="4"/>
        </w:numPr>
        <w:tabs>
          <w:tab w:val="left" w:pos="1292"/>
        </w:tabs>
        <w:spacing w:line="465" w:lineRule="auto"/>
        <w:ind w:left="227" w:right="590" w:firstLine="708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584130" w:rsidRDefault="00584130">
      <w:pPr>
        <w:pStyle w:val="ListParagraph"/>
        <w:numPr>
          <w:ilvl w:val="0"/>
          <w:numId w:val="4"/>
        </w:numPr>
        <w:tabs>
          <w:tab w:val="left" w:pos="1292"/>
        </w:tabs>
        <w:spacing w:before="8" w:line="463" w:lineRule="auto"/>
        <w:ind w:left="227" w:right="59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584130" w:rsidRDefault="00584130">
      <w:pPr>
        <w:pStyle w:val="ListParagraph"/>
        <w:numPr>
          <w:ilvl w:val="0"/>
          <w:numId w:val="4"/>
        </w:numPr>
        <w:tabs>
          <w:tab w:val="left" w:pos="1292"/>
        </w:tabs>
        <w:spacing w:before="24" w:line="463" w:lineRule="auto"/>
        <w:ind w:left="227" w:right="59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584130" w:rsidRDefault="00584130">
      <w:pPr>
        <w:pStyle w:val="ListParagraph"/>
        <w:numPr>
          <w:ilvl w:val="0"/>
          <w:numId w:val="4"/>
        </w:numPr>
        <w:tabs>
          <w:tab w:val="left" w:pos="1292"/>
        </w:tabs>
        <w:spacing w:before="25" w:line="472" w:lineRule="auto"/>
        <w:ind w:left="227" w:right="583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584130" w:rsidRDefault="00584130">
      <w:pPr>
        <w:pStyle w:val="BodyText"/>
        <w:spacing w:before="5" w:line="482" w:lineRule="auto"/>
        <w:ind w:right="2346" w:firstLine="708"/>
        <w:jc w:val="left"/>
      </w:pPr>
      <w:r>
        <w:t>При организации воспитания детей с особыми 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584130" w:rsidRDefault="00584130">
      <w:pPr>
        <w:pStyle w:val="ListParagraph"/>
        <w:numPr>
          <w:ilvl w:val="2"/>
          <w:numId w:val="5"/>
        </w:numPr>
        <w:tabs>
          <w:tab w:val="left" w:pos="1148"/>
        </w:tabs>
        <w:spacing w:line="480" w:lineRule="auto"/>
        <w:ind w:left="227" w:right="1579" w:firstLine="708"/>
        <w:jc w:val="left"/>
        <w:rPr>
          <w:sz w:val="28"/>
        </w:rPr>
      </w:pPr>
      <w:r>
        <w:rPr>
          <w:sz w:val="28"/>
        </w:rPr>
        <w:t>на формирование личности ребенка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584130" w:rsidRDefault="00584130">
      <w:pPr>
        <w:pStyle w:val="ListParagraph"/>
        <w:numPr>
          <w:ilvl w:val="2"/>
          <w:numId w:val="5"/>
        </w:numPr>
        <w:tabs>
          <w:tab w:val="left" w:pos="1148"/>
        </w:tabs>
        <w:spacing w:line="480" w:lineRule="auto"/>
        <w:ind w:left="227" w:right="747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</w:p>
    <w:p w:rsidR="00584130" w:rsidRDefault="00584130">
      <w:pPr>
        <w:pStyle w:val="BodyText"/>
        <w:ind w:firstLine="0"/>
        <w:jc w:val="left"/>
      </w:pPr>
      <w:r>
        <w:t>адекватных</w:t>
      </w:r>
      <w:r>
        <w:rPr>
          <w:spacing w:val="-3"/>
        </w:rPr>
        <w:t xml:space="preserve"> </w:t>
      </w:r>
      <w:r>
        <w:t>вспомогательных</w:t>
      </w:r>
      <w:r>
        <w:rPr>
          <w:spacing w:val="-2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приемов,</w:t>
      </w:r>
      <w:r>
        <w:rPr>
          <w:spacing w:val="-4"/>
        </w:rPr>
        <w:t xml:space="preserve"> </w:t>
      </w:r>
      <w:r>
        <w:t>организацией</w:t>
      </w:r>
    </w:p>
    <w:p w:rsidR="00584130" w:rsidRDefault="00584130">
      <w:p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482" w:lineRule="auto"/>
        <w:ind w:right="796" w:firstLine="0"/>
        <w:jc w:val="left"/>
      </w:pPr>
      <w:r>
        <w:t>совместных форм работы воспитателей, педагогов-психологов, учителей-логопедов,</w:t>
      </w:r>
      <w:r>
        <w:rPr>
          <w:spacing w:val="-67"/>
        </w:rPr>
        <w:t xml:space="preserve"> </w:t>
      </w:r>
      <w:r>
        <w:t>учителей-дефектологов;</w:t>
      </w:r>
    </w:p>
    <w:p w:rsidR="00584130" w:rsidRDefault="00584130">
      <w:pPr>
        <w:pStyle w:val="ListParagraph"/>
        <w:numPr>
          <w:ilvl w:val="2"/>
          <w:numId w:val="5"/>
        </w:numPr>
        <w:tabs>
          <w:tab w:val="left" w:pos="1148"/>
        </w:tabs>
        <w:spacing w:line="480" w:lineRule="auto"/>
        <w:ind w:left="227" w:right="1106" w:firstLine="708"/>
        <w:jc w:val="left"/>
        <w:rPr>
          <w:sz w:val="28"/>
        </w:rPr>
      </w:pPr>
      <w:r>
        <w:rPr>
          <w:sz w:val="28"/>
        </w:rPr>
        <w:t>на личностно-ориентированный подход в организации всех видов 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584130" w:rsidRDefault="00584130">
      <w:pPr>
        <w:pStyle w:val="Heading1"/>
        <w:numPr>
          <w:ilvl w:val="1"/>
          <w:numId w:val="7"/>
        </w:numPr>
        <w:tabs>
          <w:tab w:val="left" w:pos="1228"/>
        </w:tabs>
        <w:spacing w:before="0" w:line="482" w:lineRule="auto"/>
        <w:ind w:left="3236" w:right="1098" w:hanging="2502"/>
        <w:jc w:val="left"/>
      </w:pPr>
      <w:bookmarkStart w:id="31" w:name="3.4._Система_поощрения_социальной_успешн"/>
      <w:bookmarkEnd w:id="31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84130" w:rsidRDefault="00584130">
      <w:pPr>
        <w:pStyle w:val="BodyText"/>
        <w:spacing w:line="480" w:lineRule="auto"/>
        <w:ind w:right="851" w:firstLine="708"/>
        <w:jc w:val="left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-67"/>
        </w:rPr>
        <w:t xml:space="preserve"> </w:t>
      </w:r>
      <w:r>
        <w:t>ориентации на активную жизненную позицию, инициативность, 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-3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целях.</w:t>
      </w:r>
      <w:r>
        <w:rPr>
          <w:spacing w:val="-1"/>
        </w:rPr>
        <w:t xml:space="preserve"> </w:t>
      </w:r>
      <w:r>
        <w:t>Система</w:t>
      </w:r>
    </w:p>
    <w:p w:rsidR="00584130" w:rsidRDefault="00584130">
      <w:pPr>
        <w:pStyle w:val="BodyText"/>
        <w:spacing w:line="482" w:lineRule="auto"/>
        <w:ind w:right="1019" w:firstLine="0"/>
        <w:jc w:val="left"/>
      </w:pPr>
      <w:r>
        <w:t>проявлений</w:t>
      </w:r>
      <w:r>
        <w:rPr>
          <w:spacing w:val="-5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успешности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584130" w:rsidRDefault="00584130">
      <w:pPr>
        <w:pStyle w:val="ListParagraph"/>
        <w:numPr>
          <w:ilvl w:val="0"/>
          <w:numId w:val="3"/>
        </w:numPr>
        <w:tabs>
          <w:tab w:val="left" w:pos="1081"/>
        </w:tabs>
        <w:spacing w:line="472" w:lineRule="auto"/>
        <w:ind w:left="227" w:right="585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обучающихся);</w:t>
      </w:r>
    </w:p>
    <w:p w:rsidR="00584130" w:rsidRDefault="00584130">
      <w:pPr>
        <w:pStyle w:val="ListParagraph"/>
        <w:numPr>
          <w:ilvl w:val="0"/>
          <w:numId w:val="3"/>
        </w:numPr>
        <w:tabs>
          <w:tab w:val="left" w:pos="1081"/>
        </w:tabs>
        <w:spacing w:line="472" w:lineRule="auto"/>
        <w:ind w:left="227" w:right="592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 укладе школы;</w:t>
      </w:r>
    </w:p>
    <w:p w:rsidR="00584130" w:rsidRDefault="00584130">
      <w:pPr>
        <w:pStyle w:val="ListParagraph"/>
        <w:numPr>
          <w:ilvl w:val="0"/>
          <w:numId w:val="3"/>
        </w:numPr>
        <w:tabs>
          <w:tab w:val="left" w:pos="1081"/>
        </w:tabs>
        <w:spacing w:before="1" w:line="472" w:lineRule="auto"/>
        <w:ind w:left="227" w:right="584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кандидатур);</w:t>
      </w:r>
    </w:p>
    <w:p w:rsidR="00584130" w:rsidRDefault="00584130">
      <w:pPr>
        <w:pStyle w:val="ListParagraph"/>
        <w:numPr>
          <w:ilvl w:val="0"/>
          <w:numId w:val="3"/>
        </w:numPr>
        <w:tabs>
          <w:tab w:val="left" w:pos="1081"/>
        </w:tabs>
        <w:spacing w:before="7" w:line="463" w:lineRule="auto"/>
        <w:ind w:left="227" w:right="595" w:firstLine="566"/>
        <w:rPr>
          <w:sz w:val="28"/>
        </w:rPr>
      </w:pP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поощряемых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п.);</w:t>
      </w:r>
    </w:p>
    <w:p w:rsidR="00584130" w:rsidRDefault="00584130">
      <w:pPr>
        <w:spacing w:line="463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3"/>
        </w:numPr>
        <w:tabs>
          <w:tab w:val="left" w:pos="1081"/>
        </w:tabs>
        <w:spacing w:before="82" w:line="475" w:lineRule="auto"/>
        <w:ind w:left="227" w:right="587" w:firstLine="566"/>
        <w:rPr>
          <w:sz w:val="28"/>
        </w:rPr>
      </w:pP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награду);</w:t>
      </w:r>
    </w:p>
    <w:p w:rsidR="00584130" w:rsidRDefault="00584130">
      <w:pPr>
        <w:pStyle w:val="ListParagraph"/>
        <w:numPr>
          <w:ilvl w:val="0"/>
          <w:numId w:val="3"/>
        </w:numPr>
        <w:tabs>
          <w:tab w:val="left" w:pos="1081"/>
        </w:tabs>
        <w:spacing w:before="11" w:line="475" w:lineRule="auto"/>
        <w:ind w:left="227" w:right="589" w:firstLine="566"/>
        <w:rPr>
          <w:sz w:val="28"/>
        </w:rPr>
      </w:pP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их 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584130" w:rsidRDefault="00584130">
      <w:pPr>
        <w:pStyle w:val="ListParagraph"/>
        <w:numPr>
          <w:ilvl w:val="0"/>
          <w:numId w:val="3"/>
        </w:numPr>
        <w:tabs>
          <w:tab w:val="left" w:pos="1081"/>
        </w:tabs>
        <w:spacing w:before="6" w:line="463" w:lineRule="auto"/>
        <w:ind w:left="227" w:right="594" w:firstLine="566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584130" w:rsidRDefault="00584130">
      <w:pPr>
        <w:spacing w:before="23" w:line="480" w:lineRule="auto"/>
        <w:ind w:left="227" w:firstLine="708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успешности (</w:t>
      </w:r>
      <w:r>
        <w:rPr>
          <w:i/>
          <w:sz w:val="28"/>
        </w:rPr>
        <w:t>формы могут быть изменены, их состав расширен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6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поддержка.</w:t>
      </w:r>
    </w:p>
    <w:p w:rsidR="00584130" w:rsidRDefault="00584130">
      <w:pPr>
        <w:pStyle w:val="BodyText"/>
        <w:spacing w:before="1" w:line="480" w:lineRule="auto"/>
        <w:ind w:right="1764" w:firstLine="708"/>
      </w:pPr>
      <w:r>
        <w:t>Ведение портфолио — деятельность обучающих при её организации и</w:t>
      </w:r>
      <w:r>
        <w:rPr>
          <w:spacing w:val="-67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собиранию</w:t>
      </w:r>
      <w:r>
        <w:rPr>
          <w:spacing w:val="-3"/>
        </w:rPr>
        <w:t xml:space="preserve"> </w:t>
      </w:r>
      <w:r>
        <w:t>(накоплению)</w:t>
      </w:r>
      <w:r>
        <w:rPr>
          <w:spacing w:val="-2"/>
        </w:rPr>
        <w:t xml:space="preserve"> </w:t>
      </w:r>
      <w:r>
        <w:t>артефактов,</w:t>
      </w:r>
    </w:p>
    <w:p w:rsidR="00584130" w:rsidRDefault="00584130">
      <w:pPr>
        <w:pStyle w:val="BodyText"/>
        <w:ind w:firstLine="0"/>
      </w:pPr>
      <w:r>
        <w:t>фиксирующих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символизирующих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обучающегося.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BodyText"/>
        <w:spacing w:line="480" w:lineRule="auto"/>
        <w:ind w:right="1072" w:firstLine="708"/>
        <w:jc w:val="left"/>
      </w:pPr>
      <w:r>
        <w:t>Портфолио может включать артефакты признания личностных достижений,</w:t>
      </w:r>
      <w:r>
        <w:rPr>
          <w:spacing w:val="-6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(грамоты,</w:t>
      </w:r>
      <w:r>
        <w:rPr>
          <w:spacing w:val="-5"/>
        </w:rPr>
        <w:t xml:space="preserve"> </w:t>
      </w:r>
      <w:r>
        <w:t>поощрительные</w:t>
      </w:r>
      <w:r>
        <w:rPr>
          <w:spacing w:val="-2"/>
        </w:rPr>
        <w:t xml:space="preserve"> </w:t>
      </w:r>
      <w:r>
        <w:t>письма,</w:t>
      </w:r>
    </w:p>
    <w:p w:rsidR="00584130" w:rsidRDefault="00584130">
      <w:pPr>
        <w:pStyle w:val="BodyText"/>
        <w:spacing w:before="1" w:line="480" w:lineRule="auto"/>
        <w:ind w:right="986" w:firstLine="0"/>
        <w:jc w:val="left"/>
      </w:pPr>
      <w:r>
        <w:t>фотографии призов, фото изделий, работ и др., участвовавших в конкурсах и т. д.).</w:t>
      </w:r>
      <w:r>
        <w:rPr>
          <w:spacing w:val="-67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индивидуального портфолио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5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класса.</w:t>
      </w:r>
    </w:p>
    <w:p w:rsidR="00584130" w:rsidRDefault="00584130">
      <w:pPr>
        <w:pStyle w:val="BodyText"/>
        <w:spacing w:line="482" w:lineRule="auto"/>
        <w:ind w:right="1629" w:firstLine="708"/>
        <w:jc w:val="left"/>
      </w:pPr>
      <w:r>
        <w:t>Рейтинг — размещение обучающихся или групп в последовательности,</w:t>
      </w:r>
      <w:r>
        <w:rPr>
          <w:spacing w:val="-67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-1"/>
        </w:rPr>
        <w:t xml:space="preserve"> </w:t>
      </w:r>
      <w:r>
        <w:t>достижениями в</w:t>
      </w:r>
      <w:r>
        <w:rPr>
          <w:spacing w:val="-1"/>
        </w:rPr>
        <w:t xml:space="preserve"> </w:t>
      </w:r>
      <w:r>
        <w:t>чем-либо.</w:t>
      </w:r>
    </w:p>
    <w:p w:rsidR="00584130" w:rsidRDefault="00584130">
      <w:pPr>
        <w:spacing w:line="482" w:lineRule="auto"/>
        <w:sectPr w:rsidR="00584130">
          <w:pgSz w:w="11910" w:h="16840"/>
          <w:pgMar w:top="46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480" w:lineRule="auto"/>
        <w:ind w:right="982" w:firstLine="708"/>
        <w:jc w:val="left"/>
      </w:pPr>
      <w:r>
        <w:t>Благотворительная поддержка обучающихся, групп обучающихся (классов и</w:t>
      </w:r>
      <w:r>
        <w:rPr>
          <w:spacing w:val="-67"/>
        </w:rPr>
        <w:t xml:space="preserve"> </w:t>
      </w:r>
      <w:r>
        <w:t>др.) может заключаться в материальной поддержке проведения в 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мероприятий,</w:t>
      </w:r>
    </w:p>
    <w:p w:rsidR="00584130" w:rsidRDefault="00584130">
      <w:pPr>
        <w:pStyle w:val="BodyText"/>
        <w:spacing w:line="480" w:lineRule="auto"/>
        <w:ind w:right="1581" w:firstLine="0"/>
        <w:jc w:val="left"/>
      </w:pPr>
      <w:r>
        <w:t>различных форм совместной деятельности воспитательной направленности, в</w:t>
      </w:r>
      <w:r>
        <w:rPr>
          <w:spacing w:val="-67"/>
        </w:rPr>
        <w:t xml:space="preserve"> </w:t>
      </w:r>
      <w:r>
        <w:t>индивидуальной поддержке нуждающихся в помощи обучающихся, 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584130" w:rsidRDefault="00584130">
      <w:pPr>
        <w:pStyle w:val="BodyText"/>
        <w:spacing w:line="480" w:lineRule="auto"/>
        <w:ind w:right="2508" w:firstLine="708"/>
        <w:jc w:val="left"/>
      </w:pPr>
      <w:r>
        <w:t>Благотворительность предусматривает публичную презентацию</w:t>
      </w:r>
      <w:r>
        <w:rPr>
          <w:spacing w:val="-67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584130" w:rsidRDefault="00584130">
      <w:pPr>
        <w:pStyle w:val="Heading1"/>
        <w:numPr>
          <w:ilvl w:val="1"/>
          <w:numId w:val="7"/>
        </w:numPr>
        <w:tabs>
          <w:tab w:val="left" w:pos="3469"/>
        </w:tabs>
        <w:spacing w:before="7"/>
        <w:ind w:left="3468"/>
        <w:jc w:val="left"/>
      </w:pPr>
      <w:bookmarkStart w:id="32" w:name="3.5._Анализ_воспитательного_процесса"/>
      <w:bookmarkEnd w:id="32"/>
      <w:r>
        <w:t>Анализ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584130" w:rsidRDefault="00584130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584130" w:rsidRDefault="00584130">
      <w:pPr>
        <w:pStyle w:val="BodyText"/>
        <w:spacing w:before="1" w:line="480" w:lineRule="auto"/>
        <w:ind w:right="537"/>
      </w:pPr>
      <w:r>
        <w:t>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584130" w:rsidRDefault="00584130">
      <w:pPr>
        <w:pStyle w:val="BodyText"/>
        <w:spacing w:line="480" w:lineRule="auto"/>
        <w:ind w:right="546"/>
      </w:pPr>
      <w:r>
        <w:t>Самоанализ осуществляется</w:t>
      </w:r>
      <w:r>
        <w:rPr>
          <w:spacing w:val="70"/>
        </w:rPr>
        <w:t xml:space="preserve"> </w:t>
      </w:r>
      <w:r>
        <w:t>ежегодно силами самой образовательной организации</w:t>
      </w:r>
      <w:r>
        <w:rPr>
          <w:spacing w:val="1"/>
        </w:rPr>
        <w:t xml:space="preserve"> </w:t>
      </w:r>
      <w:r>
        <w:t>с привлечением (при необходимости и по самостоятельному решению администрации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 внешних</w:t>
      </w:r>
      <w:r>
        <w:rPr>
          <w:spacing w:val="-1"/>
        </w:rPr>
        <w:t xml:space="preserve"> </w:t>
      </w:r>
      <w:r>
        <w:t>экспертов.</w:t>
      </w:r>
    </w:p>
    <w:p w:rsidR="00584130" w:rsidRDefault="00584130">
      <w:pPr>
        <w:pStyle w:val="BodyText"/>
        <w:spacing w:line="480" w:lineRule="auto"/>
        <w:ind w:right="545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являются:</w:t>
      </w: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before="1" w:line="480" w:lineRule="auto"/>
        <w:ind w:left="227" w:right="541" w:firstLine="28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 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line="480" w:lineRule="auto"/>
        <w:ind w:left="227" w:right="538" w:firstLine="283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изучение не количественных его показателей, а качественных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 содержание и разнообразие деятельности, характер общения и отношений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педагогами;</w:t>
      </w:r>
    </w:p>
    <w:p w:rsidR="00584130" w:rsidRDefault="00584130">
      <w:pPr>
        <w:spacing w:line="48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before="61" w:line="480" w:lineRule="auto"/>
        <w:ind w:left="227" w:right="544" w:firstLine="283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педагогов: грамотной постановки ими цели и задач воспитания, умелого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before="1" w:line="480" w:lineRule="auto"/>
        <w:ind w:left="227" w:right="533" w:firstLine="28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 ориентирующий экспертов на понимание того, что личностное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– это результат как социального воспитания (в котором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участвует наряду с другими социальными институтами), так и стихийной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саморазвития обучающихся.</w:t>
      </w:r>
    </w:p>
    <w:p w:rsidR="00584130" w:rsidRDefault="00584130">
      <w:pPr>
        <w:pStyle w:val="Heading1"/>
        <w:ind w:left="1382"/>
      </w:pPr>
      <w:bookmarkStart w:id="33" w:name="Результаты_воспитания,_социализации_и_са"/>
      <w:bookmarkEnd w:id="33"/>
      <w:r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школьников.</w:t>
      </w:r>
    </w:p>
    <w:p w:rsidR="00584130" w:rsidRDefault="00584130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584130" w:rsidRDefault="00584130">
      <w:pPr>
        <w:pStyle w:val="BodyText"/>
        <w:spacing w:before="1" w:line="480" w:lineRule="auto"/>
        <w:ind w:right="543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 обучающихся каждого</w:t>
      </w:r>
      <w:r>
        <w:rPr>
          <w:spacing w:val="-2"/>
        </w:rPr>
        <w:t xml:space="preserve"> </w:t>
      </w:r>
      <w:r>
        <w:t>класса.</w:t>
      </w:r>
    </w:p>
    <w:p w:rsidR="00584130" w:rsidRDefault="00584130">
      <w:pPr>
        <w:pStyle w:val="BodyText"/>
        <w:spacing w:line="482" w:lineRule="auto"/>
        <w:ind w:right="539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обсуждением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результатов.</w:t>
      </w:r>
    </w:p>
    <w:p w:rsidR="00584130" w:rsidRDefault="00584130">
      <w:pPr>
        <w:pStyle w:val="BodyText"/>
        <w:spacing w:line="480" w:lineRule="auto"/>
        <w:ind w:right="545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584130" w:rsidRDefault="00584130">
      <w:pPr>
        <w:pStyle w:val="BodyText"/>
        <w:spacing w:line="480" w:lineRule="auto"/>
        <w:ind w:right="537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обучающихся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появились,</w:t>
      </w:r>
      <w:r>
        <w:rPr>
          <w:spacing w:val="-2"/>
        </w:rPr>
        <w:t xml:space="preserve"> </w:t>
      </w:r>
      <w:r>
        <w:t>над чем</w:t>
      </w:r>
      <w:r>
        <w:rPr>
          <w:spacing w:val="-4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584130" w:rsidRDefault="00584130">
      <w:pPr>
        <w:pStyle w:val="Heading1"/>
        <w:spacing w:before="0"/>
        <w:ind w:left="470"/>
      </w:pPr>
      <w:bookmarkStart w:id="34" w:name="Состояние_организуемой_в_школе_совместно"/>
      <w:bookmarkEnd w:id="34"/>
      <w:r>
        <w:t>Состояние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</w:p>
    <w:p w:rsidR="00584130" w:rsidRDefault="00584130">
      <w:pPr>
        <w:pStyle w:val="BodyText"/>
        <w:spacing w:before="4"/>
        <w:ind w:left="0" w:firstLine="0"/>
        <w:jc w:val="left"/>
        <w:rPr>
          <w:b/>
          <w:sz w:val="27"/>
        </w:rPr>
      </w:pPr>
    </w:p>
    <w:p w:rsidR="00584130" w:rsidRDefault="00584130">
      <w:pPr>
        <w:pStyle w:val="BodyText"/>
        <w:spacing w:before="1" w:line="480" w:lineRule="auto"/>
        <w:ind w:right="545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интересной,</w:t>
      </w:r>
      <w:r>
        <w:rPr>
          <w:spacing w:val="55"/>
        </w:rPr>
        <w:t xml:space="preserve"> </w:t>
      </w:r>
      <w:r>
        <w:t>событийно</w:t>
      </w:r>
      <w:r>
        <w:rPr>
          <w:spacing w:val="54"/>
        </w:rPr>
        <w:t xml:space="preserve"> </w:t>
      </w:r>
      <w:r>
        <w:t>насыщенной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личностно</w:t>
      </w:r>
    </w:p>
    <w:p w:rsidR="00584130" w:rsidRDefault="00584130">
      <w:pPr>
        <w:spacing w:line="48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/>
        <w:ind w:firstLine="0"/>
        <w:jc w:val="left"/>
      </w:pPr>
      <w:r>
        <w:t>развивающей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584130" w:rsidRDefault="00584130">
      <w:pPr>
        <w:pStyle w:val="BodyText"/>
        <w:spacing w:before="1"/>
        <w:ind w:left="0" w:firstLine="0"/>
        <w:jc w:val="left"/>
      </w:pPr>
    </w:p>
    <w:p w:rsidR="00584130" w:rsidRDefault="00584130">
      <w:pPr>
        <w:pStyle w:val="BodyText"/>
        <w:spacing w:line="480" w:lineRule="auto"/>
        <w:ind w:right="53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класса.</w:t>
      </w:r>
    </w:p>
    <w:p w:rsidR="00584130" w:rsidRDefault="00584130">
      <w:pPr>
        <w:pStyle w:val="BodyText"/>
        <w:spacing w:line="480" w:lineRule="auto"/>
        <w:ind w:right="53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 обучающимися и их родителями</w:t>
      </w:r>
      <w:r>
        <w:rPr>
          <w:spacing w:val="1"/>
        </w:rPr>
        <w:t xml:space="preserve"> </w:t>
      </w:r>
      <w:r>
        <w:t>(законными представителями), педагогами, лидерами ученического 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заседании методического объединения классных руководителей или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:rsidR="00584130" w:rsidRDefault="00584130">
      <w:pPr>
        <w:pStyle w:val="BodyText"/>
        <w:spacing w:before="1"/>
        <w:ind w:left="511" w:firstLine="0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с: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ind w:left="108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ind w:left="108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:rsidR="00584130" w:rsidRDefault="00584130">
      <w:pPr>
        <w:pStyle w:val="BodyText"/>
        <w:spacing w:before="1"/>
        <w:ind w:left="0" w:firstLine="0"/>
        <w:jc w:val="left"/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before="1"/>
        <w:ind w:left="108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BodyText"/>
        <w:spacing w:before="10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ind w:left="108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уроков;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ind w:left="108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584130" w:rsidRDefault="00584130">
      <w:pPr>
        <w:pStyle w:val="BodyText"/>
        <w:spacing w:before="2"/>
        <w:ind w:left="0" w:firstLine="0"/>
        <w:jc w:val="left"/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line="480" w:lineRule="auto"/>
        <w:ind w:left="227" w:right="1887" w:firstLine="283"/>
        <w:jc w:val="left"/>
        <w:rPr>
          <w:sz w:val="28"/>
        </w:rPr>
      </w:pPr>
      <w:r>
        <w:rPr>
          <w:sz w:val="28"/>
        </w:rPr>
        <w:t>качеством функционирующих на базе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line="321" w:lineRule="exact"/>
        <w:ind w:left="108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584130" w:rsidRDefault="00584130">
      <w:pPr>
        <w:pStyle w:val="BodyText"/>
        <w:spacing w:before="10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before="1"/>
        <w:ind w:left="108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584130" w:rsidRDefault="00584130">
      <w:pPr>
        <w:pStyle w:val="BodyText"/>
        <w:spacing w:before="1"/>
        <w:ind w:left="0" w:firstLine="0"/>
        <w:jc w:val="left"/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ind w:left="1080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584130" w:rsidRDefault="00584130">
      <w:pPr>
        <w:pStyle w:val="BodyText"/>
        <w:spacing w:before="11"/>
        <w:ind w:left="0" w:firstLine="0"/>
        <w:jc w:val="left"/>
        <w:rPr>
          <w:sz w:val="27"/>
        </w:rPr>
      </w:pPr>
    </w:p>
    <w:p w:rsidR="00584130" w:rsidRDefault="00584130">
      <w:pPr>
        <w:pStyle w:val="ListParagraph"/>
        <w:numPr>
          <w:ilvl w:val="0"/>
          <w:numId w:val="2"/>
        </w:numPr>
        <w:tabs>
          <w:tab w:val="left" w:pos="1081"/>
        </w:tabs>
        <w:spacing w:line="480" w:lineRule="auto"/>
        <w:ind w:left="227" w:right="2245" w:firstLine="283"/>
        <w:jc w:val="left"/>
        <w:rPr>
          <w:sz w:val="28"/>
        </w:rPr>
      </w:pPr>
      <w:r>
        <w:rPr>
          <w:sz w:val="28"/>
        </w:rPr>
        <w:t>качеством взаимодействия образовательной организации и 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584130" w:rsidRDefault="00584130">
      <w:pPr>
        <w:spacing w:line="480" w:lineRule="auto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BodyText"/>
        <w:spacing w:before="61" w:line="480" w:lineRule="auto"/>
        <w:ind w:right="543"/>
      </w:pPr>
      <w:r>
        <w:t>Итогом самоанализа организуемой в образовательной организации воспитательной</w:t>
      </w:r>
      <w:r>
        <w:rPr>
          <w:spacing w:val="1"/>
        </w:rPr>
        <w:t xml:space="preserve"> </w:t>
      </w:r>
      <w:r>
        <w:t>работы 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584130" w:rsidRDefault="00584130">
      <w:pPr>
        <w:spacing w:line="480" w:lineRule="auto"/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Heading1"/>
        <w:spacing w:before="65" w:line="360" w:lineRule="auto"/>
        <w:ind w:left="986" w:right="522" w:firstLine="7825"/>
        <w:jc w:val="left"/>
      </w:pPr>
      <w:bookmarkStart w:id="35" w:name="Приложение_1"/>
      <w:bookmarkEnd w:id="35"/>
      <w:r>
        <w:t>Приложение 1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 НА</w:t>
      </w:r>
      <w:r>
        <w:rPr>
          <w:spacing w:val="-3"/>
        </w:rPr>
        <w:t xml:space="preserve"> </w:t>
      </w:r>
      <w:r>
        <w:t>УРОВНЕ</w:t>
      </w:r>
    </w:p>
    <w:p w:rsidR="00584130" w:rsidRDefault="00584130">
      <w:pPr>
        <w:spacing w:before="5"/>
        <w:ind w:left="1375"/>
        <w:rPr>
          <w:b/>
          <w:sz w:val="28"/>
        </w:rPr>
      </w:pP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УЧ.Г.</w:t>
      </w:r>
    </w:p>
    <w:p w:rsidR="00584130" w:rsidRDefault="00584130">
      <w:pPr>
        <w:pStyle w:val="BodyText"/>
        <w:spacing w:before="7"/>
        <w:ind w:left="0" w:firstLine="0"/>
        <w:jc w:val="left"/>
        <w:rPr>
          <w:b/>
          <w:sz w:val="30"/>
        </w:rPr>
      </w:pPr>
    </w:p>
    <w:p w:rsidR="00584130" w:rsidRDefault="00584130">
      <w:pPr>
        <w:spacing w:line="360" w:lineRule="auto"/>
        <w:ind w:left="227" w:right="583" w:firstLine="357"/>
        <w:jc w:val="both"/>
        <w:rPr>
          <w:sz w:val="28"/>
        </w:rPr>
      </w:pPr>
      <w:r>
        <w:rPr>
          <w:b/>
          <w:sz w:val="28"/>
        </w:rPr>
        <w:t xml:space="preserve">Цель плана воспитательной работы на 2022-2023 уч.г: </w:t>
      </w:r>
      <w:r>
        <w:rPr>
          <w:sz w:val="28"/>
        </w:rPr>
        <w:t>обеспечение позитивной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84130" w:rsidRDefault="00584130">
      <w:pPr>
        <w:pStyle w:val="Heading1"/>
        <w:spacing w:before="6"/>
        <w:ind w:left="585"/>
        <w:jc w:val="left"/>
      </w:pPr>
      <w:r>
        <w:t>Задачи: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59"/>
        </w:tabs>
        <w:spacing w:before="155" w:line="360" w:lineRule="auto"/>
        <w:ind w:left="227" w:right="590" w:firstLine="357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нешаблонности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 плана воспитательной работы возможно с учетом текущих приказов,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постановлений, писем, распоряжений Управления образования администрации г.о.г.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Переславль-Залесский,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16"/>
        </w:tabs>
        <w:spacing w:before="2" w:line="360" w:lineRule="auto"/>
        <w:ind w:left="227" w:right="594" w:firstLine="357"/>
        <w:rPr>
          <w:sz w:val="28"/>
        </w:rPr>
      </w:pPr>
      <w:r>
        <w:rPr>
          <w:sz w:val="28"/>
        </w:rPr>
        <w:t>развивать и расширять сферы ответственности ученического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755"/>
        </w:tabs>
        <w:spacing w:line="320" w:lineRule="exact"/>
        <w:ind w:left="754" w:hanging="170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768"/>
        </w:tabs>
        <w:spacing w:before="163" w:line="360" w:lineRule="auto"/>
        <w:ind w:left="227" w:right="593" w:firstLine="357"/>
        <w:rPr>
          <w:sz w:val="28"/>
        </w:rPr>
      </w:pPr>
      <w:r>
        <w:rPr>
          <w:sz w:val="28"/>
        </w:rPr>
        <w:t>создавать благоприятные условия для развития социально значимых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47"/>
        </w:tabs>
        <w:spacing w:line="360" w:lineRule="auto"/>
        <w:ind w:left="227" w:right="595" w:firstLine="357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оказывать необходимую помощь обучающимся в их подготовке, 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ind w:left="227" w:right="596" w:firstLine="357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787"/>
        </w:tabs>
        <w:spacing w:line="360" w:lineRule="auto"/>
        <w:ind w:left="227" w:right="584" w:firstLine="357"/>
        <w:rPr>
          <w:sz w:val="28"/>
        </w:rPr>
      </w:pPr>
      <w:r>
        <w:rPr>
          <w:sz w:val="28"/>
        </w:rPr>
        <w:t>развивать ценностное отношения обучающихся и педагогов к своему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ВФСК ГТО;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57"/>
        </w:tabs>
        <w:spacing w:before="1" w:line="360" w:lineRule="auto"/>
        <w:ind w:left="227" w:right="595" w:firstLine="357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подготовки 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93"/>
        </w:tabs>
        <w:spacing w:line="360" w:lineRule="auto"/>
        <w:ind w:left="227" w:right="595" w:firstLine="357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 компетентность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направлении;</w:t>
      </w:r>
    </w:p>
    <w:p w:rsidR="00584130" w:rsidRDefault="00584130">
      <w:pPr>
        <w:spacing w:line="360" w:lineRule="auto"/>
        <w:jc w:val="both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p w:rsidR="00584130" w:rsidRDefault="00584130">
      <w:pPr>
        <w:pStyle w:val="ListParagraph"/>
        <w:numPr>
          <w:ilvl w:val="0"/>
          <w:numId w:val="1"/>
        </w:numPr>
        <w:tabs>
          <w:tab w:val="left" w:pos="864"/>
        </w:tabs>
        <w:spacing w:before="61" w:line="360" w:lineRule="auto"/>
        <w:ind w:left="227" w:right="592" w:firstLine="357"/>
        <w:rPr>
          <w:sz w:val="28"/>
        </w:rPr>
      </w:pPr>
      <w:r>
        <w:rPr>
          <w:sz w:val="28"/>
        </w:rPr>
        <w:t>внедрять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осуществляющих образовательную деятельность 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 деятельности;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910"/>
        </w:tabs>
        <w:spacing w:before="1" w:line="360" w:lineRule="auto"/>
        <w:ind w:left="227" w:right="593" w:firstLine="357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584130" w:rsidRDefault="00584130">
      <w:pPr>
        <w:pStyle w:val="BodyText"/>
        <w:spacing w:before="1"/>
        <w:ind w:left="655" w:firstLine="0"/>
      </w:pPr>
      <w:r>
        <w:t>Реализация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предполагает: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67"/>
        </w:tabs>
        <w:spacing w:before="160" w:line="360" w:lineRule="auto"/>
        <w:ind w:left="227" w:right="586" w:firstLine="35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реализации ФГОС.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02"/>
        </w:tabs>
        <w:spacing w:before="1" w:line="360" w:lineRule="auto"/>
        <w:ind w:left="227" w:right="596" w:firstLine="357"/>
        <w:rPr>
          <w:sz w:val="28"/>
        </w:rPr>
      </w:pPr>
      <w:r>
        <w:rPr>
          <w:sz w:val="28"/>
        </w:rPr>
        <w:t>Создание благоприятных условий и возможностей для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здоровья 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1006"/>
        </w:tabs>
        <w:spacing w:line="360" w:lineRule="auto"/>
        <w:ind w:left="227" w:right="593" w:firstLine="35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883"/>
        </w:tabs>
        <w:spacing w:line="360" w:lineRule="auto"/>
        <w:ind w:left="227" w:right="596" w:firstLine="35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790"/>
        </w:tabs>
        <w:spacing w:line="360" w:lineRule="auto"/>
        <w:ind w:left="227" w:right="595" w:firstLine="357"/>
        <w:rPr>
          <w:sz w:val="28"/>
        </w:rPr>
      </w:pPr>
      <w:r>
        <w:rPr>
          <w:sz w:val="28"/>
        </w:rPr>
        <w:t>Освоение и использование в практической деятельности новых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методик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755"/>
        </w:tabs>
        <w:spacing w:line="321" w:lineRule="exact"/>
        <w:ind w:left="754" w:hanging="17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584130" w:rsidRDefault="00584130">
      <w:pPr>
        <w:pStyle w:val="ListParagraph"/>
        <w:numPr>
          <w:ilvl w:val="0"/>
          <w:numId w:val="1"/>
        </w:numPr>
        <w:tabs>
          <w:tab w:val="left" w:pos="982"/>
        </w:tabs>
        <w:spacing w:before="162" w:line="360" w:lineRule="auto"/>
        <w:ind w:left="227" w:right="596" w:firstLine="357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584130" w:rsidRDefault="00584130">
      <w:pPr>
        <w:pStyle w:val="BodyText"/>
        <w:spacing w:after="7" w:line="360" w:lineRule="auto"/>
        <w:ind w:right="594" w:firstLine="357"/>
      </w:pPr>
      <w:r>
        <w:t>Календарь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0"/>
        <w:gridCol w:w="2576"/>
        <w:gridCol w:w="6577"/>
      </w:tblGrid>
      <w:tr w:rsidR="00584130">
        <w:trPr>
          <w:trHeight w:val="321"/>
        </w:trPr>
        <w:tc>
          <w:tcPr>
            <w:tcW w:w="10493" w:type="dxa"/>
            <w:gridSpan w:val="3"/>
          </w:tcPr>
          <w:p w:rsidR="00584130" w:rsidRDefault="00584130">
            <w:pPr>
              <w:pStyle w:val="TableParagraph"/>
              <w:spacing w:line="302" w:lineRule="exact"/>
              <w:ind w:left="3732" w:right="3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584130">
        <w:trPr>
          <w:trHeight w:val="645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20" w:lineRule="exact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22" w:lineRule="exact"/>
              <w:ind w:left="1007" w:right="103" w:hanging="881"/>
              <w:rPr>
                <w:b/>
                <w:sz w:val="28"/>
              </w:rPr>
            </w:pPr>
            <w:r>
              <w:rPr>
                <w:b/>
                <w:sz w:val="28"/>
              </w:rPr>
              <w:t>Ориентировочная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20" w:lineRule="exact"/>
              <w:ind w:left="1816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событие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1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2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1" w:lineRule="exact"/>
              <w:ind w:left="875" w:right="862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2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1" w:lineRule="exact"/>
              <w:ind w:left="875" w:right="864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584130">
        <w:trPr>
          <w:trHeight w:val="323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12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4" w:lineRule="exact"/>
              <w:ind w:left="67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1" w:lineRule="exact"/>
              <w:ind w:left="0" w:right="158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2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1" w:lineRule="exact"/>
              <w:ind w:left="18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2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1" w:lineRule="exact"/>
              <w:ind w:left="873" w:right="864"/>
              <w:jc w:val="center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</w:tr>
      <w:tr w:rsidR="00584130">
        <w:trPr>
          <w:trHeight w:val="323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12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4" w:lineRule="exact"/>
              <w:ind w:left="1432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14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1" w:lineRule="exact"/>
              <w:ind w:left="873" w:right="864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14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577" w:type="dxa"/>
          </w:tcPr>
          <w:p w:rsidR="00584130" w:rsidRDefault="00584130">
            <w:pPr>
              <w:pStyle w:val="TableParagraph"/>
              <w:spacing w:line="301" w:lineRule="exact"/>
              <w:ind w:left="62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</w:p>
        </w:tc>
      </w:tr>
    </w:tbl>
    <w:p w:rsidR="00584130" w:rsidRDefault="00584130">
      <w:pPr>
        <w:spacing w:line="301" w:lineRule="exact"/>
        <w:rPr>
          <w:sz w:val="28"/>
        </w:rPr>
        <w:sectPr w:rsidR="00584130">
          <w:pgSz w:w="11910" w:h="16840"/>
          <w:pgMar w:top="480" w:right="26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0"/>
        <w:gridCol w:w="2576"/>
        <w:gridCol w:w="871"/>
        <w:gridCol w:w="1277"/>
        <w:gridCol w:w="4428"/>
      </w:tblGrid>
      <w:tr w:rsidR="00584130">
        <w:trPr>
          <w:trHeight w:val="323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4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4" w:lineRule="exact"/>
              <w:ind w:left="176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1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61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</w:tr>
      <w:tr w:rsidR="00584130">
        <w:trPr>
          <w:trHeight w:val="324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4" w:lineRule="exact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613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добровольца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66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Невского</w:t>
            </w:r>
          </w:p>
        </w:tc>
      </w:tr>
      <w:tr w:rsidR="00584130">
        <w:trPr>
          <w:trHeight w:val="323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4" w:lineRule="exact"/>
              <w:ind w:left="192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94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21.12.22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10.01.23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761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584130">
        <w:trPr>
          <w:trHeight w:val="966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15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15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Холокоста.</w:t>
            </w:r>
          </w:p>
          <w:p w:rsidR="00584130" w:rsidRDefault="00584130">
            <w:pPr>
              <w:pStyle w:val="TableParagraph"/>
              <w:spacing w:line="324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(1944)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1" w:lineRule="exact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Сталинградской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88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584130">
        <w:trPr>
          <w:trHeight w:val="645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18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22" w:lineRule="exact"/>
              <w:ind w:left="1554" w:right="159" w:hanging="1366"/>
              <w:rPr>
                <w:sz w:val="28"/>
              </w:rPr>
            </w:pPr>
            <w:r>
              <w:rPr>
                <w:sz w:val="28"/>
              </w:rPr>
              <w:t>День памяти о россиянах, исполнявших служебный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пределами Отечества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584130">
        <w:trPr>
          <w:trHeight w:val="323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4" w:lineRule="exact"/>
              <w:ind w:left="167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1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415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584130">
        <w:trPr>
          <w:trHeight w:val="645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15" w:lineRule="exact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15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15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Гагаринский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«Космос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584130" w:rsidRDefault="00584130">
            <w:pPr>
              <w:pStyle w:val="TableParagraph"/>
              <w:spacing w:before="2" w:line="308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мы»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1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38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трудящихся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22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</w:p>
        </w:tc>
      </w:tr>
      <w:tr w:rsidR="00584130">
        <w:trPr>
          <w:trHeight w:val="323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4" w:lineRule="exact"/>
              <w:ind w:left="69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584130">
        <w:trPr>
          <w:trHeight w:val="642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15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</w:p>
          <w:p w:rsidR="00584130" w:rsidRDefault="00584130">
            <w:pPr>
              <w:pStyle w:val="TableParagraph"/>
              <w:spacing w:line="308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свидания,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301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584130">
        <w:trPr>
          <w:trHeight w:val="323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4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84130">
        <w:trPr>
          <w:trHeight w:val="321"/>
        </w:trPr>
        <w:tc>
          <w:tcPr>
            <w:tcW w:w="1340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:rsidR="00584130" w:rsidRDefault="00584130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576" w:type="dxa"/>
            <w:gridSpan w:val="3"/>
          </w:tcPr>
          <w:p w:rsidR="00584130" w:rsidRDefault="00584130">
            <w:pPr>
              <w:pStyle w:val="TableParagraph"/>
              <w:spacing w:line="301" w:lineRule="exact"/>
              <w:ind w:left="72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скорби 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</w:p>
        </w:tc>
      </w:tr>
      <w:tr w:rsidR="00584130">
        <w:trPr>
          <w:trHeight w:val="277"/>
        </w:trPr>
        <w:tc>
          <w:tcPr>
            <w:tcW w:w="10492" w:type="dxa"/>
            <w:gridSpan w:val="5"/>
          </w:tcPr>
          <w:p w:rsidR="00584130" w:rsidRDefault="00584130">
            <w:pPr>
              <w:pStyle w:val="TableParagraph"/>
              <w:spacing w:before="1" w:line="257" w:lineRule="exact"/>
              <w:ind w:left="3497" w:right="3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84130">
        <w:trPr>
          <w:trHeight w:val="275"/>
        </w:trPr>
        <w:tc>
          <w:tcPr>
            <w:tcW w:w="4787" w:type="dxa"/>
            <w:gridSpan w:val="3"/>
          </w:tcPr>
          <w:p w:rsidR="00584130" w:rsidRDefault="00584130">
            <w:pPr>
              <w:pStyle w:val="TableParagraph"/>
              <w:spacing w:line="256" w:lineRule="exact"/>
              <w:ind w:left="1617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84130" w:rsidRDefault="00584130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428" w:type="dxa"/>
          </w:tcPr>
          <w:p w:rsidR="00584130" w:rsidRDefault="00584130">
            <w:pPr>
              <w:pStyle w:val="TableParagraph"/>
              <w:spacing w:line="256" w:lineRule="exact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659"/>
        </w:trPr>
        <w:tc>
          <w:tcPr>
            <w:tcW w:w="4787" w:type="dxa"/>
            <w:gridSpan w:val="3"/>
          </w:tcPr>
          <w:p w:rsidR="00584130" w:rsidRDefault="00584130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Тематические 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4428" w:type="dxa"/>
          </w:tcPr>
          <w:p w:rsidR="00584130" w:rsidRDefault="00584130">
            <w:pPr>
              <w:pStyle w:val="TableParagraph"/>
              <w:spacing w:line="240" w:lineRule="auto"/>
              <w:ind w:right="10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2"/>
        </w:trPr>
        <w:tc>
          <w:tcPr>
            <w:tcW w:w="4787" w:type="dxa"/>
            <w:gridSpan w:val="3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7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28" w:type="dxa"/>
          </w:tcPr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4"/>
        </w:trPr>
        <w:tc>
          <w:tcPr>
            <w:tcW w:w="4787" w:type="dxa"/>
            <w:gridSpan w:val="3"/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428" w:type="dxa"/>
          </w:tcPr>
          <w:p w:rsidR="00584130" w:rsidRDefault="00584130">
            <w:pPr>
              <w:pStyle w:val="TableParagraph"/>
              <w:spacing w:line="276" w:lineRule="exact"/>
              <w:ind w:right="10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  <w:gridSpan w:val="3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4428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  <w:gridSpan w:val="3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4428" w:type="dxa"/>
          </w:tcPr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300"/>
        </w:trPr>
        <w:tc>
          <w:tcPr>
            <w:tcW w:w="4787" w:type="dxa"/>
            <w:gridSpan w:val="3"/>
          </w:tcPr>
          <w:p w:rsidR="00584130" w:rsidRDefault="00584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7" w:type="dxa"/>
          </w:tcPr>
          <w:p w:rsidR="00584130" w:rsidRDefault="005841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428" w:type="dxa"/>
          </w:tcPr>
          <w:p w:rsidR="00584130" w:rsidRDefault="00584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</w:tc>
      </w:tr>
    </w:tbl>
    <w:p w:rsidR="00584130" w:rsidRDefault="00584130">
      <w:pPr>
        <w:spacing w:line="271" w:lineRule="exact"/>
        <w:rPr>
          <w:sz w:val="24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278"/>
        <w:gridCol w:w="4429"/>
      </w:tblGrid>
      <w:tr w:rsidR="00584130">
        <w:trPr>
          <w:trHeight w:val="299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0"/>
            </w:pP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62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right="845"/>
              <w:rPr>
                <w:sz w:val="24"/>
              </w:rPr>
            </w:pPr>
            <w:r>
              <w:rPr>
                <w:sz w:val="24"/>
              </w:rPr>
              <w:t>Международный день добровольца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40" w:lineRule="auto"/>
              <w:ind w:left="106" w:right="1030"/>
              <w:rPr>
                <w:sz w:val="24"/>
              </w:rPr>
            </w:pPr>
            <w:r>
              <w:rPr>
                <w:sz w:val="24"/>
              </w:rPr>
              <w:t xml:space="preserve">Учитель истории,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6" w:lineRule="exact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7-23.02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4" w:lineRule="exact"/>
              <w:ind w:left="106" w:right="1030"/>
              <w:rPr>
                <w:sz w:val="24"/>
              </w:rPr>
            </w:pPr>
            <w:r>
              <w:rPr>
                <w:sz w:val="24"/>
              </w:rPr>
              <w:t xml:space="preserve">Учитель истории,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40" w:lineRule="auto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874"/>
                <w:tab w:val="left" w:pos="2632"/>
                <w:tab w:val="left" w:pos="4201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космонавтики.</w:t>
            </w:r>
            <w:r>
              <w:rPr>
                <w:sz w:val="24"/>
              </w:rPr>
              <w:tab/>
              <w:t>Гагаринский</w:t>
            </w:r>
            <w:r>
              <w:rPr>
                <w:sz w:val="24"/>
              </w:rPr>
              <w:tab/>
              <w:t>урок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мы»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098"/>
                <w:tab w:val="left" w:pos="2271"/>
                <w:tab w:val="left" w:pos="3554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«Салют,</w:t>
            </w:r>
            <w:r>
              <w:rPr>
                <w:sz w:val="24"/>
              </w:rPr>
              <w:tab/>
              <w:t>Победа!»</w:t>
            </w:r>
            <w:r>
              <w:rPr>
                <w:sz w:val="24"/>
              </w:rPr>
              <w:tab/>
              <w:t>«Открытка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ветерану»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9.05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710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966"/>
                <w:tab w:val="left" w:pos="2196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мужества,</w:t>
            </w:r>
            <w:r>
              <w:rPr>
                <w:sz w:val="24"/>
              </w:rPr>
              <w:tab/>
              <w:t>посвященные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40" w:lineRule="auto"/>
              <w:ind w:left="106" w:right="1030"/>
              <w:rPr>
                <w:sz w:val="24"/>
              </w:rPr>
            </w:pPr>
            <w:r>
              <w:rPr>
                <w:sz w:val="24"/>
              </w:rPr>
              <w:t xml:space="preserve">Учитель истории,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297"/>
        </w:trPr>
        <w:tc>
          <w:tcPr>
            <w:tcW w:w="10494" w:type="dxa"/>
            <w:gridSpan w:val="3"/>
          </w:tcPr>
          <w:p w:rsidR="00584130" w:rsidRDefault="00584130">
            <w:pPr>
              <w:pStyle w:val="TableParagraph"/>
              <w:spacing w:line="275" w:lineRule="exact"/>
              <w:ind w:left="3559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здесь жить, буду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 жить»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297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</w:tr>
    </w:tbl>
    <w:p w:rsidR="00584130" w:rsidRDefault="00584130">
      <w:pPr>
        <w:spacing w:line="273" w:lineRule="exact"/>
        <w:rPr>
          <w:sz w:val="24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278"/>
        <w:gridCol w:w="4429"/>
      </w:tblGrid>
      <w:tr w:rsidR="00584130">
        <w:trPr>
          <w:trHeight w:val="297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0"/>
            </w:pP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295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Библионочь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6" w:lineRule="exact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297"/>
        </w:trPr>
        <w:tc>
          <w:tcPr>
            <w:tcW w:w="10494" w:type="dxa"/>
            <w:gridSpan w:val="3"/>
          </w:tcPr>
          <w:p w:rsidR="00584130" w:rsidRDefault="00584130">
            <w:pPr>
              <w:pStyle w:val="TableParagraph"/>
              <w:spacing w:line="275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«Вконтакте»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584130">
        <w:trPr>
          <w:trHeight w:val="294"/>
        </w:trPr>
        <w:tc>
          <w:tcPr>
            <w:tcW w:w="10494" w:type="dxa"/>
            <w:gridSpan w:val="3"/>
          </w:tcPr>
          <w:p w:rsidR="00584130" w:rsidRDefault="00584130">
            <w:pPr>
              <w:pStyle w:val="TableParagraph"/>
              <w:spacing w:line="275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</w:tr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3077"/>
                <w:tab w:val="left" w:pos="4574"/>
              </w:tabs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с</w:t>
            </w:r>
          </w:p>
          <w:p w:rsidR="00584130" w:rsidRDefault="00584130">
            <w:pPr>
              <w:pStyle w:val="TableParagraph"/>
              <w:tabs>
                <w:tab w:val="left" w:pos="294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40" w:lineRule="auto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2893"/>
                <w:tab w:val="left" w:pos="4444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6" w:lineRule="exact"/>
              <w:ind w:left="109" w:righ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6" w:lineRule="exact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453"/>
                <w:tab w:val="left" w:pos="2219"/>
                <w:tab w:val="left" w:pos="4296"/>
              </w:tabs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специалистами</w:t>
            </w:r>
            <w:r>
              <w:rPr>
                <w:sz w:val="24"/>
              </w:rPr>
              <w:tab/>
              <w:t>МУ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«Молодёжный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031"/>
                <w:tab w:val="left" w:pos="2132"/>
                <w:tab w:val="left" w:pos="2494"/>
                <w:tab w:val="left" w:pos="344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кружков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секций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Глебовской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40" w:lineRule="auto"/>
              <w:ind w:left="106" w:right="103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2079"/>
                <w:tab w:val="left" w:pos="2974"/>
              </w:tabs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трудоустройстве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294"/>
        </w:trPr>
        <w:tc>
          <w:tcPr>
            <w:tcW w:w="10494" w:type="dxa"/>
            <w:gridSpan w:val="3"/>
          </w:tcPr>
          <w:p w:rsidR="00584130" w:rsidRDefault="00584130">
            <w:pPr>
              <w:pStyle w:val="TableParagraph"/>
              <w:spacing w:line="275" w:lineRule="exact"/>
              <w:ind w:left="3563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6" w:lineRule="exact"/>
              <w:ind w:right="2078"/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6" w:lineRule="exact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>
              <w:rPr>
                <w:sz w:val="24"/>
              </w:rPr>
              <w:t>Межведомственная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«Внимание!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40" w:lineRule="auto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584130" w:rsidRDefault="00584130">
            <w:pPr>
              <w:pStyle w:val="TableParagraph"/>
              <w:spacing w:line="270" w:lineRule="atLeast"/>
              <w:ind w:right="927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флешмобов,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109" w:right="22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40" w:lineRule="auto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рук., учитель физической культуры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4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6" w:lineRule="exact"/>
              <w:ind w:right="821"/>
              <w:rPr>
                <w:sz w:val="24"/>
              </w:rPr>
            </w:pPr>
            <w:r>
              <w:rPr>
                <w:sz w:val="24"/>
              </w:rPr>
              <w:t>Межведомственная акция «Пешеход,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переход!»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6" w:lineRule="exact"/>
              <w:ind w:left="109" w:right="214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76" w:lineRule="exact"/>
              <w:ind w:left="106" w:right="10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«Сообщи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торгуют смертью»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29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584130" w:rsidRDefault="00584130">
      <w:pPr>
        <w:rPr>
          <w:sz w:val="24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278"/>
        <w:gridCol w:w="4396"/>
      </w:tblGrid>
      <w:tr w:rsidR="00584130">
        <w:trPr>
          <w:trHeight w:val="834"/>
        </w:trPr>
        <w:tc>
          <w:tcPr>
            <w:tcW w:w="10461" w:type="dxa"/>
            <w:gridSpan w:val="3"/>
          </w:tcPr>
          <w:p w:rsidR="00584130" w:rsidRDefault="00584130">
            <w:pPr>
              <w:pStyle w:val="TableParagraph"/>
              <w:spacing w:line="275" w:lineRule="exact"/>
              <w:ind w:left="61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584130" w:rsidRDefault="00584130">
            <w:pPr>
              <w:pStyle w:val="TableParagraph"/>
              <w:spacing w:line="270" w:lineRule="atLeast"/>
              <w:ind w:left="614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 включением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 часов)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853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412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1931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Дом-Школа», 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 по ПДД- Правила 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ТБ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 10.09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319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520"/>
                <w:tab w:val="left" w:pos="2436"/>
                <w:tab w:val="left" w:pos="310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889"/>
                <w:tab w:val="left" w:pos="3365"/>
                <w:tab w:val="left" w:pos="443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несчастных</w:t>
            </w:r>
            <w:r>
              <w:rPr>
                <w:sz w:val="24"/>
              </w:rPr>
              <w:tab/>
              <w:t>случаев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осенне-зимний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109" w:right="191" w:firstLine="3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506"/>
                <w:tab w:val="left" w:pos="2405"/>
                <w:tab w:val="left" w:pos="420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столовая».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Кормление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4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терроризм?»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110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Дом-Школа»,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584130" w:rsidRDefault="00584130">
            <w:pPr>
              <w:pStyle w:val="TableParagraph"/>
              <w:tabs>
                <w:tab w:val="left" w:pos="1247"/>
                <w:tab w:val="left" w:pos="1914"/>
                <w:tab w:val="left" w:pos="378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20-28.12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69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170"/>
                <w:tab w:val="left" w:pos="2388"/>
                <w:tab w:val="left" w:pos="2968"/>
                <w:tab w:val="left" w:pos="3836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830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 и пап. Изготовление открыток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23.02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2559"/>
                <w:tab w:val="left" w:pos="415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женский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открыток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 7.03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110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Дом-Школа»,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584130" w:rsidRDefault="00584130">
            <w:pPr>
              <w:pStyle w:val="TableParagraph"/>
              <w:tabs>
                <w:tab w:val="left" w:pos="1247"/>
                <w:tab w:val="left" w:pos="1914"/>
                <w:tab w:val="left" w:pos="378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6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84130" w:rsidRDefault="00584130">
      <w:pPr>
        <w:spacing w:line="256" w:lineRule="exact"/>
        <w:rPr>
          <w:sz w:val="24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278"/>
        <w:gridCol w:w="4396"/>
      </w:tblGrid>
      <w:tr w:rsidR="00584130">
        <w:trPr>
          <w:trHeight w:val="827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616"/>
                <w:tab w:val="left" w:pos="1726"/>
                <w:tab w:val="left" w:pos="2444"/>
                <w:tab w:val="left" w:pos="3581"/>
                <w:tab w:val="left" w:pos="3714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мужества»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поздравительных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открыток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ветеранам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5.05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1106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Дом-Школа»,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584130" w:rsidRDefault="00584130">
            <w:pPr>
              <w:pStyle w:val="TableParagraph"/>
              <w:tabs>
                <w:tab w:val="left" w:pos="1247"/>
                <w:tab w:val="left" w:pos="1914"/>
                <w:tab w:val="left" w:pos="378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20-31.05.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99"/>
        </w:trPr>
        <w:tc>
          <w:tcPr>
            <w:tcW w:w="10461" w:type="dxa"/>
            <w:gridSpan w:val="3"/>
          </w:tcPr>
          <w:p w:rsidR="00584130" w:rsidRDefault="00584130">
            <w:pPr>
              <w:pStyle w:val="TableParagraph"/>
              <w:spacing w:line="240" w:lineRule="auto"/>
              <w:ind w:left="3077" w:right="1447" w:hanging="1248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внеурочной деятельности и дополнительного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 педагогов)</w:t>
            </w:r>
          </w:p>
        </w:tc>
      </w:tr>
      <w:tr w:rsidR="00584130">
        <w:trPr>
          <w:trHeight w:val="110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109" w:right="18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</w:t>
            </w:r>
          </w:p>
          <w:p w:rsidR="00584130" w:rsidRDefault="00584130">
            <w:pPr>
              <w:pStyle w:val="TableParagraph"/>
              <w:tabs>
                <w:tab w:val="left" w:pos="1038"/>
              </w:tabs>
              <w:spacing w:line="270" w:lineRule="atLeast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84130">
        <w:trPr>
          <w:trHeight w:val="830"/>
        </w:trPr>
        <w:tc>
          <w:tcPr>
            <w:tcW w:w="10461" w:type="dxa"/>
            <w:gridSpan w:val="3"/>
          </w:tcPr>
          <w:p w:rsidR="00584130" w:rsidRDefault="00584130">
            <w:pPr>
              <w:pStyle w:val="TableParagraph"/>
              <w:spacing w:before="1" w:line="240" w:lineRule="auto"/>
              <w:ind w:left="449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584130" w:rsidRDefault="00584130">
            <w:pPr>
              <w:pStyle w:val="TableParagraph"/>
              <w:spacing w:line="276" w:lineRule="exact"/>
              <w:ind w:left="563" w:firstLine="298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жизнестойкости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обучающихся)</w:t>
            </w:r>
          </w:p>
        </w:tc>
      </w:tr>
      <w:tr w:rsidR="00584130">
        <w:trPr>
          <w:trHeight w:val="710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5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2207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right="383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жизнестойкости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(самооценка,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</w:p>
          <w:p w:rsidR="00584130" w:rsidRDefault="00584130">
            <w:pPr>
              <w:pStyle w:val="TableParagraph"/>
              <w:spacing w:line="270" w:lineRule="atLeast"/>
              <w:ind w:right="1404"/>
              <w:rPr>
                <w:sz w:val="24"/>
              </w:rPr>
            </w:pPr>
            <w:r>
              <w:rPr>
                <w:sz w:val="24"/>
              </w:rPr>
              <w:t>коммуникативная и 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компетентность).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40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84130">
        <w:trPr>
          <w:trHeight w:val="318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318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10461" w:type="dxa"/>
            <w:gridSpan w:val="3"/>
          </w:tcPr>
          <w:p w:rsidR="00584130" w:rsidRDefault="00584130">
            <w:pPr>
              <w:pStyle w:val="TableParagraph"/>
              <w:spacing w:line="256" w:lineRule="exact"/>
              <w:ind w:left="61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232"/>
                <w:tab w:val="left" w:pos="1628"/>
                <w:tab w:val="left" w:pos="3062"/>
                <w:tab w:val="left" w:pos="347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проведении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2369"/>
              </w:tabs>
              <w:rPr>
                <w:sz w:val="24"/>
              </w:rPr>
            </w:pPr>
            <w:r>
              <w:rPr>
                <w:sz w:val="24"/>
              </w:rPr>
              <w:t xml:space="preserve">Занятия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кружке</w:t>
            </w:r>
            <w:r>
              <w:rPr>
                <w:sz w:val="24"/>
              </w:rPr>
              <w:tab/>
              <w:t>«Школа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успеха»,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10461" w:type="dxa"/>
            <w:gridSpan w:val="3"/>
          </w:tcPr>
          <w:p w:rsidR="00584130" w:rsidRDefault="00584130">
            <w:pPr>
              <w:pStyle w:val="TableParagraph"/>
              <w:spacing w:line="256" w:lineRule="exact"/>
              <w:ind w:left="61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584130">
        <w:trPr>
          <w:trHeight w:val="276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tabs>
                <w:tab w:val="left" w:pos="1737"/>
                <w:tab w:val="left" w:pos="3145"/>
                <w:tab w:val="left" w:pos="37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585"/>
                <w:tab w:val="left" w:pos="2402"/>
                <w:tab w:val="left" w:pos="3642"/>
                <w:tab w:val="left" w:pos="4167"/>
              </w:tabs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конкурсы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  <w:t>мире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tabs>
                <w:tab w:val="left" w:pos="1737"/>
                <w:tab w:val="left" w:pos="3145"/>
                <w:tab w:val="left" w:pos="37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727"/>
                <w:tab w:val="left" w:pos="3034"/>
                <w:tab w:val="left" w:pos="4560"/>
              </w:tabs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  <w:t>десант</w:t>
            </w:r>
            <w:r>
              <w:rPr>
                <w:sz w:val="24"/>
              </w:rPr>
              <w:tab/>
              <w:t>(помощь</w:t>
            </w:r>
            <w:r>
              <w:rPr>
                <w:sz w:val="24"/>
              </w:rPr>
              <w:tab/>
              <w:t>в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благоустройстве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10461" w:type="dxa"/>
            <w:gridSpan w:val="3"/>
          </w:tcPr>
          <w:p w:rsidR="00584130" w:rsidRDefault="00584130">
            <w:pPr>
              <w:pStyle w:val="TableParagraph"/>
              <w:spacing w:line="256" w:lineRule="exact"/>
              <w:ind w:left="61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tabs>
                <w:tab w:val="left" w:pos="1737"/>
                <w:tab w:val="left" w:pos="3145"/>
                <w:tab w:val="left" w:pos="376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584130">
        <w:trPr>
          <w:trHeight w:val="276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4396" w:type="dxa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84130" w:rsidRDefault="00584130">
      <w:pPr>
        <w:spacing w:line="256" w:lineRule="exact"/>
        <w:rPr>
          <w:sz w:val="24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278"/>
        <w:gridCol w:w="224"/>
        <w:gridCol w:w="1495"/>
        <w:gridCol w:w="1324"/>
        <w:gridCol w:w="578"/>
        <w:gridCol w:w="780"/>
      </w:tblGrid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4401" w:type="dxa"/>
            <w:gridSpan w:val="5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554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490"/>
                <w:tab w:val="left" w:pos="2999"/>
                <w:tab w:val="left" w:pos="3418"/>
                <w:tab w:val="left" w:pos="4272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Флэш-моб</w:t>
            </w:r>
            <w:r>
              <w:rPr>
                <w:sz w:val="24"/>
              </w:rPr>
              <w:tab/>
              <w:t>«Единство»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4401" w:type="dxa"/>
            <w:gridSpan w:val="5"/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4401" w:type="dxa"/>
            <w:gridSpan w:val="5"/>
          </w:tcPr>
          <w:p w:rsidR="00584130" w:rsidRDefault="005841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832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172"/>
                <w:tab w:val="left" w:pos="1611"/>
                <w:tab w:val="left" w:pos="2585"/>
                <w:tab w:val="left" w:pos="3911"/>
                <w:tab w:val="left" w:pos="455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Слава.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4130" w:rsidRDefault="0058413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Славы»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4401" w:type="dxa"/>
            <w:gridSpan w:val="5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84130">
        <w:trPr>
          <w:trHeight w:val="275"/>
        </w:trPr>
        <w:tc>
          <w:tcPr>
            <w:tcW w:w="10466" w:type="dxa"/>
            <w:gridSpan w:val="7"/>
          </w:tcPr>
          <w:p w:rsidR="00584130" w:rsidRDefault="00584130">
            <w:pPr>
              <w:pStyle w:val="TableParagraph"/>
              <w:spacing w:line="256" w:lineRule="exact"/>
              <w:ind w:left="2951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401" w:type="dxa"/>
            <w:gridSpan w:val="5"/>
          </w:tcPr>
          <w:p w:rsidR="00584130" w:rsidRDefault="00584130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4401" w:type="dxa"/>
            <w:gridSpan w:val="5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25.10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2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193"/>
                <w:tab w:val="left" w:pos="2366"/>
                <w:tab w:val="left" w:pos="2713"/>
                <w:tab w:val="left" w:pos="376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  <w:t>«Ёлочка,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живи!»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Декабрь-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spacing w:line="273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681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spacing w:line="240" w:lineRule="auto"/>
              <w:ind w:left="106" w:right="238" w:firstLine="3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3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spacing w:line="276" w:lineRule="exact"/>
              <w:ind w:left="106" w:right="2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spacing w:line="273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декоративно-прикладного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творчества «Пасхальная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яйцо»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633"/>
                <w:tab w:val="left" w:pos="2551"/>
                <w:tab w:val="left" w:pos="2884"/>
                <w:tab w:val="left" w:pos="4162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празднику</w:t>
            </w:r>
            <w:r>
              <w:rPr>
                <w:sz w:val="24"/>
              </w:rPr>
              <w:tab/>
              <w:t>День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8" w:type="dxa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275"/>
        </w:trPr>
        <w:tc>
          <w:tcPr>
            <w:tcW w:w="10466" w:type="dxa"/>
            <w:gridSpan w:val="7"/>
          </w:tcPr>
          <w:p w:rsidR="00584130" w:rsidRDefault="00584130">
            <w:pPr>
              <w:pStyle w:val="TableParagraph"/>
              <w:spacing w:line="256" w:lineRule="exact"/>
              <w:ind w:left="2951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177" w:type="dxa"/>
            <w:gridSpan w:val="4"/>
          </w:tcPr>
          <w:p w:rsidR="00584130" w:rsidRDefault="00584130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84130">
        <w:trPr>
          <w:trHeight w:val="275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4177" w:type="dxa"/>
            <w:gridSpan w:val="4"/>
          </w:tcPr>
          <w:p w:rsidR="00584130" w:rsidRDefault="005841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584130">
        <w:trPr>
          <w:trHeight w:val="138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2151"/>
                <w:tab w:val="left" w:pos="3096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ТБ.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spacing w:line="276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77" w:type="dxa"/>
            <w:gridSpan w:val="4"/>
          </w:tcPr>
          <w:p w:rsidR="00584130" w:rsidRDefault="0058413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84130">
        <w:trPr>
          <w:trHeight w:val="2760"/>
        </w:trPr>
        <w:tc>
          <w:tcPr>
            <w:tcW w:w="4787" w:type="dxa"/>
          </w:tcPr>
          <w:p w:rsidR="00584130" w:rsidRDefault="0058413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 нормального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84130" w:rsidRDefault="0058413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spacing w:line="240" w:lineRule="auto"/>
              <w:ind w:left="109" w:right="1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95" w:type="dxa"/>
            <w:tcBorders>
              <w:right w:val="nil"/>
            </w:tcBorders>
          </w:tcPr>
          <w:p w:rsidR="00584130" w:rsidRDefault="00584130">
            <w:pPr>
              <w:pStyle w:val="TableParagraph"/>
              <w:spacing w:line="240" w:lineRule="auto"/>
              <w:ind w:left="105" w:right="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813"/>
                <w:tab w:val="left" w:pos="2993"/>
                <w:tab w:val="left" w:pos="4547"/>
              </w:tabs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и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обучюащихся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95" w:type="dxa"/>
            <w:tcBorders>
              <w:right w:val="nil"/>
            </w:tcBorders>
          </w:tcPr>
          <w:p w:rsidR="00584130" w:rsidRDefault="005841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84130" w:rsidRDefault="0058413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584130" w:rsidRDefault="00584130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80" w:type="dxa"/>
            <w:tcBorders>
              <w:left w:val="nil"/>
            </w:tcBorders>
          </w:tcPr>
          <w:p w:rsidR="00584130" w:rsidRDefault="0058413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584130" w:rsidRDefault="0058413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семья»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</w:t>
            </w:r>
          </w:p>
        </w:tc>
        <w:tc>
          <w:tcPr>
            <w:tcW w:w="4177" w:type="dxa"/>
            <w:gridSpan w:val="4"/>
          </w:tcPr>
          <w:p w:rsidR="00584130" w:rsidRDefault="005841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рук, 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84130">
        <w:trPr>
          <w:trHeight w:val="563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235"/>
                <w:tab w:val="left" w:pos="2578"/>
                <w:tab w:val="left" w:pos="297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благоустройстве</w:t>
            </w:r>
          </w:p>
          <w:p w:rsidR="00584130" w:rsidRDefault="005841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177" w:type="dxa"/>
            <w:gridSpan w:val="4"/>
          </w:tcPr>
          <w:p w:rsidR="00584130" w:rsidRDefault="005841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584130">
        <w:trPr>
          <w:trHeight w:val="352"/>
        </w:trPr>
        <w:tc>
          <w:tcPr>
            <w:tcW w:w="4787" w:type="dxa"/>
          </w:tcPr>
          <w:p w:rsidR="00584130" w:rsidRDefault="00584130">
            <w:pPr>
              <w:pStyle w:val="TableParagraph"/>
              <w:tabs>
                <w:tab w:val="left" w:pos="1168"/>
                <w:tab w:val="left" w:pos="2443"/>
                <w:tab w:val="left" w:pos="2777"/>
                <w:tab w:val="left" w:pos="4052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празднике</w:t>
            </w:r>
            <w:r>
              <w:rPr>
                <w:sz w:val="24"/>
              </w:rPr>
              <w:tab/>
              <w:t>«День</w:t>
            </w:r>
          </w:p>
        </w:tc>
        <w:tc>
          <w:tcPr>
            <w:tcW w:w="1502" w:type="dxa"/>
            <w:gridSpan w:val="2"/>
          </w:tcPr>
          <w:p w:rsidR="00584130" w:rsidRDefault="005841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4177" w:type="dxa"/>
            <w:gridSpan w:val="4"/>
          </w:tcPr>
          <w:p w:rsidR="00584130" w:rsidRDefault="005841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584130" w:rsidRDefault="00584130">
      <w:pPr>
        <w:rPr>
          <w:sz w:val="24"/>
        </w:rPr>
        <w:sectPr w:rsidR="00584130">
          <w:pgSz w:w="11910" w:h="16840"/>
          <w:pgMar w:top="540" w:right="26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1501"/>
        <w:gridCol w:w="4172"/>
      </w:tblGrid>
      <w:tr w:rsidR="00584130">
        <w:trPr>
          <w:trHeight w:val="352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защиты детей»</w:t>
            </w:r>
          </w:p>
        </w:tc>
        <w:tc>
          <w:tcPr>
            <w:tcW w:w="1501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2" w:type="dxa"/>
          </w:tcPr>
          <w:p w:rsidR="00584130" w:rsidRDefault="005841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4130">
        <w:trPr>
          <w:trHeight w:val="551"/>
        </w:trPr>
        <w:tc>
          <w:tcPr>
            <w:tcW w:w="4787" w:type="dxa"/>
          </w:tcPr>
          <w:p w:rsidR="00584130" w:rsidRDefault="00584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01" w:type="dxa"/>
          </w:tcPr>
          <w:p w:rsidR="00584130" w:rsidRDefault="00584130">
            <w:pPr>
              <w:pStyle w:val="TableParagraph"/>
              <w:tabs>
                <w:tab w:val="left" w:pos="78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  <w:p w:rsidR="00584130" w:rsidRDefault="0058413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4172" w:type="dxa"/>
          </w:tcPr>
          <w:p w:rsidR="00584130" w:rsidRDefault="005841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84130" w:rsidRDefault="0058413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</w:tr>
    </w:tbl>
    <w:p w:rsidR="00584130" w:rsidRDefault="00584130"/>
    <w:sectPr w:rsidR="00584130" w:rsidSect="00BD6CE5">
      <w:pgSz w:w="11910" w:h="16840"/>
      <w:pgMar w:top="540" w:right="2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56A"/>
    <w:multiLevelType w:val="hybridMultilevel"/>
    <w:tmpl w:val="FFFFFFFF"/>
    <w:lvl w:ilvl="0" w:tplc="4A0AF7E0">
      <w:numFmt w:val="bullet"/>
      <w:lvlText w:val=""/>
      <w:lvlJc w:val="left"/>
      <w:pPr>
        <w:ind w:left="1373" w:hanging="360"/>
      </w:pPr>
      <w:rPr>
        <w:rFonts w:ascii="Symbol" w:eastAsia="Times New Roman" w:hAnsi="Symbol" w:hint="default"/>
        <w:w w:val="100"/>
        <w:sz w:val="28"/>
      </w:rPr>
    </w:lvl>
    <w:lvl w:ilvl="1" w:tplc="04442534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96C21D72">
      <w:numFmt w:val="bullet"/>
      <w:lvlText w:val="•"/>
      <w:lvlJc w:val="left"/>
      <w:pPr>
        <w:ind w:left="3337" w:hanging="360"/>
      </w:pPr>
      <w:rPr>
        <w:rFonts w:hint="default"/>
      </w:rPr>
    </w:lvl>
    <w:lvl w:ilvl="3" w:tplc="14EE33AA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7F1A7922"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A4969634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F050AB64">
      <w:numFmt w:val="bullet"/>
      <w:lvlText w:val="•"/>
      <w:lvlJc w:val="left"/>
      <w:pPr>
        <w:ind w:left="7251" w:hanging="360"/>
      </w:pPr>
      <w:rPr>
        <w:rFonts w:hint="default"/>
      </w:rPr>
    </w:lvl>
    <w:lvl w:ilvl="7" w:tplc="ABA43F80">
      <w:numFmt w:val="bullet"/>
      <w:lvlText w:val="•"/>
      <w:lvlJc w:val="left"/>
      <w:pPr>
        <w:ind w:left="8230" w:hanging="360"/>
      </w:pPr>
      <w:rPr>
        <w:rFonts w:hint="default"/>
      </w:rPr>
    </w:lvl>
    <w:lvl w:ilvl="8" w:tplc="9B5C9116">
      <w:numFmt w:val="bullet"/>
      <w:lvlText w:val="•"/>
      <w:lvlJc w:val="left"/>
      <w:pPr>
        <w:ind w:left="9209" w:hanging="360"/>
      </w:pPr>
      <w:rPr>
        <w:rFonts w:hint="default"/>
      </w:rPr>
    </w:lvl>
  </w:abstractNum>
  <w:abstractNum w:abstractNumId="1">
    <w:nsid w:val="038B0980"/>
    <w:multiLevelType w:val="multilevel"/>
    <w:tmpl w:val="472CF858"/>
    <w:lvl w:ilvl="0">
      <w:start w:val="1"/>
      <w:numFmt w:val="decimal"/>
      <w:lvlText w:val="%1"/>
      <w:lvlJc w:val="left"/>
      <w:pPr>
        <w:ind w:left="2587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297" w:hanging="493"/>
      </w:pPr>
      <w:rPr>
        <w:rFonts w:hint="default"/>
      </w:rPr>
    </w:lvl>
    <w:lvl w:ilvl="3">
      <w:numFmt w:val="bullet"/>
      <w:lvlText w:val="•"/>
      <w:lvlJc w:val="left"/>
      <w:pPr>
        <w:ind w:left="5155" w:hanging="493"/>
      </w:pPr>
      <w:rPr>
        <w:rFonts w:hint="default"/>
      </w:rPr>
    </w:lvl>
    <w:lvl w:ilvl="4">
      <w:numFmt w:val="bullet"/>
      <w:lvlText w:val="•"/>
      <w:lvlJc w:val="left"/>
      <w:pPr>
        <w:ind w:left="6014" w:hanging="493"/>
      </w:pPr>
      <w:rPr>
        <w:rFonts w:hint="default"/>
      </w:rPr>
    </w:lvl>
    <w:lvl w:ilvl="5">
      <w:numFmt w:val="bullet"/>
      <w:lvlText w:val="•"/>
      <w:lvlJc w:val="left"/>
      <w:pPr>
        <w:ind w:left="6873" w:hanging="493"/>
      </w:pPr>
      <w:rPr>
        <w:rFonts w:hint="default"/>
      </w:rPr>
    </w:lvl>
    <w:lvl w:ilvl="6">
      <w:numFmt w:val="bullet"/>
      <w:lvlText w:val="•"/>
      <w:lvlJc w:val="left"/>
      <w:pPr>
        <w:ind w:left="7731" w:hanging="493"/>
      </w:pPr>
      <w:rPr>
        <w:rFonts w:hint="default"/>
      </w:rPr>
    </w:lvl>
    <w:lvl w:ilvl="7">
      <w:numFmt w:val="bullet"/>
      <w:lvlText w:val="•"/>
      <w:lvlJc w:val="left"/>
      <w:pPr>
        <w:ind w:left="8590" w:hanging="493"/>
      </w:pPr>
      <w:rPr>
        <w:rFonts w:hint="default"/>
      </w:rPr>
    </w:lvl>
    <w:lvl w:ilvl="8">
      <w:numFmt w:val="bullet"/>
      <w:lvlText w:val="•"/>
      <w:lvlJc w:val="left"/>
      <w:pPr>
        <w:ind w:left="9449" w:hanging="493"/>
      </w:pPr>
      <w:rPr>
        <w:rFonts w:hint="default"/>
      </w:rPr>
    </w:lvl>
  </w:abstractNum>
  <w:abstractNum w:abstractNumId="2">
    <w:nsid w:val="072C5788"/>
    <w:multiLevelType w:val="hybridMultilevel"/>
    <w:tmpl w:val="FFFFFFFF"/>
    <w:lvl w:ilvl="0" w:tplc="9F3E7E46">
      <w:numFmt w:val="bullet"/>
      <w:lvlText w:val="•"/>
      <w:lvlJc w:val="left"/>
      <w:pPr>
        <w:ind w:left="51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B7803982">
      <w:numFmt w:val="bullet"/>
      <w:lvlText w:val="•"/>
      <w:lvlJc w:val="left"/>
      <w:pPr>
        <w:ind w:left="948" w:hanging="361"/>
      </w:pPr>
      <w:rPr>
        <w:rFonts w:ascii="Times New Roman" w:eastAsia="Times New Roman" w:hAnsi="Times New Roman" w:hint="default"/>
        <w:w w:val="100"/>
        <w:sz w:val="28"/>
      </w:rPr>
    </w:lvl>
    <w:lvl w:ilvl="2" w:tplc="95EC2AD4">
      <w:numFmt w:val="bullet"/>
      <w:lvlText w:val="–"/>
      <w:lvlJc w:val="left"/>
      <w:pPr>
        <w:ind w:left="228" w:hanging="212"/>
      </w:pPr>
      <w:rPr>
        <w:rFonts w:ascii="Times New Roman" w:eastAsia="Times New Roman" w:hAnsi="Times New Roman" w:hint="default"/>
        <w:w w:val="100"/>
        <w:sz w:val="28"/>
      </w:rPr>
    </w:lvl>
    <w:lvl w:ilvl="3" w:tplc="68DAC9A6">
      <w:numFmt w:val="bullet"/>
      <w:lvlText w:val="•"/>
      <w:lvlJc w:val="left"/>
      <w:pPr>
        <w:ind w:left="2218" w:hanging="212"/>
      </w:pPr>
      <w:rPr>
        <w:rFonts w:hint="default"/>
      </w:rPr>
    </w:lvl>
    <w:lvl w:ilvl="4" w:tplc="5F8CFF64">
      <w:numFmt w:val="bullet"/>
      <w:lvlText w:val="•"/>
      <w:lvlJc w:val="left"/>
      <w:pPr>
        <w:ind w:left="3496" w:hanging="212"/>
      </w:pPr>
      <w:rPr>
        <w:rFonts w:hint="default"/>
      </w:rPr>
    </w:lvl>
    <w:lvl w:ilvl="5" w:tplc="54C22D86">
      <w:numFmt w:val="bullet"/>
      <w:lvlText w:val="•"/>
      <w:lvlJc w:val="left"/>
      <w:pPr>
        <w:ind w:left="4774" w:hanging="212"/>
      </w:pPr>
      <w:rPr>
        <w:rFonts w:hint="default"/>
      </w:rPr>
    </w:lvl>
    <w:lvl w:ilvl="6" w:tplc="E0128C34">
      <w:numFmt w:val="bullet"/>
      <w:lvlText w:val="•"/>
      <w:lvlJc w:val="left"/>
      <w:pPr>
        <w:ind w:left="6053" w:hanging="212"/>
      </w:pPr>
      <w:rPr>
        <w:rFonts w:hint="default"/>
      </w:rPr>
    </w:lvl>
    <w:lvl w:ilvl="7" w:tplc="13A0289C">
      <w:numFmt w:val="bullet"/>
      <w:lvlText w:val="•"/>
      <w:lvlJc w:val="left"/>
      <w:pPr>
        <w:ind w:left="7331" w:hanging="212"/>
      </w:pPr>
      <w:rPr>
        <w:rFonts w:hint="default"/>
      </w:rPr>
    </w:lvl>
    <w:lvl w:ilvl="8" w:tplc="7220A70A">
      <w:numFmt w:val="bullet"/>
      <w:lvlText w:val="•"/>
      <w:lvlJc w:val="left"/>
      <w:pPr>
        <w:ind w:left="8609" w:hanging="212"/>
      </w:pPr>
      <w:rPr>
        <w:rFonts w:hint="default"/>
      </w:rPr>
    </w:lvl>
  </w:abstractNum>
  <w:abstractNum w:abstractNumId="3">
    <w:nsid w:val="0D0C29A2"/>
    <w:multiLevelType w:val="multilevel"/>
    <w:tmpl w:val="EED4EEF4"/>
    <w:lvl w:ilvl="0">
      <w:start w:val="3"/>
      <w:numFmt w:val="decimal"/>
      <w:lvlText w:val="%1"/>
      <w:lvlJc w:val="left"/>
      <w:pPr>
        <w:ind w:left="424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4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625" w:hanging="493"/>
      </w:pPr>
      <w:rPr>
        <w:rFonts w:hint="default"/>
      </w:rPr>
    </w:lvl>
    <w:lvl w:ilvl="3">
      <w:numFmt w:val="bullet"/>
      <w:lvlText w:val="•"/>
      <w:lvlJc w:val="left"/>
      <w:pPr>
        <w:ind w:left="6317" w:hanging="493"/>
      </w:pPr>
      <w:rPr>
        <w:rFonts w:hint="default"/>
      </w:rPr>
    </w:lvl>
    <w:lvl w:ilvl="4">
      <w:numFmt w:val="bullet"/>
      <w:lvlText w:val="•"/>
      <w:lvlJc w:val="left"/>
      <w:pPr>
        <w:ind w:left="7010" w:hanging="493"/>
      </w:pPr>
      <w:rPr>
        <w:rFonts w:hint="default"/>
      </w:rPr>
    </w:lvl>
    <w:lvl w:ilvl="5">
      <w:numFmt w:val="bullet"/>
      <w:lvlText w:val="•"/>
      <w:lvlJc w:val="left"/>
      <w:pPr>
        <w:ind w:left="7703" w:hanging="493"/>
      </w:pPr>
      <w:rPr>
        <w:rFonts w:hint="default"/>
      </w:rPr>
    </w:lvl>
    <w:lvl w:ilvl="6">
      <w:numFmt w:val="bullet"/>
      <w:lvlText w:val="•"/>
      <w:lvlJc w:val="left"/>
      <w:pPr>
        <w:ind w:left="8395" w:hanging="493"/>
      </w:pPr>
      <w:rPr>
        <w:rFonts w:hint="default"/>
      </w:rPr>
    </w:lvl>
    <w:lvl w:ilvl="7">
      <w:numFmt w:val="bullet"/>
      <w:lvlText w:val="•"/>
      <w:lvlJc w:val="left"/>
      <w:pPr>
        <w:ind w:left="9088" w:hanging="493"/>
      </w:pPr>
      <w:rPr>
        <w:rFonts w:hint="default"/>
      </w:rPr>
    </w:lvl>
    <w:lvl w:ilvl="8">
      <w:numFmt w:val="bullet"/>
      <w:lvlText w:val="•"/>
      <w:lvlJc w:val="left"/>
      <w:pPr>
        <w:ind w:left="9781" w:hanging="493"/>
      </w:pPr>
      <w:rPr>
        <w:rFonts w:hint="default"/>
      </w:rPr>
    </w:lvl>
  </w:abstractNum>
  <w:abstractNum w:abstractNumId="4">
    <w:nsid w:val="10BC30D4"/>
    <w:multiLevelType w:val="hybridMultilevel"/>
    <w:tmpl w:val="FFFFFFFF"/>
    <w:lvl w:ilvl="0" w:tplc="D18091A4">
      <w:numFmt w:val="bullet"/>
      <w:lvlText w:val=""/>
      <w:lvlJc w:val="left"/>
      <w:pPr>
        <w:ind w:left="228" w:hanging="570"/>
      </w:pPr>
      <w:rPr>
        <w:rFonts w:ascii="Symbol" w:eastAsia="Times New Roman" w:hAnsi="Symbol" w:hint="default"/>
        <w:w w:val="100"/>
        <w:sz w:val="28"/>
      </w:rPr>
    </w:lvl>
    <w:lvl w:ilvl="1" w:tplc="D5408E62">
      <w:numFmt w:val="bullet"/>
      <w:lvlText w:val="•"/>
      <w:lvlJc w:val="left"/>
      <w:pPr>
        <w:ind w:left="1314" w:hanging="570"/>
      </w:pPr>
      <w:rPr>
        <w:rFonts w:hint="default"/>
      </w:rPr>
    </w:lvl>
    <w:lvl w:ilvl="2" w:tplc="ADE48A6E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2AFC4EF6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99C22006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D85CCF0C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BEE88276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7EF053B6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F51615C6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5">
    <w:nsid w:val="1E0E33BE"/>
    <w:multiLevelType w:val="multilevel"/>
    <w:tmpl w:val="9C04D0F6"/>
    <w:lvl w:ilvl="0">
      <w:start w:val="2"/>
      <w:numFmt w:val="decimal"/>
      <w:lvlText w:val="%1"/>
      <w:lvlJc w:val="left"/>
      <w:pPr>
        <w:ind w:left="296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601" w:hanging="493"/>
      </w:pPr>
      <w:rPr>
        <w:rFonts w:hint="default"/>
      </w:rPr>
    </w:lvl>
    <w:lvl w:ilvl="3">
      <w:numFmt w:val="bullet"/>
      <w:lvlText w:val="•"/>
      <w:lvlJc w:val="left"/>
      <w:pPr>
        <w:ind w:left="5421" w:hanging="493"/>
      </w:pPr>
      <w:rPr>
        <w:rFonts w:hint="default"/>
      </w:rPr>
    </w:lvl>
    <w:lvl w:ilvl="4">
      <w:numFmt w:val="bullet"/>
      <w:lvlText w:val="•"/>
      <w:lvlJc w:val="left"/>
      <w:pPr>
        <w:ind w:left="6242" w:hanging="493"/>
      </w:pPr>
      <w:rPr>
        <w:rFonts w:hint="default"/>
      </w:rPr>
    </w:lvl>
    <w:lvl w:ilvl="5">
      <w:numFmt w:val="bullet"/>
      <w:lvlText w:val="•"/>
      <w:lvlJc w:val="left"/>
      <w:pPr>
        <w:ind w:left="7063" w:hanging="493"/>
      </w:pPr>
      <w:rPr>
        <w:rFonts w:hint="default"/>
      </w:rPr>
    </w:lvl>
    <w:lvl w:ilvl="6">
      <w:numFmt w:val="bullet"/>
      <w:lvlText w:val="•"/>
      <w:lvlJc w:val="left"/>
      <w:pPr>
        <w:ind w:left="7883" w:hanging="493"/>
      </w:pPr>
      <w:rPr>
        <w:rFonts w:hint="default"/>
      </w:rPr>
    </w:lvl>
    <w:lvl w:ilvl="7">
      <w:numFmt w:val="bullet"/>
      <w:lvlText w:val="•"/>
      <w:lvlJc w:val="left"/>
      <w:pPr>
        <w:ind w:left="8704" w:hanging="493"/>
      </w:pPr>
      <w:rPr>
        <w:rFonts w:hint="default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</w:rPr>
    </w:lvl>
  </w:abstractNum>
  <w:abstractNum w:abstractNumId="6">
    <w:nsid w:val="290E4A85"/>
    <w:multiLevelType w:val="hybridMultilevel"/>
    <w:tmpl w:val="FFFFFFFF"/>
    <w:lvl w:ilvl="0" w:tplc="41666D22">
      <w:numFmt w:val="bullet"/>
      <w:lvlText w:val="-"/>
      <w:lvlJc w:val="left"/>
      <w:pPr>
        <w:ind w:left="228" w:hanging="570"/>
      </w:pPr>
      <w:rPr>
        <w:rFonts w:ascii="Times New Roman" w:eastAsia="Times New Roman" w:hAnsi="Times New Roman" w:hint="default"/>
        <w:w w:val="100"/>
        <w:sz w:val="28"/>
      </w:rPr>
    </w:lvl>
    <w:lvl w:ilvl="1" w:tplc="2312E8EA">
      <w:numFmt w:val="bullet"/>
      <w:lvlText w:val="•"/>
      <w:lvlJc w:val="left"/>
      <w:pPr>
        <w:ind w:left="1314" w:hanging="570"/>
      </w:pPr>
      <w:rPr>
        <w:rFonts w:hint="default"/>
      </w:rPr>
    </w:lvl>
    <w:lvl w:ilvl="2" w:tplc="0D3E896E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CD3E76D2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D6949E10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598E1EF2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9454C03C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42B0A50E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8B2809DC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7">
    <w:nsid w:val="331D28BB"/>
    <w:multiLevelType w:val="hybridMultilevel"/>
    <w:tmpl w:val="FFFFFFFF"/>
    <w:lvl w:ilvl="0" w:tplc="AA52B08E">
      <w:numFmt w:val="bullet"/>
      <w:lvlText w:val="–"/>
      <w:lvlJc w:val="left"/>
      <w:pPr>
        <w:ind w:left="228" w:hanging="212"/>
      </w:pPr>
      <w:rPr>
        <w:rFonts w:ascii="Times New Roman" w:eastAsia="Times New Roman" w:hAnsi="Times New Roman" w:hint="default"/>
        <w:i/>
        <w:w w:val="100"/>
        <w:sz w:val="28"/>
      </w:rPr>
    </w:lvl>
    <w:lvl w:ilvl="1" w:tplc="DE40C846">
      <w:numFmt w:val="bullet"/>
      <w:lvlText w:val="•"/>
      <w:lvlJc w:val="left"/>
      <w:pPr>
        <w:ind w:left="1314" w:hanging="212"/>
      </w:pPr>
      <w:rPr>
        <w:rFonts w:hint="default"/>
      </w:rPr>
    </w:lvl>
    <w:lvl w:ilvl="2" w:tplc="A3684A02">
      <w:numFmt w:val="bullet"/>
      <w:lvlText w:val="•"/>
      <w:lvlJc w:val="left"/>
      <w:pPr>
        <w:ind w:left="2409" w:hanging="212"/>
      </w:pPr>
      <w:rPr>
        <w:rFonts w:hint="default"/>
      </w:rPr>
    </w:lvl>
    <w:lvl w:ilvl="3" w:tplc="A67C7CD6">
      <w:numFmt w:val="bullet"/>
      <w:lvlText w:val="•"/>
      <w:lvlJc w:val="left"/>
      <w:pPr>
        <w:ind w:left="3503" w:hanging="212"/>
      </w:pPr>
      <w:rPr>
        <w:rFonts w:hint="default"/>
      </w:rPr>
    </w:lvl>
    <w:lvl w:ilvl="4" w:tplc="957C2A5C">
      <w:numFmt w:val="bullet"/>
      <w:lvlText w:val="•"/>
      <w:lvlJc w:val="left"/>
      <w:pPr>
        <w:ind w:left="4598" w:hanging="212"/>
      </w:pPr>
      <w:rPr>
        <w:rFonts w:hint="default"/>
      </w:rPr>
    </w:lvl>
    <w:lvl w:ilvl="5" w:tplc="869EE490">
      <w:numFmt w:val="bullet"/>
      <w:lvlText w:val="•"/>
      <w:lvlJc w:val="left"/>
      <w:pPr>
        <w:ind w:left="5693" w:hanging="212"/>
      </w:pPr>
      <w:rPr>
        <w:rFonts w:hint="default"/>
      </w:rPr>
    </w:lvl>
    <w:lvl w:ilvl="6" w:tplc="018232E2">
      <w:numFmt w:val="bullet"/>
      <w:lvlText w:val="•"/>
      <w:lvlJc w:val="left"/>
      <w:pPr>
        <w:ind w:left="6787" w:hanging="212"/>
      </w:pPr>
      <w:rPr>
        <w:rFonts w:hint="default"/>
      </w:rPr>
    </w:lvl>
    <w:lvl w:ilvl="7" w:tplc="52A03190">
      <w:numFmt w:val="bullet"/>
      <w:lvlText w:val="•"/>
      <w:lvlJc w:val="left"/>
      <w:pPr>
        <w:ind w:left="7882" w:hanging="212"/>
      </w:pPr>
      <w:rPr>
        <w:rFonts w:hint="default"/>
      </w:rPr>
    </w:lvl>
    <w:lvl w:ilvl="8" w:tplc="D3B8EA36">
      <w:numFmt w:val="bullet"/>
      <w:lvlText w:val="•"/>
      <w:lvlJc w:val="left"/>
      <w:pPr>
        <w:ind w:left="8977" w:hanging="212"/>
      </w:pPr>
      <w:rPr>
        <w:rFonts w:hint="default"/>
      </w:rPr>
    </w:lvl>
  </w:abstractNum>
  <w:abstractNum w:abstractNumId="8">
    <w:nsid w:val="37D5217D"/>
    <w:multiLevelType w:val="hybridMultilevel"/>
    <w:tmpl w:val="FFFFFFFF"/>
    <w:lvl w:ilvl="0" w:tplc="C414A9AE">
      <w:numFmt w:val="bullet"/>
      <w:lvlText w:val=""/>
      <w:lvlJc w:val="left"/>
      <w:pPr>
        <w:ind w:left="228" w:hanging="570"/>
      </w:pPr>
      <w:rPr>
        <w:rFonts w:ascii="Symbol" w:eastAsia="Times New Roman" w:hAnsi="Symbol" w:hint="default"/>
        <w:w w:val="100"/>
        <w:sz w:val="28"/>
      </w:rPr>
    </w:lvl>
    <w:lvl w:ilvl="1" w:tplc="FB2432FA">
      <w:numFmt w:val="bullet"/>
      <w:lvlText w:val="•"/>
      <w:lvlJc w:val="left"/>
      <w:pPr>
        <w:ind w:left="1314" w:hanging="570"/>
      </w:pPr>
      <w:rPr>
        <w:rFonts w:hint="default"/>
      </w:rPr>
    </w:lvl>
    <w:lvl w:ilvl="2" w:tplc="15A23700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7CAAE1FC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110EA9FA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7AA8EAB0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252ED7C0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5F96977C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F0EE9ED2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9">
    <w:nsid w:val="3C763A78"/>
    <w:multiLevelType w:val="hybridMultilevel"/>
    <w:tmpl w:val="FFFFFFFF"/>
    <w:lvl w:ilvl="0" w:tplc="80220B82">
      <w:numFmt w:val="bullet"/>
      <w:lvlText w:val="•"/>
      <w:lvlJc w:val="left"/>
      <w:pPr>
        <w:ind w:left="228" w:hanging="570"/>
      </w:pPr>
      <w:rPr>
        <w:rFonts w:ascii="Arial MT" w:eastAsia="Times New Roman" w:hAnsi="Arial MT" w:hint="default"/>
        <w:w w:val="100"/>
        <w:sz w:val="28"/>
      </w:rPr>
    </w:lvl>
    <w:lvl w:ilvl="1" w:tplc="E3D605DC">
      <w:numFmt w:val="bullet"/>
      <w:lvlText w:val="•"/>
      <w:lvlJc w:val="left"/>
      <w:pPr>
        <w:ind w:left="1314" w:hanging="570"/>
      </w:pPr>
      <w:rPr>
        <w:rFonts w:hint="default"/>
      </w:rPr>
    </w:lvl>
    <w:lvl w:ilvl="2" w:tplc="3AB81BF6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2162F076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73F26742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CE309B36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FDDED652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BD226CC8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9F8AEE68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10">
    <w:nsid w:val="43F2644D"/>
    <w:multiLevelType w:val="hybridMultilevel"/>
    <w:tmpl w:val="FFFFFFFF"/>
    <w:lvl w:ilvl="0" w:tplc="5D088474">
      <w:numFmt w:val="bullet"/>
      <w:lvlText w:val=""/>
      <w:lvlJc w:val="left"/>
      <w:pPr>
        <w:ind w:left="228" w:hanging="286"/>
      </w:pPr>
      <w:rPr>
        <w:rFonts w:ascii="Symbol" w:eastAsia="Times New Roman" w:hAnsi="Symbol" w:hint="default"/>
        <w:w w:val="100"/>
        <w:sz w:val="28"/>
      </w:rPr>
    </w:lvl>
    <w:lvl w:ilvl="1" w:tplc="C41C0032">
      <w:numFmt w:val="bullet"/>
      <w:lvlText w:val="•"/>
      <w:lvlJc w:val="left"/>
      <w:pPr>
        <w:ind w:left="1314" w:hanging="286"/>
      </w:pPr>
      <w:rPr>
        <w:rFonts w:hint="default"/>
      </w:rPr>
    </w:lvl>
    <w:lvl w:ilvl="2" w:tplc="C92C0F7E"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C3AE62DC">
      <w:numFmt w:val="bullet"/>
      <w:lvlText w:val="•"/>
      <w:lvlJc w:val="left"/>
      <w:pPr>
        <w:ind w:left="3503" w:hanging="286"/>
      </w:pPr>
      <w:rPr>
        <w:rFonts w:hint="default"/>
      </w:rPr>
    </w:lvl>
    <w:lvl w:ilvl="4" w:tplc="FA2E52F4">
      <w:numFmt w:val="bullet"/>
      <w:lvlText w:val="•"/>
      <w:lvlJc w:val="left"/>
      <w:pPr>
        <w:ind w:left="4598" w:hanging="286"/>
      </w:pPr>
      <w:rPr>
        <w:rFonts w:hint="default"/>
      </w:rPr>
    </w:lvl>
    <w:lvl w:ilvl="5" w:tplc="B15C8D1C">
      <w:numFmt w:val="bullet"/>
      <w:lvlText w:val="•"/>
      <w:lvlJc w:val="left"/>
      <w:pPr>
        <w:ind w:left="5693" w:hanging="286"/>
      </w:pPr>
      <w:rPr>
        <w:rFonts w:hint="default"/>
      </w:rPr>
    </w:lvl>
    <w:lvl w:ilvl="6" w:tplc="D190F87C">
      <w:numFmt w:val="bullet"/>
      <w:lvlText w:val="•"/>
      <w:lvlJc w:val="left"/>
      <w:pPr>
        <w:ind w:left="6787" w:hanging="286"/>
      </w:pPr>
      <w:rPr>
        <w:rFonts w:hint="default"/>
      </w:rPr>
    </w:lvl>
    <w:lvl w:ilvl="7" w:tplc="318C43B6">
      <w:numFmt w:val="bullet"/>
      <w:lvlText w:val="•"/>
      <w:lvlJc w:val="left"/>
      <w:pPr>
        <w:ind w:left="7882" w:hanging="286"/>
      </w:pPr>
      <w:rPr>
        <w:rFonts w:hint="default"/>
      </w:rPr>
    </w:lvl>
    <w:lvl w:ilvl="8" w:tplc="0778CFF8">
      <w:numFmt w:val="bullet"/>
      <w:lvlText w:val="•"/>
      <w:lvlJc w:val="left"/>
      <w:pPr>
        <w:ind w:left="8977" w:hanging="286"/>
      </w:pPr>
      <w:rPr>
        <w:rFonts w:hint="default"/>
      </w:rPr>
    </w:lvl>
  </w:abstractNum>
  <w:abstractNum w:abstractNumId="11">
    <w:nsid w:val="45AB7220"/>
    <w:multiLevelType w:val="hybridMultilevel"/>
    <w:tmpl w:val="FFFFFFFF"/>
    <w:lvl w:ilvl="0" w:tplc="FB465158">
      <w:numFmt w:val="bullet"/>
      <w:lvlText w:val=""/>
      <w:lvlJc w:val="left"/>
      <w:pPr>
        <w:ind w:left="228" w:hanging="286"/>
      </w:pPr>
      <w:rPr>
        <w:rFonts w:ascii="Symbol" w:eastAsia="Times New Roman" w:hAnsi="Symbol" w:hint="default"/>
        <w:w w:val="100"/>
        <w:sz w:val="28"/>
      </w:rPr>
    </w:lvl>
    <w:lvl w:ilvl="1" w:tplc="0608A648">
      <w:numFmt w:val="bullet"/>
      <w:lvlText w:val="•"/>
      <w:lvlJc w:val="left"/>
      <w:pPr>
        <w:ind w:left="1314" w:hanging="286"/>
      </w:pPr>
      <w:rPr>
        <w:rFonts w:hint="default"/>
      </w:rPr>
    </w:lvl>
    <w:lvl w:ilvl="2" w:tplc="B5F4EE18"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CC2C3AE6">
      <w:numFmt w:val="bullet"/>
      <w:lvlText w:val="•"/>
      <w:lvlJc w:val="left"/>
      <w:pPr>
        <w:ind w:left="3503" w:hanging="286"/>
      </w:pPr>
      <w:rPr>
        <w:rFonts w:hint="default"/>
      </w:rPr>
    </w:lvl>
    <w:lvl w:ilvl="4" w:tplc="D6C0FEB8">
      <w:numFmt w:val="bullet"/>
      <w:lvlText w:val="•"/>
      <w:lvlJc w:val="left"/>
      <w:pPr>
        <w:ind w:left="4598" w:hanging="286"/>
      </w:pPr>
      <w:rPr>
        <w:rFonts w:hint="default"/>
      </w:rPr>
    </w:lvl>
    <w:lvl w:ilvl="5" w:tplc="66E4CDBE">
      <w:numFmt w:val="bullet"/>
      <w:lvlText w:val="•"/>
      <w:lvlJc w:val="left"/>
      <w:pPr>
        <w:ind w:left="5693" w:hanging="286"/>
      </w:pPr>
      <w:rPr>
        <w:rFonts w:hint="default"/>
      </w:rPr>
    </w:lvl>
    <w:lvl w:ilvl="6" w:tplc="AA9CB88A">
      <w:numFmt w:val="bullet"/>
      <w:lvlText w:val="•"/>
      <w:lvlJc w:val="left"/>
      <w:pPr>
        <w:ind w:left="6787" w:hanging="286"/>
      </w:pPr>
      <w:rPr>
        <w:rFonts w:hint="default"/>
      </w:rPr>
    </w:lvl>
    <w:lvl w:ilvl="7" w:tplc="F684ACB0">
      <w:numFmt w:val="bullet"/>
      <w:lvlText w:val="•"/>
      <w:lvlJc w:val="left"/>
      <w:pPr>
        <w:ind w:left="7882" w:hanging="286"/>
      </w:pPr>
      <w:rPr>
        <w:rFonts w:hint="default"/>
      </w:rPr>
    </w:lvl>
    <w:lvl w:ilvl="8" w:tplc="8506A906">
      <w:numFmt w:val="bullet"/>
      <w:lvlText w:val="•"/>
      <w:lvlJc w:val="left"/>
      <w:pPr>
        <w:ind w:left="8977" w:hanging="286"/>
      </w:pPr>
      <w:rPr>
        <w:rFonts w:hint="default"/>
      </w:rPr>
    </w:lvl>
  </w:abstractNum>
  <w:abstractNum w:abstractNumId="12">
    <w:nsid w:val="53482A26"/>
    <w:multiLevelType w:val="hybridMultilevel"/>
    <w:tmpl w:val="FFFFFFFF"/>
    <w:lvl w:ilvl="0" w:tplc="7CC4D890">
      <w:numFmt w:val="bullet"/>
      <w:lvlText w:val=""/>
      <w:lvlJc w:val="left"/>
      <w:pPr>
        <w:ind w:left="228" w:hanging="570"/>
      </w:pPr>
      <w:rPr>
        <w:rFonts w:ascii="Symbol" w:eastAsia="Times New Roman" w:hAnsi="Symbol" w:hint="default"/>
        <w:w w:val="100"/>
        <w:sz w:val="28"/>
      </w:rPr>
    </w:lvl>
    <w:lvl w:ilvl="1" w:tplc="CD3E5B6E">
      <w:numFmt w:val="bullet"/>
      <w:lvlText w:val="•"/>
      <w:lvlJc w:val="left"/>
      <w:pPr>
        <w:ind w:left="1314" w:hanging="570"/>
      </w:pPr>
      <w:rPr>
        <w:rFonts w:hint="default"/>
      </w:rPr>
    </w:lvl>
    <w:lvl w:ilvl="2" w:tplc="02561916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BBC4D6FA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AC34C7BE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77EE8B88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647C508A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2B46A964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EF680024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13">
    <w:nsid w:val="5BE22F6A"/>
    <w:multiLevelType w:val="hybridMultilevel"/>
    <w:tmpl w:val="FFFFFFFF"/>
    <w:lvl w:ilvl="0" w:tplc="4822A6E0">
      <w:numFmt w:val="bullet"/>
      <w:lvlText w:val=""/>
      <w:lvlJc w:val="left"/>
      <w:pPr>
        <w:ind w:left="559" w:hanging="360"/>
      </w:pPr>
      <w:rPr>
        <w:rFonts w:ascii="Symbol" w:eastAsia="Times New Roman" w:hAnsi="Symbol" w:hint="default"/>
        <w:w w:val="99"/>
        <w:sz w:val="20"/>
      </w:rPr>
    </w:lvl>
    <w:lvl w:ilvl="1" w:tplc="5ABEAAD2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BF72F338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3F16C356">
      <w:numFmt w:val="bullet"/>
      <w:lvlText w:val="•"/>
      <w:lvlJc w:val="left"/>
      <w:pPr>
        <w:ind w:left="3741" w:hanging="360"/>
      </w:pPr>
      <w:rPr>
        <w:rFonts w:hint="default"/>
      </w:rPr>
    </w:lvl>
    <w:lvl w:ilvl="4" w:tplc="3A3C9414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3416A026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4932616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44A60CA2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EFD6947E">
      <w:numFmt w:val="bullet"/>
      <w:lvlText w:val="•"/>
      <w:lvlJc w:val="left"/>
      <w:pPr>
        <w:ind w:left="9045" w:hanging="360"/>
      </w:pPr>
      <w:rPr>
        <w:rFonts w:hint="default"/>
      </w:rPr>
    </w:lvl>
  </w:abstractNum>
  <w:abstractNum w:abstractNumId="14">
    <w:nsid w:val="5D7063E0"/>
    <w:multiLevelType w:val="hybridMultilevel"/>
    <w:tmpl w:val="FFFFFFFF"/>
    <w:lvl w:ilvl="0" w:tplc="9758AACC">
      <w:start w:val="1"/>
      <w:numFmt w:val="decimal"/>
      <w:lvlText w:val="%1)"/>
      <w:lvlJc w:val="left"/>
      <w:pPr>
        <w:ind w:left="511" w:hanging="57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D188C6C6">
      <w:numFmt w:val="bullet"/>
      <w:lvlText w:val="•"/>
      <w:lvlJc w:val="left"/>
      <w:pPr>
        <w:ind w:left="1584" w:hanging="570"/>
      </w:pPr>
      <w:rPr>
        <w:rFonts w:hint="default"/>
      </w:rPr>
    </w:lvl>
    <w:lvl w:ilvl="2" w:tplc="13FE6270">
      <w:numFmt w:val="bullet"/>
      <w:lvlText w:val="•"/>
      <w:lvlJc w:val="left"/>
      <w:pPr>
        <w:ind w:left="2649" w:hanging="570"/>
      </w:pPr>
      <w:rPr>
        <w:rFonts w:hint="default"/>
      </w:rPr>
    </w:lvl>
    <w:lvl w:ilvl="3" w:tplc="EE024470">
      <w:numFmt w:val="bullet"/>
      <w:lvlText w:val="•"/>
      <w:lvlJc w:val="left"/>
      <w:pPr>
        <w:ind w:left="3713" w:hanging="570"/>
      </w:pPr>
      <w:rPr>
        <w:rFonts w:hint="default"/>
      </w:rPr>
    </w:lvl>
    <w:lvl w:ilvl="4" w:tplc="E31E930C">
      <w:numFmt w:val="bullet"/>
      <w:lvlText w:val="•"/>
      <w:lvlJc w:val="left"/>
      <w:pPr>
        <w:ind w:left="4778" w:hanging="570"/>
      </w:pPr>
      <w:rPr>
        <w:rFonts w:hint="default"/>
      </w:rPr>
    </w:lvl>
    <w:lvl w:ilvl="5" w:tplc="A5E27858">
      <w:numFmt w:val="bullet"/>
      <w:lvlText w:val="•"/>
      <w:lvlJc w:val="left"/>
      <w:pPr>
        <w:ind w:left="5843" w:hanging="570"/>
      </w:pPr>
      <w:rPr>
        <w:rFonts w:hint="default"/>
      </w:rPr>
    </w:lvl>
    <w:lvl w:ilvl="6" w:tplc="58341EAE">
      <w:numFmt w:val="bullet"/>
      <w:lvlText w:val="•"/>
      <w:lvlJc w:val="left"/>
      <w:pPr>
        <w:ind w:left="6907" w:hanging="570"/>
      </w:pPr>
      <w:rPr>
        <w:rFonts w:hint="default"/>
      </w:rPr>
    </w:lvl>
    <w:lvl w:ilvl="7" w:tplc="658E5A20">
      <w:numFmt w:val="bullet"/>
      <w:lvlText w:val="•"/>
      <w:lvlJc w:val="left"/>
      <w:pPr>
        <w:ind w:left="7972" w:hanging="570"/>
      </w:pPr>
      <w:rPr>
        <w:rFonts w:hint="default"/>
      </w:rPr>
    </w:lvl>
    <w:lvl w:ilvl="8" w:tplc="DDEE89CC">
      <w:numFmt w:val="bullet"/>
      <w:lvlText w:val="•"/>
      <w:lvlJc w:val="left"/>
      <w:pPr>
        <w:ind w:left="9037" w:hanging="570"/>
      </w:pPr>
      <w:rPr>
        <w:rFonts w:hint="default"/>
      </w:rPr>
    </w:lvl>
  </w:abstractNum>
  <w:abstractNum w:abstractNumId="15">
    <w:nsid w:val="68067642"/>
    <w:multiLevelType w:val="hybridMultilevel"/>
    <w:tmpl w:val="FFFFFFFF"/>
    <w:lvl w:ilvl="0" w:tplc="3C3E8704">
      <w:start w:val="1"/>
      <w:numFmt w:val="decimal"/>
      <w:lvlText w:val="%1)"/>
      <w:lvlJc w:val="left"/>
      <w:pPr>
        <w:ind w:left="228" w:hanging="5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C262BE4">
      <w:numFmt w:val="bullet"/>
      <w:lvlText w:val="•"/>
      <w:lvlJc w:val="left"/>
      <w:pPr>
        <w:ind w:left="1314" w:hanging="570"/>
      </w:pPr>
      <w:rPr>
        <w:rFonts w:hint="default"/>
      </w:rPr>
    </w:lvl>
    <w:lvl w:ilvl="2" w:tplc="2BEC4A08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7BD4E64A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6BEE1E68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C246ACF2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54A24BE2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8E8034BC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9CC0E462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16">
    <w:nsid w:val="6A1B5D66"/>
    <w:multiLevelType w:val="hybridMultilevel"/>
    <w:tmpl w:val="FFFFFFFF"/>
    <w:lvl w:ilvl="0" w:tplc="C4EAF3F6">
      <w:numFmt w:val="bullet"/>
      <w:lvlText w:val=""/>
      <w:lvlJc w:val="left"/>
      <w:pPr>
        <w:ind w:left="228" w:hanging="356"/>
      </w:pPr>
      <w:rPr>
        <w:rFonts w:ascii="Symbol" w:eastAsia="Times New Roman" w:hAnsi="Symbol" w:hint="default"/>
        <w:w w:val="100"/>
        <w:sz w:val="28"/>
      </w:rPr>
    </w:lvl>
    <w:lvl w:ilvl="1" w:tplc="EA50B7FE">
      <w:numFmt w:val="bullet"/>
      <w:lvlText w:val="•"/>
      <w:lvlJc w:val="left"/>
      <w:pPr>
        <w:ind w:left="1314" w:hanging="356"/>
      </w:pPr>
      <w:rPr>
        <w:rFonts w:hint="default"/>
      </w:rPr>
    </w:lvl>
    <w:lvl w:ilvl="2" w:tplc="0F8CE42A">
      <w:numFmt w:val="bullet"/>
      <w:lvlText w:val="•"/>
      <w:lvlJc w:val="left"/>
      <w:pPr>
        <w:ind w:left="2409" w:hanging="356"/>
      </w:pPr>
      <w:rPr>
        <w:rFonts w:hint="default"/>
      </w:rPr>
    </w:lvl>
    <w:lvl w:ilvl="3" w:tplc="E3FE4770">
      <w:numFmt w:val="bullet"/>
      <w:lvlText w:val="•"/>
      <w:lvlJc w:val="left"/>
      <w:pPr>
        <w:ind w:left="3503" w:hanging="356"/>
      </w:pPr>
      <w:rPr>
        <w:rFonts w:hint="default"/>
      </w:rPr>
    </w:lvl>
    <w:lvl w:ilvl="4" w:tplc="0428E300">
      <w:numFmt w:val="bullet"/>
      <w:lvlText w:val="•"/>
      <w:lvlJc w:val="left"/>
      <w:pPr>
        <w:ind w:left="4598" w:hanging="356"/>
      </w:pPr>
      <w:rPr>
        <w:rFonts w:hint="default"/>
      </w:rPr>
    </w:lvl>
    <w:lvl w:ilvl="5" w:tplc="0478AE3E">
      <w:numFmt w:val="bullet"/>
      <w:lvlText w:val="•"/>
      <w:lvlJc w:val="left"/>
      <w:pPr>
        <w:ind w:left="5693" w:hanging="356"/>
      </w:pPr>
      <w:rPr>
        <w:rFonts w:hint="default"/>
      </w:rPr>
    </w:lvl>
    <w:lvl w:ilvl="6" w:tplc="130C399E">
      <w:numFmt w:val="bullet"/>
      <w:lvlText w:val="•"/>
      <w:lvlJc w:val="left"/>
      <w:pPr>
        <w:ind w:left="6787" w:hanging="356"/>
      </w:pPr>
      <w:rPr>
        <w:rFonts w:hint="default"/>
      </w:rPr>
    </w:lvl>
    <w:lvl w:ilvl="7" w:tplc="D206EB22">
      <w:numFmt w:val="bullet"/>
      <w:lvlText w:val="•"/>
      <w:lvlJc w:val="left"/>
      <w:pPr>
        <w:ind w:left="7882" w:hanging="356"/>
      </w:pPr>
      <w:rPr>
        <w:rFonts w:hint="default"/>
      </w:rPr>
    </w:lvl>
    <w:lvl w:ilvl="8" w:tplc="169CC0A4">
      <w:numFmt w:val="bullet"/>
      <w:lvlText w:val="•"/>
      <w:lvlJc w:val="left"/>
      <w:pPr>
        <w:ind w:left="8977" w:hanging="356"/>
      </w:pPr>
      <w:rPr>
        <w:rFonts w:hint="default"/>
      </w:rPr>
    </w:lvl>
  </w:abstractNum>
  <w:abstractNum w:abstractNumId="17">
    <w:nsid w:val="6C386617"/>
    <w:multiLevelType w:val="hybridMultilevel"/>
    <w:tmpl w:val="FFFFFFFF"/>
    <w:lvl w:ilvl="0" w:tplc="B0B23BB2">
      <w:numFmt w:val="bullet"/>
      <w:lvlText w:val="-"/>
      <w:lvlJc w:val="left"/>
      <w:pPr>
        <w:ind w:left="228" w:hanging="428"/>
      </w:pPr>
      <w:rPr>
        <w:rFonts w:ascii="Calibri" w:eastAsia="Times New Roman" w:hAnsi="Calibri" w:hint="default"/>
        <w:w w:val="100"/>
        <w:sz w:val="28"/>
      </w:rPr>
    </w:lvl>
    <w:lvl w:ilvl="1" w:tplc="78141C9A">
      <w:numFmt w:val="bullet"/>
      <w:lvlText w:val="-"/>
      <w:lvlJc w:val="left"/>
      <w:pPr>
        <w:ind w:left="228" w:hanging="570"/>
      </w:pPr>
      <w:rPr>
        <w:rFonts w:ascii="Times New Roman" w:eastAsia="Times New Roman" w:hAnsi="Times New Roman" w:hint="default"/>
        <w:w w:val="100"/>
        <w:sz w:val="28"/>
      </w:rPr>
    </w:lvl>
    <w:lvl w:ilvl="2" w:tplc="B35EA4DC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3078EEE2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E89C2DD2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26A84750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58BC8866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4FD285AC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7E7CC05E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18">
    <w:nsid w:val="6E83691B"/>
    <w:multiLevelType w:val="hybridMultilevel"/>
    <w:tmpl w:val="FFFFFFFF"/>
    <w:lvl w:ilvl="0" w:tplc="1AF46766">
      <w:numFmt w:val="bullet"/>
      <w:lvlText w:val=""/>
      <w:lvlJc w:val="left"/>
      <w:pPr>
        <w:ind w:left="228" w:hanging="286"/>
      </w:pPr>
      <w:rPr>
        <w:rFonts w:ascii="Symbol" w:eastAsia="Times New Roman" w:hAnsi="Symbol" w:hint="default"/>
        <w:w w:val="100"/>
        <w:sz w:val="28"/>
      </w:rPr>
    </w:lvl>
    <w:lvl w:ilvl="1" w:tplc="4D6C7A02">
      <w:numFmt w:val="bullet"/>
      <w:lvlText w:val="•"/>
      <w:lvlJc w:val="left"/>
      <w:pPr>
        <w:ind w:left="1314" w:hanging="286"/>
      </w:pPr>
      <w:rPr>
        <w:rFonts w:hint="default"/>
      </w:rPr>
    </w:lvl>
    <w:lvl w:ilvl="2" w:tplc="3440CD6A"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EBBABC6E">
      <w:numFmt w:val="bullet"/>
      <w:lvlText w:val="•"/>
      <w:lvlJc w:val="left"/>
      <w:pPr>
        <w:ind w:left="3503" w:hanging="286"/>
      </w:pPr>
      <w:rPr>
        <w:rFonts w:hint="default"/>
      </w:rPr>
    </w:lvl>
    <w:lvl w:ilvl="4" w:tplc="428A1270">
      <w:numFmt w:val="bullet"/>
      <w:lvlText w:val="•"/>
      <w:lvlJc w:val="left"/>
      <w:pPr>
        <w:ind w:left="4598" w:hanging="286"/>
      </w:pPr>
      <w:rPr>
        <w:rFonts w:hint="default"/>
      </w:rPr>
    </w:lvl>
    <w:lvl w:ilvl="5" w:tplc="8FA8A182">
      <w:numFmt w:val="bullet"/>
      <w:lvlText w:val="•"/>
      <w:lvlJc w:val="left"/>
      <w:pPr>
        <w:ind w:left="5693" w:hanging="286"/>
      </w:pPr>
      <w:rPr>
        <w:rFonts w:hint="default"/>
      </w:rPr>
    </w:lvl>
    <w:lvl w:ilvl="6" w:tplc="A2BA39D2">
      <w:numFmt w:val="bullet"/>
      <w:lvlText w:val="•"/>
      <w:lvlJc w:val="left"/>
      <w:pPr>
        <w:ind w:left="6787" w:hanging="286"/>
      </w:pPr>
      <w:rPr>
        <w:rFonts w:hint="default"/>
      </w:rPr>
    </w:lvl>
    <w:lvl w:ilvl="7" w:tplc="A3E040E2">
      <w:numFmt w:val="bullet"/>
      <w:lvlText w:val="•"/>
      <w:lvlJc w:val="left"/>
      <w:pPr>
        <w:ind w:left="7882" w:hanging="286"/>
      </w:pPr>
      <w:rPr>
        <w:rFonts w:hint="default"/>
      </w:rPr>
    </w:lvl>
    <w:lvl w:ilvl="8" w:tplc="A1326E4E">
      <w:numFmt w:val="bullet"/>
      <w:lvlText w:val="•"/>
      <w:lvlJc w:val="left"/>
      <w:pPr>
        <w:ind w:left="8977" w:hanging="286"/>
      </w:pPr>
      <w:rPr>
        <w:rFonts w:hint="default"/>
      </w:rPr>
    </w:lvl>
  </w:abstractNum>
  <w:abstractNum w:abstractNumId="19">
    <w:nsid w:val="6ED52A87"/>
    <w:multiLevelType w:val="hybridMultilevel"/>
    <w:tmpl w:val="FFFFFFFF"/>
    <w:lvl w:ilvl="0" w:tplc="6EFE820A">
      <w:numFmt w:val="bullet"/>
      <w:lvlText w:val="-"/>
      <w:lvlJc w:val="left"/>
      <w:pPr>
        <w:ind w:left="228" w:hanging="210"/>
      </w:pPr>
      <w:rPr>
        <w:rFonts w:ascii="Times New Roman" w:eastAsia="Times New Roman" w:hAnsi="Times New Roman" w:hint="default"/>
        <w:w w:val="100"/>
        <w:sz w:val="28"/>
      </w:rPr>
    </w:lvl>
    <w:lvl w:ilvl="1" w:tplc="3DEE5878">
      <w:numFmt w:val="bullet"/>
      <w:lvlText w:val="•"/>
      <w:lvlJc w:val="left"/>
      <w:pPr>
        <w:ind w:left="1314" w:hanging="210"/>
      </w:pPr>
      <w:rPr>
        <w:rFonts w:hint="default"/>
      </w:rPr>
    </w:lvl>
    <w:lvl w:ilvl="2" w:tplc="4498042C">
      <w:numFmt w:val="bullet"/>
      <w:lvlText w:val="•"/>
      <w:lvlJc w:val="left"/>
      <w:pPr>
        <w:ind w:left="2409" w:hanging="210"/>
      </w:pPr>
      <w:rPr>
        <w:rFonts w:hint="default"/>
      </w:rPr>
    </w:lvl>
    <w:lvl w:ilvl="3" w:tplc="86E808FE">
      <w:numFmt w:val="bullet"/>
      <w:lvlText w:val="•"/>
      <w:lvlJc w:val="left"/>
      <w:pPr>
        <w:ind w:left="3503" w:hanging="210"/>
      </w:pPr>
      <w:rPr>
        <w:rFonts w:hint="default"/>
      </w:rPr>
    </w:lvl>
    <w:lvl w:ilvl="4" w:tplc="5FFE1A30">
      <w:numFmt w:val="bullet"/>
      <w:lvlText w:val="•"/>
      <w:lvlJc w:val="left"/>
      <w:pPr>
        <w:ind w:left="4598" w:hanging="210"/>
      </w:pPr>
      <w:rPr>
        <w:rFonts w:hint="default"/>
      </w:rPr>
    </w:lvl>
    <w:lvl w:ilvl="5" w:tplc="1C9015D6">
      <w:numFmt w:val="bullet"/>
      <w:lvlText w:val="•"/>
      <w:lvlJc w:val="left"/>
      <w:pPr>
        <w:ind w:left="5693" w:hanging="210"/>
      </w:pPr>
      <w:rPr>
        <w:rFonts w:hint="default"/>
      </w:rPr>
    </w:lvl>
    <w:lvl w:ilvl="6" w:tplc="F9802900">
      <w:numFmt w:val="bullet"/>
      <w:lvlText w:val="•"/>
      <w:lvlJc w:val="left"/>
      <w:pPr>
        <w:ind w:left="6787" w:hanging="210"/>
      </w:pPr>
      <w:rPr>
        <w:rFonts w:hint="default"/>
      </w:rPr>
    </w:lvl>
    <w:lvl w:ilvl="7" w:tplc="383A98BC">
      <w:numFmt w:val="bullet"/>
      <w:lvlText w:val="•"/>
      <w:lvlJc w:val="left"/>
      <w:pPr>
        <w:ind w:left="7882" w:hanging="210"/>
      </w:pPr>
      <w:rPr>
        <w:rFonts w:hint="default"/>
      </w:rPr>
    </w:lvl>
    <w:lvl w:ilvl="8" w:tplc="EDD23E5E">
      <w:numFmt w:val="bullet"/>
      <w:lvlText w:val="•"/>
      <w:lvlJc w:val="left"/>
      <w:pPr>
        <w:ind w:left="8977" w:hanging="210"/>
      </w:pPr>
      <w:rPr>
        <w:rFonts w:hint="default"/>
      </w:rPr>
    </w:lvl>
  </w:abstractNum>
  <w:abstractNum w:abstractNumId="20">
    <w:nsid w:val="734326DA"/>
    <w:multiLevelType w:val="hybridMultilevel"/>
    <w:tmpl w:val="FFFFFFFF"/>
    <w:lvl w:ilvl="0" w:tplc="66949F92">
      <w:numFmt w:val="bullet"/>
      <w:lvlText w:val="•"/>
      <w:lvlJc w:val="left"/>
      <w:pPr>
        <w:ind w:left="228" w:hanging="570"/>
      </w:pPr>
      <w:rPr>
        <w:rFonts w:ascii="Arial MT" w:eastAsia="Times New Roman" w:hAnsi="Arial MT" w:hint="default"/>
        <w:w w:val="100"/>
        <w:sz w:val="28"/>
      </w:rPr>
    </w:lvl>
    <w:lvl w:ilvl="1" w:tplc="54E090D8">
      <w:numFmt w:val="bullet"/>
      <w:lvlText w:val="•"/>
      <w:lvlJc w:val="left"/>
      <w:pPr>
        <w:ind w:left="1314" w:hanging="570"/>
      </w:pPr>
      <w:rPr>
        <w:rFonts w:hint="default"/>
      </w:rPr>
    </w:lvl>
    <w:lvl w:ilvl="2" w:tplc="2AD6C6CE">
      <w:numFmt w:val="bullet"/>
      <w:lvlText w:val="•"/>
      <w:lvlJc w:val="left"/>
      <w:pPr>
        <w:ind w:left="2409" w:hanging="570"/>
      </w:pPr>
      <w:rPr>
        <w:rFonts w:hint="default"/>
      </w:rPr>
    </w:lvl>
    <w:lvl w:ilvl="3" w:tplc="80B66CC2">
      <w:numFmt w:val="bullet"/>
      <w:lvlText w:val="•"/>
      <w:lvlJc w:val="left"/>
      <w:pPr>
        <w:ind w:left="3503" w:hanging="570"/>
      </w:pPr>
      <w:rPr>
        <w:rFonts w:hint="default"/>
      </w:rPr>
    </w:lvl>
    <w:lvl w:ilvl="4" w:tplc="D3CA81DE">
      <w:numFmt w:val="bullet"/>
      <w:lvlText w:val="•"/>
      <w:lvlJc w:val="left"/>
      <w:pPr>
        <w:ind w:left="4598" w:hanging="570"/>
      </w:pPr>
      <w:rPr>
        <w:rFonts w:hint="default"/>
      </w:rPr>
    </w:lvl>
    <w:lvl w:ilvl="5" w:tplc="AC2EEFEE">
      <w:numFmt w:val="bullet"/>
      <w:lvlText w:val="•"/>
      <w:lvlJc w:val="left"/>
      <w:pPr>
        <w:ind w:left="5693" w:hanging="570"/>
      </w:pPr>
      <w:rPr>
        <w:rFonts w:hint="default"/>
      </w:rPr>
    </w:lvl>
    <w:lvl w:ilvl="6" w:tplc="02549CAA">
      <w:numFmt w:val="bullet"/>
      <w:lvlText w:val="•"/>
      <w:lvlJc w:val="left"/>
      <w:pPr>
        <w:ind w:left="6787" w:hanging="570"/>
      </w:pPr>
      <w:rPr>
        <w:rFonts w:hint="default"/>
      </w:rPr>
    </w:lvl>
    <w:lvl w:ilvl="7" w:tplc="8C5E8920">
      <w:numFmt w:val="bullet"/>
      <w:lvlText w:val="•"/>
      <w:lvlJc w:val="left"/>
      <w:pPr>
        <w:ind w:left="7882" w:hanging="570"/>
      </w:pPr>
      <w:rPr>
        <w:rFonts w:hint="default"/>
      </w:rPr>
    </w:lvl>
    <w:lvl w:ilvl="8" w:tplc="0BA65644">
      <w:numFmt w:val="bullet"/>
      <w:lvlText w:val="•"/>
      <w:lvlJc w:val="left"/>
      <w:pPr>
        <w:ind w:left="8977" w:hanging="570"/>
      </w:pPr>
      <w:rPr>
        <w:rFonts w:hint="default"/>
      </w:rPr>
    </w:lvl>
  </w:abstractNum>
  <w:abstractNum w:abstractNumId="21">
    <w:nsid w:val="79434783"/>
    <w:multiLevelType w:val="hybridMultilevel"/>
    <w:tmpl w:val="FFFFFFFF"/>
    <w:lvl w:ilvl="0" w:tplc="64AEDE2A">
      <w:numFmt w:val="bullet"/>
      <w:lvlText w:val="•"/>
      <w:lvlJc w:val="left"/>
      <w:pPr>
        <w:ind w:left="228" w:hanging="274"/>
      </w:pPr>
      <w:rPr>
        <w:rFonts w:ascii="Times New Roman" w:eastAsia="Times New Roman" w:hAnsi="Times New Roman" w:hint="default"/>
        <w:w w:val="100"/>
        <w:sz w:val="28"/>
      </w:rPr>
    </w:lvl>
    <w:lvl w:ilvl="1" w:tplc="8B04C24E">
      <w:numFmt w:val="bullet"/>
      <w:lvlText w:val="•"/>
      <w:lvlJc w:val="left"/>
      <w:pPr>
        <w:ind w:left="1314" w:hanging="274"/>
      </w:pPr>
      <w:rPr>
        <w:rFonts w:hint="default"/>
      </w:rPr>
    </w:lvl>
    <w:lvl w:ilvl="2" w:tplc="AA5036B4">
      <w:numFmt w:val="bullet"/>
      <w:lvlText w:val="•"/>
      <w:lvlJc w:val="left"/>
      <w:pPr>
        <w:ind w:left="2409" w:hanging="274"/>
      </w:pPr>
      <w:rPr>
        <w:rFonts w:hint="default"/>
      </w:rPr>
    </w:lvl>
    <w:lvl w:ilvl="3" w:tplc="1A58FF22">
      <w:numFmt w:val="bullet"/>
      <w:lvlText w:val="•"/>
      <w:lvlJc w:val="left"/>
      <w:pPr>
        <w:ind w:left="3503" w:hanging="274"/>
      </w:pPr>
      <w:rPr>
        <w:rFonts w:hint="default"/>
      </w:rPr>
    </w:lvl>
    <w:lvl w:ilvl="4" w:tplc="772C72D0">
      <w:numFmt w:val="bullet"/>
      <w:lvlText w:val="•"/>
      <w:lvlJc w:val="left"/>
      <w:pPr>
        <w:ind w:left="4598" w:hanging="274"/>
      </w:pPr>
      <w:rPr>
        <w:rFonts w:hint="default"/>
      </w:rPr>
    </w:lvl>
    <w:lvl w:ilvl="5" w:tplc="EFFE84D8">
      <w:numFmt w:val="bullet"/>
      <w:lvlText w:val="•"/>
      <w:lvlJc w:val="left"/>
      <w:pPr>
        <w:ind w:left="5693" w:hanging="274"/>
      </w:pPr>
      <w:rPr>
        <w:rFonts w:hint="default"/>
      </w:rPr>
    </w:lvl>
    <w:lvl w:ilvl="6" w:tplc="F7309BFC">
      <w:numFmt w:val="bullet"/>
      <w:lvlText w:val="•"/>
      <w:lvlJc w:val="left"/>
      <w:pPr>
        <w:ind w:left="6787" w:hanging="274"/>
      </w:pPr>
      <w:rPr>
        <w:rFonts w:hint="default"/>
      </w:rPr>
    </w:lvl>
    <w:lvl w:ilvl="7" w:tplc="A98CF2D8">
      <w:numFmt w:val="bullet"/>
      <w:lvlText w:val="•"/>
      <w:lvlJc w:val="left"/>
      <w:pPr>
        <w:ind w:left="7882" w:hanging="274"/>
      </w:pPr>
      <w:rPr>
        <w:rFonts w:hint="default"/>
      </w:rPr>
    </w:lvl>
    <w:lvl w:ilvl="8" w:tplc="F1E6C398">
      <w:numFmt w:val="bullet"/>
      <w:lvlText w:val="•"/>
      <w:lvlJc w:val="left"/>
      <w:pPr>
        <w:ind w:left="8977" w:hanging="274"/>
      </w:pPr>
      <w:rPr>
        <w:rFonts w:hint="default"/>
      </w:rPr>
    </w:lvl>
  </w:abstractNum>
  <w:abstractNum w:abstractNumId="22">
    <w:nsid w:val="7C9F44C3"/>
    <w:multiLevelType w:val="hybridMultilevel"/>
    <w:tmpl w:val="FFFFFFFF"/>
    <w:lvl w:ilvl="0" w:tplc="76D2BAA8">
      <w:start w:val="1"/>
      <w:numFmt w:val="decimal"/>
      <w:lvlText w:val="%1)"/>
      <w:lvlJc w:val="left"/>
      <w:pPr>
        <w:ind w:left="22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0E0B32">
      <w:start w:val="1"/>
      <w:numFmt w:val="decimal"/>
      <w:lvlText w:val="%2)"/>
      <w:lvlJc w:val="left"/>
      <w:pPr>
        <w:ind w:left="22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E6AF9FA">
      <w:numFmt w:val="bullet"/>
      <w:lvlText w:val=""/>
      <w:lvlJc w:val="left"/>
      <w:pPr>
        <w:ind w:left="228" w:hanging="286"/>
      </w:pPr>
      <w:rPr>
        <w:rFonts w:ascii="Symbol" w:eastAsia="Times New Roman" w:hAnsi="Symbol" w:hint="default"/>
        <w:w w:val="100"/>
        <w:sz w:val="28"/>
      </w:rPr>
    </w:lvl>
    <w:lvl w:ilvl="3" w:tplc="7CFA1F72">
      <w:numFmt w:val="bullet"/>
      <w:lvlText w:val="•"/>
      <w:lvlJc w:val="left"/>
      <w:pPr>
        <w:ind w:left="3503" w:hanging="286"/>
      </w:pPr>
      <w:rPr>
        <w:rFonts w:hint="default"/>
      </w:rPr>
    </w:lvl>
    <w:lvl w:ilvl="4" w:tplc="CE4A9194">
      <w:numFmt w:val="bullet"/>
      <w:lvlText w:val="•"/>
      <w:lvlJc w:val="left"/>
      <w:pPr>
        <w:ind w:left="4598" w:hanging="286"/>
      </w:pPr>
      <w:rPr>
        <w:rFonts w:hint="default"/>
      </w:rPr>
    </w:lvl>
    <w:lvl w:ilvl="5" w:tplc="59C2ECDA">
      <w:numFmt w:val="bullet"/>
      <w:lvlText w:val="•"/>
      <w:lvlJc w:val="left"/>
      <w:pPr>
        <w:ind w:left="5693" w:hanging="286"/>
      </w:pPr>
      <w:rPr>
        <w:rFonts w:hint="default"/>
      </w:rPr>
    </w:lvl>
    <w:lvl w:ilvl="6" w:tplc="F6E8EBDC">
      <w:numFmt w:val="bullet"/>
      <w:lvlText w:val="•"/>
      <w:lvlJc w:val="left"/>
      <w:pPr>
        <w:ind w:left="6787" w:hanging="286"/>
      </w:pPr>
      <w:rPr>
        <w:rFonts w:hint="default"/>
      </w:rPr>
    </w:lvl>
    <w:lvl w:ilvl="7" w:tplc="13A03B68">
      <w:numFmt w:val="bullet"/>
      <w:lvlText w:val="•"/>
      <w:lvlJc w:val="left"/>
      <w:pPr>
        <w:ind w:left="7882" w:hanging="286"/>
      </w:pPr>
      <w:rPr>
        <w:rFonts w:hint="default"/>
      </w:rPr>
    </w:lvl>
    <w:lvl w:ilvl="8" w:tplc="6AE67868">
      <w:numFmt w:val="bullet"/>
      <w:lvlText w:val="•"/>
      <w:lvlJc w:val="left"/>
      <w:pPr>
        <w:ind w:left="8977" w:hanging="286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20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9"/>
  </w:num>
  <w:num w:numId="16">
    <w:abstractNumId w:val="22"/>
  </w:num>
  <w:num w:numId="17">
    <w:abstractNumId w:val="14"/>
  </w:num>
  <w:num w:numId="18">
    <w:abstractNumId w:val="15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CE5"/>
    <w:rsid w:val="001F3D6A"/>
    <w:rsid w:val="00584130"/>
    <w:rsid w:val="005D4C3D"/>
    <w:rsid w:val="006576A5"/>
    <w:rsid w:val="006A3875"/>
    <w:rsid w:val="008C24AF"/>
    <w:rsid w:val="008C5D51"/>
    <w:rsid w:val="00AF13DC"/>
    <w:rsid w:val="00BD6CE5"/>
    <w:rsid w:val="00C00EE2"/>
    <w:rsid w:val="00E4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D6CE5"/>
    <w:pPr>
      <w:spacing w:before="4"/>
      <w:ind w:left="51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F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6CE5"/>
    <w:pPr>
      <w:ind w:left="227" w:firstLine="283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F94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BD6CE5"/>
    <w:pPr>
      <w:spacing w:before="1"/>
      <w:ind w:left="2157" w:right="2474"/>
      <w:jc w:val="center"/>
    </w:pPr>
    <w:rPr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7C4F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D6CE5"/>
    <w:pPr>
      <w:ind w:left="227" w:firstLine="283"/>
      <w:jc w:val="both"/>
    </w:pPr>
  </w:style>
  <w:style w:type="paragraph" w:customStyle="1" w:styleId="TableParagraph">
    <w:name w:val="Table Paragraph"/>
    <w:basedOn w:val="Normal"/>
    <w:uiPriority w:val="99"/>
    <w:rsid w:val="00BD6CE5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59</Pages>
  <Words>15402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Viper</cp:lastModifiedBy>
  <cp:revision>2</cp:revision>
  <dcterms:created xsi:type="dcterms:W3CDTF">2023-01-10T07:44:00Z</dcterms:created>
  <dcterms:modified xsi:type="dcterms:W3CDTF">2023-01-10T09:24:00Z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