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C9" w:rsidRDefault="00476DC9">
      <w:pPr>
        <w:pStyle w:val="Heading1"/>
        <w:spacing w:before="65" w:line="242" w:lineRule="auto"/>
        <w:ind w:left="3723" w:right="1870" w:hanging="1388"/>
      </w:pPr>
      <w:r>
        <w:t>Муниципальное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Глебовская</w:t>
      </w:r>
      <w:r>
        <w:rPr>
          <w:spacing w:val="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школа</w:t>
      </w:r>
    </w:p>
    <w:p w:rsidR="00476DC9" w:rsidRDefault="00476DC9">
      <w:pPr>
        <w:pStyle w:val="BodyText"/>
        <w:spacing w:before="1"/>
        <w:ind w:left="0" w:firstLine="0"/>
        <w:jc w:val="left"/>
        <w:rPr>
          <w:b/>
          <w:sz w:val="28"/>
        </w:rPr>
      </w:pPr>
    </w:p>
    <w:p w:rsidR="00476DC9" w:rsidRDefault="00476DC9">
      <w:pPr>
        <w:rPr>
          <w:sz w:val="28"/>
        </w:rPr>
        <w:sectPr w:rsidR="00476DC9">
          <w:footerReference w:type="default" r:id="rId7"/>
          <w:type w:val="continuous"/>
          <w:pgSz w:w="11900" w:h="16840"/>
          <w:pgMar w:top="1460" w:right="420" w:bottom="1160" w:left="800" w:header="720" w:footer="971" w:gutter="0"/>
          <w:pgNumType w:start="1"/>
          <w:cols w:space="720"/>
        </w:sectPr>
      </w:pPr>
    </w:p>
    <w:p w:rsidR="00476DC9" w:rsidRDefault="00476DC9">
      <w:pPr>
        <w:spacing w:before="91"/>
        <w:ind w:left="112" w:right="35"/>
      </w:pPr>
      <w:r>
        <w:t>Программа</w:t>
      </w:r>
      <w:r>
        <w:rPr>
          <w:spacing w:val="-1"/>
        </w:rPr>
        <w:t xml:space="preserve"> </w:t>
      </w:r>
      <w:r>
        <w:t>принята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заседании</w:t>
      </w:r>
      <w:r>
        <w:rPr>
          <w:spacing w:val="50"/>
        </w:rPr>
        <w:t xml:space="preserve"> </w:t>
      </w:r>
      <w:r>
        <w:t>педагогического</w:t>
      </w:r>
      <w:r>
        <w:rPr>
          <w:spacing w:val="-52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Глебовской</w:t>
      </w:r>
      <w:r>
        <w:rPr>
          <w:spacing w:val="4"/>
        </w:rPr>
        <w:t xml:space="preserve"> </w:t>
      </w:r>
      <w:r>
        <w:t>ОШ</w:t>
      </w:r>
    </w:p>
    <w:p w:rsidR="00476DC9" w:rsidRDefault="00476DC9">
      <w:pPr>
        <w:spacing w:before="3"/>
        <w:ind w:left="112"/>
      </w:pPr>
      <w:r>
        <w:rPr>
          <w:spacing w:val="-3"/>
        </w:rPr>
        <w:t>Протокол</w:t>
      </w:r>
      <w:r>
        <w:rPr>
          <w:spacing w:val="54"/>
        </w:rPr>
        <w:t xml:space="preserve"> </w:t>
      </w:r>
      <w:r>
        <w:rPr>
          <w:spacing w:val="-2"/>
        </w:rPr>
        <w:t>№</w:t>
      </w:r>
      <w:r>
        <w:rPr>
          <w:spacing w:val="-1"/>
        </w:rPr>
        <w:t xml:space="preserve"> </w:t>
      </w:r>
      <w:r>
        <w:rPr>
          <w:spacing w:val="-2"/>
        </w:rPr>
        <w:t>7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2"/>
        </w:rPr>
        <w:t>29.06.2022</w:t>
      </w:r>
      <w:r>
        <w:rPr>
          <w:spacing w:val="-6"/>
        </w:rPr>
        <w:t xml:space="preserve"> </w:t>
      </w:r>
      <w:r>
        <w:rPr>
          <w:spacing w:val="-2"/>
        </w:rPr>
        <w:t>г.</w:t>
      </w:r>
    </w:p>
    <w:p w:rsidR="00476DC9" w:rsidRDefault="00476DC9">
      <w:pPr>
        <w:pStyle w:val="BodyText"/>
        <w:ind w:left="0" w:firstLine="0"/>
        <w:jc w:val="left"/>
      </w:pPr>
      <w:r>
        <w:br w:type="column"/>
      </w:r>
    </w:p>
    <w:p w:rsidR="00476DC9" w:rsidRDefault="00476DC9">
      <w:pPr>
        <w:tabs>
          <w:tab w:val="left" w:pos="1474"/>
          <w:tab w:val="left" w:pos="1809"/>
          <w:tab w:val="left" w:pos="2758"/>
          <w:tab w:val="left" w:pos="3079"/>
        </w:tabs>
        <w:spacing w:before="180"/>
        <w:ind w:left="112" w:right="110"/>
      </w:pPr>
      <w:r>
        <w:t>Утверждено</w:t>
      </w:r>
      <w:r>
        <w:tab/>
        <w:t>и</w:t>
      </w:r>
      <w:r>
        <w:tab/>
        <w:t>введено</w:t>
      </w:r>
      <w:r>
        <w:tab/>
        <w:t>в</w:t>
      </w:r>
      <w:r>
        <w:tab/>
      </w:r>
      <w:r>
        <w:rPr>
          <w:spacing w:val="-1"/>
        </w:rPr>
        <w:t>действие</w:t>
      </w:r>
      <w:r>
        <w:rPr>
          <w:spacing w:val="-52"/>
        </w:rPr>
        <w:t xml:space="preserve"> </w:t>
      </w:r>
      <w:r>
        <w:t>приказом</w:t>
      </w:r>
      <w:r>
        <w:rPr>
          <w:spacing w:val="5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 от</w:t>
      </w:r>
      <w:r>
        <w:rPr>
          <w:spacing w:val="-2"/>
        </w:rPr>
        <w:t xml:space="preserve"> </w:t>
      </w:r>
      <w:r>
        <w:t>29.06.2022</w:t>
      </w:r>
      <w:r>
        <w:rPr>
          <w:spacing w:val="-8"/>
        </w:rPr>
        <w:t xml:space="preserve"> </w:t>
      </w:r>
      <w:r>
        <w:t>г.</w:t>
      </w:r>
    </w:p>
    <w:p w:rsidR="00476DC9" w:rsidRDefault="00476DC9">
      <w:pPr>
        <w:spacing w:before="3"/>
        <w:ind w:left="112"/>
      </w:pPr>
      <w:r>
        <w:t>Директор</w:t>
      </w:r>
      <w:r>
        <w:rPr>
          <w:spacing w:val="-11"/>
        </w:rPr>
        <w:t xml:space="preserve"> </w:t>
      </w:r>
      <w:r>
        <w:t>школы</w:t>
      </w:r>
    </w:p>
    <w:p w:rsidR="00476DC9" w:rsidRDefault="00476DC9">
      <w:pPr>
        <w:sectPr w:rsidR="00476DC9">
          <w:type w:val="continuous"/>
          <w:pgSz w:w="11900" w:h="16840"/>
          <w:pgMar w:top="1460" w:right="420" w:bottom="1160" w:left="800" w:header="720" w:footer="720" w:gutter="0"/>
          <w:cols w:num="2" w:space="720" w:equalWidth="0">
            <w:col w:w="4968" w:space="1678"/>
            <w:col w:w="4034"/>
          </w:cols>
        </w:sectPr>
      </w:pPr>
      <w:r>
        <w:t xml:space="preserve">   С.В. Ивахненко</w:t>
      </w:r>
    </w:p>
    <w:p w:rsidR="00476DC9" w:rsidRDefault="00476DC9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476DC9" w:rsidRDefault="00476DC9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476DC9" w:rsidRDefault="00476DC9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476DC9" w:rsidRDefault="00476DC9">
      <w:pPr>
        <w:pStyle w:val="BodyText"/>
        <w:ind w:left="0" w:firstLine="0"/>
        <w:jc w:val="left"/>
        <w:rPr>
          <w:rFonts w:ascii="Trebuchet MS"/>
          <w:sz w:val="20"/>
        </w:rPr>
      </w:pPr>
    </w:p>
    <w:p w:rsidR="00476DC9" w:rsidRDefault="00476DC9">
      <w:pPr>
        <w:pStyle w:val="BodyText"/>
        <w:spacing w:before="2"/>
        <w:ind w:left="0" w:firstLine="0"/>
        <w:jc w:val="left"/>
        <w:rPr>
          <w:rFonts w:ascii="Trebuchet MS"/>
          <w:sz w:val="26"/>
        </w:rPr>
      </w:pPr>
    </w:p>
    <w:p w:rsidR="00476DC9" w:rsidRDefault="00476DC9">
      <w:pPr>
        <w:pStyle w:val="Title"/>
        <w:ind w:left="1698"/>
        <w:rPr>
          <w:spacing w:val="-4"/>
        </w:rPr>
      </w:pPr>
    </w:p>
    <w:p w:rsidR="00476DC9" w:rsidRDefault="00476DC9">
      <w:pPr>
        <w:pStyle w:val="Title"/>
        <w:ind w:left="1698"/>
        <w:rPr>
          <w:spacing w:val="-4"/>
        </w:rPr>
      </w:pPr>
    </w:p>
    <w:p w:rsidR="00476DC9" w:rsidRDefault="00476DC9">
      <w:pPr>
        <w:pStyle w:val="Title"/>
        <w:ind w:left="1698"/>
        <w:rPr>
          <w:spacing w:val="-4"/>
        </w:rPr>
      </w:pPr>
    </w:p>
    <w:p w:rsidR="00476DC9" w:rsidRDefault="00476DC9">
      <w:pPr>
        <w:pStyle w:val="Title"/>
        <w:ind w:left="1698"/>
      </w:pPr>
      <w:r>
        <w:rPr>
          <w:spacing w:val="-4"/>
        </w:rPr>
        <w:t>РАБОЧАЯ</w:t>
      </w:r>
      <w:r>
        <w:rPr>
          <w:spacing w:val="-16"/>
        </w:rPr>
        <w:t xml:space="preserve"> </w:t>
      </w:r>
      <w:r>
        <w:rPr>
          <w:spacing w:val="-4"/>
        </w:rPr>
        <w:t>ПРОГРАММА</w:t>
      </w:r>
      <w:r>
        <w:rPr>
          <w:spacing w:val="-21"/>
        </w:rPr>
        <w:t xml:space="preserve"> </w:t>
      </w:r>
      <w:r>
        <w:rPr>
          <w:spacing w:val="-3"/>
        </w:rPr>
        <w:t>ВОСПИТАНИЯ</w:t>
      </w:r>
    </w:p>
    <w:p w:rsidR="00476DC9" w:rsidRDefault="00476DC9">
      <w:pPr>
        <w:pStyle w:val="Title"/>
        <w:spacing w:before="227"/>
      </w:pPr>
      <w:r>
        <w:t>(начальное</w:t>
      </w:r>
      <w:r>
        <w:rPr>
          <w:spacing w:val="-16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образование)</w:t>
      </w: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44"/>
        </w:rPr>
      </w:pPr>
    </w:p>
    <w:p w:rsidR="00476DC9" w:rsidRDefault="00476DC9">
      <w:pPr>
        <w:pStyle w:val="BodyText"/>
        <w:spacing w:before="364"/>
        <w:ind w:left="1698" w:right="1224" w:firstLine="0"/>
        <w:jc w:val="center"/>
      </w:pPr>
      <w:r>
        <w:t>с.</w:t>
      </w:r>
      <w:r>
        <w:rPr>
          <w:spacing w:val="-2"/>
        </w:rPr>
        <w:t xml:space="preserve"> </w:t>
      </w:r>
      <w:r>
        <w:t>Глебовское</w:t>
      </w:r>
    </w:p>
    <w:p w:rsidR="00476DC9" w:rsidRDefault="00476DC9">
      <w:pPr>
        <w:pStyle w:val="BodyText"/>
        <w:spacing w:before="364"/>
        <w:ind w:left="1698" w:right="1224" w:firstLine="0"/>
        <w:jc w:val="center"/>
      </w:pPr>
      <w:r>
        <w:rPr>
          <w:spacing w:val="-5"/>
        </w:rPr>
        <w:t xml:space="preserve"> </w:t>
      </w:r>
      <w:r>
        <w:t>2022</w:t>
      </w:r>
    </w:p>
    <w:p w:rsidR="00476DC9" w:rsidRDefault="00476DC9">
      <w:pPr>
        <w:jc w:val="center"/>
        <w:sectPr w:rsidR="00476DC9">
          <w:type w:val="continuous"/>
          <w:pgSz w:w="11900" w:h="16840"/>
          <w:pgMar w:top="1460" w:right="420" w:bottom="1160" w:left="800" w:header="720" w:footer="720" w:gutter="0"/>
          <w:cols w:space="720"/>
        </w:sectPr>
      </w:pPr>
    </w:p>
    <w:p w:rsidR="00476DC9" w:rsidRDefault="00476DC9">
      <w:pPr>
        <w:pStyle w:val="Heading1"/>
        <w:spacing w:before="72"/>
        <w:ind w:left="1698" w:right="1235" w:firstLine="0"/>
        <w:jc w:val="center"/>
      </w:pPr>
      <w:bookmarkStart w:id="0" w:name="СОДЕРЖАНИЕ"/>
      <w:bookmarkEnd w:id="0"/>
      <w:r>
        <w:t>СОДЕРЖАНИЕ</w:t>
      </w:r>
    </w:p>
    <w:p w:rsidR="00476DC9" w:rsidRDefault="00476DC9">
      <w:pPr>
        <w:pStyle w:val="TOC3"/>
        <w:tabs>
          <w:tab w:val="right" w:leader="dot" w:pos="9500"/>
        </w:tabs>
        <w:spacing w:before="161"/>
      </w:pPr>
      <w:hyperlink w:anchor="_TOC_250013" w:history="1">
        <w:r>
          <w:t>Пояснительная записка</w:t>
        </w:r>
        <w:r>
          <w:tab/>
          <w:t>3</w:t>
        </w:r>
      </w:hyperlink>
    </w:p>
    <w:p w:rsidR="00476DC9" w:rsidRDefault="00476DC9">
      <w:pPr>
        <w:pStyle w:val="TOC3"/>
        <w:tabs>
          <w:tab w:val="right" w:leader="dot" w:pos="9471"/>
        </w:tabs>
      </w:pPr>
      <w:hyperlink w:anchor="_TOC_250012" w:history="1">
        <w:r>
          <w:t>РАЗДЕЛ I.</w:t>
        </w:r>
        <w:r>
          <w:rPr>
            <w:spacing w:val="4"/>
          </w:rPr>
          <w:t xml:space="preserve"> </w:t>
        </w:r>
        <w:r>
          <w:t>ЦЕЛЕВОЙ</w:t>
        </w:r>
        <w:r>
          <w:tab/>
          <w:t>4</w:t>
        </w:r>
      </w:hyperlink>
    </w:p>
    <w:p w:rsidR="00476DC9" w:rsidRDefault="00476DC9">
      <w:pPr>
        <w:pStyle w:val="TOC5"/>
        <w:numPr>
          <w:ilvl w:val="1"/>
          <w:numId w:val="19"/>
        </w:numPr>
        <w:tabs>
          <w:tab w:val="left" w:pos="2115"/>
          <w:tab w:val="right" w:leader="dot" w:pos="9673"/>
        </w:tabs>
        <w:spacing w:before="116"/>
        <w:ind w:hanging="361"/>
      </w:pPr>
      <w:hyperlink w:anchor="_TOC_250011" w:history="1">
        <w:r>
          <w:t>Методологические</w:t>
        </w:r>
        <w:r>
          <w:rPr>
            <w:spacing w:val="-2"/>
          </w:rPr>
          <w:t xml:space="preserve"> </w:t>
        </w:r>
        <w:r>
          <w:t>подходы и</w:t>
        </w:r>
        <w:r>
          <w:rPr>
            <w:spacing w:val="-1"/>
          </w:rPr>
          <w:t xml:space="preserve"> </w:t>
        </w:r>
        <w:r>
          <w:t>принципы</w:t>
        </w:r>
        <w:r>
          <w:rPr>
            <w:spacing w:val="4"/>
          </w:rPr>
          <w:t xml:space="preserve"> </w:t>
        </w:r>
        <w:r>
          <w:t>воспитания</w:t>
        </w:r>
        <w:r>
          <w:tab/>
          <w:t>4</w:t>
        </w:r>
      </w:hyperlink>
    </w:p>
    <w:p w:rsidR="00476DC9" w:rsidRDefault="00476DC9">
      <w:pPr>
        <w:pStyle w:val="TOC5"/>
        <w:numPr>
          <w:ilvl w:val="1"/>
          <w:numId w:val="19"/>
        </w:numPr>
        <w:tabs>
          <w:tab w:val="left" w:pos="2115"/>
          <w:tab w:val="right" w:leader="dot" w:pos="9663"/>
        </w:tabs>
        <w:ind w:hanging="361"/>
      </w:pPr>
      <w:hyperlink w:anchor="_TOC_250010" w:history="1">
        <w:r>
          <w:t>Цель</w:t>
        </w:r>
        <w:r>
          <w:rPr>
            <w:spacing w:val="1"/>
          </w:rPr>
          <w:t xml:space="preserve"> </w:t>
        </w:r>
        <w:r>
          <w:t>и задачи</w:t>
        </w:r>
        <w:r>
          <w:rPr>
            <w:spacing w:val="-1"/>
          </w:rPr>
          <w:t xml:space="preserve"> </w:t>
        </w:r>
        <w:r>
          <w:t>воспитания</w:t>
        </w:r>
        <w:r>
          <w:rPr>
            <w:spacing w:val="1"/>
          </w:rPr>
          <w:t xml:space="preserve"> </w:t>
        </w:r>
        <w:r>
          <w:t>обучающихся</w:t>
        </w:r>
        <w:r>
          <w:tab/>
          <w:t>6</w:t>
        </w:r>
      </w:hyperlink>
    </w:p>
    <w:p w:rsidR="00476DC9" w:rsidRDefault="00476DC9">
      <w:pPr>
        <w:pStyle w:val="TOC5"/>
        <w:numPr>
          <w:ilvl w:val="1"/>
          <w:numId w:val="19"/>
        </w:numPr>
        <w:tabs>
          <w:tab w:val="left" w:pos="2115"/>
          <w:tab w:val="right" w:leader="dot" w:pos="9673"/>
        </w:tabs>
        <w:spacing w:before="115"/>
        <w:ind w:hanging="361"/>
      </w:pPr>
      <w:hyperlink w:anchor="_TOC_250009" w:history="1">
        <w:r>
          <w:t>Целевые</w:t>
        </w:r>
        <w:r>
          <w:rPr>
            <w:spacing w:val="-2"/>
          </w:rPr>
          <w:t xml:space="preserve"> </w:t>
        </w:r>
        <w:r>
          <w:t>ориентиры</w:t>
        </w:r>
        <w:r>
          <w:rPr>
            <w:spacing w:val="1"/>
          </w:rPr>
          <w:t xml:space="preserve"> </w:t>
        </w:r>
        <w:r>
          <w:t>результатов</w:t>
        </w:r>
        <w:r>
          <w:rPr>
            <w:spacing w:val="2"/>
          </w:rPr>
          <w:t xml:space="preserve"> </w:t>
        </w:r>
        <w:r>
          <w:t>воспитания</w:t>
        </w:r>
        <w:r>
          <w:tab/>
          <w:t>7</w:t>
        </w:r>
      </w:hyperlink>
    </w:p>
    <w:p w:rsidR="00476DC9" w:rsidRDefault="00476DC9">
      <w:pPr>
        <w:pStyle w:val="TOC3"/>
        <w:tabs>
          <w:tab w:val="right" w:leader="dot" w:pos="9437"/>
        </w:tabs>
      </w:pPr>
      <w:hyperlink w:anchor="_TOC_250008" w:history="1">
        <w:r>
          <w:t>РАЗДЕЛ II.</w:t>
        </w:r>
        <w:r>
          <w:rPr>
            <w:spacing w:val="4"/>
          </w:rPr>
          <w:t xml:space="preserve"> </w:t>
        </w:r>
        <w:r>
          <w:t>СОДЕРЖАТЕЛЬНЫЙ</w:t>
        </w:r>
        <w:r>
          <w:tab/>
          <w:t>10</w:t>
        </w:r>
      </w:hyperlink>
    </w:p>
    <w:p w:rsidR="00476DC9" w:rsidRDefault="00476DC9">
      <w:pPr>
        <w:pStyle w:val="TOC4"/>
        <w:numPr>
          <w:ilvl w:val="1"/>
          <w:numId w:val="18"/>
        </w:numPr>
        <w:tabs>
          <w:tab w:val="left" w:pos="2052"/>
          <w:tab w:val="right" w:leader="dot" w:pos="9317"/>
        </w:tabs>
        <w:ind w:hanging="351"/>
      </w:pPr>
      <w:r>
        <w:t>Уклад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tab/>
        <w:t>10</w:t>
      </w:r>
    </w:p>
    <w:p w:rsidR="00476DC9" w:rsidRDefault="00476DC9">
      <w:pPr>
        <w:pStyle w:val="TOC4"/>
        <w:numPr>
          <w:ilvl w:val="1"/>
          <w:numId w:val="18"/>
        </w:numPr>
        <w:tabs>
          <w:tab w:val="left" w:pos="2057"/>
          <w:tab w:val="right" w:leader="dot" w:pos="9355"/>
        </w:tabs>
        <w:ind w:left="2056" w:hanging="356"/>
      </w:pPr>
      <w:hyperlink w:anchor="_TOC_250007" w:history="1">
        <w:r>
          <w:t>Воспитывающая среда</w:t>
        </w:r>
        <w:r>
          <w:rPr>
            <w:spacing w:val="5"/>
          </w:rPr>
          <w:t xml:space="preserve"> </w:t>
        </w:r>
        <w:r>
          <w:t>школы</w:t>
        </w:r>
        <w:r>
          <w:tab/>
          <w:t>11</w:t>
        </w:r>
      </w:hyperlink>
    </w:p>
    <w:p w:rsidR="00476DC9" w:rsidRDefault="00476DC9">
      <w:pPr>
        <w:pStyle w:val="TOC4"/>
        <w:numPr>
          <w:ilvl w:val="1"/>
          <w:numId w:val="18"/>
        </w:numPr>
        <w:tabs>
          <w:tab w:val="left" w:pos="2057"/>
          <w:tab w:val="right" w:leader="dot" w:pos="9394"/>
        </w:tabs>
        <w:spacing w:before="115"/>
        <w:ind w:left="2056" w:hanging="356"/>
      </w:pPr>
      <w:hyperlink w:anchor="_TOC_250006" w:history="1">
        <w:r>
          <w:t>Воспитывающие</w:t>
        </w:r>
        <w:r>
          <w:rPr>
            <w:spacing w:val="-2"/>
          </w:rPr>
          <w:t xml:space="preserve"> </w:t>
        </w:r>
        <w:r>
          <w:t>общности</w:t>
        </w:r>
        <w:r>
          <w:rPr>
            <w:spacing w:val="-1"/>
          </w:rPr>
          <w:t xml:space="preserve"> </w:t>
        </w:r>
        <w:r>
          <w:t>(сообщества)</w:t>
        </w:r>
        <w:r>
          <w:rPr>
            <w:spacing w:val="2"/>
          </w:rPr>
          <w:t xml:space="preserve"> </w:t>
        </w:r>
        <w:r>
          <w:t>в</w:t>
        </w:r>
        <w:r>
          <w:rPr>
            <w:spacing w:val="-3"/>
          </w:rPr>
          <w:t xml:space="preserve"> </w:t>
        </w:r>
        <w:r>
          <w:t>школе</w:t>
        </w:r>
        <w:r>
          <w:tab/>
          <w:t>12</w:t>
        </w:r>
      </w:hyperlink>
    </w:p>
    <w:p w:rsidR="00476DC9" w:rsidRDefault="00476DC9">
      <w:pPr>
        <w:pStyle w:val="TOC1"/>
        <w:numPr>
          <w:ilvl w:val="1"/>
          <w:numId w:val="18"/>
        </w:numPr>
        <w:tabs>
          <w:tab w:val="left" w:pos="2057"/>
          <w:tab w:val="right" w:leader="dot" w:pos="8129"/>
        </w:tabs>
        <w:ind w:left="2056" w:hanging="1631"/>
      </w:pPr>
      <w:hyperlink w:anchor="_TOC_250005" w:history="1">
        <w:r>
          <w:t>Направления воспитания</w:t>
        </w:r>
        <w:r>
          <w:tab/>
          <w:t>13</w:t>
        </w:r>
      </w:hyperlink>
    </w:p>
    <w:p w:rsidR="00476DC9" w:rsidRDefault="00476DC9">
      <w:pPr>
        <w:pStyle w:val="TOC4"/>
        <w:numPr>
          <w:ilvl w:val="1"/>
          <w:numId w:val="18"/>
        </w:numPr>
        <w:tabs>
          <w:tab w:val="left" w:pos="2057"/>
          <w:tab w:val="right" w:leader="dot" w:pos="9384"/>
        </w:tabs>
        <w:spacing w:before="115"/>
        <w:ind w:left="2056" w:hanging="356"/>
      </w:pPr>
      <w:hyperlink w:anchor="_TOC_250004" w:history="1">
        <w:r>
          <w:t>Виды,</w:t>
        </w:r>
        <w:r>
          <w:rPr>
            <w:spacing w:val="3"/>
          </w:rPr>
          <w:t xml:space="preserve"> </w:t>
        </w:r>
        <w:r>
          <w:t>формы</w:t>
        </w:r>
        <w:r>
          <w:rPr>
            <w:spacing w:val="-4"/>
          </w:rPr>
          <w:t xml:space="preserve"> </w:t>
        </w:r>
        <w:r>
          <w:t>и</w:t>
        </w:r>
        <w:r>
          <w:rPr>
            <w:spacing w:val="-1"/>
          </w:rPr>
          <w:t xml:space="preserve"> </w:t>
        </w:r>
        <w:r>
          <w:t>содержание</w:t>
        </w:r>
        <w:r>
          <w:rPr>
            <w:spacing w:val="-1"/>
          </w:rPr>
          <w:t xml:space="preserve"> </w:t>
        </w:r>
        <w:r>
          <w:t>воспитательной</w:t>
        </w:r>
        <w:r>
          <w:rPr>
            <w:spacing w:val="-1"/>
          </w:rPr>
          <w:t xml:space="preserve"> </w:t>
        </w:r>
        <w:r>
          <w:t>деятельности</w:t>
        </w:r>
        <w:r>
          <w:tab/>
          <w:t>14</w:t>
        </w:r>
      </w:hyperlink>
    </w:p>
    <w:p w:rsidR="00476DC9" w:rsidRDefault="00476DC9">
      <w:pPr>
        <w:pStyle w:val="TOC3"/>
        <w:tabs>
          <w:tab w:val="right" w:leader="dot" w:pos="9437"/>
        </w:tabs>
        <w:spacing w:before="111"/>
      </w:pPr>
      <w:r>
        <w:t>РАЗДЕЛ III.</w:t>
      </w:r>
      <w:r>
        <w:rPr>
          <w:spacing w:val="4"/>
        </w:rPr>
        <w:t xml:space="preserve"> </w:t>
      </w:r>
      <w:r>
        <w:t>ОРГАНИЗАЦИОНЫЙ</w:t>
      </w:r>
      <w:r>
        <w:tab/>
        <w:t>23</w:t>
      </w:r>
    </w:p>
    <w:p w:rsidR="00476DC9" w:rsidRDefault="00476DC9">
      <w:pPr>
        <w:pStyle w:val="TOC2"/>
        <w:numPr>
          <w:ilvl w:val="1"/>
          <w:numId w:val="17"/>
        </w:numPr>
        <w:tabs>
          <w:tab w:val="left" w:pos="2057"/>
          <w:tab w:val="right" w:leader="dot" w:pos="8273"/>
        </w:tabs>
        <w:ind w:hanging="1559"/>
      </w:pPr>
      <w:hyperlink w:anchor="_TOC_250003" w:history="1">
        <w:r>
          <w:t>Кадровое</w:t>
        </w:r>
        <w:r>
          <w:rPr>
            <w:spacing w:val="-2"/>
          </w:rPr>
          <w:t xml:space="preserve"> </w:t>
        </w:r>
        <w:r>
          <w:t>обеспечение</w:t>
        </w:r>
        <w:r>
          <w:tab/>
          <w:t>23</w:t>
        </w:r>
      </w:hyperlink>
    </w:p>
    <w:p w:rsidR="00476DC9" w:rsidRDefault="00476DC9">
      <w:pPr>
        <w:pStyle w:val="TOC4"/>
        <w:numPr>
          <w:ilvl w:val="1"/>
          <w:numId w:val="17"/>
        </w:numPr>
        <w:tabs>
          <w:tab w:val="left" w:pos="2057"/>
          <w:tab w:val="right" w:leader="dot" w:pos="9499"/>
        </w:tabs>
        <w:ind w:hanging="356"/>
      </w:pPr>
      <w:hyperlink w:anchor="_TOC_250002" w:history="1">
        <w:r>
          <w:t>Нормативно-методическое</w:t>
        </w:r>
        <w:r>
          <w:rPr>
            <w:spacing w:val="-2"/>
          </w:rPr>
          <w:t xml:space="preserve"> </w:t>
        </w:r>
        <w:r>
          <w:t>обеспечение</w:t>
        </w:r>
        <w:r>
          <w:tab/>
          <w:t>23</w:t>
        </w:r>
      </w:hyperlink>
    </w:p>
    <w:p w:rsidR="00476DC9" w:rsidRDefault="00476DC9">
      <w:pPr>
        <w:pStyle w:val="TOC4"/>
        <w:numPr>
          <w:ilvl w:val="1"/>
          <w:numId w:val="17"/>
        </w:numPr>
        <w:tabs>
          <w:tab w:val="left" w:pos="2052"/>
        </w:tabs>
        <w:ind w:left="2051" w:hanging="35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 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</w:p>
    <w:p w:rsidR="00476DC9" w:rsidRDefault="00476DC9">
      <w:pPr>
        <w:pStyle w:val="TOC6"/>
        <w:tabs>
          <w:tab w:val="right" w:leader="dot" w:pos="9490"/>
        </w:tabs>
        <w:ind w:left="2057"/>
      </w:pPr>
      <w:r>
        <w:t>образовательными</w:t>
      </w:r>
      <w:r>
        <w:rPr>
          <w:spacing w:val="51"/>
        </w:rPr>
        <w:t xml:space="preserve"> </w:t>
      </w:r>
      <w:r>
        <w:t>потребностями</w:t>
      </w:r>
      <w:r>
        <w:tab/>
        <w:t>24</w:t>
      </w:r>
    </w:p>
    <w:p w:rsidR="00476DC9" w:rsidRDefault="00476DC9">
      <w:pPr>
        <w:pStyle w:val="TOC4"/>
        <w:numPr>
          <w:ilvl w:val="1"/>
          <w:numId w:val="17"/>
        </w:numPr>
        <w:tabs>
          <w:tab w:val="left" w:pos="2052"/>
        </w:tabs>
        <w:ind w:left="2051" w:hanging="351"/>
      </w:pPr>
      <w:r>
        <w:t>Система</w:t>
      </w:r>
      <w:r>
        <w:rPr>
          <w:spacing w:val="-2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социальной успешности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проявлений</w:t>
      </w:r>
    </w:p>
    <w:p w:rsidR="00476DC9" w:rsidRDefault="00476DC9">
      <w:pPr>
        <w:pStyle w:val="TOC6"/>
        <w:tabs>
          <w:tab w:val="right" w:leader="dot" w:pos="9519"/>
        </w:tabs>
        <w:spacing w:before="116"/>
      </w:pPr>
      <w:r>
        <w:t>активной</w:t>
      </w:r>
      <w:r>
        <w:rPr>
          <w:spacing w:val="-1"/>
        </w:rPr>
        <w:t xml:space="preserve"> </w:t>
      </w:r>
      <w:r>
        <w:t>жизненной позиции</w:t>
      </w:r>
      <w:r>
        <w:rPr>
          <w:spacing w:val="-1"/>
        </w:rPr>
        <w:t xml:space="preserve"> </w:t>
      </w:r>
      <w:r>
        <w:t>обучающихся</w:t>
      </w:r>
      <w:r>
        <w:tab/>
        <w:t>24</w:t>
      </w:r>
    </w:p>
    <w:p w:rsidR="00476DC9" w:rsidRDefault="00476DC9">
      <w:pPr>
        <w:pStyle w:val="TOC4"/>
        <w:numPr>
          <w:ilvl w:val="1"/>
          <w:numId w:val="17"/>
        </w:numPr>
        <w:tabs>
          <w:tab w:val="left" w:pos="2057"/>
          <w:tab w:val="right" w:leader="dot" w:pos="9533"/>
        </w:tabs>
        <w:ind w:hanging="356"/>
      </w:pPr>
      <w:hyperlink w:anchor="_TOC_250001" w:history="1">
        <w:r>
          <w:t>Анализ</w:t>
        </w:r>
        <w:r>
          <w:rPr>
            <w:spacing w:val="-2"/>
          </w:rPr>
          <w:t xml:space="preserve"> </w:t>
        </w:r>
        <w:r>
          <w:t>воспитательного</w:t>
        </w:r>
        <w:r>
          <w:rPr>
            <w:spacing w:val="-3"/>
          </w:rPr>
          <w:t xml:space="preserve"> </w:t>
        </w:r>
        <w:r>
          <w:t>процесса</w:t>
        </w:r>
        <w:r>
          <w:tab/>
          <w:t>25</w:t>
        </w:r>
      </w:hyperlink>
    </w:p>
    <w:p w:rsidR="00476DC9" w:rsidRDefault="00476DC9">
      <w:pPr>
        <w:pStyle w:val="TOC3"/>
        <w:tabs>
          <w:tab w:val="right" w:leader="dot" w:pos="9514"/>
        </w:tabs>
        <w:spacing w:before="110"/>
      </w:pPr>
      <w:hyperlink w:anchor="_TOC_250000" w:history="1">
        <w:r>
          <w:t>КАЛЕНДАРНЫЙ</w:t>
        </w:r>
        <w:r>
          <w:rPr>
            <w:spacing w:val="-1"/>
          </w:rPr>
          <w:t xml:space="preserve"> </w:t>
        </w:r>
        <w:r>
          <w:t>ПЛАН</w:t>
        </w:r>
        <w:r>
          <w:rPr>
            <w:spacing w:val="-5"/>
          </w:rPr>
          <w:t xml:space="preserve"> </w:t>
        </w:r>
        <w:r>
          <w:t>ВОСПИТАТЕЛЬНОЙ</w:t>
        </w:r>
        <w:r>
          <w:rPr>
            <w:spacing w:val="-1"/>
          </w:rPr>
          <w:t xml:space="preserve"> </w:t>
        </w:r>
        <w:r>
          <w:t>РАБОТЫ</w:t>
        </w:r>
        <w:r>
          <w:tab/>
          <w:t>28</w:t>
        </w:r>
      </w:hyperlink>
    </w:p>
    <w:p w:rsidR="00476DC9" w:rsidRDefault="00476DC9">
      <w:pPr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Heading1"/>
        <w:spacing w:before="72"/>
        <w:ind w:left="899" w:firstLine="0"/>
        <w:jc w:val="both"/>
      </w:pPr>
      <w:bookmarkStart w:id="1" w:name="_TOC_250013"/>
      <w:r>
        <w:rPr>
          <w:spacing w:val="-1"/>
        </w:rPr>
        <w:t>Пояснительная</w:t>
      </w:r>
      <w:r>
        <w:rPr>
          <w:spacing w:val="-15"/>
        </w:rPr>
        <w:t xml:space="preserve"> </w:t>
      </w:r>
      <w:bookmarkEnd w:id="1"/>
      <w:r>
        <w:t>записка</w:t>
      </w:r>
    </w:p>
    <w:p w:rsidR="00476DC9" w:rsidRDefault="00476DC9">
      <w:pPr>
        <w:pStyle w:val="BodyText"/>
        <w:spacing w:before="157" w:line="360" w:lineRule="auto"/>
        <w:ind w:right="42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 на основе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2021-2025</w:t>
      </w:r>
      <w:r>
        <w:rPr>
          <w:spacing w:val="-7"/>
        </w:rPr>
        <w:t xml:space="preserve"> </w:t>
      </w:r>
      <w:r>
        <w:t>гг.,</w:t>
      </w:r>
      <w:r>
        <w:rPr>
          <w:spacing w:val="-58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начального общего, основного общего и</w:t>
      </w:r>
      <w:r>
        <w:rPr>
          <w:spacing w:val="1"/>
        </w:rPr>
        <w:t xml:space="preserve"> </w:t>
      </w:r>
      <w:r>
        <w:t>среднего общего образования, Примерной рабочей программы воспитания Федерального</w:t>
      </w:r>
      <w:r>
        <w:rPr>
          <w:spacing w:val="1"/>
        </w:rPr>
        <w:t xml:space="preserve"> </w:t>
      </w:r>
      <w:r>
        <w:t>государственного бюджетного научного учреждения «Институт изучения детства, семьи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образования».</w:t>
      </w:r>
    </w:p>
    <w:p w:rsidR="00476DC9" w:rsidRDefault="00476DC9">
      <w:pPr>
        <w:pStyle w:val="BodyText"/>
        <w:spacing w:line="360" w:lineRule="auto"/>
        <w:ind w:right="416" w:firstLine="538"/>
      </w:pPr>
      <w:r>
        <w:t>Программа является методическим документом, определяющим комплекс 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ОШ,</w:t>
      </w:r>
      <w:r>
        <w:rPr>
          <w:spacing w:val="1"/>
        </w:rPr>
        <w:t xml:space="preserve"> </w:t>
      </w:r>
      <w:r>
        <w:t>разработана с учётом государственной политики в области образования и воспитания и</w:t>
      </w:r>
      <w:r>
        <w:rPr>
          <w:spacing w:val="1"/>
        </w:rPr>
        <w:t xml:space="preserve"> </w:t>
      </w:r>
      <w:r>
        <w:t>является обязательной частью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школы.</w:t>
      </w:r>
    </w:p>
    <w:p w:rsidR="00476DC9" w:rsidRDefault="00476DC9">
      <w:pPr>
        <w:pStyle w:val="BodyText"/>
        <w:spacing w:line="362" w:lineRule="auto"/>
        <w:ind w:right="420" w:firstLine="538"/>
      </w:pPr>
      <w:r>
        <w:t>Программа основывается на единстве и преемственности образовательного процесса</w:t>
      </w:r>
      <w:r>
        <w:rPr>
          <w:spacing w:val="1"/>
        </w:rPr>
        <w:t xml:space="preserve"> </w:t>
      </w:r>
      <w:r>
        <w:t>на уровнях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76DC9" w:rsidRDefault="00476DC9">
      <w:pPr>
        <w:pStyle w:val="BodyText"/>
        <w:spacing w:line="360" w:lineRule="auto"/>
        <w:ind w:right="427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педагогическим советом МОУ Смоленской ОШ, родительским комитетом; реализуется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:rsidR="00476DC9" w:rsidRDefault="00476DC9">
      <w:pPr>
        <w:spacing w:line="360" w:lineRule="auto"/>
        <w:ind w:left="899" w:right="426" w:firstLine="710"/>
        <w:jc w:val="both"/>
        <w:rPr>
          <w:b/>
          <w:sz w:val="24"/>
        </w:rPr>
      </w:pPr>
      <w:r>
        <w:rPr>
          <w:sz w:val="24"/>
        </w:rPr>
        <w:t>В соответствии с ФГОС личностные результаты освоения Программы 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основных направлений воспитательной деятельности, в том числе в части: </w:t>
      </w:r>
      <w:r>
        <w:rPr>
          <w:b/>
          <w:sz w:val="24"/>
        </w:rPr>
        <w:t>гражданского,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патриотического,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476DC9" w:rsidRDefault="00476DC9">
      <w:pPr>
        <w:pStyle w:val="BodyText"/>
        <w:spacing w:line="360" w:lineRule="auto"/>
        <w:ind w:left="1610" w:right="891" w:firstLine="0"/>
      </w:pP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три</w:t>
      </w:r>
      <w:r>
        <w:rPr>
          <w:spacing w:val="-11"/>
        </w:rPr>
        <w:t xml:space="preserve"> </w:t>
      </w:r>
      <w:r>
        <w:t>раздела:</w:t>
      </w:r>
      <w:r>
        <w:rPr>
          <w:spacing w:val="-6"/>
        </w:rPr>
        <w:t xml:space="preserve"> </w:t>
      </w:r>
      <w:r>
        <w:t>целевой,</w:t>
      </w:r>
      <w:r>
        <w:rPr>
          <w:spacing w:val="-6"/>
        </w:rPr>
        <w:t xml:space="preserve"> </w:t>
      </w:r>
      <w:r>
        <w:t>содержательный,</w:t>
      </w:r>
      <w:r>
        <w:rPr>
          <w:spacing w:val="-12"/>
        </w:rPr>
        <w:t xml:space="preserve"> </w:t>
      </w:r>
      <w:r>
        <w:t>организационный.</w:t>
      </w:r>
      <w:r>
        <w:rPr>
          <w:spacing w:val="-58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476DC9" w:rsidRDefault="00476DC9">
      <w:pPr>
        <w:spacing w:line="360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Heading1"/>
        <w:spacing w:before="72"/>
        <w:ind w:left="899" w:firstLine="0"/>
      </w:pPr>
      <w:bookmarkStart w:id="2" w:name="_TOC_250012"/>
      <w:r>
        <w:rPr>
          <w:spacing w:val="-4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I.</w:t>
      </w:r>
      <w:r>
        <w:rPr>
          <w:spacing w:val="-13"/>
        </w:rPr>
        <w:t xml:space="preserve"> </w:t>
      </w:r>
      <w:bookmarkEnd w:id="2"/>
      <w:r>
        <w:rPr>
          <w:spacing w:val="-3"/>
        </w:rPr>
        <w:t>ЦЕЛЕВОЙ</w:t>
      </w:r>
    </w:p>
    <w:p w:rsidR="00476DC9" w:rsidRDefault="00476DC9">
      <w:pPr>
        <w:pStyle w:val="BodyText"/>
        <w:spacing w:before="157" w:line="360" w:lineRule="auto"/>
        <w:ind w:right="423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работники МОУ Глебовской ОШ,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 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локальными актами школы. Родители (законные представители)</w:t>
      </w:r>
      <w:r>
        <w:rPr>
          <w:spacing w:val="1"/>
        </w:rPr>
        <w:t xml:space="preserve"> </w:t>
      </w:r>
      <w:r>
        <w:t>несовершеннолетних обучающихся имеют преимущественное право на воспитание 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 всеми</w:t>
      </w:r>
      <w:r>
        <w:rPr>
          <w:spacing w:val="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лицами.</w:t>
      </w:r>
    </w:p>
    <w:p w:rsidR="00476DC9" w:rsidRDefault="00476DC9">
      <w:pPr>
        <w:pStyle w:val="BodyText"/>
        <w:spacing w:line="360" w:lineRule="auto"/>
        <w:ind w:right="425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Глебовской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Федерации.</w:t>
      </w:r>
      <w:r>
        <w:rPr>
          <w:spacing w:val="1"/>
        </w:rPr>
        <w:t xml:space="preserve"> </w:t>
      </w:r>
      <w:r>
        <w:t>Эти ценности и нормы 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-57"/>
        </w:rPr>
        <w:t xml:space="preserve"> </w:t>
      </w:r>
      <w:r>
        <w:t>многообразия российского общества ценностно-целевые основы воспитания обучающихся</w:t>
      </w:r>
      <w:r>
        <w:rPr>
          <w:spacing w:val="-58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 народов России в качестве вариативного компонента содержания 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9"/>
        </w:rPr>
        <w:t xml:space="preserve"> </w:t>
      </w:r>
      <w:r>
        <w:t>обучающихся.</w:t>
      </w:r>
    </w:p>
    <w:p w:rsidR="00476DC9" w:rsidRDefault="00476DC9">
      <w:pPr>
        <w:pStyle w:val="BodyText"/>
        <w:spacing w:before="2" w:line="360" w:lineRule="auto"/>
        <w:ind w:right="422"/>
      </w:pPr>
      <w:r>
        <w:t>Воспитательная деятельность в</w:t>
      </w:r>
      <w:r>
        <w:rPr>
          <w:spacing w:val="60"/>
        </w:rPr>
        <w:t xml:space="preserve"> </w:t>
      </w:r>
      <w:r>
        <w:t>МОУ Глебовской ОШ реализуется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 традиционные</w:t>
      </w:r>
      <w:r>
        <w:rPr>
          <w:spacing w:val="-5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защите</w:t>
      </w:r>
      <w:r>
        <w:rPr>
          <w:spacing w:val="5"/>
        </w:rPr>
        <w:t xml:space="preserve"> </w:t>
      </w:r>
      <w:r>
        <w:t>Отечества.</w:t>
      </w:r>
    </w:p>
    <w:p w:rsidR="00476DC9" w:rsidRDefault="00476DC9">
      <w:pPr>
        <w:pStyle w:val="Heading1"/>
        <w:numPr>
          <w:ilvl w:val="1"/>
          <w:numId w:val="16"/>
        </w:numPr>
        <w:tabs>
          <w:tab w:val="left" w:pos="1390"/>
        </w:tabs>
        <w:spacing w:before="7"/>
        <w:jc w:val="both"/>
      </w:pPr>
      <w:bookmarkStart w:id="3" w:name="1.1._Методологические_подходы_и_принципы"/>
      <w:bookmarkStart w:id="4" w:name="_TOC_250011"/>
      <w:bookmarkEnd w:id="3"/>
      <w:r>
        <w:rPr>
          <w:spacing w:val="-1"/>
        </w:rPr>
        <w:t>Методологические</w:t>
      </w:r>
      <w:r>
        <w:rPr>
          <w:spacing w:val="-12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bookmarkEnd w:id="4"/>
      <w:r>
        <w:t>воспитания</w:t>
      </w:r>
    </w:p>
    <w:p w:rsidR="00476DC9" w:rsidRDefault="00476DC9">
      <w:pPr>
        <w:pStyle w:val="BodyText"/>
        <w:spacing w:before="157" w:line="360" w:lineRule="auto"/>
        <w:ind w:right="424" w:firstLine="581"/>
      </w:pPr>
      <w:r>
        <w:rPr>
          <w:color w:val="221F1F"/>
        </w:rPr>
        <w:t>Методологической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аксиологический,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антропологический,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культурно-исторический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деятельностный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подходы:</w:t>
      </w:r>
    </w:p>
    <w:p w:rsidR="00476DC9" w:rsidRDefault="00476DC9">
      <w:pPr>
        <w:pStyle w:val="BodyText"/>
        <w:spacing w:line="357" w:lineRule="auto"/>
        <w:ind w:right="432"/>
      </w:pPr>
      <w:r>
        <w:rPr>
          <w:rFonts w:ascii="Symbol" w:hAnsi="Symbol"/>
        </w:rPr>
        <w:t></w:t>
      </w:r>
      <w:r>
        <w:rPr>
          <w:b/>
          <w:i/>
        </w:rPr>
        <w:t>аксиологический подход</w:t>
      </w:r>
      <w:r>
        <w:t>, суть которого заключается в понимании воспитания как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старшего поколения к младшему. Содержание воспитания при аксиологическом подходе</w:t>
      </w:r>
      <w:r>
        <w:rPr>
          <w:spacing w:val="1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общественные</w:t>
      </w:r>
      <w:r>
        <w:rPr>
          <w:spacing w:val="5"/>
        </w:rPr>
        <w:t xml:space="preserve"> </w:t>
      </w:r>
      <w:r>
        <w:t>ценности.</w:t>
      </w:r>
      <w:r>
        <w:rPr>
          <w:spacing w:val="5"/>
        </w:rPr>
        <w:t xml:space="preserve"> </w:t>
      </w:r>
      <w:r>
        <w:t>Обучающиеся</w:t>
      </w:r>
      <w:r>
        <w:rPr>
          <w:spacing w:val="6"/>
        </w:rPr>
        <w:t xml:space="preserve"> </w:t>
      </w:r>
      <w:r>
        <w:t>присваивают</w:t>
      </w:r>
      <w:r>
        <w:rPr>
          <w:spacing w:val="7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событийных</w:t>
      </w:r>
    </w:p>
    <w:p w:rsidR="00476DC9" w:rsidRDefault="00476DC9">
      <w:pPr>
        <w:spacing w:line="357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66" w:line="360" w:lineRule="auto"/>
        <w:ind w:right="429" w:firstLine="0"/>
      </w:pPr>
      <w:r>
        <w:t>общностях,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61"/>
        </w:rPr>
        <w:t xml:space="preserve"> </w:t>
      </w:r>
      <w:r>
        <w:t>Аксиологический</w:t>
      </w:r>
      <w:r>
        <w:rPr>
          <w:spacing w:val="-57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духовно-нравственного развития и воспитания обучающихся,</w:t>
      </w:r>
      <w:r>
        <w:rPr>
          <w:spacing w:val="1"/>
        </w:rPr>
        <w:t xml:space="preserve"> </w:t>
      </w:r>
      <w:r>
        <w:t>так и для формирования</w:t>
      </w:r>
      <w:r>
        <w:rPr>
          <w:spacing w:val="1"/>
        </w:rPr>
        <w:t xml:space="preserve"> </w:t>
      </w:r>
      <w:r>
        <w:t>уклада образовательной организации. Система ценностей образовательной 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воспитания;</w:t>
      </w:r>
    </w:p>
    <w:p w:rsidR="00476DC9" w:rsidRDefault="00476DC9">
      <w:pPr>
        <w:pStyle w:val="ListParagraph"/>
        <w:numPr>
          <w:ilvl w:val="0"/>
          <w:numId w:val="15"/>
        </w:numPr>
        <w:tabs>
          <w:tab w:val="left" w:pos="1793"/>
        </w:tabs>
        <w:spacing w:before="4" w:line="360" w:lineRule="auto"/>
        <w:ind w:right="423" w:firstLine="710"/>
        <w:jc w:val="both"/>
        <w:rPr>
          <w:sz w:val="24"/>
        </w:rPr>
      </w:pPr>
      <w:r>
        <w:rPr>
          <w:b/>
          <w:i/>
          <w:sz w:val="24"/>
        </w:rPr>
        <w:t>гуманитарно-антропологический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и отношений с другими людьми в со-бытийной общности, являющейся смысловым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 навыков управления собственными чувствами, обретение опыта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476DC9" w:rsidRDefault="00476DC9">
      <w:pPr>
        <w:pStyle w:val="ListParagraph"/>
        <w:numPr>
          <w:ilvl w:val="0"/>
          <w:numId w:val="15"/>
        </w:numPr>
        <w:tabs>
          <w:tab w:val="left" w:pos="1793"/>
        </w:tabs>
        <w:spacing w:before="1" w:line="360" w:lineRule="auto"/>
        <w:ind w:right="424" w:firstLine="710"/>
        <w:jc w:val="both"/>
        <w:rPr>
          <w:sz w:val="24"/>
        </w:rPr>
      </w:pPr>
      <w:r>
        <w:rPr>
          <w:b/>
          <w:i/>
          <w:sz w:val="24"/>
        </w:rPr>
        <w:t xml:space="preserve">культурно-исторический подход </w:t>
      </w:r>
      <w:r>
        <w:rPr>
          <w:sz w:val="24"/>
        </w:rPr>
        <w:t>предполагает освоение личностью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интериоризации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—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внешней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и способов деятельности. Она становится условием его ближайшего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развитии.</w:t>
      </w:r>
    </w:p>
    <w:p w:rsidR="00476DC9" w:rsidRDefault="00476DC9">
      <w:pPr>
        <w:pStyle w:val="ListParagraph"/>
        <w:numPr>
          <w:ilvl w:val="0"/>
          <w:numId w:val="15"/>
        </w:numPr>
        <w:tabs>
          <w:tab w:val="left" w:pos="1793"/>
        </w:tabs>
        <w:spacing w:before="0" w:line="360" w:lineRule="auto"/>
        <w:ind w:right="429" w:firstLine="710"/>
        <w:jc w:val="both"/>
        <w:rPr>
          <w:sz w:val="24"/>
        </w:rPr>
      </w:pPr>
      <w:r>
        <w:rPr>
          <w:b/>
          <w:i/>
          <w:sz w:val="24"/>
        </w:rPr>
        <w:t>системно-деятельностный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</w:p>
    <w:p w:rsidR="00476DC9" w:rsidRDefault="00476DC9">
      <w:pPr>
        <w:spacing w:before="1" w:line="360" w:lineRule="auto"/>
        <w:ind w:left="899" w:right="420" w:firstLine="710"/>
        <w:jc w:val="both"/>
        <w:rPr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</w:p>
    <w:p w:rsidR="00476DC9" w:rsidRDefault="00476DC9">
      <w:pPr>
        <w:pStyle w:val="ListParagraph"/>
        <w:numPr>
          <w:ilvl w:val="2"/>
          <w:numId w:val="16"/>
        </w:numPr>
        <w:tabs>
          <w:tab w:val="left" w:pos="1813"/>
        </w:tabs>
        <w:spacing w:before="0" w:line="355" w:lineRule="auto"/>
        <w:ind w:right="432" w:firstLine="710"/>
        <w:jc w:val="both"/>
        <w:rPr>
          <w:sz w:val="24"/>
        </w:rPr>
      </w:pPr>
      <w:r>
        <w:rPr>
          <w:b/>
          <w:i/>
          <w:sz w:val="24"/>
        </w:rPr>
        <w:t xml:space="preserve">гуманистической направленности воспитания: </w:t>
      </w:r>
      <w:r>
        <w:rPr>
          <w:sz w:val="24"/>
        </w:rPr>
        <w:t>каждый обучающийся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 признание его как человеческой личности, уважение его достоинства, гуманное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476DC9" w:rsidRDefault="00476DC9">
      <w:pPr>
        <w:pStyle w:val="ListParagraph"/>
        <w:numPr>
          <w:ilvl w:val="2"/>
          <w:numId w:val="16"/>
        </w:numPr>
        <w:tabs>
          <w:tab w:val="left" w:pos="1813"/>
        </w:tabs>
        <w:spacing w:before="11" w:line="348" w:lineRule="auto"/>
        <w:ind w:right="434" w:firstLine="710"/>
        <w:jc w:val="both"/>
        <w:rPr>
          <w:sz w:val="24"/>
        </w:rPr>
      </w:pPr>
      <w:r>
        <w:rPr>
          <w:b/>
          <w:i/>
          <w:sz w:val="24"/>
        </w:rPr>
        <w:t xml:space="preserve">ценностного единства и совместности: </w:t>
      </w:r>
      <w:r>
        <w:rPr>
          <w:sz w:val="24"/>
        </w:rPr>
        <w:t>ценности и смыслы воспитания едины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разделяемы</w:t>
      </w:r>
      <w:r>
        <w:rPr>
          <w:spacing w:val="18"/>
          <w:sz w:val="24"/>
        </w:rPr>
        <w:t xml:space="preserve"> </w:t>
      </w:r>
      <w:r>
        <w:rPr>
          <w:sz w:val="24"/>
        </w:rPr>
        <w:t>всеми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предполагает</w:t>
      </w:r>
    </w:p>
    <w:p w:rsidR="00476DC9" w:rsidRDefault="00476DC9">
      <w:pPr>
        <w:spacing w:line="348" w:lineRule="auto"/>
        <w:jc w:val="both"/>
        <w:rPr>
          <w:sz w:val="24"/>
        </w:rPr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66" w:line="360" w:lineRule="auto"/>
        <w:ind w:right="429" w:firstLine="0"/>
      </w:pP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(образовательного)</w:t>
      </w:r>
      <w:r>
        <w:rPr>
          <w:spacing w:val="2"/>
        </w:rPr>
        <w:t xml:space="preserve"> </w:t>
      </w:r>
      <w:r>
        <w:t>процесса;</w:t>
      </w:r>
    </w:p>
    <w:p w:rsidR="00476DC9" w:rsidRDefault="00476DC9">
      <w:pPr>
        <w:pStyle w:val="ListParagraph"/>
        <w:numPr>
          <w:ilvl w:val="2"/>
          <w:numId w:val="16"/>
        </w:numPr>
        <w:tabs>
          <w:tab w:val="left" w:pos="1813"/>
        </w:tabs>
        <w:spacing w:before="5" w:line="357" w:lineRule="auto"/>
        <w:ind w:right="430" w:firstLine="710"/>
        <w:jc w:val="both"/>
        <w:rPr>
          <w:sz w:val="24"/>
        </w:rPr>
      </w:pPr>
      <w:r>
        <w:rPr>
          <w:b/>
          <w:i/>
          <w:sz w:val="24"/>
        </w:rPr>
        <w:t>культуросообразности: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уклад,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национальные,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населения;</w:t>
      </w:r>
    </w:p>
    <w:p w:rsidR="00476DC9" w:rsidRDefault="00476DC9">
      <w:pPr>
        <w:pStyle w:val="BodyText"/>
        <w:spacing w:before="6" w:line="355" w:lineRule="auto"/>
        <w:ind w:right="428"/>
      </w:pPr>
      <w:r>
        <w:rPr>
          <w:rFonts w:ascii="Symbol" w:hAnsi="Symbol"/>
        </w:rPr>
        <w:t></w:t>
      </w:r>
      <w:r>
        <w:rPr>
          <w:b/>
          <w:i/>
        </w:rPr>
        <w:t>следования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нравственному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примеру:</w:t>
      </w:r>
      <w:r>
        <w:rPr>
          <w:b/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общении с обучающимися являть примеры соответствия слова и дела, быть ориентиром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поведения;</w:t>
      </w:r>
    </w:p>
    <w:p w:rsidR="00476DC9" w:rsidRDefault="00476DC9">
      <w:pPr>
        <w:pStyle w:val="BodyText"/>
        <w:spacing w:before="6" w:line="355" w:lineRule="auto"/>
        <w:ind w:right="435"/>
      </w:pPr>
      <w:r>
        <w:rPr>
          <w:rFonts w:ascii="Symbol" w:hAnsi="Symbol"/>
        </w:rPr>
        <w:t></w:t>
      </w:r>
      <w:r>
        <w:rPr>
          <w:b/>
          <w:i/>
        </w:rPr>
        <w:t>безопасной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жизнедеятельности:</w:t>
      </w:r>
      <w:r>
        <w:rPr>
          <w:b/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осуществляться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угроз;</w:t>
      </w:r>
    </w:p>
    <w:p w:rsidR="00476DC9" w:rsidRDefault="00476DC9">
      <w:pPr>
        <w:spacing w:before="6" w:line="355" w:lineRule="auto"/>
        <w:ind w:left="899" w:right="435" w:firstLine="710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b/>
          <w:i/>
          <w:sz w:val="24"/>
        </w:rPr>
        <w:t>совместной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взрослых: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 ценностям происходит в условиях совместной деятельности, основанной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2"/>
          <w:sz w:val="24"/>
        </w:rPr>
        <w:t xml:space="preserve"> </w:t>
      </w:r>
      <w:r>
        <w:rPr>
          <w:sz w:val="24"/>
        </w:rPr>
        <w:t>доверии,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476DC9" w:rsidRDefault="00476DC9">
      <w:pPr>
        <w:pStyle w:val="BodyText"/>
        <w:spacing w:before="6" w:line="357" w:lineRule="auto"/>
        <w:ind w:right="434"/>
      </w:pPr>
      <w:r>
        <w:rPr>
          <w:rFonts w:ascii="Symbol" w:hAnsi="Symbol"/>
        </w:rPr>
        <w:t></w:t>
      </w:r>
      <w:r>
        <w:rPr>
          <w:b/>
          <w:i/>
        </w:rPr>
        <w:t xml:space="preserve">инклюзивности: </w:t>
      </w:r>
      <w:r>
        <w:t>образовательный процесс организовывается таким образом, 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деятельности;</w:t>
      </w:r>
    </w:p>
    <w:p w:rsidR="00476DC9" w:rsidRDefault="00476DC9">
      <w:pPr>
        <w:pStyle w:val="BodyText"/>
        <w:spacing w:before="4" w:line="355" w:lineRule="auto"/>
        <w:ind w:right="427"/>
      </w:pPr>
      <w:r>
        <w:rPr>
          <w:rFonts w:ascii="Symbol" w:hAnsi="Symbol"/>
        </w:rPr>
        <w:t></w:t>
      </w:r>
      <w:r>
        <w:rPr>
          <w:b/>
          <w:i/>
        </w:rPr>
        <w:t xml:space="preserve">возрастосообразности: </w:t>
      </w:r>
      <w:r>
        <w:t>проектирование процесса воспитания, ориентированного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476DC9" w:rsidRDefault="00476DC9">
      <w:pPr>
        <w:pStyle w:val="BodyText"/>
        <w:spacing w:before="4" w:line="362" w:lineRule="auto"/>
        <w:ind w:right="420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Смоленской</w:t>
      </w:r>
      <w:r>
        <w:rPr>
          <w:spacing w:val="2"/>
        </w:rPr>
        <w:t xml:space="preserve"> </w:t>
      </w:r>
      <w:r>
        <w:t>ОШ.</w:t>
      </w:r>
    </w:p>
    <w:p w:rsidR="00476DC9" w:rsidRDefault="00476DC9">
      <w:pPr>
        <w:pStyle w:val="BodyText"/>
        <w:spacing w:before="1"/>
        <w:ind w:left="0" w:firstLine="0"/>
        <w:jc w:val="left"/>
        <w:rPr>
          <w:sz w:val="36"/>
        </w:rPr>
      </w:pPr>
    </w:p>
    <w:p w:rsidR="00476DC9" w:rsidRDefault="00476DC9">
      <w:pPr>
        <w:pStyle w:val="Heading1"/>
        <w:numPr>
          <w:ilvl w:val="1"/>
          <w:numId w:val="16"/>
        </w:numPr>
        <w:tabs>
          <w:tab w:val="left" w:pos="1394"/>
        </w:tabs>
        <w:ind w:left="1393" w:hanging="495"/>
        <w:jc w:val="both"/>
      </w:pPr>
      <w:bookmarkStart w:id="5" w:name="1.2._Цель_и_задачи_воспитания_обучающихс"/>
      <w:bookmarkStart w:id="6" w:name="_TOC_250010"/>
      <w:bookmarkEnd w:id="5"/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bookmarkEnd w:id="6"/>
      <w:r>
        <w:t>обучающихся</w:t>
      </w:r>
    </w:p>
    <w:p w:rsidR="00476DC9" w:rsidRDefault="00476DC9">
      <w:pPr>
        <w:pStyle w:val="BodyText"/>
        <w:spacing w:before="158" w:line="360" w:lineRule="auto"/>
        <w:ind w:right="423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 будущее</w:t>
      </w:r>
      <w:r>
        <w:rPr>
          <w:spacing w:val="-57"/>
        </w:rPr>
        <w:t xml:space="preserve"> </w:t>
      </w:r>
      <w:r>
        <w:t>страны, укорененный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 xml:space="preserve">актами 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 в</w:t>
      </w:r>
      <w:r>
        <w:rPr>
          <w:spacing w:val="1"/>
        </w:rPr>
        <w:t xml:space="preserve"> </w:t>
      </w:r>
      <w:r>
        <w:t>МОУ</w:t>
      </w:r>
      <w:r>
        <w:rPr>
          <w:spacing w:val="19"/>
        </w:rPr>
        <w:t xml:space="preserve"> </w:t>
      </w:r>
      <w:r>
        <w:t>Глебовской</w:t>
      </w:r>
      <w:r>
        <w:rPr>
          <w:spacing w:val="23"/>
        </w:rPr>
        <w:t xml:space="preserve"> </w:t>
      </w:r>
      <w:r>
        <w:t>ОШ:</w:t>
      </w:r>
      <w:r>
        <w:rPr>
          <w:spacing w:val="22"/>
        </w:rPr>
        <w:t xml:space="preserve"> </w:t>
      </w:r>
      <w:r>
        <w:t>создание</w:t>
      </w:r>
      <w:r>
        <w:rPr>
          <w:spacing w:val="26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личностного</w:t>
      </w:r>
      <w:r>
        <w:rPr>
          <w:spacing w:val="26"/>
        </w:rPr>
        <w:t xml:space="preserve"> </w:t>
      </w:r>
      <w:r>
        <w:t>развития,</w:t>
      </w:r>
      <w:r>
        <w:rPr>
          <w:spacing w:val="24"/>
        </w:rPr>
        <w:t xml:space="preserve"> </w:t>
      </w:r>
      <w:r>
        <w:t>самоопределения</w:t>
      </w:r>
      <w:r>
        <w:rPr>
          <w:spacing w:val="23"/>
        </w:rPr>
        <w:t xml:space="preserve"> </w:t>
      </w:r>
      <w:r>
        <w:t>и</w:t>
      </w:r>
    </w:p>
    <w:p w:rsidR="00476DC9" w:rsidRDefault="00476DC9">
      <w:pPr>
        <w:spacing w:line="360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66" w:line="360" w:lineRule="auto"/>
        <w:ind w:right="420" w:firstLine="0"/>
      </w:pP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 принятых в</w:t>
      </w:r>
      <w:r>
        <w:rPr>
          <w:spacing w:val="1"/>
        </w:rPr>
        <w:t xml:space="preserve"> </w:t>
      </w:r>
      <w:r>
        <w:t>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vertAlign w:val="superscript"/>
        </w:rPr>
        <w:t>1</w:t>
      </w:r>
    </w:p>
    <w:p w:rsidR="00476DC9" w:rsidRDefault="00476DC9">
      <w:pPr>
        <w:pStyle w:val="BodyText"/>
        <w:spacing w:before="3" w:line="360" w:lineRule="auto"/>
        <w:ind w:right="423"/>
      </w:pPr>
      <w:r>
        <w:rPr>
          <w:b/>
        </w:rPr>
        <w:t xml:space="preserve">Задачи воспитания </w:t>
      </w:r>
      <w:r>
        <w:t>обучающихся в МОУ Глебовской ОШ: усвоение ими 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 к этим нормам, ценностям, традициям (их освоение, принятие); 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 общения, межличностных и социальных отношений, применения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жизни, практической</w:t>
      </w:r>
      <w:r>
        <w:rPr>
          <w:spacing w:val="4"/>
        </w:rPr>
        <w:t xml:space="preserve"> </w:t>
      </w:r>
      <w:r>
        <w:t>деятельности.</w:t>
      </w:r>
    </w:p>
    <w:p w:rsidR="00476DC9" w:rsidRDefault="00476DC9">
      <w:pPr>
        <w:pStyle w:val="BodyText"/>
        <w:spacing w:before="7"/>
        <w:ind w:left="0" w:firstLine="0"/>
        <w:jc w:val="left"/>
        <w:rPr>
          <w:sz w:val="36"/>
        </w:rPr>
      </w:pPr>
    </w:p>
    <w:p w:rsidR="00476DC9" w:rsidRDefault="00476DC9">
      <w:pPr>
        <w:pStyle w:val="Heading1"/>
        <w:numPr>
          <w:ilvl w:val="1"/>
          <w:numId w:val="16"/>
        </w:numPr>
        <w:tabs>
          <w:tab w:val="left" w:pos="1395"/>
        </w:tabs>
        <w:ind w:left="1394" w:hanging="496"/>
      </w:pPr>
      <w:bookmarkStart w:id="7" w:name="1.3._Целевые_ориентиры_результатов_воспи"/>
      <w:bookmarkStart w:id="8" w:name="_TOC_250009"/>
      <w:bookmarkEnd w:id="7"/>
      <w:r>
        <w:rPr>
          <w:spacing w:val="-1"/>
        </w:rPr>
        <w:t>Целевые</w:t>
      </w:r>
      <w:r>
        <w:rPr>
          <w:spacing w:val="-16"/>
        </w:rPr>
        <w:t xml:space="preserve"> </w:t>
      </w:r>
      <w:r>
        <w:rPr>
          <w:spacing w:val="-1"/>
        </w:rPr>
        <w:t>ориентиры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bookmarkEnd w:id="8"/>
      <w:r>
        <w:t>воспитания</w:t>
      </w:r>
    </w:p>
    <w:p w:rsidR="00476DC9" w:rsidRDefault="00476DC9">
      <w:pPr>
        <w:pStyle w:val="BodyText"/>
        <w:ind w:left="0" w:firstLine="0"/>
        <w:jc w:val="left"/>
        <w:rPr>
          <w:b/>
          <w:sz w:val="20"/>
        </w:rPr>
      </w:pPr>
    </w:p>
    <w:p w:rsidR="00476DC9" w:rsidRDefault="00476DC9">
      <w:pPr>
        <w:pStyle w:val="BodyText"/>
        <w:ind w:left="0" w:firstLine="0"/>
        <w:jc w:val="left"/>
        <w:rPr>
          <w:b/>
          <w:sz w:val="20"/>
        </w:rPr>
      </w:pPr>
    </w:p>
    <w:p w:rsidR="00476DC9" w:rsidRDefault="00476DC9">
      <w:pPr>
        <w:pStyle w:val="BodyText"/>
        <w:spacing w:before="3"/>
        <w:ind w:left="0" w:firstLine="0"/>
        <w:jc w:val="left"/>
        <w:rPr>
          <w:b/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7"/>
        <w:gridCol w:w="7093"/>
      </w:tblGrid>
      <w:tr w:rsidR="00476DC9">
        <w:trPr>
          <w:trHeight w:val="551"/>
        </w:trPr>
        <w:tc>
          <w:tcPr>
            <w:tcW w:w="2267" w:type="dxa"/>
          </w:tcPr>
          <w:p w:rsidR="00476DC9" w:rsidRDefault="00476DC9">
            <w:pPr>
              <w:pStyle w:val="TableParagraph"/>
              <w:spacing w:line="274" w:lineRule="exact"/>
              <w:ind w:left="494" w:right="36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spacing w:line="273" w:lineRule="exact"/>
              <w:ind w:left="2502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476DC9">
        <w:trPr>
          <w:trHeight w:val="3864"/>
        </w:trPr>
        <w:tc>
          <w:tcPr>
            <w:tcW w:w="2267" w:type="dxa"/>
          </w:tcPr>
          <w:p w:rsidR="00476DC9" w:rsidRDefault="00476DC9">
            <w:pPr>
              <w:pStyle w:val="TableParagraph"/>
              <w:spacing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spacing w:line="267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476DC9" w:rsidRDefault="00476DC9">
            <w:pPr>
              <w:pStyle w:val="TableParagraph"/>
              <w:spacing w:line="242" w:lineRule="auto"/>
              <w:ind w:left="109" w:right="90" w:firstLine="183"/>
              <w:jc w:val="both"/>
              <w:rPr>
                <w:sz w:val="24"/>
              </w:rPr>
            </w:pPr>
            <w:r>
              <w:rPr>
                <w:sz w:val="24"/>
              </w:rPr>
              <w:t>Имеющий представление о своей стране, Родине – России,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476DC9" w:rsidRDefault="00476DC9">
            <w:pPr>
              <w:pStyle w:val="TableParagraph"/>
              <w:spacing w:line="242" w:lineRule="auto"/>
              <w:ind w:left="109" w:right="99" w:firstLine="183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476DC9" w:rsidRDefault="00476DC9">
            <w:pPr>
              <w:pStyle w:val="TableParagraph"/>
              <w:spacing w:line="271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76DC9" w:rsidRDefault="00476DC9">
            <w:pPr>
              <w:pStyle w:val="TableParagraph"/>
              <w:spacing w:line="240" w:lineRule="auto"/>
              <w:ind w:left="109" w:right="103" w:firstLine="183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476DC9" w:rsidRDefault="00476DC9">
            <w:pPr>
              <w:pStyle w:val="TableParagraph"/>
              <w:spacing w:line="242" w:lineRule="auto"/>
              <w:ind w:left="109" w:right="97" w:firstLine="183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своих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76DC9" w:rsidRDefault="00476DC9">
            <w:pPr>
              <w:pStyle w:val="TableParagraph"/>
              <w:spacing w:line="271" w:lineRule="exact"/>
              <w:ind w:left="109" w:firstLine="183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</w:p>
          <w:p w:rsidR="00476DC9" w:rsidRDefault="00476DC9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символика России, своего региона), праздников, мест 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476DC9">
        <w:trPr>
          <w:trHeight w:val="2208"/>
        </w:trPr>
        <w:tc>
          <w:tcPr>
            <w:tcW w:w="2267" w:type="dxa"/>
          </w:tcPr>
          <w:p w:rsidR="00476DC9" w:rsidRDefault="00476DC9">
            <w:pPr>
              <w:pStyle w:val="TableParagraph"/>
              <w:spacing w:line="237" w:lineRule="auto"/>
              <w:ind w:right="74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spacing w:line="237" w:lineRule="auto"/>
              <w:ind w:left="109" w:right="98" w:firstLine="183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76DC9" w:rsidRDefault="00476DC9">
            <w:pPr>
              <w:pStyle w:val="TableParagraph"/>
              <w:spacing w:line="240" w:lineRule="auto"/>
              <w:ind w:left="109" w:right="99" w:firstLine="183"/>
              <w:jc w:val="both"/>
              <w:rPr>
                <w:sz w:val="24"/>
              </w:rPr>
            </w:pPr>
            <w:r>
              <w:rPr>
                <w:sz w:val="24"/>
              </w:rPr>
              <w:t>Умеющий анализировать свои и чужие поступки с позиции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нравственным нормам, давать нравственную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476DC9" w:rsidRDefault="00476DC9">
            <w:pPr>
              <w:pStyle w:val="TableParagraph"/>
              <w:spacing w:line="274" w:lineRule="exact"/>
              <w:ind w:left="109" w:firstLine="183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476DC9" w:rsidRDefault="00476DC9">
            <w:pPr>
              <w:pStyle w:val="TableParagraph"/>
              <w:spacing w:line="274" w:lineRule="exact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</w:tr>
    </w:tbl>
    <w:p w:rsidR="00476DC9" w:rsidRDefault="00476DC9">
      <w:pPr>
        <w:pStyle w:val="BodyText"/>
        <w:spacing w:before="7"/>
        <w:ind w:left="0" w:firstLine="0"/>
        <w:jc w:val="left"/>
        <w:rPr>
          <w:b/>
          <w:sz w:val="26"/>
        </w:rPr>
      </w:pPr>
      <w:r>
        <w:rPr>
          <w:noProof/>
          <w:lang w:eastAsia="ru-RU"/>
        </w:rPr>
        <w:pict>
          <v:rect id="_x0000_s1027" style="position:absolute;margin-left:85pt;margin-top:17.3pt;width:144.05pt;height:.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6DC9" w:rsidRDefault="00476DC9">
      <w:pPr>
        <w:spacing w:before="58"/>
        <w:ind w:left="89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3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6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(ст.</w:t>
      </w:r>
      <w:r>
        <w:rPr>
          <w:spacing w:val="6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2).</w:t>
      </w:r>
    </w:p>
    <w:p w:rsidR="00476DC9" w:rsidRDefault="00476DC9">
      <w:pPr>
        <w:rPr>
          <w:sz w:val="20"/>
        </w:rPr>
        <w:sectPr w:rsidR="00476DC9">
          <w:pgSz w:w="11900" w:h="16840"/>
          <w:pgMar w:top="1040" w:right="420" w:bottom="1160" w:left="800" w:header="0" w:footer="971" w:gutter="0"/>
          <w:cols w:space="720"/>
        </w:sect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7"/>
        <w:gridCol w:w="7093"/>
      </w:tblGrid>
      <w:tr w:rsidR="00476DC9">
        <w:trPr>
          <w:trHeight w:val="4969"/>
        </w:trPr>
        <w:tc>
          <w:tcPr>
            <w:tcW w:w="2267" w:type="dxa"/>
          </w:tcPr>
          <w:p w:rsidR="00476DC9" w:rsidRDefault="00476D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  <w:p w:rsidR="00476DC9" w:rsidRDefault="00476DC9">
            <w:pPr>
              <w:pStyle w:val="TableParagraph"/>
              <w:tabs>
                <w:tab w:val="left" w:pos="2825"/>
                <w:tab w:val="left" w:pos="5488"/>
              </w:tabs>
              <w:spacing w:before="2" w:line="240" w:lineRule="auto"/>
              <w:ind w:left="109" w:right="97" w:firstLine="183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самоограничению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476DC9" w:rsidRDefault="00476DC9">
            <w:pPr>
              <w:pStyle w:val="TableParagraph"/>
              <w:spacing w:before="3" w:line="237" w:lineRule="auto"/>
              <w:ind w:left="109" w:right="99" w:firstLine="183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476DC9" w:rsidRDefault="00476DC9">
            <w:pPr>
              <w:pStyle w:val="TableParagraph"/>
              <w:spacing w:before="3" w:line="240" w:lineRule="auto"/>
              <w:ind w:left="109" w:right="101" w:firstLine="183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476DC9" w:rsidRDefault="00476DC9">
            <w:pPr>
              <w:pStyle w:val="TableParagraph"/>
              <w:spacing w:line="240" w:lineRule="auto"/>
              <w:ind w:left="109" w:right="103" w:firstLine="183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 языкового и культурного пространства России,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национального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476DC9" w:rsidRDefault="00476DC9">
            <w:pPr>
              <w:pStyle w:val="TableParagraph"/>
              <w:spacing w:before="1" w:line="240" w:lineRule="auto"/>
              <w:ind w:left="109" w:right="98" w:firstLine="183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чтению.</w:t>
            </w:r>
          </w:p>
          <w:p w:rsidR="00476DC9" w:rsidRDefault="00476DC9">
            <w:pPr>
              <w:pStyle w:val="TableParagraph"/>
              <w:spacing w:line="274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соблюдающий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этикета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76DC9" w:rsidRDefault="00476DC9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обществе.</w:t>
            </w:r>
          </w:p>
        </w:tc>
      </w:tr>
      <w:tr w:rsidR="00476DC9">
        <w:trPr>
          <w:trHeight w:val="1934"/>
        </w:trPr>
        <w:tc>
          <w:tcPr>
            <w:tcW w:w="226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spacing w:line="240" w:lineRule="auto"/>
              <w:ind w:left="109" w:right="104" w:firstLine="18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и интерес к художественной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476DC9" w:rsidRDefault="00476DC9">
            <w:pPr>
              <w:pStyle w:val="TableParagraph"/>
              <w:spacing w:line="237" w:lineRule="auto"/>
              <w:ind w:left="109" w:right="103" w:firstLine="18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76DC9" w:rsidRDefault="00476DC9">
            <w:pPr>
              <w:pStyle w:val="TableParagraph"/>
              <w:spacing w:line="274" w:lineRule="exact"/>
              <w:ind w:left="109" w:right="109" w:firstLine="183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476DC9">
        <w:trPr>
          <w:trHeight w:val="3312"/>
        </w:trPr>
        <w:tc>
          <w:tcPr>
            <w:tcW w:w="226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spacing w:line="240" w:lineRule="auto"/>
              <w:ind w:left="109" w:right="101" w:firstLine="18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основные правила здорового и безопасного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476DC9" w:rsidRDefault="00476DC9">
            <w:pPr>
              <w:pStyle w:val="TableParagraph"/>
              <w:spacing w:line="242" w:lineRule="auto"/>
              <w:ind w:left="109" w:right="97" w:firstLine="18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476DC9" w:rsidRDefault="00476DC9">
            <w:pPr>
              <w:pStyle w:val="TableParagraph"/>
              <w:spacing w:line="242" w:lineRule="auto"/>
              <w:ind w:left="109" w:right="99" w:firstLine="183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76DC9" w:rsidRDefault="00476DC9">
            <w:pPr>
              <w:pStyle w:val="TableParagraph"/>
              <w:spacing w:line="242" w:lineRule="auto"/>
              <w:ind w:left="109" w:right="98" w:firstLine="183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76DC9" w:rsidRDefault="00476DC9">
            <w:pPr>
              <w:pStyle w:val="TableParagraph"/>
              <w:spacing w:line="271" w:lineRule="exact"/>
              <w:ind w:left="109" w:firstLine="183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</w:p>
          <w:p w:rsidR="00476DC9" w:rsidRDefault="00476DC9">
            <w:pPr>
              <w:pStyle w:val="TableParagraph"/>
              <w:spacing w:line="274" w:lineRule="exact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476DC9">
        <w:trPr>
          <w:trHeight w:val="2202"/>
        </w:trPr>
        <w:tc>
          <w:tcPr>
            <w:tcW w:w="2267" w:type="dxa"/>
          </w:tcPr>
          <w:p w:rsidR="00476DC9" w:rsidRDefault="00476D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spacing w:line="255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476DC9" w:rsidRDefault="00476DC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476DC9" w:rsidRDefault="00476DC9">
            <w:pPr>
              <w:pStyle w:val="TableParagraph"/>
              <w:spacing w:before="2" w:line="240" w:lineRule="auto"/>
              <w:ind w:left="109" w:right="99" w:firstLine="18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результатам своего труда и других людей, 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476DC9" w:rsidRDefault="00476DC9">
            <w:pPr>
              <w:pStyle w:val="TableParagraph"/>
              <w:spacing w:line="242" w:lineRule="auto"/>
              <w:ind w:left="109" w:right="100" w:firstLine="183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76DC9" w:rsidRDefault="00476DC9">
            <w:pPr>
              <w:pStyle w:val="TableParagraph"/>
              <w:spacing w:line="266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</w:tc>
      </w:tr>
      <w:tr w:rsidR="00476DC9">
        <w:trPr>
          <w:trHeight w:val="1929"/>
        </w:trPr>
        <w:tc>
          <w:tcPr>
            <w:tcW w:w="226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spacing w:line="237" w:lineRule="auto"/>
              <w:ind w:left="109" w:right="105" w:firstLine="183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76DC9" w:rsidRDefault="00476DC9">
            <w:pPr>
              <w:pStyle w:val="TableParagraph"/>
              <w:spacing w:line="240" w:lineRule="auto"/>
              <w:ind w:left="109" w:right="99" w:firstLine="183"/>
              <w:jc w:val="both"/>
              <w:rPr>
                <w:sz w:val="24"/>
              </w:rPr>
            </w:pPr>
            <w:r>
              <w:rPr>
                <w:sz w:val="24"/>
              </w:rPr>
              <w:t>Способный правильно оценивать влияние людей,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76DC9" w:rsidRDefault="00476DC9">
            <w:pPr>
              <w:pStyle w:val="TableParagraph"/>
              <w:tabs>
                <w:tab w:val="left" w:pos="1741"/>
                <w:tab w:val="left" w:pos="2757"/>
                <w:tab w:val="left" w:pos="3122"/>
                <w:tab w:val="left" w:pos="4278"/>
                <w:tab w:val="left" w:pos="5496"/>
              </w:tabs>
              <w:spacing w:line="27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бережное</w:t>
            </w:r>
            <w:r>
              <w:rPr>
                <w:sz w:val="24"/>
              </w:rPr>
              <w:tab/>
              <w:t>отношение,</w:t>
            </w:r>
          </w:p>
          <w:p w:rsidR="00476DC9" w:rsidRDefault="00476DC9">
            <w:pPr>
              <w:pStyle w:val="TableParagraph"/>
              <w:spacing w:line="267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</w:p>
        </w:tc>
      </w:tr>
    </w:tbl>
    <w:p w:rsidR="00476DC9" w:rsidRDefault="00476DC9">
      <w:pPr>
        <w:spacing w:line="267" w:lineRule="exact"/>
        <w:jc w:val="right"/>
        <w:rPr>
          <w:sz w:val="24"/>
        </w:rPr>
        <w:sectPr w:rsidR="00476DC9">
          <w:pgSz w:w="11900" w:h="16840"/>
          <w:pgMar w:top="1120" w:right="420" w:bottom="1160" w:left="800" w:header="0" w:footer="971" w:gutter="0"/>
          <w:cols w:space="720"/>
        </w:sect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7"/>
        <w:gridCol w:w="7093"/>
      </w:tblGrid>
      <w:tr w:rsidR="00476DC9">
        <w:trPr>
          <w:trHeight w:val="1103"/>
        </w:trPr>
        <w:tc>
          <w:tcPr>
            <w:tcW w:w="2267" w:type="dxa"/>
          </w:tcPr>
          <w:p w:rsidR="00476DC9" w:rsidRDefault="00476D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существам.</w:t>
            </w:r>
          </w:p>
          <w:p w:rsidR="00476DC9" w:rsidRDefault="00476DC9">
            <w:pPr>
              <w:pStyle w:val="TableParagraph"/>
              <w:tabs>
                <w:tab w:val="left" w:pos="1155"/>
                <w:tab w:val="left" w:pos="2397"/>
                <w:tab w:val="left" w:pos="4027"/>
                <w:tab w:val="left" w:pos="4929"/>
                <w:tab w:val="left" w:pos="5346"/>
                <w:tab w:val="left" w:pos="6867"/>
              </w:tabs>
              <w:spacing w:before="4" w:line="237" w:lineRule="auto"/>
              <w:ind w:left="109" w:right="100" w:firstLine="183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476DC9" w:rsidRDefault="00476DC9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</w:tr>
      <w:tr w:rsidR="00476DC9">
        <w:trPr>
          <w:trHeight w:val="3312"/>
        </w:trPr>
        <w:tc>
          <w:tcPr>
            <w:tcW w:w="226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093" w:type="dxa"/>
          </w:tcPr>
          <w:p w:rsidR="00476DC9" w:rsidRDefault="00476DC9">
            <w:pPr>
              <w:pStyle w:val="TableParagraph"/>
              <w:spacing w:line="240" w:lineRule="auto"/>
              <w:ind w:left="109" w:right="98" w:firstLine="183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  <w:p w:rsidR="00476DC9" w:rsidRDefault="00476DC9">
            <w:pPr>
              <w:pStyle w:val="TableParagraph"/>
              <w:spacing w:line="240" w:lineRule="auto"/>
              <w:ind w:left="109" w:right="103" w:firstLine="183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 представлениями 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о связи мира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76DC9" w:rsidRDefault="00476DC9">
            <w:pPr>
              <w:pStyle w:val="TableParagraph"/>
              <w:spacing w:line="242" w:lineRule="auto"/>
              <w:ind w:left="109" w:right="105" w:firstLine="18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и интерес к науке, научному знанию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476DC9" w:rsidRDefault="00476DC9">
            <w:pPr>
              <w:pStyle w:val="TableParagraph"/>
              <w:spacing w:line="271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476DC9" w:rsidRDefault="00476DC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476DC9" w:rsidRDefault="00476DC9">
      <w:pPr>
        <w:spacing w:line="267" w:lineRule="exact"/>
        <w:rPr>
          <w:sz w:val="24"/>
        </w:rPr>
        <w:sectPr w:rsidR="00476DC9">
          <w:pgSz w:w="11900" w:h="16840"/>
          <w:pgMar w:top="1120" w:right="420" w:bottom="1160" w:left="800" w:header="0" w:footer="971" w:gutter="0"/>
          <w:cols w:space="720"/>
        </w:sectPr>
      </w:pPr>
    </w:p>
    <w:p w:rsidR="00476DC9" w:rsidRDefault="00476DC9">
      <w:pPr>
        <w:pStyle w:val="Heading1"/>
        <w:spacing w:before="72"/>
        <w:ind w:left="899" w:firstLine="0"/>
      </w:pPr>
      <w:bookmarkStart w:id="9" w:name="_TOC_250008"/>
      <w:r>
        <w:rPr>
          <w:spacing w:val="-5"/>
        </w:rPr>
        <w:t>РАЗДЕЛ</w:t>
      </w:r>
      <w:r>
        <w:rPr>
          <w:spacing w:val="-9"/>
        </w:rPr>
        <w:t xml:space="preserve"> </w:t>
      </w:r>
      <w:bookmarkEnd w:id="9"/>
      <w:r>
        <w:rPr>
          <w:spacing w:val="-5"/>
        </w:rPr>
        <w:t>II. СОДЕРЖАТЕЛЬНЫЙ</w:t>
      </w:r>
    </w:p>
    <w:p w:rsidR="00476DC9" w:rsidRDefault="00476DC9">
      <w:pPr>
        <w:pStyle w:val="BodyText"/>
        <w:ind w:left="0" w:firstLine="0"/>
        <w:jc w:val="left"/>
        <w:rPr>
          <w:b/>
          <w:sz w:val="30"/>
        </w:rPr>
      </w:pPr>
    </w:p>
    <w:p w:rsidR="00476DC9" w:rsidRDefault="00476DC9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476DC9" w:rsidRDefault="00476DC9">
      <w:pPr>
        <w:pStyle w:val="ListParagraph"/>
        <w:numPr>
          <w:ilvl w:val="1"/>
          <w:numId w:val="14"/>
        </w:numPr>
        <w:tabs>
          <w:tab w:val="left" w:pos="1395"/>
        </w:tabs>
        <w:spacing w:before="1"/>
        <w:ind w:hanging="496"/>
        <w:jc w:val="both"/>
        <w:rPr>
          <w:b/>
          <w:sz w:val="28"/>
        </w:rPr>
      </w:pPr>
      <w:bookmarkStart w:id="10" w:name="2.1._Уклад_общеобразовательной_организац"/>
      <w:bookmarkEnd w:id="10"/>
      <w:r>
        <w:rPr>
          <w:b/>
          <w:spacing w:val="-1"/>
          <w:sz w:val="28"/>
        </w:rPr>
        <w:t>Уклад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организации</w:t>
      </w:r>
    </w:p>
    <w:p w:rsidR="00476DC9" w:rsidRDefault="00476DC9">
      <w:pPr>
        <w:pStyle w:val="BodyText"/>
        <w:spacing w:before="157" w:line="360" w:lineRule="auto"/>
        <w:ind w:right="433"/>
      </w:pPr>
      <w:r>
        <w:rPr>
          <w:color w:val="221F1F"/>
        </w:rPr>
        <w:t>Организация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опирается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уклад,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сложившийся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согласия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участников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относительно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особенностей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воспитательной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выражающий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самобытный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облик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«лицо»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репутацию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окружающем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социуме,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образовательном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пространстве.</w:t>
      </w:r>
    </w:p>
    <w:p w:rsidR="00476DC9" w:rsidRDefault="00476DC9">
      <w:pPr>
        <w:pStyle w:val="BodyText"/>
        <w:spacing w:before="43" w:line="360" w:lineRule="auto"/>
        <w:ind w:right="503"/>
      </w:pPr>
      <w:r>
        <w:rPr>
          <w:color w:val="221F1F"/>
        </w:rPr>
        <w:t>Школа в селе Глебовское существует с 1926 года.</w:t>
      </w:r>
    </w:p>
    <w:p w:rsidR="00476DC9" w:rsidRDefault="00476DC9">
      <w:pPr>
        <w:pStyle w:val="BodyText"/>
        <w:spacing w:before="1" w:line="360" w:lineRule="auto"/>
        <w:ind w:right="507"/>
      </w:pPr>
      <w:r>
        <w:rPr>
          <w:color w:val="221F1F"/>
        </w:rPr>
        <w:t>МОУ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Глебовская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ОШ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предоставляет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общедоступное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бесплатное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общее и основное общее образование по основным общеобразовательным программам на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русском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языке.</w:t>
      </w:r>
    </w:p>
    <w:p w:rsidR="00476DC9" w:rsidRDefault="00476DC9">
      <w:pPr>
        <w:pStyle w:val="BodyText"/>
        <w:spacing w:line="273" w:lineRule="exact"/>
        <w:ind w:left="1610" w:firstLine="0"/>
      </w:pPr>
      <w:r>
        <w:rPr>
          <w:color w:val="221F1F"/>
          <w:spacing w:val="-1"/>
        </w:rPr>
        <w:t>Школа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малокомплектной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школой.</w:t>
      </w:r>
    </w:p>
    <w:p w:rsidR="00476DC9" w:rsidRDefault="00476DC9">
      <w:pPr>
        <w:pStyle w:val="BodyText"/>
        <w:spacing w:before="141" w:line="360" w:lineRule="auto"/>
        <w:ind w:right="501"/>
      </w:pP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ступени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программам УМК «Школа России». В 4 классе обучение по учебному курсу 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религиозных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этики»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ведётся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модулю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светской этики".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Внеурочная 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кружками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«Азбука безопасности»,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"Увлекательный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английский"и др.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 школы: День Знаний, День Учителя, День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Новогодний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маскарад,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Масленица, День Защитника Отечества, Международный женский день,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Последний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звонок.</w:t>
      </w:r>
    </w:p>
    <w:p w:rsidR="00476DC9" w:rsidRDefault="00476DC9">
      <w:pPr>
        <w:pStyle w:val="BodyText"/>
        <w:spacing w:line="360" w:lineRule="auto"/>
        <w:ind w:right="497"/>
      </w:pPr>
      <w:r>
        <w:rPr>
          <w:color w:val="221F1F"/>
        </w:rPr>
        <w:t>Приоритетные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школы: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спортивно-оздоровительная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краеведческая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экскурсионная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эстетическая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народное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творчество.</w:t>
      </w:r>
    </w:p>
    <w:p w:rsidR="00476DC9" w:rsidRDefault="00476DC9">
      <w:pPr>
        <w:pStyle w:val="BodyText"/>
        <w:spacing w:line="360" w:lineRule="auto"/>
        <w:ind w:right="510"/>
      </w:pPr>
      <w:r>
        <w:rPr>
          <w:color w:val="221F1F"/>
        </w:rPr>
        <w:t>Справляемость обучающихся с требованиями государственного 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стандарта на начальной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ступени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составляет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100%.</w:t>
      </w:r>
    </w:p>
    <w:p w:rsidR="00476DC9" w:rsidRDefault="00476DC9" w:rsidP="00CC78E1">
      <w:pPr>
        <w:pStyle w:val="BodyText"/>
        <w:spacing w:line="362" w:lineRule="auto"/>
        <w:ind w:right="505"/>
        <w:sectPr w:rsidR="00476DC9">
          <w:pgSz w:w="11900" w:h="16840"/>
          <w:pgMar w:top="1040" w:right="420" w:bottom="1160" w:left="800" w:header="0" w:footer="971" w:gutter="0"/>
          <w:cols w:space="720"/>
        </w:sectPr>
      </w:pPr>
      <w:r>
        <w:t>Обучающиеся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интернет</w:t>
      </w:r>
      <w:r>
        <w:rPr>
          <w:spacing w:val="1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проектах.</w:t>
      </w:r>
      <w:r>
        <w:rPr>
          <w:spacing w:val="17"/>
        </w:rPr>
        <w:t xml:space="preserve"> </w:t>
      </w:r>
      <w:r>
        <w:t>Школа</w:t>
      </w:r>
      <w:r>
        <w:rPr>
          <w:spacing w:val="9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победителей</w:t>
      </w:r>
      <w:r>
        <w:rPr>
          <w:spacing w:val="11"/>
        </w:rPr>
        <w:t xml:space="preserve"> </w:t>
      </w:r>
      <w:r>
        <w:t>олимпиад,</w:t>
      </w:r>
      <w:r>
        <w:rPr>
          <w:spacing w:val="17"/>
        </w:rPr>
        <w:t xml:space="preserve"> </w:t>
      </w:r>
      <w:r>
        <w:t>конкурсов муниципального и регионального уровней.</w:t>
      </w:r>
    </w:p>
    <w:p w:rsidR="00476DC9" w:rsidRDefault="00476DC9" w:rsidP="00CC78E1">
      <w:pPr>
        <w:pStyle w:val="BodyText"/>
        <w:spacing w:before="66"/>
        <w:ind w:left="0" w:firstLine="0"/>
        <w:jc w:val="left"/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spacing w:before="9"/>
        <w:ind w:left="0" w:firstLine="0"/>
        <w:jc w:val="left"/>
        <w:rPr>
          <w:sz w:val="22"/>
        </w:rPr>
      </w:pPr>
    </w:p>
    <w:p w:rsidR="00476DC9" w:rsidRDefault="00476DC9">
      <w:pPr>
        <w:pStyle w:val="Heading1"/>
        <w:numPr>
          <w:ilvl w:val="1"/>
          <w:numId w:val="14"/>
        </w:numPr>
        <w:tabs>
          <w:tab w:val="left" w:pos="1395"/>
        </w:tabs>
        <w:ind w:hanging="496"/>
        <w:jc w:val="both"/>
        <w:rPr>
          <w:color w:val="221F1F"/>
        </w:rPr>
      </w:pPr>
      <w:bookmarkStart w:id="11" w:name="2.2._Воспитывающая_среда_школы"/>
      <w:bookmarkStart w:id="12" w:name="_TOC_250007"/>
      <w:bookmarkEnd w:id="11"/>
      <w:r>
        <w:rPr>
          <w:color w:val="221F1F"/>
        </w:rPr>
        <w:t>Воспитывающая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среда</w:t>
      </w:r>
      <w:r>
        <w:rPr>
          <w:color w:val="221F1F"/>
          <w:spacing w:val="-5"/>
        </w:rPr>
        <w:t xml:space="preserve"> </w:t>
      </w:r>
      <w:bookmarkEnd w:id="12"/>
      <w:r>
        <w:rPr>
          <w:color w:val="221F1F"/>
        </w:rPr>
        <w:t>школы</w:t>
      </w:r>
    </w:p>
    <w:p w:rsidR="00476DC9" w:rsidRDefault="00476DC9">
      <w:pPr>
        <w:pStyle w:val="BodyText"/>
        <w:spacing w:before="153" w:line="360" w:lineRule="auto"/>
        <w:ind w:right="423"/>
      </w:pPr>
      <w:r>
        <w:rPr>
          <w:color w:val="221F1F"/>
        </w:rPr>
        <w:t>Воспитывающая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содержательная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динамическая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характеристика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уклада,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возникает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вокруг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общностей,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укладом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основаниях.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воспитывающей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духовно-нравственными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социокультурными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образцами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практиками.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Воспитывающая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запускает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поддерживает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через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осмысленные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скоординированные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усилия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воспитывающих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взрослых,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управленческий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характеристиками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воспитывающей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насыщенность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структурированность.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Воспитывающая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раскрывает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смыслы,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заложенные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укладе</w:t>
      </w:r>
      <w:r>
        <w:rPr>
          <w:color w:val="006FC0"/>
        </w:rPr>
        <w:t>.</w:t>
      </w:r>
    </w:p>
    <w:p w:rsidR="00476DC9" w:rsidRDefault="00476DC9">
      <w:pPr>
        <w:pStyle w:val="BodyText"/>
        <w:spacing w:before="3" w:line="360" w:lineRule="auto"/>
        <w:ind w:right="428"/>
      </w:pPr>
      <w:r>
        <w:rPr>
          <w:color w:val="221F1F"/>
        </w:rPr>
        <w:t>МОУ Глебовская ОШ - это сельская школа, удаленная от культурных и научных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центров, спортивных школ и школ искусств. Нет ставок социального педагога, психолога,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качество сети Интернет невысоко. Данные факторы не могут не вносить особенности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воспитательный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процесс. Но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следствием этого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являются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положительные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стороны.</w:t>
      </w:r>
    </w:p>
    <w:p w:rsidR="00476DC9" w:rsidRDefault="00476DC9">
      <w:pPr>
        <w:pStyle w:val="BodyText"/>
        <w:spacing w:before="1" w:line="360" w:lineRule="auto"/>
        <w:ind w:right="429"/>
      </w:pPr>
      <w:r>
        <w:rPr>
          <w:color w:val="221F1F"/>
        </w:rPr>
        <w:t>Социокультурная среда села более консервативна и традиционна, чем в городе,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сохраняется внутреннее духовное богатство, бережное отношение к Родине и природе.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Сельская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естественна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приближена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людям.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Наш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воспринимает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природу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как естественную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среду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собственного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обитания.</w:t>
      </w:r>
    </w:p>
    <w:p w:rsidR="00476DC9" w:rsidRDefault="00476DC9">
      <w:pPr>
        <w:pStyle w:val="BodyText"/>
        <w:spacing w:line="360" w:lineRule="auto"/>
        <w:ind w:right="431"/>
      </w:pPr>
      <w:r>
        <w:rPr>
          <w:color w:val="221F1F"/>
        </w:rPr>
        <w:t>Сельская школа, объединяя интеллигенцию, является не только образовательным,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культурным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центром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села.</w:t>
      </w:r>
    </w:p>
    <w:p w:rsidR="00476DC9" w:rsidRDefault="00476DC9">
      <w:pPr>
        <w:pStyle w:val="BodyText"/>
        <w:spacing w:line="360" w:lineRule="auto"/>
        <w:ind w:right="426"/>
      </w:pPr>
      <w:r>
        <w:rPr>
          <w:color w:val="221F1F"/>
        </w:rPr>
        <w:t>Круг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здесь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обширен,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отличается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детальным знанием окружающих людей. В таких условиях у детей значительно раньше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формируется уважение к семейным традициям, почитание старших, уважение к людям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труда, взаимопомощь.  Все педагоги школы знают личностные особенности, бытовые 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каждого ребёнка,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семьях,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установлению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доброжелательных и доверительных отношений между педагогами, школьниками и 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родителями.</w:t>
      </w:r>
    </w:p>
    <w:p w:rsidR="00476DC9" w:rsidRDefault="00476DC9">
      <w:pPr>
        <w:pStyle w:val="BodyText"/>
        <w:spacing w:line="360" w:lineRule="auto"/>
        <w:ind w:right="429"/>
      </w:pPr>
      <w:r>
        <w:rPr>
          <w:color w:val="221F1F"/>
        </w:rPr>
        <w:t>В небольшом коллективе интенсивнее идет процесс установления межличностных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контактов, существует реальная возможность проявить себя в общем деле. У нас все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виду, что при создании ситуации совместного поиска стимулирует активность учащихся 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учителей.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Нет резкой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обособленности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классами,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учащимися разного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возраста.</w:t>
      </w:r>
    </w:p>
    <w:p w:rsidR="00476DC9" w:rsidRDefault="00476DC9">
      <w:pPr>
        <w:spacing w:line="360" w:lineRule="auto"/>
        <w:sectPr w:rsidR="00476DC9">
          <w:pgSz w:w="11900" w:h="16840"/>
          <w:pgMar w:top="1040" w:right="420" w:bottom="1200" w:left="800" w:header="0" w:footer="971" w:gutter="0"/>
          <w:cols w:space="720"/>
        </w:sectPr>
      </w:pPr>
    </w:p>
    <w:p w:rsidR="00476DC9" w:rsidRDefault="00476DC9">
      <w:pPr>
        <w:pStyle w:val="BodyText"/>
        <w:spacing w:before="66" w:line="360" w:lineRule="auto"/>
        <w:ind w:right="434"/>
      </w:pPr>
      <w:r>
        <w:rPr>
          <w:color w:val="221F1F"/>
        </w:rPr>
        <w:t>Таким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общечеловеческих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ценностей,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учитываем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сельской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школы.</w:t>
      </w:r>
    </w:p>
    <w:p w:rsidR="00476DC9" w:rsidRDefault="00476DC9">
      <w:pPr>
        <w:pStyle w:val="BodyText"/>
        <w:spacing w:before="2" w:line="360" w:lineRule="auto"/>
        <w:ind w:right="426"/>
      </w:pPr>
      <w:r>
        <w:rPr>
          <w:color w:val="221F1F"/>
        </w:rPr>
        <w:t>В процессе воспитания школа сотрудничает с Домом культуры и библиотекой с. Глебовское, библиотекой, КДН и ЗП, ПДН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ОВД г. Переславля-Залесского, с МУ ДО «Станция юных туристов». Принимаем участие в проектах, конкурсах и мероприятиях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разного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уровня: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муниципальных,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региональных,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участвуем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проектах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САМ</w:t>
      </w:r>
    </w:p>
    <w:p w:rsidR="00476DC9" w:rsidRDefault="00476DC9">
      <w:pPr>
        <w:pStyle w:val="BodyText"/>
        <w:spacing w:before="1"/>
        <w:ind w:firstLine="0"/>
      </w:pPr>
      <w:r>
        <w:rPr>
          <w:color w:val="221F1F"/>
        </w:rPr>
        <w:t>«Стимул»,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ФГБУ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«Национальный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парк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«Плещеево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озеро».</w:t>
      </w: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spacing w:before="4"/>
        <w:ind w:left="0" w:firstLine="0"/>
        <w:jc w:val="left"/>
        <w:rPr>
          <w:sz w:val="22"/>
        </w:rPr>
      </w:pPr>
    </w:p>
    <w:p w:rsidR="00476DC9" w:rsidRDefault="00476DC9">
      <w:pPr>
        <w:pStyle w:val="Heading1"/>
        <w:numPr>
          <w:ilvl w:val="1"/>
          <w:numId w:val="14"/>
        </w:numPr>
        <w:tabs>
          <w:tab w:val="left" w:pos="1395"/>
        </w:tabs>
        <w:ind w:hanging="496"/>
        <w:jc w:val="both"/>
      </w:pPr>
      <w:bookmarkStart w:id="13" w:name="2.3._Воспитывающие_общности_(сообщества)"/>
      <w:bookmarkStart w:id="14" w:name="_TOC_250006"/>
      <w:bookmarkEnd w:id="13"/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11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bookmarkEnd w:id="14"/>
      <w:r>
        <w:t>школе</w:t>
      </w:r>
    </w:p>
    <w:p w:rsidR="00476DC9" w:rsidRDefault="00476DC9">
      <w:pPr>
        <w:pStyle w:val="BodyText"/>
        <w:spacing w:before="157"/>
        <w:ind w:left="1610" w:firstLine="0"/>
      </w:pPr>
      <w:r>
        <w:t>Основные</w:t>
      </w:r>
      <w:r>
        <w:rPr>
          <w:spacing w:val="-9"/>
        </w:rPr>
        <w:t xml:space="preserve"> </w:t>
      </w: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Глебовской</w:t>
      </w:r>
      <w:r>
        <w:rPr>
          <w:spacing w:val="-8"/>
        </w:rPr>
        <w:t xml:space="preserve"> </w:t>
      </w:r>
      <w:r>
        <w:t>ОШ:</w:t>
      </w:r>
    </w:p>
    <w:p w:rsidR="00476DC9" w:rsidRDefault="00476DC9">
      <w:pPr>
        <w:pStyle w:val="BodyText"/>
        <w:spacing w:before="139" w:line="360" w:lineRule="auto"/>
        <w:ind w:right="423"/>
      </w:pPr>
      <w:r>
        <w:rPr>
          <w:rFonts w:ascii="Symbol" w:hAnsi="Symbol"/>
        </w:rPr>
        <w:t></w:t>
      </w:r>
      <w:r>
        <w:rPr>
          <w:b/>
        </w:rPr>
        <w:t>детские</w:t>
      </w:r>
      <w:r>
        <w:rPr>
          <w:b/>
          <w:spacing w:val="1"/>
        </w:rPr>
        <w:t xml:space="preserve"> </w:t>
      </w:r>
      <w:r>
        <w:rPr>
          <w:b/>
        </w:rPr>
        <w:t>(сверстников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разновозрастные)</w:t>
      </w:r>
      <w:r>
        <w:t>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-7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обучающегося,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апробирует,</w:t>
      </w:r>
      <w:r>
        <w:rPr>
          <w:spacing w:val="-1"/>
        </w:rPr>
        <w:t xml:space="preserve"> </w:t>
      </w:r>
      <w:r>
        <w:t>осваивает</w:t>
      </w:r>
      <w:r>
        <w:rPr>
          <w:spacing w:val="-57"/>
        </w:rPr>
        <w:t xml:space="preserve"> </w:t>
      </w:r>
      <w:r>
        <w:t>способы поведения, обучается вместе учиться, играть, трудиться, достигать поставленной</w:t>
      </w:r>
      <w:r>
        <w:rPr>
          <w:spacing w:val="1"/>
        </w:rPr>
        <w:t xml:space="preserve"> </w:t>
      </w:r>
      <w:r>
        <w:t>цели, строить отношения. Основная цель – создавать в детских взаимоотношениях 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 плохим поступкам, поведению, общими усилиями достигать цели. В школе</w:t>
      </w:r>
      <w:r>
        <w:rPr>
          <w:spacing w:val="-58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 обеспечивается возможность взаимодействия обучающихся с детьми МДОУ</w:t>
      </w:r>
      <w:r>
        <w:rPr>
          <w:spacing w:val="-57"/>
        </w:rPr>
        <w:t xml:space="preserve"> </w:t>
      </w:r>
      <w:r>
        <w:t>Глебовского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ОВЗ;</w:t>
      </w:r>
    </w:p>
    <w:p w:rsidR="00476DC9" w:rsidRDefault="00476DC9">
      <w:pPr>
        <w:pStyle w:val="BodyText"/>
        <w:spacing w:line="357" w:lineRule="auto"/>
        <w:ind w:right="430"/>
      </w:pPr>
      <w:r>
        <w:rPr>
          <w:rFonts w:ascii="Symbol" w:hAnsi="Symbol"/>
        </w:rPr>
        <w:t></w:t>
      </w:r>
      <w:r>
        <w:rPr>
          <w:b/>
        </w:rPr>
        <w:t>детско-взрослые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способам</w:t>
      </w:r>
      <w:r>
        <w:rPr>
          <w:spacing w:val="14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взрослых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затем</w:t>
      </w:r>
      <w:r>
        <w:rPr>
          <w:spacing w:val="9"/>
        </w:rPr>
        <w:t xml:space="preserve"> </w:t>
      </w:r>
      <w:r>
        <w:t>усваивают</w:t>
      </w:r>
      <w:r>
        <w:rPr>
          <w:spacing w:val="14"/>
        </w:rPr>
        <w:t xml:space="preserve"> </w:t>
      </w:r>
      <w:r>
        <w:t>их.</w:t>
      </w:r>
      <w:r>
        <w:rPr>
          <w:spacing w:val="14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образуются</w:t>
      </w:r>
      <w:r>
        <w:rPr>
          <w:spacing w:val="13"/>
        </w:rPr>
        <w:t xml:space="preserve"> </w:t>
      </w:r>
      <w:r>
        <w:t>системой</w:t>
      </w:r>
      <w:r>
        <w:rPr>
          <w:spacing w:val="13"/>
        </w:rPr>
        <w:t xml:space="preserve"> </w:t>
      </w:r>
      <w:r>
        <w:t>связей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4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56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</w:t>
      </w:r>
      <w:r>
        <w:rPr>
          <w:spacing w:val="4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всех участников;</w:t>
      </w:r>
    </w:p>
    <w:p w:rsidR="00476DC9" w:rsidRDefault="00476DC9">
      <w:pPr>
        <w:spacing w:line="357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139" w:line="357" w:lineRule="auto"/>
        <w:ind w:right="430"/>
      </w:pPr>
      <w:r>
        <w:rPr>
          <w:rFonts w:ascii="Symbol" w:hAnsi="Symbol"/>
        </w:rPr>
        <w:t></w:t>
      </w:r>
      <w:r>
        <w:rPr>
          <w:b/>
        </w:rPr>
        <w:t>профессионально-родительские</w:t>
      </w:r>
      <w:r>
        <w:t>. Общность работников школы и всех 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 обучающихся для их оптимального и полноценного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воспитания;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894"/>
        </w:tabs>
        <w:spacing w:before="6" w:line="355" w:lineRule="auto"/>
        <w:ind w:right="423" w:firstLine="710"/>
        <w:jc w:val="both"/>
        <w:rPr>
          <w:sz w:val="24"/>
        </w:rPr>
      </w:pPr>
      <w:r>
        <w:rPr>
          <w:b/>
          <w:sz w:val="24"/>
        </w:rPr>
        <w:t>профессиональные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реализуемое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школы: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957"/>
        </w:tabs>
        <w:spacing w:before="11"/>
        <w:ind w:left="1956" w:hanging="347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этики;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957"/>
        </w:tabs>
        <w:spacing w:before="133" w:line="350" w:lineRule="auto"/>
        <w:ind w:right="420" w:firstLine="710"/>
        <w:jc w:val="both"/>
        <w:rPr>
          <w:sz w:val="24"/>
        </w:rPr>
      </w:pPr>
      <w:r>
        <w:rPr>
          <w:sz w:val="24"/>
        </w:rPr>
        <w:t>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957"/>
        </w:tabs>
        <w:spacing w:before="18"/>
        <w:ind w:left="1956" w:hanging="347"/>
        <w:jc w:val="both"/>
        <w:rPr>
          <w:sz w:val="24"/>
        </w:rPr>
      </w:pPr>
      <w:r>
        <w:rPr>
          <w:sz w:val="24"/>
        </w:rPr>
        <w:t>уважает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коллег;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957"/>
        </w:tabs>
        <w:spacing w:before="133" w:line="355" w:lineRule="auto"/>
        <w:ind w:right="422" w:firstLine="71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957"/>
        </w:tabs>
        <w:spacing w:before="11" w:line="348" w:lineRule="auto"/>
        <w:ind w:right="430" w:firstLine="710"/>
        <w:jc w:val="both"/>
        <w:rPr>
          <w:sz w:val="24"/>
        </w:rPr>
      </w:pPr>
      <w:r>
        <w:rPr>
          <w:sz w:val="24"/>
        </w:rPr>
        <w:t>доброжелательно, открыто, проявляет готовности к сотрудничеству и 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коллегами;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957"/>
        </w:tabs>
        <w:spacing w:before="18" w:line="350" w:lineRule="auto"/>
        <w:ind w:right="424" w:firstLine="710"/>
        <w:jc w:val="both"/>
        <w:rPr>
          <w:sz w:val="24"/>
        </w:rPr>
      </w:pPr>
      <w:r>
        <w:rPr>
          <w:sz w:val="24"/>
        </w:rPr>
        <w:t>проявляет внимание к каждому обучающемуся, умеет общаться и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каждого;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957"/>
        </w:tabs>
        <w:spacing w:before="13" w:line="350" w:lineRule="auto"/>
        <w:ind w:right="433" w:firstLine="710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476DC9" w:rsidRDefault="00476DC9">
      <w:pPr>
        <w:pStyle w:val="ListParagraph"/>
        <w:numPr>
          <w:ilvl w:val="0"/>
          <w:numId w:val="13"/>
        </w:numPr>
        <w:tabs>
          <w:tab w:val="left" w:pos="1957"/>
        </w:tabs>
        <w:spacing w:before="13" w:line="355" w:lineRule="auto"/>
        <w:ind w:right="423" w:firstLine="710"/>
        <w:jc w:val="both"/>
        <w:rPr>
          <w:sz w:val="24"/>
        </w:rPr>
      </w:pP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476DC9" w:rsidRDefault="00476DC9">
      <w:pPr>
        <w:pStyle w:val="BodyText"/>
        <w:spacing w:before="8"/>
        <w:ind w:left="0" w:firstLine="0"/>
        <w:jc w:val="left"/>
        <w:rPr>
          <w:sz w:val="36"/>
        </w:rPr>
      </w:pPr>
    </w:p>
    <w:p w:rsidR="00476DC9" w:rsidRDefault="00476DC9">
      <w:pPr>
        <w:pStyle w:val="Heading1"/>
        <w:numPr>
          <w:ilvl w:val="1"/>
          <w:numId w:val="14"/>
        </w:numPr>
        <w:tabs>
          <w:tab w:val="left" w:pos="1395"/>
        </w:tabs>
        <w:spacing w:before="1"/>
        <w:ind w:hanging="496"/>
        <w:jc w:val="both"/>
      </w:pPr>
      <w:bookmarkStart w:id="15" w:name="2.4._Направления_воспитания"/>
      <w:bookmarkStart w:id="16" w:name="_TOC_250005"/>
      <w:bookmarkEnd w:id="15"/>
      <w:r>
        <w:rPr>
          <w:spacing w:val="-1"/>
        </w:rPr>
        <w:t>Направления</w:t>
      </w:r>
      <w:r>
        <w:rPr>
          <w:spacing w:val="-17"/>
        </w:rPr>
        <w:t xml:space="preserve"> </w:t>
      </w:r>
      <w:bookmarkEnd w:id="16"/>
      <w:r>
        <w:t>воспитания</w:t>
      </w:r>
    </w:p>
    <w:p w:rsidR="00476DC9" w:rsidRDefault="00476DC9">
      <w:pPr>
        <w:pStyle w:val="BodyText"/>
        <w:spacing w:before="157" w:line="360" w:lineRule="auto"/>
        <w:ind w:right="425" w:firstLine="619"/>
      </w:pPr>
      <w:r>
        <w:t>Программа реализуется в единстве учебной и воспитательной деятельности школы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по</w:t>
      </w:r>
      <w:r>
        <w:rPr>
          <w:spacing w:val="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воспитания:</w:t>
      </w:r>
    </w:p>
    <w:p w:rsidR="00476DC9" w:rsidRDefault="00476DC9">
      <w:pPr>
        <w:pStyle w:val="ListParagraph"/>
        <w:numPr>
          <w:ilvl w:val="2"/>
          <w:numId w:val="14"/>
        </w:numPr>
        <w:tabs>
          <w:tab w:val="left" w:pos="1885"/>
        </w:tabs>
        <w:spacing w:before="4" w:line="357" w:lineRule="auto"/>
        <w:ind w:right="430" w:firstLine="710"/>
        <w:jc w:val="both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 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76DC9" w:rsidRDefault="00476DC9">
      <w:pPr>
        <w:spacing w:line="357" w:lineRule="auto"/>
        <w:jc w:val="both"/>
        <w:rPr>
          <w:sz w:val="24"/>
        </w:rPr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ListParagraph"/>
        <w:numPr>
          <w:ilvl w:val="2"/>
          <w:numId w:val="14"/>
        </w:numPr>
        <w:tabs>
          <w:tab w:val="left" w:pos="1885"/>
        </w:tabs>
        <w:spacing w:before="88" w:line="355" w:lineRule="auto"/>
        <w:ind w:right="426" w:firstLine="710"/>
        <w:jc w:val="both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идентичности;</w:t>
      </w:r>
    </w:p>
    <w:p w:rsidR="00476DC9" w:rsidRDefault="00476DC9">
      <w:pPr>
        <w:pStyle w:val="ListParagraph"/>
        <w:numPr>
          <w:ilvl w:val="2"/>
          <w:numId w:val="14"/>
        </w:numPr>
        <w:tabs>
          <w:tab w:val="left" w:pos="1885"/>
        </w:tabs>
        <w:spacing w:before="11" w:line="357" w:lineRule="auto"/>
        <w:ind w:right="424" w:firstLine="710"/>
        <w:jc w:val="both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 традициям;</w:t>
      </w:r>
    </w:p>
    <w:p w:rsidR="00476DC9" w:rsidRDefault="00476DC9">
      <w:pPr>
        <w:pStyle w:val="ListParagraph"/>
        <w:numPr>
          <w:ilvl w:val="2"/>
          <w:numId w:val="14"/>
        </w:numPr>
        <w:tabs>
          <w:tab w:val="left" w:pos="1885"/>
        </w:tabs>
        <w:spacing w:before="1" w:line="355" w:lineRule="auto"/>
        <w:ind w:right="429" w:firstLine="710"/>
        <w:jc w:val="both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искусства;</w:t>
      </w:r>
    </w:p>
    <w:p w:rsidR="00476DC9" w:rsidRDefault="00476DC9">
      <w:pPr>
        <w:pStyle w:val="ListParagraph"/>
        <w:numPr>
          <w:ilvl w:val="2"/>
          <w:numId w:val="14"/>
        </w:numPr>
        <w:tabs>
          <w:tab w:val="left" w:pos="1885"/>
        </w:tabs>
        <w:spacing w:before="11" w:line="355" w:lineRule="auto"/>
        <w:ind w:right="428" w:firstLine="710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формирование культуры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476DC9" w:rsidRDefault="00476DC9">
      <w:pPr>
        <w:pStyle w:val="ListParagraph"/>
        <w:numPr>
          <w:ilvl w:val="2"/>
          <w:numId w:val="14"/>
        </w:numPr>
        <w:tabs>
          <w:tab w:val="left" w:pos="1885"/>
        </w:tabs>
        <w:spacing w:before="10" w:line="357" w:lineRule="auto"/>
        <w:ind w:right="429" w:firstLine="710"/>
        <w:jc w:val="both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DC9" w:rsidRDefault="00476DC9">
      <w:pPr>
        <w:pStyle w:val="ListParagraph"/>
        <w:numPr>
          <w:ilvl w:val="2"/>
          <w:numId w:val="14"/>
        </w:numPr>
        <w:tabs>
          <w:tab w:val="left" w:pos="1885"/>
        </w:tabs>
        <w:spacing w:before="6" w:line="357" w:lineRule="auto"/>
        <w:ind w:right="431" w:firstLine="710"/>
        <w:jc w:val="both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навыков охраны и защиты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476DC9" w:rsidRDefault="00476DC9">
      <w:pPr>
        <w:pStyle w:val="ListParagraph"/>
        <w:numPr>
          <w:ilvl w:val="2"/>
          <w:numId w:val="14"/>
        </w:numPr>
        <w:tabs>
          <w:tab w:val="left" w:pos="1885"/>
        </w:tabs>
        <w:spacing w:before="4" w:line="355" w:lineRule="auto"/>
        <w:ind w:right="429" w:firstLine="710"/>
        <w:jc w:val="both"/>
        <w:rPr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476DC9" w:rsidRDefault="00476DC9">
      <w:pPr>
        <w:pStyle w:val="BodyText"/>
        <w:spacing w:before="8"/>
        <w:ind w:left="0" w:firstLine="0"/>
        <w:jc w:val="left"/>
        <w:rPr>
          <w:sz w:val="36"/>
        </w:rPr>
      </w:pPr>
    </w:p>
    <w:p w:rsidR="00476DC9" w:rsidRDefault="00476DC9">
      <w:pPr>
        <w:pStyle w:val="Heading1"/>
        <w:numPr>
          <w:ilvl w:val="1"/>
          <w:numId w:val="14"/>
        </w:numPr>
        <w:tabs>
          <w:tab w:val="left" w:pos="1395"/>
        </w:tabs>
        <w:spacing w:before="1"/>
        <w:ind w:hanging="496"/>
      </w:pPr>
      <w:bookmarkStart w:id="17" w:name="2.5._Виды,_формы_и_содержание_воспитател"/>
      <w:bookmarkStart w:id="18" w:name="_TOC_250004"/>
      <w:bookmarkEnd w:id="17"/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bookmarkEnd w:id="18"/>
      <w:r>
        <w:t>деятельности</w:t>
      </w:r>
    </w:p>
    <w:p w:rsidR="00476DC9" w:rsidRDefault="00476DC9">
      <w:pPr>
        <w:pStyle w:val="Heading2"/>
        <w:spacing w:before="161"/>
        <w:ind w:left="899"/>
      </w:pPr>
      <w:r>
        <w:t>Основные</w:t>
      </w:r>
      <w:r>
        <w:rPr>
          <w:spacing w:val="-6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дела</w:t>
      </w:r>
    </w:p>
    <w:p w:rsidR="00476DC9" w:rsidRDefault="00476DC9">
      <w:pPr>
        <w:pStyle w:val="BodyText"/>
        <w:spacing w:before="132"/>
        <w:ind w:firstLine="0"/>
      </w:pPr>
      <w: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предусматривает:</w:t>
      </w:r>
    </w:p>
    <w:p w:rsidR="00476DC9" w:rsidRDefault="00476DC9">
      <w:pPr>
        <w:pStyle w:val="BodyText"/>
        <w:spacing w:before="140" w:line="355" w:lineRule="auto"/>
        <w:ind w:right="432"/>
      </w:pPr>
      <w:r>
        <w:rPr>
          <w:rFonts w:ascii="Symbol" w:hAnsi="Symbol"/>
        </w:rPr>
        <w:t></w:t>
      </w: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(общероссийскими,</w:t>
      </w:r>
      <w:r>
        <w:rPr>
          <w:spacing w:val="-57"/>
        </w:rPr>
        <w:t xml:space="preserve"> </w:t>
      </w:r>
      <w:r>
        <w:t>региональными)</w:t>
      </w:r>
      <w:r>
        <w:rPr>
          <w:spacing w:val="-5"/>
        </w:rPr>
        <w:t xml:space="preserve"> </w:t>
      </w:r>
      <w:r>
        <w:t>праздниками,</w:t>
      </w:r>
      <w:r>
        <w:rPr>
          <w:spacing w:val="-5"/>
        </w:rPr>
        <w:t xml:space="preserve"> </w:t>
      </w:r>
      <w:r>
        <w:t>памятными</w:t>
      </w:r>
      <w:r>
        <w:rPr>
          <w:spacing w:val="-1"/>
        </w:rPr>
        <w:t xml:space="preserve"> </w:t>
      </w:r>
      <w:r>
        <w:t>датами,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классы;</w:t>
      </w:r>
    </w:p>
    <w:p w:rsidR="00476DC9" w:rsidRDefault="00476DC9">
      <w:pPr>
        <w:spacing w:line="355" w:lineRule="auto"/>
        <w:sectPr w:rsidR="00476DC9">
          <w:pgSz w:w="11900" w:h="16840"/>
          <w:pgMar w:top="102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spacing w:before="219"/>
        <w:ind w:firstLine="0"/>
        <w:jc w:val="left"/>
      </w:pPr>
      <w:r>
        <w:t>мире;</w:t>
      </w:r>
    </w:p>
    <w:p w:rsidR="00476DC9" w:rsidRDefault="00476DC9">
      <w:pPr>
        <w:pStyle w:val="BodyText"/>
        <w:spacing w:before="88"/>
        <w:ind w:left="95" w:firstLine="0"/>
        <w:jc w:val="left"/>
      </w:pPr>
      <w:r>
        <w:br w:type="column"/>
      </w:r>
      <w:r>
        <w:rPr>
          <w:rFonts w:ascii="Symbol" w:hAnsi="Symbol"/>
        </w:rPr>
        <w:t></w:t>
      </w:r>
      <w:r>
        <w:t>участие</w:t>
      </w:r>
      <w:r>
        <w:rPr>
          <w:spacing w:val="41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всероссийских</w:t>
      </w:r>
      <w:r>
        <w:rPr>
          <w:spacing w:val="37"/>
        </w:rPr>
        <w:t xml:space="preserve"> </w:t>
      </w:r>
      <w:r>
        <w:t>акциях,</w:t>
      </w:r>
      <w:r>
        <w:rPr>
          <w:spacing w:val="44"/>
        </w:rPr>
        <w:t xml:space="preserve"> </w:t>
      </w:r>
      <w:r>
        <w:t>посвященных</w:t>
      </w:r>
      <w:r>
        <w:rPr>
          <w:spacing w:val="38"/>
        </w:rPr>
        <w:t xml:space="preserve"> </w:t>
      </w:r>
      <w:r>
        <w:t>значимым</w:t>
      </w:r>
      <w:r>
        <w:rPr>
          <w:spacing w:val="43"/>
        </w:rPr>
        <w:t xml:space="preserve"> </w:t>
      </w:r>
      <w:r>
        <w:t>событиям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России,</w:t>
      </w:r>
    </w:p>
    <w:p w:rsidR="00476DC9" w:rsidRDefault="00476DC9">
      <w:pPr>
        <w:pStyle w:val="BodyText"/>
        <w:ind w:left="0" w:firstLine="0"/>
        <w:jc w:val="left"/>
        <w:rPr>
          <w:sz w:val="28"/>
        </w:rPr>
      </w:pPr>
    </w:p>
    <w:p w:rsidR="00476DC9" w:rsidRDefault="00476DC9">
      <w:pPr>
        <w:pStyle w:val="BodyText"/>
        <w:spacing w:before="229"/>
        <w:ind w:left="95" w:firstLine="0"/>
        <w:jc w:val="left"/>
      </w:pPr>
      <w:r>
        <w:rPr>
          <w:rFonts w:ascii="Symbol" w:hAnsi="Symbol"/>
        </w:rPr>
        <w:t></w:t>
      </w:r>
      <w:r>
        <w:t>торжественные</w:t>
      </w:r>
      <w:r>
        <w:rPr>
          <w:spacing w:val="82"/>
        </w:rPr>
        <w:t xml:space="preserve"> </w:t>
      </w:r>
      <w:r>
        <w:t>мероприятия,</w:t>
      </w:r>
      <w:r>
        <w:rPr>
          <w:spacing w:val="90"/>
        </w:rPr>
        <w:t xml:space="preserve"> </w:t>
      </w:r>
      <w:r>
        <w:t>связанные</w:t>
      </w:r>
      <w:r>
        <w:rPr>
          <w:spacing w:val="83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переходом</w:t>
      </w:r>
      <w:r>
        <w:rPr>
          <w:spacing w:val="85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следующий</w:t>
      </w:r>
      <w:r>
        <w:rPr>
          <w:spacing w:val="90"/>
        </w:rPr>
        <w:t xml:space="preserve"> </w:t>
      </w:r>
      <w:r>
        <w:t>уровень</w:t>
      </w:r>
    </w:p>
    <w:p w:rsidR="00476DC9" w:rsidRDefault="00476DC9">
      <w:pPr>
        <w:sectPr w:rsidR="00476DC9">
          <w:pgSz w:w="11900" w:h="16840"/>
          <w:pgMar w:top="1020" w:right="420" w:bottom="1240" w:left="800" w:header="0" w:footer="971" w:gutter="0"/>
          <w:cols w:num="2" w:space="720" w:equalWidth="0">
            <w:col w:w="1475" w:space="40"/>
            <w:col w:w="9165"/>
          </w:cols>
        </w:sectPr>
      </w:pPr>
    </w:p>
    <w:p w:rsidR="00476DC9" w:rsidRDefault="00476DC9">
      <w:pPr>
        <w:pStyle w:val="BodyText"/>
        <w:spacing w:before="137" w:line="360" w:lineRule="auto"/>
        <w:ind w:right="437" w:firstLine="0"/>
      </w:pP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обществе;</w:t>
      </w:r>
    </w:p>
    <w:p w:rsidR="00476DC9" w:rsidRDefault="00476DC9">
      <w:pPr>
        <w:pStyle w:val="BodyText"/>
        <w:spacing w:before="4" w:line="355" w:lineRule="auto"/>
        <w:ind w:right="439"/>
      </w:pPr>
      <w:r>
        <w:rPr>
          <w:rFonts w:ascii="Symbol" w:hAnsi="Symbol"/>
        </w:rPr>
        <w:t></w:t>
      </w: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за активное участие в жизни школы, достижения в конкурсах, 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2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 и</w:t>
      </w:r>
      <w:r>
        <w:rPr>
          <w:spacing w:val="-4"/>
        </w:rPr>
        <w:t xml:space="preserve"> </w:t>
      </w:r>
      <w:r>
        <w:t>региона;</w:t>
      </w:r>
    </w:p>
    <w:p w:rsidR="00476DC9" w:rsidRDefault="00476DC9">
      <w:pPr>
        <w:pStyle w:val="BodyText"/>
        <w:spacing w:before="6" w:line="357" w:lineRule="auto"/>
        <w:ind w:right="424"/>
      </w:pPr>
      <w:r>
        <w:rPr>
          <w:rFonts w:ascii="Symbol" w:hAnsi="Symbol"/>
        </w:rPr>
        <w:t></w:t>
      </w: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57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направленности;</w:t>
      </w:r>
    </w:p>
    <w:p w:rsidR="00476DC9" w:rsidRDefault="00476DC9">
      <w:pPr>
        <w:pStyle w:val="BodyText"/>
        <w:spacing w:before="4" w:line="355" w:lineRule="auto"/>
        <w:ind w:right="428"/>
      </w:pPr>
      <w:r>
        <w:rPr>
          <w:rFonts w:ascii="Symbol" w:hAnsi="Symbol"/>
        </w:rPr>
        <w:t></w:t>
      </w: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 обучающихся праздники, фестивали, представления в связи с памятными датами,</w:t>
      </w:r>
      <w:r>
        <w:rPr>
          <w:spacing w:val="-57"/>
        </w:rPr>
        <w:t xml:space="preserve"> </w:t>
      </w:r>
      <w:r>
        <w:t>значимыми</w:t>
      </w:r>
      <w:r>
        <w:rPr>
          <w:spacing w:val="2"/>
        </w:rPr>
        <w:t xml:space="preserve"> </w:t>
      </w:r>
      <w:r>
        <w:t>событиями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3"/>
        </w:rPr>
        <w:t xml:space="preserve"> </w:t>
      </w:r>
      <w:r>
        <w:t>поселения,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района;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6" w:line="357" w:lineRule="auto"/>
        <w:ind w:right="424" w:firstLine="710"/>
        <w:jc w:val="both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 музыкальных редакторов, ответственных за костюмы и оборудование,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6" w:line="355" w:lineRule="auto"/>
        <w:ind w:right="423" w:firstLine="710"/>
        <w:jc w:val="both"/>
        <w:rPr>
          <w:sz w:val="24"/>
        </w:rPr>
      </w:pPr>
      <w:r>
        <w:rPr>
          <w:sz w:val="24"/>
        </w:rPr>
        <w:t>наблюдение за поведением обучающихся в ситуациях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основных школьных дел, мероприятий, их отношениями с обучающимися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476DC9" w:rsidRDefault="00476DC9">
      <w:pPr>
        <w:pStyle w:val="Heading2"/>
        <w:jc w:val="left"/>
      </w:pPr>
      <w:r>
        <w:t>Классное</w:t>
      </w:r>
      <w:r>
        <w:rPr>
          <w:spacing w:val="-10"/>
        </w:rPr>
        <w:t xml:space="preserve"> </w:t>
      </w:r>
      <w:r>
        <w:t>руководство</w:t>
      </w:r>
    </w:p>
    <w:p w:rsidR="00476DC9" w:rsidRDefault="00476DC9">
      <w:pPr>
        <w:pStyle w:val="BodyText"/>
        <w:spacing w:before="132"/>
        <w:ind w:left="1610" w:firstLine="0"/>
        <w:jc w:val="left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классного</w:t>
      </w:r>
      <w:r>
        <w:rPr>
          <w:spacing w:val="-6"/>
        </w:rPr>
        <w:t xml:space="preserve"> </w:t>
      </w:r>
      <w:r>
        <w:t>руководства</w:t>
      </w:r>
      <w:r>
        <w:rPr>
          <w:spacing w:val="-14"/>
        </w:rPr>
        <w:t xml:space="preserve"> </w:t>
      </w:r>
      <w:r>
        <w:t>предусматривает:</w:t>
      </w:r>
    </w:p>
    <w:p w:rsidR="00476DC9" w:rsidRDefault="00476DC9">
      <w:pPr>
        <w:pStyle w:val="BodyText"/>
        <w:spacing w:before="139"/>
        <w:ind w:left="1610" w:firstLine="0"/>
        <w:jc w:val="left"/>
      </w:pPr>
      <w:r>
        <w:rPr>
          <w:rFonts w:ascii="Symbol" w:hAnsi="Symbol"/>
        </w:rPr>
        <w:t></w:t>
      </w:r>
      <w:r>
        <w:t>планирование</w:t>
      </w:r>
      <w:r>
        <w:rPr>
          <w:spacing w:val="-7"/>
        </w:rPr>
        <w:t xml:space="preserve"> </w:t>
      </w:r>
      <w:r>
        <w:t>и проведение</w:t>
      </w:r>
      <w:r>
        <w:rPr>
          <w:spacing w:val="-2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часов;</w:t>
      </w:r>
    </w:p>
    <w:p w:rsidR="00476DC9" w:rsidRDefault="00476DC9">
      <w:pPr>
        <w:pStyle w:val="BodyText"/>
        <w:spacing w:before="138" w:line="355" w:lineRule="auto"/>
        <w:ind w:right="434"/>
      </w:pPr>
      <w:r>
        <w:rPr>
          <w:rFonts w:ascii="Symbol" w:hAnsi="Symbol"/>
        </w:rPr>
        <w:t></w:t>
      </w:r>
      <w:r>
        <w:t>поддержку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общения;</w:t>
      </w:r>
    </w:p>
    <w:p w:rsidR="00476DC9" w:rsidRDefault="00476DC9">
      <w:pPr>
        <w:pStyle w:val="BodyText"/>
        <w:spacing w:before="10" w:line="355" w:lineRule="auto"/>
        <w:ind w:right="436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анализе;</w:t>
      </w:r>
    </w:p>
    <w:p w:rsidR="00476DC9" w:rsidRDefault="00476DC9">
      <w:pPr>
        <w:pStyle w:val="BodyText"/>
        <w:spacing w:before="6" w:line="350" w:lineRule="auto"/>
        <w:ind w:right="433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обучающихся</w:t>
      </w:r>
      <w:r>
        <w:rPr>
          <w:spacing w:val="1"/>
        </w:rPr>
        <w:t xml:space="preserve"> </w:t>
      </w:r>
      <w:r>
        <w:t>совместных</w:t>
      </w:r>
      <w:r>
        <w:rPr>
          <w:spacing w:val="37"/>
        </w:rPr>
        <w:t xml:space="preserve"> </w:t>
      </w:r>
      <w:r>
        <w:t>дел,</w:t>
      </w:r>
      <w:r>
        <w:rPr>
          <w:spacing w:val="45"/>
        </w:rPr>
        <w:t xml:space="preserve"> </w:t>
      </w:r>
      <w:r>
        <w:t>позволяющих</w:t>
      </w:r>
      <w:r>
        <w:rPr>
          <w:spacing w:val="38"/>
        </w:rPr>
        <w:t xml:space="preserve"> </w:t>
      </w:r>
      <w:r>
        <w:t>вовлекать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них</w:t>
      </w:r>
      <w:r>
        <w:rPr>
          <w:spacing w:val="38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разными</w:t>
      </w:r>
      <w:r>
        <w:rPr>
          <w:spacing w:val="44"/>
        </w:rPr>
        <w:t xml:space="preserve"> </w:t>
      </w:r>
      <w:r>
        <w:t>потребностями,</w:t>
      </w:r>
    </w:p>
    <w:p w:rsidR="00476DC9" w:rsidRDefault="00476DC9">
      <w:pPr>
        <w:spacing w:line="350" w:lineRule="auto"/>
        <w:sectPr w:rsidR="00476DC9">
          <w:type w:val="continuous"/>
          <w:pgSz w:w="11900" w:h="16840"/>
          <w:pgMar w:top="1460" w:right="420" w:bottom="1160" w:left="800" w:header="720" w:footer="720" w:gutter="0"/>
          <w:cols w:space="720"/>
        </w:sectPr>
      </w:pPr>
    </w:p>
    <w:p w:rsidR="00476DC9" w:rsidRDefault="00476DC9">
      <w:pPr>
        <w:pStyle w:val="BodyText"/>
        <w:spacing w:before="66" w:line="360" w:lineRule="auto"/>
        <w:ind w:right="434" w:firstLine="0"/>
      </w:pPr>
      <w:r>
        <w:t>давать им возможности для самореализации, устанавливать и укреплять 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поведения;</w:t>
      </w:r>
    </w:p>
    <w:p w:rsidR="00476DC9" w:rsidRDefault="00476DC9">
      <w:pPr>
        <w:pStyle w:val="BodyText"/>
        <w:spacing w:before="5" w:line="355" w:lineRule="auto"/>
        <w:ind w:right="427"/>
      </w:pPr>
      <w:r>
        <w:rPr>
          <w:rFonts w:ascii="Symbol" w:hAnsi="Symbol"/>
        </w:rPr>
        <w:t></w:t>
      </w: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командообразование;</w:t>
      </w:r>
      <w:r>
        <w:rPr>
          <w:spacing w:val="-57"/>
        </w:rPr>
        <w:t xml:space="preserve"> </w:t>
      </w:r>
      <w:r>
        <w:t>внеучебные и внешкольные мероприятия, походы, экскурсии; празднования в классе дней</w:t>
      </w:r>
      <w:r>
        <w:rPr>
          <w:spacing w:val="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классные</w:t>
      </w:r>
      <w:r>
        <w:rPr>
          <w:spacing w:val="4"/>
        </w:rPr>
        <w:t xml:space="preserve"> </w:t>
      </w:r>
      <w:r>
        <w:t>«огоньки»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вечера;</w:t>
      </w:r>
    </w:p>
    <w:p w:rsidR="00476DC9" w:rsidRDefault="00476DC9">
      <w:pPr>
        <w:pStyle w:val="BodyText"/>
        <w:spacing w:before="6" w:line="350" w:lineRule="auto"/>
        <w:ind w:right="433"/>
      </w:pPr>
      <w:r>
        <w:rPr>
          <w:rFonts w:ascii="Symbol" w:hAnsi="Symbol"/>
        </w:rPr>
        <w:t></w:t>
      </w:r>
      <w:r>
        <w:t>выработку совместно</w:t>
      </w:r>
      <w:r>
        <w:rPr>
          <w:spacing w:val="1"/>
        </w:rPr>
        <w:t xml:space="preserve"> </w:t>
      </w:r>
      <w:r>
        <w:t>с 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476DC9" w:rsidRDefault="00476DC9">
      <w:pPr>
        <w:pStyle w:val="BodyText"/>
        <w:spacing w:before="13" w:line="355" w:lineRule="auto"/>
        <w:ind w:right="432"/>
      </w:pPr>
      <w:r>
        <w:rPr>
          <w:rFonts w:ascii="Symbol" w:hAnsi="Symbol"/>
        </w:rPr>
        <w:t>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 сверяются 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учителями;</w:t>
      </w:r>
    </w:p>
    <w:p w:rsidR="00476DC9" w:rsidRDefault="00476DC9">
      <w:pPr>
        <w:pStyle w:val="BodyText"/>
        <w:spacing w:before="15" w:line="355" w:lineRule="auto"/>
        <w:ind w:right="425"/>
      </w:pPr>
      <w:r>
        <w:rPr>
          <w:rFonts w:ascii="Symbol" w:hAnsi="Symbol"/>
        </w:rPr>
        <w:t></w:t>
      </w: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 взаимоотношений с одноклассниками или педагогами, успеваемость и т. д.),</w:t>
      </w:r>
      <w:r>
        <w:rPr>
          <w:spacing w:val="-57"/>
        </w:rPr>
        <w:t xml:space="preserve"> </w:t>
      </w:r>
      <w:r>
        <w:t>совместный поиск решений проблем, коррекцию поведения обучающихся через частные</w:t>
      </w:r>
      <w:r>
        <w:rPr>
          <w:spacing w:val="1"/>
        </w:rPr>
        <w:t xml:space="preserve"> </w:t>
      </w:r>
      <w:r>
        <w:t>беседы индивидуально</w:t>
      </w:r>
      <w:r>
        <w:rPr>
          <w:spacing w:val="-1"/>
        </w:rPr>
        <w:t xml:space="preserve"> </w:t>
      </w:r>
      <w:r>
        <w:t>и 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родителями,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класса;</w:t>
      </w:r>
    </w:p>
    <w:p w:rsidR="00476DC9" w:rsidRDefault="00476DC9">
      <w:pPr>
        <w:pStyle w:val="BodyText"/>
        <w:spacing w:before="11" w:line="355" w:lineRule="auto"/>
        <w:ind w:right="427"/>
      </w:pPr>
      <w:r>
        <w:rPr>
          <w:rFonts w:ascii="Symbol" w:hAnsi="Symbol"/>
        </w:rPr>
        <w:t></w:t>
      </w:r>
      <w:r>
        <w:t>индивидуальную</w:t>
      </w:r>
      <w:r>
        <w:rPr>
          <w:spacing w:val="13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класса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ведению</w:t>
      </w:r>
      <w:r>
        <w:rPr>
          <w:spacing w:val="13"/>
        </w:rPr>
        <w:t xml:space="preserve"> </w:t>
      </w:r>
      <w:r>
        <w:t>личных</w:t>
      </w:r>
      <w:r>
        <w:rPr>
          <w:spacing w:val="11"/>
        </w:rPr>
        <w:t xml:space="preserve"> </w:t>
      </w:r>
      <w:r>
        <w:t>портфолио,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достижения;</w:t>
      </w:r>
    </w:p>
    <w:p w:rsidR="00476DC9" w:rsidRDefault="00476DC9">
      <w:pPr>
        <w:pStyle w:val="BodyText"/>
        <w:spacing w:before="10" w:line="357" w:lineRule="auto"/>
        <w:ind w:right="424"/>
      </w:pPr>
      <w:r>
        <w:rPr>
          <w:rFonts w:ascii="Symbol" w:hAnsi="Symbol"/>
        </w:rPr>
        <w:t></w:t>
      </w:r>
      <w:r>
        <w:t>организацию и проведение регулярных родительских собраний, информирование</w:t>
      </w:r>
      <w:r>
        <w:rPr>
          <w:spacing w:val="1"/>
        </w:rPr>
        <w:t xml:space="preserve"> </w:t>
      </w:r>
      <w:r>
        <w:t>родителей о школьных успехах и проблемах обучающихся, их положении в классе, 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3"/>
        </w:rPr>
        <w:t xml:space="preserve"> </w:t>
      </w:r>
      <w:r>
        <w:t>администрацией;</w:t>
      </w:r>
    </w:p>
    <w:p w:rsidR="00476DC9" w:rsidRDefault="00476DC9">
      <w:pPr>
        <w:pStyle w:val="BodyText"/>
        <w:spacing w:line="350" w:lineRule="auto"/>
        <w:ind w:right="442"/>
      </w:pPr>
      <w:r>
        <w:rPr>
          <w:rFonts w:ascii="Symbol" w:hAnsi="Symbol"/>
        </w:rPr>
        <w:t></w:t>
      </w:r>
      <w:r>
        <w:t>привлечение родителей (законных представителей), членов семей обучающихся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дел,</w:t>
      </w:r>
      <w:r>
        <w:rPr>
          <w:spacing w:val="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школе;</w:t>
      </w:r>
    </w:p>
    <w:p w:rsidR="00476DC9" w:rsidRDefault="00476DC9">
      <w:pPr>
        <w:pStyle w:val="BodyText"/>
        <w:spacing w:before="12"/>
        <w:ind w:left="1610" w:firstLine="0"/>
        <w:jc w:val="left"/>
      </w:pPr>
      <w:r>
        <w:rPr>
          <w:rFonts w:ascii="Symbol" w:hAnsi="Symbol"/>
        </w:rPr>
        <w:t></w:t>
      </w:r>
      <w:r>
        <w:t>проведение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конкурсов,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</w:p>
    <w:p w:rsidR="00476DC9" w:rsidRDefault="00476DC9">
      <w:pPr>
        <w:pStyle w:val="Heading2"/>
        <w:spacing w:before="141"/>
        <w:jc w:val="left"/>
      </w:pPr>
      <w:r>
        <w:t>Школьный</w:t>
      </w:r>
      <w:r>
        <w:rPr>
          <w:spacing w:val="-3"/>
        </w:rPr>
        <w:t xml:space="preserve"> </w:t>
      </w:r>
      <w:r>
        <w:t>урок</w:t>
      </w:r>
    </w:p>
    <w:p w:rsidR="00476DC9" w:rsidRDefault="00476DC9">
      <w:pPr>
        <w:pStyle w:val="BodyText"/>
        <w:spacing w:before="132"/>
        <w:ind w:left="1610" w:firstLine="0"/>
        <w:jc w:val="left"/>
      </w:pPr>
      <w:r>
        <w:t>Реализация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уроков</w:t>
      </w:r>
      <w:r>
        <w:rPr>
          <w:spacing w:val="-9"/>
        </w:rPr>
        <w:t xml:space="preserve"> </w:t>
      </w:r>
      <w:r>
        <w:t>предусматривает:</w:t>
      </w:r>
    </w:p>
    <w:p w:rsidR="00476DC9" w:rsidRDefault="00476DC9">
      <w:pPr>
        <w:pStyle w:val="BodyText"/>
        <w:spacing w:before="144" w:line="357" w:lineRule="auto"/>
        <w:ind w:right="424"/>
      </w:pPr>
      <w:r>
        <w:rPr>
          <w:rFonts w:ascii="Symbol" w:hAnsi="Symbol"/>
        </w:rPr>
        <w:t></w:t>
      </w:r>
      <w:r>
        <w:t>максимальное использование воспитательных возможностей содержания 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ценностей; подбор соответствующего 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обсуждений;</w:t>
      </w:r>
    </w:p>
    <w:p w:rsidR="00476DC9" w:rsidRDefault="00476DC9">
      <w:pPr>
        <w:pStyle w:val="BodyText"/>
        <w:spacing w:before="1" w:line="350" w:lineRule="auto"/>
        <w:ind w:right="429"/>
      </w:pPr>
      <w:r>
        <w:rPr>
          <w:rFonts w:ascii="Symbol" w:hAnsi="Symbol"/>
        </w:rPr>
        <w:t></w:t>
      </w:r>
      <w:r>
        <w:t>включение учителями в рабочие программы по всем учебным предметам, 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43"/>
        </w:rPr>
        <w:t xml:space="preserve"> </w:t>
      </w:r>
      <w:r>
        <w:t>целевых</w:t>
      </w:r>
      <w:r>
        <w:rPr>
          <w:spacing w:val="32"/>
        </w:rPr>
        <w:t xml:space="preserve"> </w:t>
      </w:r>
      <w:r>
        <w:t>ориентиров</w:t>
      </w:r>
      <w:r>
        <w:rPr>
          <w:spacing w:val="38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6"/>
        </w:rPr>
        <w:t xml:space="preserve"> </w:t>
      </w:r>
      <w:r>
        <w:t>воспитательных</w:t>
      </w:r>
      <w:r>
        <w:rPr>
          <w:spacing w:val="32"/>
        </w:rPr>
        <w:t xml:space="preserve"> </w:t>
      </w:r>
      <w:r>
        <w:t>целей</w:t>
      </w:r>
      <w:r>
        <w:rPr>
          <w:spacing w:val="42"/>
        </w:rPr>
        <w:t xml:space="preserve"> </w:t>
      </w:r>
      <w:r>
        <w:t>уроков</w:t>
      </w:r>
    </w:p>
    <w:p w:rsidR="00476DC9" w:rsidRDefault="00476DC9">
      <w:pPr>
        <w:spacing w:line="350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66"/>
        <w:ind w:firstLine="0"/>
      </w:pPr>
      <w:r>
        <w:t>занятий,</w:t>
      </w:r>
      <w:r>
        <w:rPr>
          <w:spacing w:val="-9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тематики,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обучении;</w:t>
      </w:r>
    </w:p>
    <w:p w:rsidR="00476DC9" w:rsidRDefault="00476DC9">
      <w:pPr>
        <w:pStyle w:val="BodyText"/>
        <w:spacing w:before="139" w:line="350" w:lineRule="auto"/>
        <w:ind w:right="442"/>
      </w:pPr>
      <w:r>
        <w:rPr>
          <w:rFonts w:ascii="Symbol" w:hAnsi="Symbol"/>
        </w:rPr>
        <w:t></w:t>
      </w:r>
      <w:r>
        <w:t>включение учителями в рабочие программы учебных предметов, курсов, модулей,</w:t>
      </w:r>
      <w:r>
        <w:rPr>
          <w:spacing w:val="-57"/>
        </w:rPr>
        <w:t xml:space="preserve"> </w:t>
      </w:r>
      <w:r>
        <w:t>тематики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школы;</w:t>
      </w:r>
    </w:p>
    <w:p w:rsidR="00476DC9" w:rsidRDefault="00476DC9">
      <w:pPr>
        <w:pStyle w:val="BodyText"/>
        <w:spacing w:before="18" w:line="355" w:lineRule="auto"/>
        <w:ind w:right="432"/>
      </w:pPr>
      <w:r>
        <w:rPr>
          <w:rFonts w:ascii="Symbol" w:hAnsi="Symbol"/>
        </w:rPr>
        <w:t></w:t>
      </w:r>
      <w:r>
        <w:t>выбор методов, методик, технологий, оказывающих воспитательное воздействие</w:t>
      </w:r>
      <w:r>
        <w:rPr>
          <w:spacing w:val="1"/>
        </w:rPr>
        <w:t xml:space="preserve"> </w:t>
      </w:r>
      <w:r>
        <w:t>на личность в соответствии с воспитательным идеалом, целью и задачами воспитания;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приоритета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476DC9" w:rsidRDefault="00476DC9">
      <w:pPr>
        <w:pStyle w:val="BodyText"/>
        <w:spacing w:before="6" w:line="357" w:lineRule="auto"/>
        <w:ind w:right="425"/>
      </w:pPr>
      <w:r>
        <w:rPr>
          <w:rFonts w:ascii="Symbol" w:hAnsi="Symbol"/>
        </w:rPr>
        <w:t></w:t>
      </w:r>
      <w:r>
        <w:t>полноценную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духовно-нравственной</w:t>
      </w:r>
      <w:r>
        <w:rPr>
          <w:spacing w:val="-10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основам</w:t>
      </w:r>
      <w:r>
        <w:rPr>
          <w:spacing w:val="-9"/>
        </w:rPr>
        <w:t xml:space="preserve"> </w:t>
      </w:r>
      <w:r>
        <w:t>религиозных</w:t>
      </w:r>
      <w:r>
        <w:rPr>
          <w:spacing w:val="-11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светской этики в начальной школе с учетом выбора родителями обучающихся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57"/>
        </w:rPr>
        <w:t xml:space="preserve"> </w:t>
      </w:r>
      <w:r>
        <w:t>потребностями;</w:t>
      </w:r>
    </w:p>
    <w:p w:rsidR="00476DC9" w:rsidRDefault="00476DC9">
      <w:pPr>
        <w:pStyle w:val="BodyText"/>
        <w:spacing w:before="6" w:line="355" w:lineRule="auto"/>
        <w:ind w:right="434"/>
      </w:pPr>
      <w:r>
        <w:rPr>
          <w:rFonts w:ascii="Symbol" w:hAnsi="Symbol"/>
        </w:rPr>
        <w:t></w:t>
      </w:r>
      <w:r>
        <w:t>привлечение внимания обучающихся к ценностному аспекту изучаемых на уроках</w:t>
      </w:r>
      <w:r>
        <w:rPr>
          <w:spacing w:val="-57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инициирование</w:t>
      </w:r>
      <w:r>
        <w:rPr>
          <w:spacing w:val="-12"/>
        </w:rPr>
        <w:t xml:space="preserve"> </w:t>
      </w:r>
      <w:r>
        <w:t>обсуждений,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мнения,</w:t>
      </w:r>
      <w:r>
        <w:rPr>
          <w:spacing w:val="-57"/>
        </w:rPr>
        <w:t xml:space="preserve"> </w:t>
      </w:r>
      <w:r>
        <w:t>выработки своего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8"/>
        </w:rPr>
        <w:t xml:space="preserve"> </w:t>
      </w:r>
      <w:r>
        <w:t>изучаемым событиям,</w:t>
      </w:r>
      <w:r>
        <w:rPr>
          <w:spacing w:val="-3"/>
        </w:rPr>
        <w:t xml:space="preserve"> </w:t>
      </w:r>
      <w:r>
        <w:t>явлениям,</w:t>
      </w:r>
      <w:r>
        <w:rPr>
          <w:spacing w:val="6"/>
        </w:rPr>
        <w:t xml:space="preserve"> </w:t>
      </w:r>
      <w:r>
        <w:t>лицам;</w:t>
      </w:r>
    </w:p>
    <w:p w:rsidR="00476DC9" w:rsidRDefault="00476DC9">
      <w:pPr>
        <w:pStyle w:val="BodyText"/>
        <w:spacing w:before="5" w:line="357" w:lineRule="auto"/>
        <w:ind w:right="427"/>
      </w:pPr>
      <w:r>
        <w:rPr>
          <w:rFonts w:ascii="Symbol" w:hAnsi="Symbol"/>
        </w:rPr>
        <w:t></w:t>
      </w: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57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5"/>
        </w:rPr>
        <w:t xml:space="preserve"> </w:t>
      </w:r>
      <w:r>
        <w:t>мышления;</w:t>
      </w:r>
    </w:p>
    <w:p w:rsidR="00476DC9" w:rsidRDefault="00476DC9">
      <w:pPr>
        <w:pStyle w:val="BodyText"/>
        <w:spacing w:before="6" w:line="355" w:lineRule="auto"/>
        <w:ind w:right="438"/>
      </w:pPr>
      <w:r>
        <w:rPr>
          <w:rFonts w:ascii="Symbol" w:hAnsi="Symbol"/>
        </w:rPr>
        <w:t></w:t>
      </w: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педагогами, соответствующие укладу школы, установление и поддержка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атмосферы;</w:t>
      </w:r>
    </w:p>
    <w:p w:rsidR="00476DC9" w:rsidRDefault="00476DC9">
      <w:pPr>
        <w:pStyle w:val="BodyText"/>
        <w:spacing w:before="6" w:line="357" w:lineRule="auto"/>
        <w:ind w:right="435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2"/>
        </w:rPr>
        <w:t xml:space="preserve"> </w:t>
      </w:r>
      <w:r>
        <w:t>помощи;</w:t>
      </w:r>
    </w:p>
    <w:p w:rsidR="00476DC9" w:rsidRDefault="00476DC9">
      <w:pPr>
        <w:pStyle w:val="BodyText"/>
        <w:spacing w:before="4" w:line="357" w:lineRule="auto"/>
        <w:ind w:right="426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 идей, уважительного отношения к чужим идеям, публичного выступления,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отстаивания</w:t>
      </w:r>
      <w:r>
        <w:rPr>
          <w:spacing w:val="-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476DC9" w:rsidRDefault="00476DC9">
      <w:pPr>
        <w:pStyle w:val="Heading2"/>
        <w:spacing w:before="4"/>
      </w:pPr>
      <w:r>
        <w:t>Внеурочная</w:t>
      </w:r>
      <w:r>
        <w:rPr>
          <w:spacing w:val="-10"/>
        </w:rPr>
        <w:t xml:space="preserve"> </w:t>
      </w:r>
      <w:r>
        <w:t>деятельность</w:t>
      </w:r>
    </w:p>
    <w:p w:rsidR="00476DC9" w:rsidRDefault="00476DC9">
      <w:pPr>
        <w:pStyle w:val="BodyText"/>
        <w:spacing w:before="137" w:line="360" w:lineRule="auto"/>
        <w:ind w:right="432"/>
      </w:pPr>
      <w:r>
        <w:t>Реализация воспитательного потенциала внеурочной деятельности в соответствии с</w:t>
      </w:r>
      <w:r>
        <w:rPr>
          <w:spacing w:val="-57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предусматривает:</w:t>
      </w:r>
    </w:p>
    <w:p w:rsidR="00476DC9" w:rsidRDefault="00476DC9">
      <w:pPr>
        <w:spacing w:line="360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88" w:line="355" w:lineRule="auto"/>
        <w:ind w:right="432"/>
      </w:pPr>
      <w:r>
        <w:rPr>
          <w:rFonts w:ascii="Symbol" w:hAnsi="Symbol"/>
        </w:rPr>
        <w:t></w:t>
      </w:r>
      <w:r>
        <w:t>вовлечение</w:t>
      </w:r>
      <w:r>
        <w:rPr>
          <w:spacing w:val="-1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интересную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полезную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сферах;</w:t>
      </w:r>
    </w:p>
    <w:p w:rsidR="00476DC9" w:rsidRDefault="00476DC9">
      <w:pPr>
        <w:pStyle w:val="BodyText"/>
        <w:spacing w:before="11" w:line="355" w:lineRule="auto"/>
        <w:ind w:right="427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позитивными</w:t>
      </w:r>
      <w:r>
        <w:rPr>
          <w:spacing w:val="-7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доверительными</w:t>
      </w:r>
      <w:r>
        <w:rPr>
          <w:spacing w:val="-57"/>
        </w:rPr>
        <w:t xml:space="preserve"> </w:t>
      </w:r>
      <w:r>
        <w:t>отношениями;</w:t>
      </w:r>
    </w:p>
    <w:p w:rsidR="00476DC9" w:rsidRDefault="00476DC9">
      <w:pPr>
        <w:pStyle w:val="BodyText"/>
        <w:spacing w:before="6" w:line="350" w:lineRule="auto"/>
        <w:ind w:right="433"/>
      </w:pPr>
      <w:r>
        <w:rPr>
          <w:rFonts w:ascii="Symbol" w:hAnsi="Symbol"/>
        </w:rPr>
        <w:t></w:t>
      </w:r>
      <w:r>
        <w:t>поддержку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2"/>
        </w:rPr>
        <w:t xml:space="preserve"> </w:t>
      </w:r>
      <w:r>
        <w:t>позицией,</w:t>
      </w:r>
      <w:r>
        <w:rPr>
          <w:spacing w:val="-5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реализации;</w:t>
      </w:r>
    </w:p>
    <w:p w:rsidR="00476DC9" w:rsidRDefault="00476DC9">
      <w:pPr>
        <w:pStyle w:val="BodyText"/>
        <w:spacing w:before="13" w:line="350" w:lineRule="auto"/>
        <w:ind w:right="426"/>
      </w:pPr>
      <w:r>
        <w:rPr>
          <w:rFonts w:ascii="Symbol" w:hAnsi="Symbol"/>
        </w:rPr>
        <w:t></w:t>
      </w:r>
      <w:r>
        <w:t>поощрение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3"/>
        </w:rPr>
        <w:t xml:space="preserve"> </w:t>
      </w:r>
      <w:r>
        <w:t>самоорганизации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интересами.</w:t>
      </w:r>
    </w:p>
    <w:p w:rsidR="00476DC9" w:rsidRDefault="00476DC9">
      <w:pPr>
        <w:pStyle w:val="BodyText"/>
        <w:spacing w:before="11" w:line="362" w:lineRule="auto"/>
        <w:ind w:right="43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рамках выбранных обучающимися занятий,</w:t>
      </w:r>
      <w:r>
        <w:rPr>
          <w:spacing w:val="1"/>
        </w:rPr>
        <w:t xml:space="preserve"> </w:t>
      </w:r>
      <w:r>
        <w:t>указанных в</w:t>
      </w:r>
      <w:r>
        <w:rPr>
          <w:spacing w:val="1"/>
        </w:rPr>
        <w:t xml:space="preserve"> </w:t>
      </w:r>
      <w:r>
        <w:t>ООП НОО</w:t>
      </w:r>
      <w:r>
        <w:rPr>
          <w:spacing w:val="1"/>
        </w:rPr>
        <w:t xml:space="preserve"> </w:t>
      </w:r>
      <w:r>
        <w:t xml:space="preserve">МОУ </w:t>
      </w:r>
      <w:r>
        <w:rPr>
          <w:spacing w:val="-1"/>
        </w:rPr>
        <w:t>Глебовской</w:t>
      </w:r>
      <w:r>
        <w:rPr>
          <w:spacing w:val="3"/>
        </w:rPr>
        <w:t xml:space="preserve"> </w:t>
      </w:r>
      <w:r>
        <w:t>ОШ.</w:t>
      </w:r>
    </w:p>
    <w:p w:rsidR="00476DC9" w:rsidRDefault="00476DC9">
      <w:pPr>
        <w:pStyle w:val="Heading2"/>
        <w:spacing w:before="0" w:line="274" w:lineRule="exact"/>
      </w:pPr>
      <w:r>
        <w:t>Внешкольные</w:t>
      </w:r>
      <w:r>
        <w:rPr>
          <w:spacing w:val="-4"/>
        </w:rPr>
        <w:t xml:space="preserve"> </w:t>
      </w:r>
      <w:r>
        <w:t>мероприятия</w:t>
      </w:r>
    </w:p>
    <w:p w:rsidR="00476DC9" w:rsidRDefault="00476DC9">
      <w:pPr>
        <w:pStyle w:val="BodyText"/>
        <w:spacing w:before="132" w:line="360" w:lineRule="auto"/>
        <w:ind w:right="43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476DC9" w:rsidRDefault="00476DC9">
      <w:pPr>
        <w:pStyle w:val="BodyText"/>
        <w:spacing w:line="350" w:lineRule="auto"/>
        <w:ind w:right="436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-8"/>
        </w:rPr>
        <w:t xml:space="preserve"> </w:t>
      </w:r>
      <w:r>
        <w:t>педагогами,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курсам,</w:t>
      </w:r>
      <w:r>
        <w:rPr>
          <w:spacing w:val="-5"/>
        </w:rPr>
        <w:t xml:space="preserve"> </w:t>
      </w:r>
      <w:r>
        <w:t>модулям;</w:t>
      </w:r>
    </w:p>
    <w:p w:rsidR="00476DC9" w:rsidRDefault="00476DC9">
      <w:pPr>
        <w:pStyle w:val="BodyText"/>
        <w:spacing w:before="17" w:line="355" w:lineRule="auto"/>
        <w:ind w:right="431"/>
      </w:pPr>
      <w:r>
        <w:rPr>
          <w:rFonts w:ascii="Symbol" w:hAnsi="Symbol"/>
        </w:rPr>
        <w:t>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 классными руководителями, в том числе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 обучающихся, экскурсии, походы выходного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планированию,</w:t>
      </w:r>
      <w:r>
        <w:rPr>
          <w:spacing w:val="-8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проведению,</w:t>
      </w:r>
      <w:r>
        <w:rPr>
          <w:spacing w:val="-5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мероприятия;</w:t>
      </w:r>
    </w:p>
    <w:p w:rsidR="00476DC9" w:rsidRDefault="00476DC9">
      <w:pPr>
        <w:pStyle w:val="BodyText"/>
        <w:spacing w:before="6" w:line="357" w:lineRule="auto"/>
        <w:ind w:right="432"/>
      </w:pPr>
      <w:r>
        <w:rPr>
          <w:rFonts w:ascii="Symbol" w:hAnsi="Symbol"/>
        </w:rPr>
        <w:t></w:t>
      </w: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экспедиции, слеты и т. п., организуемые педагогами, в том числе совместно с родителями</w:t>
      </w:r>
      <w:r>
        <w:rPr>
          <w:spacing w:val="1"/>
        </w:rPr>
        <w:t xml:space="preserve"> </w:t>
      </w:r>
      <w:r>
        <w:t>(законными представителями) обучающихся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 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историко-культурных</w:t>
      </w:r>
      <w:r>
        <w:rPr>
          <w:spacing w:val="-10"/>
        </w:rPr>
        <w:t xml:space="preserve"> </w:t>
      </w:r>
      <w:r>
        <w:t>ландшафтов,</w:t>
      </w:r>
      <w:r>
        <w:rPr>
          <w:spacing w:val="-8"/>
        </w:rPr>
        <w:t xml:space="preserve"> </w:t>
      </w:r>
      <w:r>
        <w:t>флоры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фауны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476DC9" w:rsidRDefault="00476DC9">
      <w:pPr>
        <w:pStyle w:val="BodyText"/>
        <w:spacing w:before="6" w:line="350" w:lineRule="auto"/>
        <w:ind w:right="436"/>
      </w:pPr>
      <w:r>
        <w:rPr>
          <w:rFonts w:ascii="Symbol" w:hAnsi="Symbol"/>
        </w:rPr>
        <w:t></w:t>
      </w:r>
      <w:r>
        <w:t>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2"/>
        </w:rPr>
        <w:t xml:space="preserve"> </w:t>
      </w:r>
      <w:r>
        <w:t>школы.</w:t>
      </w:r>
    </w:p>
    <w:p w:rsidR="00476DC9" w:rsidRDefault="00476DC9">
      <w:pPr>
        <w:pStyle w:val="Heading2"/>
        <w:spacing w:before="15"/>
      </w:pPr>
      <w:r>
        <w:t>Организация</w:t>
      </w:r>
      <w:r>
        <w:rPr>
          <w:spacing w:val="-10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476DC9" w:rsidRDefault="00476DC9">
      <w:pPr>
        <w:pStyle w:val="BodyText"/>
        <w:spacing w:before="133" w:line="360" w:lineRule="auto"/>
        <w:ind w:right="425"/>
      </w:pPr>
      <w:r>
        <w:t>Предметно-пространственная среда в школе основывается на системе ценностей</w:t>
      </w:r>
      <w:r>
        <w:rPr>
          <w:spacing w:val="1"/>
        </w:rPr>
        <w:t xml:space="preserve"> </w:t>
      </w:r>
      <w:r>
        <w:t>программы воспитания, является частью уклада и способом организации 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экологичности,</w:t>
      </w:r>
      <w:r>
        <w:rPr>
          <w:spacing w:val="1"/>
        </w:rPr>
        <w:t xml:space="preserve"> </w:t>
      </w:r>
      <w:r>
        <w:t>природосообразности,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безопасности, обеспечивает обучающимся возможность общения, игры, деятельности и</w:t>
      </w:r>
      <w:r>
        <w:rPr>
          <w:spacing w:val="1"/>
        </w:rPr>
        <w:t xml:space="preserve"> </w:t>
      </w:r>
      <w:r>
        <w:t>познания.</w:t>
      </w:r>
      <w:r>
        <w:rPr>
          <w:spacing w:val="55"/>
        </w:rPr>
        <w:t xml:space="preserve"> </w:t>
      </w:r>
      <w:r>
        <w:t>Предметно-пространственная</w:t>
      </w:r>
      <w:r>
        <w:rPr>
          <w:spacing w:val="51"/>
        </w:rPr>
        <w:t xml:space="preserve"> </w:t>
      </w:r>
      <w:r>
        <w:t>среда</w:t>
      </w:r>
      <w:r>
        <w:rPr>
          <w:spacing w:val="53"/>
        </w:rPr>
        <w:t xml:space="preserve"> </w:t>
      </w:r>
      <w:r>
        <w:t>выстроена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единстве;</w:t>
      </w:r>
      <w:r>
        <w:rPr>
          <w:spacing w:val="47"/>
        </w:rPr>
        <w:t xml:space="preserve"> </w:t>
      </w:r>
      <w:r>
        <w:t>заложенные</w:t>
      </w:r>
      <w:r>
        <w:rPr>
          <w:spacing w:val="45"/>
        </w:rPr>
        <w:t xml:space="preserve"> </w:t>
      </w:r>
      <w:r>
        <w:t>в</w:t>
      </w:r>
    </w:p>
    <w:p w:rsidR="00476DC9" w:rsidRDefault="00476DC9">
      <w:pPr>
        <w:spacing w:line="360" w:lineRule="auto"/>
        <w:sectPr w:rsidR="00476DC9">
          <w:pgSz w:w="11900" w:h="16840"/>
          <w:pgMar w:top="102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66"/>
        <w:ind w:firstLine="0"/>
      </w:pPr>
      <w:r>
        <w:t>программе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 раскрыты,</w:t>
      </w:r>
      <w:r>
        <w:rPr>
          <w:spacing w:val="-3"/>
        </w:rPr>
        <w:t xml:space="preserve"> </w:t>
      </w:r>
      <w:r>
        <w:t>визуализированы.</w:t>
      </w:r>
    </w:p>
    <w:p w:rsidR="00476DC9" w:rsidRDefault="00476DC9">
      <w:pPr>
        <w:pStyle w:val="BodyText"/>
        <w:spacing w:before="137" w:line="362" w:lineRule="auto"/>
        <w:ind w:right="42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предусматривает: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0" w:line="350" w:lineRule="auto"/>
        <w:ind w:right="429" w:firstLine="710"/>
        <w:jc w:val="both"/>
        <w:rPr>
          <w:sz w:val="24"/>
        </w:rPr>
      </w:pPr>
      <w:r>
        <w:rPr>
          <w:sz w:val="24"/>
        </w:rPr>
        <w:t>оформление в здании школы стенда с государственной символикой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(флаг,</w:t>
      </w:r>
      <w:r>
        <w:rPr>
          <w:spacing w:val="-10"/>
          <w:sz w:val="24"/>
        </w:rPr>
        <w:t xml:space="preserve"> </w:t>
      </w:r>
      <w:r>
        <w:rPr>
          <w:sz w:val="24"/>
        </w:rPr>
        <w:t>герб);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12" w:line="355" w:lineRule="auto"/>
        <w:ind w:right="435" w:firstLine="710"/>
        <w:jc w:val="both"/>
        <w:rPr>
          <w:sz w:val="24"/>
        </w:rPr>
      </w:pPr>
      <w:r>
        <w:rPr>
          <w:sz w:val="24"/>
        </w:rPr>
        <w:t>художественные изображения (символические, живописные, фотографические,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6" w:line="350" w:lineRule="auto"/>
        <w:ind w:right="433" w:firstLine="710"/>
        <w:jc w:val="both"/>
        <w:rPr>
          <w:sz w:val="24"/>
        </w:rPr>
      </w:pPr>
      <w:r>
        <w:rPr>
          <w:sz w:val="24"/>
        </w:rPr>
        <w:t>портреты выдающихся государственных деятелей России в прошлом, 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защитников Отечества;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13" w:line="357" w:lineRule="auto"/>
        <w:ind w:right="424" w:firstLine="710"/>
        <w:jc w:val="both"/>
        <w:rPr>
          <w:sz w:val="24"/>
        </w:rPr>
      </w:pPr>
      <w:r>
        <w:rPr>
          <w:sz w:val="24"/>
        </w:rPr>
        <w:t>звуковое пространство в школе – аудио сообщения, музыка позитивной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нравственной, гражданско-патриотической воспитательной направленности,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2"/>
        <w:ind w:left="1893"/>
        <w:jc w:val="both"/>
        <w:rPr>
          <w:sz w:val="24"/>
        </w:rPr>
      </w:pPr>
      <w:r>
        <w:rPr>
          <w:sz w:val="24"/>
        </w:rPr>
        <w:t>«места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села,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доска);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ind w:left="1893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134" w:line="355" w:lineRule="auto"/>
        <w:ind w:right="428" w:firstLine="710"/>
        <w:jc w:val="both"/>
        <w:rPr>
          <w:sz w:val="24"/>
        </w:rPr>
      </w:pPr>
      <w:r>
        <w:rPr>
          <w:sz w:val="24"/>
        </w:rPr>
        <w:t>благоустройство, озеленение пришкольной территории, спортивных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10" w:line="350" w:lineRule="auto"/>
        <w:ind w:right="431" w:firstLine="71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94"/>
        </w:tabs>
        <w:spacing w:before="13" w:line="350" w:lineRule="auto"/>
        <w:ind w:right="435" w:firstLine="710"/>
        <w:jc w:val="both"/>
        <w:rPr>
          <w:sz w:val="24"/>
        </w:rPr>
      </w:pPr>
      <w:r>
        <w:rPr>
          <w:sz w:val="24"/>
        </w:rPr>
        <w:t>событийный дизайн: оформление пространства проведения школьных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вечеров.</w:t>
      </w:r>
    </w:p>
    <w:p w:rsidR="00476DC9" w:rsidRDefault="00476DC9">
      <w:pPr>
        <w:pStyle w:val="BodyText"/>
        <w:spacing w:before="11" w:line="360" w:lineRule="auto"/>
        <w:ind w:right="434"/>
      </w:pPr>
      <w:r>
        <w:t>Предметно-пространственная среда строится как максимально доступная для детей</w:t>
      </w:r>
      <w:r>
        <w:rPr>
          <w:spacing w:val="-57"/>
        </w:rPr>
        <w:t xml:space="preserve"> </w:t>
      </w:r>
      <w:r>
        <w:t>с особыми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ОВЗ.</w:t>
      </w:r>
    </w:p>
    <w:p w:rsidR="00476DC9" w:rsidRDefault="00476DC9">
      <w:pPr>
        <w:pStyle w:val="Heading2"/>
        <w:spacing w:before="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представителями)</w:t>
      </w:r>
    </w:p>
    <w:p w:rsidR="00476DC9" w:rsidRDefault="00476DC9">
      <w:pPr>
        <w:pStyle w:val="BodyText"/>
        <w:spacing w:before="137"/>
        <w:ind w:left="1610" w:firstLine="0"/>
      </w:pPr>
      <w:r>
        <w:t>Реализация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предусматривает:</w:t>
      </w:r>
    </w:p>
    <w:p w:rsidR="00476DC9" w:rsidRDefault="00476DC9">
      <w:pPr>
        <w:pStyle w:val="BodyText"/>
        <w:spacing w:before="139" w:line="350" w:lineRule="auto"/>
        <w:ind w:right="425"/>
      </w:pPr>
      <w:r>
        <w:rPr>
          <w:rFonts w:ascii="Symbol" w:hAnsi="Symbol"/>
        </w:rPr>
        <w:t></w:t>
      </w:r>
      <w:r>
        <w:t>создание и деятельность в школе родительского комитета школы, участвующего в</w:t>
      </w:r>
      <w:r>
        <w:rPr>
          <w:spacing w:val="-57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обучения;</w:t>
      </w:r>
    </w:p>
    <w:p w:rsidR="00476DC9" w:rsidRDefault="00476DC9">
      <w:pPr>
        <w:pStyle w:val="BodyText"/>
        <w:spacing w:before="13" w:line="355" w:lineRule="auto"/>
        <w:ind w:right="436"/>
      </w:pPr>
      <w:r>
        <w:rPr>
          <w:rFonts w:ascii="Symbol" w:hAnsi="Symbol"/>
        </w:rPr>
        <w:t>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воспитания, взаимоотношений детей и педагогов в школе, условий обучения</w:t>
      </w:r>
      <w:r>
        <w:rPr>
          <w:spacing w:val="1"/>
        </w:rPr>
        <w:t xml:space="preserve"> </w:t>
      </w:r>
      <w:r>
        <w:t>детей;</w:t>
      </w:r>
    </w:p>
    <w:p w:rsidR="00476DC9" w:rsidRDefault="00476DC9">
      <w:pPr>
        <w:pStyle w:val="BodyText"/>
        <w:spacing w:before="6" w:line="350" w:lineRule="auto"/>
        <w:ind w:right="425"/>
        <w:jc w:val="left"/>
      </w:pPr>
      <w:r>
        <w:rPr>
          <w:rFonts w:ascii="Symbol" w:hAnsi="Symbol"/>
        </w:rPr>
        <w:t></w:t>
      </w:r>
      <w:r>
        <w:t>родительские</w:t>
      </w:r>
      <w:r>
        <w:rPr>
          <w:spacing w:val="12"/>
        </w:rPr>
        <w:t xml:space="preserve"> </w:t>
      </w:r>
      <w:r>
        <w:t>дни,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родители</w:t>
      </w:r>
      <w:r>
        <w:rPr>
          <w:spacing w:val="14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посещать</w:t>
      </w:r>
      <w:r>
        <w:rPr>
          <w:spacing w:val="18"/>
        </w:rPr>
        <w:t xml:space="preserve"> </w:t>
      </w:r>
      <w:r>
        <w:t>уроки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внеурочные</w:t>
      </w:r>
      <w:r>
        <w:rPr>
          <w:spacing w:val="-57"/>
        </w:rPr>
        <w:t xml:space="preserve"> </w:t>
      </w:r>
      <w:r>
        <w:t>занятия;</w:t>
      </w:r>
    </w:p>
    <w:p w:rsidR="00476DC9" w:rsidRDefault="00476DC9">
      <w:pPr>
        <w:pStyle w:val="BodyText"/>
        <w:spacing w:before="12"/>
        <w:ind w:left="1610" w:firstLine="0"/>
        <w:jc w:val="left"/>
      </w:pPr>
      <w:r>
        <w:rPr>
          <w:rFonts w:ascii="Symbol" w:hAnsi="Symbol"/>
        </w:rPr>
        <w:t></w:t>
      </w:r>
      <w:r>
        <w:t>проведение</w:t>
      </w:r>
      <w:r>
        <w:rPr>
          <w:spacing w:val="40"/>
        </w:rPr>
        <w:t xml:space="preserve"> </w:t>
      </w:r>
      <w:r>
        <w:t>тематических</w:t>
      </w:r>
      <w:r>
        <w:rPr>
          <w:spacing w:val="35"/>
        </w:rPr>
        <w:t xml:space="preserve"> </w:t>
      </w:r>
      <w:r>
        <w:t>собраний</w:t>
      </w:r>
      <w:r>
        <w:rPr>
          <w:spacing w:val="40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инициативе</w:t>
      </w:r>
      <w:r>
        <w:rPr>
          <w:spacing w:val="39"/>
        </w:rPr>
        <w:t xml:space="preserve"> </w:t>
      </w:r>
      <w:r>
        <w:t>родителей),</w:t>
      </w:r>
      <w:r>
        <w:rPr>
          <w:spacing w:val="37"/>
        </w:rPr>
        <w:t xml:space="preserve"> </w:t>
      </w:r>
      <w:r>
        <w:t>на</w:t>
      </w:r>
    </w:p>
    <w:p w:rsidR="00476DC9" w:rsidRDefault="00476DC9">
      <w:pPr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66" w:line="360" w:lineRule="auto"/>
        <w:ind w:right="430" w:firstLine="0"/>
      </w:pP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-2"/>
        </w:rPr>
        <w:t xml:space="preserve"> </w:t>
      </w:r>
      <w:r>
        <w:t>обмениваться</w:t>
      </w:r>
      <w:r>
        <w:rPr>
          <w:spacing w:val="-8"/>
        </w:rPr>
        <w:t xml:space="preserve"> </w:t>
      </w:r>
      <w:r>
        <w:t>опытом;</w:t>
      </w:r>
    </w:p>
    <w:p w:rsidR="00476DC9" w:rsidRDefault="00476DC9">
      <w:pPr>
        <w:pStyle w:val="BodyText"/>
        <w:spacing w:before="4" w:line="350" w:lineRule="auto"/>
        <w:ind w:right="439"/>
      </w:pPr>
      <w:r>
        <w:rPr>
          <w:rFonts w:ascii="Symbol" w:hAnsi="Symbol"/>
        </w:rPr>
        <w:t></w:t>
      </w:r>
      <w:r>
        <w:t>родительские чаты с участием педагогов, на которых обсуждаются интересующие</w:t>
      </w:r>
      <w:r>
        <w:rPr>
          <w:spacing w:val="-57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согласуется</w:t>
      </w:r>
      <w:r>
        <w:rPr>
          <w:spacing w:val="6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деятельность;</w:t>
      </w:r>
    </w:p>
    <w:p w:rsidR="00476DC9" w:rsidRDefault="00476DC9">
      <w:pPr>
        <w:pStyle w:val="BodyText"/>
        <w:spacing w:before="13" w:line="350" w:lineRule="auto"/>
        <w:ind w:right="433"/>
      </w:pPr>
      <w:r>
        <w:rPr>
          <w:rFonts w:ascii="Symbol" w:hAnsi="Symbol"/>
        </w:rPr>
        <w:t></w:t>
      </w:r>
      <w:r>
        <w:t>привлечение, помощь со стороны родителей в подготовке и проведении классных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направленности.</w:t>
      </w:r>
    </w:p>
    <w:p w:rsidR="00476DC9" w:rsidRDefault="00476DC9">
      <w:pPr>
        <w:pStyle w:val="Heading2"/>
        <w:spacing w:before="16"/>
      </w:pPr>
      <w:r>
        <w:t>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безопасность</w:t>
      </w:r>
    </w:p>
    <w:p w:rsidR="00476DC9" w:rsidRDefault="00476DC9">
      <w:pPr>
        <w:pStyle w:val="BodyText"/>
        <w:spacing w:before="132" w:line="360" w:lineRule="auto"/>
        <w:ind w:right="421"/>
      </w:pP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к неблагоприятным</w:t>
      </w:r>
      <w:r>
        <w:rPr>
          <w:spacing w:val="2"/>
        </w:rPr>
        <w:t xml:space="preserve"> </w:t>
      </w:r>
      <w:r>
        <w:t>факторам.</w:t>
      </w:r>
    </w:p>
    <w:p w:rsidR="00476DC9" w:rsidRDefault="00476DC9">
      <w:pPr>
        <w:pStyle w:val="BodyText"/>
        <w:spacing w:before="3" w:line="360" w:lineRule="auto"/>
        <w:ind w:right="434"/>
      </w:pPr>
      <w:r>
        <w:t>Реализация воспитательного потенциала профилактической деятельности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предусматривает:</w:t>
      </w:r>
    </w:p>
    <w:p w:rsidR="00476DC9" w:rsidRDefault="00476DC9">
      <w:pPr>
        <w:pStyle w:val="BodyText"/>
        <w:spacing w:line="355" w:lineRule="auto"/>
        <w:ind w:right="436"/>
      </w:pPr>
      <w:r>
        <w:rPr>
          <w:rFonts w:ascii="Symbol" w:hAnsi="Symbol"/>
        </w:rPr>
        <w:t></w:t>
      </w:r>
      <w:r>
        <w:t>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эффективной профилактической среды обеспечения безопасности жизнедеятельности 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деятельности;</w:t>
      </w:r>
    </w:p>
    <w:p w:rsidR="00476DC9" w:rsidRDefault="00476DC9">
      <w:pPr>
        <w:pStyle w:val="BodyText"/>
        <w:spacing w:before="11" w:line="348" w:lineRule="auto"/>
        <w:ind w:right="440"/>
      </w:pPr>
      <w:r>
        <w:rPr>
          <w:rFonts w:ascii="Symbol" w:hAnsi="Symbol"/>
        </w:rPr>
        <w:t></w:t>
      </w:r>
      <w:r>
        <w:t>выделение и психолого-педагогическое сопровождение групп риска обучающихся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(агрессивное</w:t>
      </w:r>
      <w:r>
        <w:rPr>
          <w:spacing w:val="-5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476DC9" w:rsidRDefault="00476DC9">
      <w:pPr>
        <w:pStyle w:val="BodyText"/>
        <w:spacing w:before="18" w:line="357" w:lineRule="auto"/>
        <w:ind w:right="425"/>
      </w:pPr>
      <w:r>
        <w:rPr>
          <w:rFonts w:ascii="Symbol" w:hAnsi="Symbol"/>
        </w:rPr>
        <w:t></w:t>
      </w:r>
      <w:r>
        <w:t>проведение коррекционно-воспитательной работы с обучающимся групп 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 конфликтологов, коррекционных педагогов, работников социальных служб,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9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опеки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476DC9" w:rsidRDefault="00476DC9">
      <w:pPr>
        <w:pStyle w:val="BodyText"/>
        <w:spacing w:line="355" w:lineRule="auto"/>
        <w:ind w:right="426"/>
      </w:pPr>
      <w:r>
        <w:rPr>
          <w:rFonts w:ascii="Symbol" w:hAnsi="Symbol"/>
        </w:rPr>
        <w:t></w:t>
      </w:r>
      <w:r>
        <w:t>разработку и реализацию в школе профилактических программ, направленных на</w:t>
      </w:r>
      <w:r>
        <w:rPr>
          <w:spacing w:val="1"/>
        </w:rPr>
        <w:t xml:space="preserve"> </w:t>
      </w:r>
      <w:r>
        <w:t>работу как с девиантными обучающимися, так и с их окружением, сообществами класса,</w:t>
      </w:r>
      <w:r>
        <w:rPr>
          <w:spacing w:val="1"/>
        </w:rPr>
        <w:t xml:space="preserve"> </w:t>
      </w:r>
      <w:r>
        <w:t>сверстников,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целом,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476DC9" w:rsidRDefault="00476DC9">
      <w:pPr>
        <w:pStyle w:val="BodyText"/>
        <w:spacing w:before="10" w:line="357" w:lineRule="auto"/>
        <w:ind w:right="425"/>
      </w:pPr>
      <w:r>
        <w:rPr>
          <w:rFonts w:ascii="Symbol" w:hAnsi="Symbol"/>
        </w:rPr>
        <w:t></w:t>
      </w:r>
      <w:r>
        <w:t>вовлечение обучающихся в воспитательную деятельность, проекты, 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реализуемые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(антинаркотические, антиалкогольные, против курения, безопасность в цифровой среде,</w:t>
      </w:r>
      <w:r>
        <w:rPr>
          <w:spacing w:val="1"/>
        </w:rPr>
        <w:t xml:space="preserve"> </w:t>
      </w:r>
      <w:r>
        <w:t>профилактика вовлечения в деструктивные группы в социальных сетях, деструктивные</w:t>
      </w:r>
      <w:r>
        <w:rPr>
          <w:spacing w:val="1"/>
        </w:rPr>
        <w:t xml:space="preserve"> </w:t>
      </w:r>
      <w:r>
        <w:t>молодежные,</w:t>
      </w:r>
      <w:r>
        <w:rPr>
          <w:spacing w:val="42"/>
        </w:rPr>
        <w:t xml:space="preserve"> </w:t>
      </w:r>
      <w:r>
        <w:t>религиозные</w:t>
      </w:r>
      <w:r>
        <w:rPr>
          <w:spacing w:val="38"/>
        </w:rPr>
        <w:t xml:space="preserve"> </w:t>
      </w:r>
      <w:r>
        <w:t>объединения,</w:t>
      </w:r>
      <w:r>
        <w:rPr>
          <w:spacing w:val="45"/>
        </w:rPr>
        <w:t xml:space="preserve"> </w:t>
      </w:r>
      <w:r>
        <w:t>культы,</w:t>
      </w:r>
      <w:r>
        <w:rPr>
          <w:spacing w:val="41"/>
        </w:rPr>
        <w:t xml:space="preserve"> </w:t>
      </w:r>
      <w:r>
        <w:t>субкультуры,</w:t>
      </w:r>
      <w:r>
        <w:rPr>
          <w:spacing w:val="44"/>
        </w:rPr>
        <w:t xml:space="preserve"> </w:t>
      </w:r>
      <w:r>
        <w:t>безопасность</w:t>
      </w:r>
      <w:r>
        <w:rPr>
          <w:spacing w:val="45"/>
        </w:rPr>
        <w:t xml:space="preserve"> </w:t>
      </w:r>
      <w:r>
        <w:t>дорожного</w:t>
      </w:r>
    </w:p>
    <w:p w:rsidR="00476DC9" w:rsidRDefault="00476DC9">
      <w:pPr>
        <w:spacing w:line="357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66" w:line="360" w:lineRule="auto"/>
        <w:ind w:right="437" w:firstLine="0"/>
      </w:pPr>
      <w:r>
        <w:t>движения,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оборона,</w:t>
      </w:r>
      <w:r>
        <w:rPr>
          <w:spacing w:val="-6"/>
        </w:rPr>
        <w:t xml:space="preserve"> </w:t>
      </w:r>
      <w:r>
        <w:t>антитеррористическая,</w:t>
      </w:r>
      <w:r>
        <w:rPr>
          <w:spacing w:val="-1"/>
        </w:rPr>
        <w:t xml:space="preserve"> </w:t>
      </w:r>
      <w:r>
        <w:t>антиэкстремистская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д.);</w:t>
      </w:r>
    </w:p>
    <w:p w:rsidR="00476DC9" w:rsidRDefault="00476DC9">
      <w:pPr>
        <w:pStyle w:val="BodyText"/>
        <w:spacing w:before="5" w:line="355" w:lineRule="auto"/>
        <w:ind w:right="433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саморефлексии,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7"/>
        </w:rPr>
        <w:t xml:space="preserve"> </w:t>
      </w:r>
      <w:r>
        <w:t>устойчивости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негативному</w:t>
      </w:r>
      <w:r>
        <w:rPr>
          <w:spacing w:val="-8"/>
        </w:rPr>
        <w:t xml:space="preserve"> </w:t>
      </w:r>
      <w:r>
        <w:t>воздействию,</w:t>
      </w:r>
      <w:r>
        <w:rPr>
          <w:spacing w:val="-2"/>
        </w:rPr>
        <w:t xml:space="preserve"> </w:t>
      </w:r>
      <w:r>
        <w:t>групповому</w:t>
      </w:r>
      <w:r>
        <w:rPr>
          <w:spacing w:val="-8"/>
        </w:rPr>
        <w:t xml:space="preserve"> </w:t>
      </w:r>
      <w:r>
        <w:t>давлению;</w:t>
      </w:r>
    </w:p>
    <w:p w:rsidR="00476DC9" w:rsidRDefault="00476DC9">
      <w:pPr>
        <w:pStyle w:val="ListParagraph"/>
        <w:numPr>
          <w:ilvl w:val="0"/>
          <w:numId w:val="12"/>
        </w:numPr>
        <w:tabs>
          <w:tab w:val="left" w:pos="1813"/>
        </w:tabs>
        <w:spacing w:before="6" w:line="357" w:lineRule="auto"/>
        <w:ind w:right="429" w:firstLine="710"/>
        <w:jc w:val="both"/>
        <w:rPr>
          <w:sz w:val="24"/>
        </w:rPr>
      </w:pPr>
      <w:r>
        <w:rPr>
          <w:sz w:val="24"/>
        </w:rPr>
        <w:t>поддержку инициатив обучающихся, педагогов в сфере укрепления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—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себя (походы, спорт), значимое общение, любовь, творчество, деятельность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религиозно-духовная,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благотворительная,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476DC9" w:rsidRDefault="00476DC9">
      <w:pPr>
        <w:pStyle w:val="BodyText"/>
        <w:spacing w:before="6" w:line="355" w:lineRule="auto"/>
        <w:ind w:right="430"/>
      </w:pPr>
      <w:r>
        <w:rPr>
          <w:rFonts w:ascii="Symbol" w:hAnsi="Symbol"/>
        </w:rPr>
        <w:t></w:t>
      </w: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 расширения, влияния в школе маргинальных групп обучающихся (оставивших</w:t>
      </w:r>
      <w:r>
        <w:rPr>
          <w:spacing w:val="-57"/>
        </w:rPr>
        <w:t xml:space="preserve"> </w:t>
      </w:r>
      <w:r>
        <w:t>обучение,</w:t>
      </w:r>
      <w:r>
        <w:rPr>
          <w:spacing w:val="2"/>
        </w:rPr>
        <w:t xml:space="preserve"> </w:t>
      </w:r>
      <w:r>
        <w:t>криминальной</w:t>
      </w:r>
      <w:r>
        <w:rPr>
          <w:spacing w:val="-3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поведения и</w:t>
      </w:r>
      <w:r>
        <w:rPr>
          <w:spacing w:val="2"/>
        </w:rPr>
        <w:t xml:space="preserve"> </w:t>
      </w:r>
      <w:r>
        <w:t>др.);</w:t>
      </w:r>
    </w:p>
    <w:p w:rsidR="00476DC9" w:rsidRDefault="00476DC9">
      <w:pPr>
        <w:pStyle w:val="BodyText"/>
        <w:spacing w:before="6" w:line="357" w:lineRule="auto"/>
        <w:ind w:right="426"/>
      </w:pPr>
      <w:r>
        <w:rPr>
          <w:rFonts w:ascii="Symbol" w:hAnsi="Symbol"/>
        </w:rPr>
        <w:t>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 социально запущенные, социально неадаптированные дети-мигранты,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476DC9" w:rsidRDefault="00476DC9">
      <w:pPr>
        <w:pStyle w:val="Heading2"/>
        <w:spacing w:before="6"/>
      </w:pPr>
      <w:r>
        <w:t>Социальное</w:t>
      </w:r>
      <w:r>
        <w:rPr>
          <w:spacing w:val="-3"/>
        </w:rPr>
        <w:t xml:space="preserve"> </w:t>
      </w:r>
      <w:r>
        <w:t>партнёрство</w:t>
      </w:r>
    </w:p>
    <w:p w:rsidR="00476DC9" w:rsidRDefault="00476DC9">
      <w:pPr>
        <w:pStyle w:val="BodyText"/>
        <w:spacing w:before="132" w:line="360" w:lineRule="auto"/>
        <w:ind w:right="42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законодательства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предусматривает:</w:t>
      </w:r>
    </w:p>
    <w:p w:rsidR="00476DC9" w:rsidRDefault="00476DC9">
      <w:pPr>
        <w:pStyle w:val="BodyText"/>
        <w:spacing w:line="357" w:lineRule="auto"/>
        <w:ind w:right="425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 о сотрудничестве, в проведении отдельных мероприятий в рамках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:rsidR="00476DC9" w:rsidRDefault="00476DC9">
      <w:pPr>
        <w:pStyle w:val="BodyText"/>
        <w:spacing w:before="6" w:line="355" w:lineRule="auto"/>
        <w:ind w:right="430"/>
      </w:pPr>
      <w:r>
        <w:rPr>
          <w:rFonts w:ascii="Symbol" w:hAnsi="Symbol"/>
        </w:rPr>
        <w:t></w:t>
      </w:r>
      <w:r>
        <w:t>участие представителей организаций-партнёров в проведении отдельных 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476DC9" w:rsidRDefault="00476DC9">
      <w:pPr>
        <w:pStyle w:val="BodyText"/>
        <w:spacing w:before="11" w:line="348" w:lineRule="auto"/>
        <w:ind w:right="430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направленности;</w:t>
      </w:r>
    </w:p>
    <w:p w:rsidR="00476DC9" w:rsidRDefault="00476DC9">
      <w:pPr>
        <w:pStyle w:val="BodyText"/>
        <w:spacing w:before="18" w:line="357" w:lineRule="auto"/>
        <w:ind w:right="425"/>
      </w:pPr>
      <w:r>
        <w:rPr>
          <w:rFonts w:ascii="Symbol" w:hAnsi="Symbol"/>
        </w:rPr>
        <w:t></w:t>
      </w: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совместные),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организаций-партнёров,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476DC9" w:rsidRDefault="00476DC9">
      <w:pPr>
        <w:spacing w:line="357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88" w:line="357" w:lineRule="auto"/>
        <w:ind w:right="425"/>
      </w:pPr>
      <w:r>
        <w:rPr>
          <w:rFonts w:ascii="Symbol" w:hAnsi="Symbol"/>
        </w:rPr>
        <w:t></w:t>
      </w:r>
      <w:r>
        <w:t>социальные проекты, совместно разрабатываемые и реализуемые 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10"/>
        </w:rPr>
        <w:t xml:space="preserve"> </w:t>
      </w:r>
      <w:r>
        <w:t>окружение.</w:t>
      </w:r>
    </w:p>
    <w:p w:rsidR="00476DC9" w:rsidRDefault="00476DC9">
      <w:pPr>
        <w:pStyle w:val="Heading2"/>
        <w:jc w:val="left"/>
      </w:pPr>
      <w:r>
        <w:t>Профориентация</w:t>
      </w:r>
    </w:p>
    <w:p w:rsidR="00476DC9" w:rsidRDefault="00476DC9">
      <w:pPr>
        <w:pStyle w:val="BodyText"/>
        <w:spacing w:before="132" w:line="360" w:lineRule="auto"/>
        <w:ind w:right="42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0"/>
        </w:rPr>
        <w:t xml:space="preserve"> </w:t>
      </w:r>
      <w:r>
        <w:t>«Профориентация»</w:t>
      </w:r>
      <w:r>
        <w:rPr>
          <w:spacing w:val="17"/>
        </w:rPr>
        <w:t xml:space="preserve"> </w:t>
      </w:r>
      <w:r>
        <w:t>включает</w:t>
      </w:r>
      <w:r>
        <w:rPr>
          <w:spacing w:val="21"/>
        </w:rPr>
        <w:t xml:space="preserve"> </w:t>
      </w:r>
      <w:r>
        <w:t>профессиональное</w:t>
      </w:r>
      <w:r>
        <w:rPr>
          <w:spacing w:val="19"/>
        </w:rPr>
        <w:t xml:space="preserve"> </w:t>
      </w:r>
      <w:r>
        <w:t>просвещение,</w:t>
      </w:r>
      <w:r>
        <w:rPr>
          <w:spacing w:val="18"/>
        </w:rPr>
        <w:t xml:space="preserve"> </w:t>
      </w:r>
      <w:r>
        <w:t>диагностику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предусматривает:</w:t>
      </w:r>
    </w:p>
    <w:p w:rsidR="00476DC9" w:rsidRDefault="00476DC9">
      <w:pPr>
        <w:pStyle w:val="BodyText"/>
        <w:spacing w:before="2" w:line="355" w:lineRule="auto"/>
        <w:ind w:right="433"/>
      </w:pPr>
      <w:r>
        <w:rPr>
          <w:rFonts w:ascii="Symbol" w:hAnsi="Symbol"/>
        </w:rPr>
        <w:t></w:t>
      </w:r>
      <w:r>
        <w:t>профориентационные игры: симуляции, деловые игры, квесты, решение 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476DC9" w:rsidRDefault="00476DC9">
      <w:pPr>
        <w:pStyle w:val="BodyText"/>
        <w:spacing w:before="11" w:line="348" w:lineRule="auto"/>
        <w:ind w:right="436"/>
      </w:pPr>
      <w:r>
        <w:rPr>
          <w:rFonts w:ascii="Symbol" w:hAnsi="Symbol"/>
        </w:rPr>
        <w:t></w:t>
      </w:r>
      <w:r>
        <w:t>циклы профориентационных часов, направленных на подготовку обучающегося к</w:t>
      </w:r>
      <w:r>
        <w:rPr>
          <w:spacing w:val="1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планированию</w:t>
      </w:r>
      <w:r>
        <w:rPr>
          <w:spacing w:val="-7"/>
        </w:rPr>
        <w:t xml:space="preserve"> </w:t>
      </w:r>
      <w:r>
        <w:t>и 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будущего;</w:t>
      </w:r>
    </w:p>
    <w:p w:rsidR="00476DC9" w:rsidRDefault="00476DC9">
      <w:pPr>
        <w:pStyle w:val="BodyText"/>
        <w:spacing w:before="19" w:line="348" w:lineRule="auto"/>
        <w:ind w:right="428"/>
      </w:pPr>
      <w:r>
        <w:rPr>
          <w:rFonts w:ascii="Symbol" w:hAnsi="Symbol"/>
        </w:rPr>
        <w:t>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дающее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работы;</w:t>
      </w:r>
    </w:p>
    <w:p w:rsidR="00476DC9" w:rsidRDefault="00476DC9">
      <w:pPr>
        <w:pStyle w:val="BodyText"/>
        <w:spacing w:before="18" w:line="350" w:lineRule="auto"/>
        <w:ind w:right="426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</w:p>
    <w:p w:rsidR="00476DC9" w:rsidRDefault="00476DC9">
      <w:pPr>
        <w:spacing w:line="350" w:lineRule="auto"/>
        <w:sectPr w:rsidR="00476DC9">
          <w:pgSz w:w="11900" w:h="16840"/>
          <w:pgMar w:top="1020" w:right="420" w:bottom="1240" w:left="800" w:header="0" w:footer="971" w:gutter="0"/>
          <w:cols w:space="720"/>
        </w:sectPr>
      </w:pPr>
    </w:p>
    <w:p w:rsidR="00476DC9" w:rsidRDefault="00476DC9">
      <w:pPr>
        <w:pStyle w:val="Heading1"/>
        <w:spacing w:before="72"/>
        <w:ind w:left="899" w:firstLine="0"/>
      </w:pPr>
      <w:bookmarkStart w:id="19" w:name="РАЗДЕЛ_III._ОРГАНИЗАЦИОННЫЙ"/>
      <w:bookmarkEnd w:id="19"/>
      <w:r>
        <w:rPr>
          <w:spacing w:val="-4"/>
        </w:rPr>
        <w:t>РАЗДЕЛ</w:t>
      </w:r>
      <w:r>
        <w:rPr>
          <w:spacing w:val="-8"/>
        </w:rPr>
        <w:t xml:space="preserve"> </w:t>
      </w:r>
      <w:r>
        <w:rPr>
          <w:spacing w:val="-4"/>
        </w:rPr>
        <w:t>III. ОРГАНИЗАЦИОННЫЙ</w:t>
      </w:r>
    </w:p>
    <w:p w:rsidR="00476DC9" w:rsidRDefault="00476DC9">
      <w:pPr>
        <w:pStyle w:val="BodyText"/>
        <w:ind w:left="0" w:firstLine="0"/>
        <w:jc w:val="left"/>
        <w:rPr>
          <w:b/>
          <w:sz w:val="30"/>
        </w:rPr>
      </w:pPr>
    </w:p>
    <w:p w:rsidR="00476DC9" w:rsidRDefault="00476DC9">
      <w:pPr>
        <w:pStyle w:val="BodyText"/>
        <w:spacing w:before="10"/>
        <w:ind w:left="0" w:firstLine="0"/>
        <w:jc w:val="left"/>
        <w:rPr>
          <w:b/>
          <w:sz w:val="25"/>
        </w:rPr>
      </w:pPr>
    </w:p>
    <w:p w:rsidR="00476DC9" w:rsidRDefault="00476DC9">
      <w:pPr>
        <w:pStyle w:val="Heading1"/>
        <w:numPr>
          <w:ilvl w:val="1"/>
          <w:numId w:val="11"/>
        </w:numPr>
        <w:tabs>
          <w:tab w:val="left" w:pos="1395"/>
        </w:tabs>
        <w:spacing w:before="1"/>
        <w:ind w:hanging="496"/>
      </w:pPr>
      <w:bookmarkStart w:id="20" w:name="3.1._Кадровое_обеспечение"/>
      <w:bookmarkStart w:id="21" w:name="_TOC_250003"/>
      <w:bookmarkEnd w:id="20"/>
      <w:r>
        <w:rPr>
          <w:spacing w:val="-2"/>
        </w:rPr>
        <w:t>Кадровое</w:t>
      </w:r>
      <w:r>
        <w:rPr>
          <w:spacing w:val="-13"/>
        </w:rPr>
        <w:t xml:space="preserve"> </w:t>
      </w:r>
      <w:bookmarkEnd w:id="21"/>
      <w:r>
        <w:rPr>
          <w:spacing w:val="-1"/>
        </w:rPr>
        <w:t>обеспечение</w:t>
      </w:r>
    </w:p>
    <w:p w:rsidR="00476DC9" w:rsidRDefault="00476DC9">
      <w:pPr>
        <w:pStyle w:val="BodyText"/>
        <w:spacing w:before="157" w:line="360" w:lineRule="auto"/>
        <w:ind w:right="425" w:firstLine="427"/>
        <w:jc w:val="left"/>
      </w:pPr>
      <w:r>
        <w:rPr>
          <w:color w:val="171717"/>
        </w:rPr>
        <w:t>Цели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задачи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воспитания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реализуют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педагогические</w:t>
      </w:r>
      <w:r>
        <w:rPr>
          <w:color w:val="171717"/>
          <w:spacing w:val="69"/>
        </w:rPr>
        <w:t xml:space="preserve"> </w:t>
      </w:r>
      <w:r>
        <w:rPr>
          <w:color w:val="171717"/>
        </w:rPr>
        <w:t>работники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МОУ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Глебовской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ОШ.</w:t>
      </w:r>
    </w:p>
    <w:p w:rsidR="00476DC9" w:rsidRDefault="00476DC9">
      <w:pPr>
        <w:pStyle w:val="BodyText"/>
        <w:spacing w:before="3" w:line="360" w:lineRule="auto"/>
        <w:ind w:firstLine="427"/>
        <w:jc w:val="left"/>
      </w:pPr>
      <w:r>
        <w:rPr>
          <w:color w:val="171717"/>
        </w:rPr>
        <w:t>Ответственными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то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иное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мероприятие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могут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быть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представители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администрации школы,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так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педагоги.</w:t>
      </w:r>
    </w:p>
    <w:p w:rsidR="00476DC9" w:rsidRDefault="00476DC9">
      <w:pPr>
        <w:pStyle w:val="BodyText"/>
        <w:spacing w:line="274" w:lineRule="exact"/>
        <w:ind w:left="1389" w:firstLine="0"/>
        <w:jc w:val="left"/>
      </w:pPr>
      <w:r>
        <w:rPr>
          <w:color w:val="171717"/>
        </w:rPr>
        <w:t>Ответственные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назначаются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уровнем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проводимого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мероприятия:</w:t>
      </w:r>
    </w:p>
    <w:p w:rsidR="00476DC9" w:rsidRDefault="00476DC9">
      <w:pPr>
        <w:pStyle w:val="ListParagraph"/>
        <w:numPr>
          <w:ilvl w:val="0"/>
          <w:numId w:val="10"/>
        </w:numPr>
        <w:tabs>
          <w:tab w:val="left" w:pos="1289"/>
        </w:tabs>
        <w:spacing w:before="143" w:line="360" w:lineRule="auto"/>
        <w:ind w:right="424"/>
        <w:rPr>
          <w:rFonts w:ascii="Calibri" w:hAnsi="Calibri"/>
          <w:sz w:val="24"/>
        </w:rPr>
      </w:pPr>
      <w:r>
        <w:rPr>
          <w:color w:val="171717"/>
          <w:sz w:val="24"/>
        </w:rPr>
        <w:t>администрация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школы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мероприятия</w:t>
      </w:r>
      <w:r>
        <w:rPr>
          <w:rFonts w:ascii="Calibri" w:hAnsi="Calibri"/>
          <w:color w:val="171717"/>
          <w:sz w:val="24"/>
        </w:rPr>
        <w:t>,</w:t>
      </w:r>
      <w:r>
        <w:rPr>
          <w:rFonts w:ascii="Calibri" w:hAnsi="Calibri"/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предполагающие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участие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11"/>
          <w:sz w:val="24"/>
        </w:rPr>
        <w:t xml:space="preserve"> </w:t>
      </w:r>
      <w:r>
        <w:rPr>
          <w:rFonts w:ascii="Calibri" w:hAnsi="Calibri"/>
          <w:color w:val="171717"/>
          <w:sz w:val="24"/>
        </w:rPr>
        <w:t>(</w:t>
      </w:r>
      <w:r>
        <w:rPr>
          <w:color w:val="171717"/>
          <w:sz w:val="24"/>
        </w:rPr>
        <w:t>законных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представителей</w:t>
      </w:r>
      <w:r>
        <w:rPr>
          <w:rFonts w:ascii="Calibri" w:hAnsi="Calibri"/>
          <w:color w:val="171717"/>
          <w:sz w:val="24"/>
        </w:rPr>
        <w:t>)</w:t>
      </w:r>
      <w:r>
        <w:rPr>
          <w:rFonts w:ascii="Calibri" w:hAnsi="Calibri"/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обучающихся</w:t>
      </w:r>
      <w:r>
        <w:rPr>
          <w:rFonts w:ascii="Calibri" w:hAnsi="Calibri"/>
          <w:color w:val="171717"/>
          <w:sz w:val="24"/>
        </w:rPr>
        <w:t>,</w:t>
      </w:r>
      <w:r>
        <w:rPr>
          <w:rFonts w:ascii="Calibri" w:hAnsi="Calibri"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социальных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партнеров</w:t>
      </w:r>
      <w:r>
        <w:rPr>
          <w:rFonts w:ascii="Calibri" w:hAnsi="Calibri"/>
          <w:color w:val="171717"/>
          <w:sz w:val="24"/>
        </w:rPr>
        <w:t>,</w:t>
      </w:r>
      <w:r>
        <w:rPr>
          <w:rFonts w:ascii="Calibri" w:hAnsi="Calibri"/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приглашенных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гостей</w:t>
      </w:r>
      <w:r>
        <w:rPr>
          <w:rFonts w:ascii="Calibri" w:hAnsi="Calibri"/>
          <w:color w:val="171717"/>
          <w:sz w:val="24"/>
        </w:rPr>
        <w:t>;</w:t>
      </w:r>
    </w:p>
    <w:p w:rsidR="00476DC9" w:rsidRDefault="00476DC9">
      <w:pPr>
        <w:pStyle w:val="ListParagraph"/>
        <w:numPr>
          <w:ilvl w:val="0"/>
          <w:numId w:val="10"/>
        </w:numPr>
        <w:tabs>
          <w:tab w:val="left" w:pos="1289"/>
        </w:tabs>
        <w:spacing w:before="0" w:line="350" w:lineRule="auto"/>
        <w:ind w:right="427"/>
        <w:rPr>
          <w:sz w:val="24"/>
        </w:rPr>
      </w:pPr>
      <w:r>
        <w:rPr>
          <w:color w:val="171717"/>
          <w:sz w:val="24"/>
        </w:rPr>
        <w:t>педагоги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мероприятия,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предполагающие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участие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обучающихся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(или)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их родителей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(законных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представителей)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одной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или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нескольких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возрастных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групп.</w:t>
      </w:r>
    </w:p>
    <w:p w:rsidR="00476DC9" w:rsidRDefault="00476DC9">
      <w:pPr>
        <w:pStyle w:val="BodyText"/>
        <w:ind w:left="0" w:firstLine="0"/>
        <w:jc w:val="left"/>
        <w:rPr>
          <w:sz w:val="37"/>
        </w:rPr>
      </w:pPr>
    </w:p>
    <w:p w:rsidR="00476DC9" w:rsidRDefault="00476DC9">
      <w:pPr>
        <w:pStyle w:val="Heading1"/>
        <w:numPr>
          <w:ilvl w:val="1"/>
          <w:numId w:val="11"/>
        </w:numPr>
        <w:tabs>
          <w:tab w:val="left" w:pos="1395"/>
        </w:tabs>
        <w:spacing w:before="1"/>
        <w:ind w:hanging="496"/>
      </w:pPr>
      <w:bookmarkStart w:id="22" w:name="3.2._Нормативно-методическое_обеспечение"/>
      <w:bookmarkStart w:id="23" w:name="_TOC_250002"/>
      <w:bookmarkEnd w:id="22"/>
      <w:r>
        <w:rPr>
          <w:spacing w:val="-2"/>
        </w:rPr>
        <w:t>Нормативно-методическое</w:t>
      </w:r>
      <w:r>
        <w:rPr>
          <w:spacing w:val="-3"/>
        </w:rPr>
        <w:t xml:space="preserve"> </w:t>
      </w:r>
      <w:bookmarkEnd w:id="23"/>
      <w:r>
        <w:rPr>
          <w:spacing w:val="-1"/>
        </w:rPr>
        <w:t>обеспечение</w:t>
      </w:r>
    </w:p>
    <w:p w:rsidR="00476DC9" w:rsidRDefault="00476DC9">
      <w:pPr>
        <w:spacing w:before="156" w:line="360" w:lineRule="auto"/>
        <w:ind w:left="899" w:firstLine="427"/>
        <w:rPr>
          <w:sz w:val="24"/>
        </w:rPr>
      </w:pPr>
      <w:r>
        <w:rPr>
          <w:color w:val="171717"/>
          <w:sz w:val="24"/>
        </w:rPr>
        <w:t>Содержание</w:t>
      </w:r>
      <w:r>
        <w:rPr>
          <w:color w:val="171717"/>
          <w:spacing w:val="-2"/>
          <w:sz w:val="24"/>
        </w:rPr>
        <w:t xml:space="preserve"> </w:t>
      </w:r>
      <w:r>
        <w:rPr>
          <w:b/>
          <w:i/>
          <w:color w:val="171717"/>
          <w:sz w:val="24"/>
        </w:rPr>
        <w:t>нормативно-правового</w:t>
      </w:r>
      <w:r>
        <w:rPr>
          <w:b/>
          <w:i/>
          <w:color w:val="171717"/>
          <w:spacing w:val="7"/>
          <w:sz w:val="24"/>
        </w:rPr>
        <w:t xml:space="preserve"> </w:t>
      </w:r>
      <w:r>
        <w:rPr>
          <w:b/>
          <w:i/>
          <w:color w:val="171717"/>
          <w:sz w:val="24"/>
        </w:rPr>
        <w:t>обеспечения</w:t>
      </w:r>
      <w:r>
        <w:rPr>
          <w:b/>
          <w:i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вида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ресурсного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обеспечения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реализации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МОУ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Смоленской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ОШ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включает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себя:</w:t>
      </w:r>
    </w:p>
    <w:p w:rsidR="00476DC9" w:rsidRDefault="00476DC9">
      <w:pPr>
        <w:pStyle w:val="ListParagraph"/>
        <w:numPr>
          <w:ilvl w:val="2"/>
          <w:numId w:val="11"/>
        </w:numPr>
        <w:tabs>
          <w:tab w:val="left" w:pos="1885"/>
        </w:tabs>
        <w:spacing w:before="0" w:line="362" w:lineRule="auto"/>
        <w:ind w:right="428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29.12.2012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273-ФЗ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76DC9" w:rsidRDefault="00476DC9">
      <w:pPr>
        <w:pStyle w:val="ListParagraph"/>
        <w:numPr>
          <w:ilvl w:val="2"/>
          <w:numId w:val="11"/>
        </w:numPr>
        <w:tabs>
          <w:tab w:val="left" w:pos="1885"/>
        </w:tabs>
        <w:spacing w:before="0" w:line="360" w:lineRule="auto"/>
        <w:ind w:right="428" w:firstLine="0"/>
        <w:rPr>
          <w:sz w:val="24"/>
        </w:rPr>
      </w:pPr>
      <w:r>
        <w:rPr>
          <w:color w:val="171717"/>
          <w:sz w:val="24"/>
        </w:rPr>
        <w:t>Федеральный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государственный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образовательный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стандарт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начального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образования,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приказ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Минобрнауки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№286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31.05.2021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г.;</w:t>
      </w:r>
    </w:p>
    <w:p w:rsidR="00476DC9" w:rsidRDefault="00476DC9">
      <w:pPr>
        <w:pStyle w:val="ListParagraph"/>
        <w:numPr>
          <w:ilvl w:val="2"/>
          <w:numId w:val="11"/>
        </w:numPr>
        <w:tabs>
          <w:tab w:val="left" w:pos="1885"/>
        </w:tabs>
        <w:spacing w:before="0" w:line="274" w:lineRule="exact"/>
        <w:ind w:left="1884" w:hanging="265"/>
        <w:rPr>
          <w:sz w:val="24"/>
        </w:rPr>
      </w:pPr>
      <w:r>
        <w:rPr>
          <w:color w:val="171717"/>
          <w:sz w:val="24"/>
        </w:rPr>
        <w:t>Основные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локальные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акты:</w:t>
      </w:r>
    </w:p>
    <w:p w:rsidR="00476DC9" w:rsidRDefault="00476DC9">
      <w:pPr>
        <w:pStyle w:val="ListParagraph"/>
        <w:numPr>
          <w:ilvl w:val="0"/>
          <w:numId w:val="9"/>
        </w:numPr>
        <w:tabs>
          <w:tab w:val="left" w:pos="2250"/>
          <w:tab w:val="left" w:pos="3438"/>
          <w:tab w:val="left" w:pos="5338"/>
          <w:tab w:val="left" w:pos="6652"/>
          <w:tab w:val="left" w:pos="8016"/>
          <w:tab w:val="left" w:pos="8976"/>
        </w:tabs>
        <w:spacing w:before="137" w:line="360" w:lineRule="auto"/>
        <w:ind w:right="425" w:firstLine="0"/>
        <w:rPr>
          <w:sz w:val="24"/>
        </w:rPr>
      </w:pPr>
      <w:r>
        <w:rPr>
          <w:color w:val="171717"/>
          <w:sz w:val="24"/>
        </w:rPr>
        <w:t>Основная</w:t>
      </w:r>
      <w:r>
        <w:rPr>
          <w:color w:val="171717"/>
          <w:sz w:val="24"/>
        </w:rPr>
        <w:tab/>
        <w:t>образовательная</w:t>
      </w:r>
      <w:r>
        <w:rPr>
          <w:color w:val="171717"/>
          <w:sz w:val="24"/>
        </w:rPr>
        <w:tab/>
        <w:t>программа</w:t>
      </w:r>
      <w:r>
        <w:rPr>
          <w:color w:val="171717"/>
          <w:sz w:val="24"/>
        </w:rPr>
        <w:tab/>
        <w:t>начального</w:t>
      </w:r>
      <w:r>
        <w:rPr>
          <w:color w:val="171717"/>
          <w:sz w:val="24"/>
        </w:rPr>
        <w:tab/>
        <w:t>общего</w:t>
      </w:r>
      <w:r>
        <w:rPr>
          <w:color w:val="171717"/>
          <w:sz w:val="24"/>
        </w:rPr>
        <w:tab/>
        <w:t>образования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муниципального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общеобразовательного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учреждения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Глебовской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основной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школы;</w:t>
      </w:r>
    </w:p>
    <w:p w:rsidR="00476DC9" w:rsidRDefault="00476DC9">
      <w:pPr>
        <w:pStyle w:val="ListParagraph"/>
        <w:numPr>
          <w:ilvl w:val="0"/>
          <w:numId w:val="8"/>
        </w:numPr>
        <w:tabs>
          <w:tab w:val="left" w:pos="2216"/>
          <w:tab w:val="left" w:pos="3036"/>
          <w:tab w:val="left" w:pos="4968"/>
          <w:tab w:val="left" w:pos="7539"/>
          <w:tab w:val="left" w:pos="8987"/>
        </w:tabs>
        <w:spacing w:before="0" w:line="350" w:lineRule="auto"/>
        <w:ind w:right="433" w:hanging="423"/>
        <w:rPr>
          <w:sz w:val="24"/>
        </w:rPr>
      </w:pPr>
      <w:r>
        <w:tab/>
      </w:r>
      <w:r>
        <w:rPr>
          <w:color w:val="171717"/>
          <w:sz w:val="24"/>
        </w:rPr>
        <w:t>Устав</w:t>
      </w:r>
      <w:r>
        <w:rPr>
          <w:color w:val="171717"/>
          <w:sz w:val="24"/>
        </w:rPr>
        <w:tab/>
        <w:t>муниципального</w:t>
      </w:r>
      <w:r>
        <w:rPr>
          <w:color w:val="171717"/>
          <w:sz w:val="24"/>
        </w:rPr>
        <w:tab/>
        <w:t>общеобразовательного</w:t>
      </w:r>
      <w:r>
        <w:rPr>
          <w:color w:val="171717"/>
          <w:sz w:val="24"/>
        </w:rPr>
        <w:tab/>
        <w:t>учреждения Глебовской основной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школы;</w:t>
      </w:r>
    </w:p>
    <w:p w:rsidR="00476DC9" w:rsidRDefault="00476DC9">
      <w:pPr>
        <w:pStyle w:val="ListParagraph"/>
        <w:numPr>
          <w:ilvl w:val="0"/>
          <w:numId w:val="9"/>
        </w:numPr>
        <w:tabs>
          <w:tab w:val="left" w:pos="2250"/>
        </w:tabs>
        <w:spacing w:before="11"/>
        <w:ind w:left="2249"/>
        <w:rPr>
          <w:sz w:val="24"/>
        </w:rPr>
      </w:pPr>
      <w:r>
        <w:rPr>
          <w:color w:val="171717"/>
          <w:sz w:val="24"/>
        </w:rPr>
        <w:t>план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учебный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год;</w:t>
      </w:r>
    </w:p>
    <w:p w:rsidR="00476DC9" w:rsidRDefault="00476DC9">
      <w:pPr>
        <w:pStyle w:val="ListParagraph"/>
        <w:numPr>
          <w:ilvl w:val="0"/>
          <w:numId w:val="9"/>
        </w:numPr>
        <w:tabs>
          <w:tab w:val="left" w:pos="2250"/>
        </w:tabs>
        <w:spacing w:before="142"/>
        <w:ind w:left="2249"/>
        <w:rPr>
          <w:sz w:val="24"/>
        </w:rPr>
      </w:pPr>
      <w:r>
        <w:rPr>
          <w:color w:val="171717"/>
          <w:sz w:val="24"/>
        </w:rPr>
        <w:t>календарный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учебный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график;</w:t>
      </w:r>
    </w:p>
    <w:p w:rsidR="00476DC9" w:rsidRDefault="00476DC9">
      <w:pPr>
        <w:pStyle w:val="ListParagraph"/>
        <w:numPr>
          <w:ilvl w:val="0"/>
          <w:numId w:val="9"/>
        </w:numPr>
        <w:tabs>
          <w:tab w:val="left" w:pos="2250"/>
        </w:tabs>
        <w:spacing w:before="137"/>
        <w:ind w:left="2249"/>
        <w:rPr>
          <w:sz w:val="24"/>
        </w:rPr>
      </w:pPr>
      <w:r>
        <w:rPr>
          <w:color w:val="171717"/>
          <w:sz w:val="24"/>
        </w:rPr>
        <w:t>рабочие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предметов,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курсов,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модулей.</w:t>
      </w:r>
    </w:p>
    <w:p w:rsidR="00476DC9" w:rsidRDefault="00476DC9">
      <w:pPr>
        <w:pStyle w:val="ListParagraph"/>
        <w:numPr>
          <w:ilvl w:val="0"/>
          <w:numId w:val="9"/>
        </w:numPr>
        <w:tabs>
          <w:tab w:val="left" w:pos="2250"/>
        </w:tabs>
        <w:spacing w:before="137"/>
        <w:ind w:left="2249"/>
        <w:rPr>
          <w:sz w:val="24"/>
        </w:rPr>
      </w:pPr>
      <w:r>
        <w:rPr>
          <w:color w:val="171717"/>
          <w:sz w:val="24"/>
        </w:rPr>
        <w:t>должностные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инструкции.</w:t>
      </w: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spacing w:before="3"/>
        <w:ind w:left="0" w:firstLine="0"/>
        <w:jc w:val="left"/>
        <w:rPr>
          <w:sz w:val="22"/>
        </w:rPr>
      </w:pPr>
    </w:p>
    <w:p w:rsidR="00476DC9" w:rsidRDefault="00476DC9">
      <w:pPr>
        <w:pStyle w:val="Heading1"/>
        <w:numPr>
          <w:ilvl w:val="1"/>
          <w:numId w:val="11"/>
        </w:numPr>
        <w:tabs>
          <w:tab w:val="left" w:pos="1683"/>
          <w:tab w:val="left" w:pos="3528"/>
          <w:tab w:val="left" w:pos="4051"/>
          <w:tab w:val="left" w:pos="5610"/>
          <w:tab w:val="left" w:pos="6891"/>
          <w:tab w:val="left" w:pos="7387"/>
          <w:tab w:val="left" w:pos="8644"/>
          <w:tab w:val="left" w:pos="9134"/>
        </w:tabs>
        <w:spacing w:line="362" w:lineRule="auto"/>
        <w:ind w:left="899" w:right="431" w:firstLine="0"/>
      </w:pPr>
      <w:bookmarkStart w:id="24" w:name="3.3._Требования_к_условиям_работы_с_деть"/>
      <w:bookmarkEnd w:id="24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детьми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</w:t>
      </w:r>
    </w:p>
    <w:p w:rsidR="00476DC9" w:rsidRDefault="00476DC9">
      <w:pPr>
        <w:pStyle w:val="BodyText"/>
        <w:spacing w:line="268" w:lineRule="exact"/>
        <w:ind w:left="1610" w:firstLine="0"/>
        <w:jc w:val="left"/>
      </w:pPr>
      <w:r>
        <w:t>В</w:t>
      </w:r>
      <w:r>
        <w:rPr>
          <w:spacing w:val="20"/>
        </w:rPr>
        <w:t xml:space="preserve"> </w:t>
      </w:r>
      <w:r>
        <w:t>школе</w:t>
      </w:r>
      <w:r>
        <w:rPr>
          <w:spacing w:val="79"/>
        </w:rPr>
        <w:t xml:space="preserve"> </w:t>
      </w:r>
      <w:r>
        <w:t>созданы</w:t>
      </w:r>
      <w:r>
        <w:rPr>
          <w:spacing w:val="78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воспитания</w:t>
      </w:r>
      <w:r>
        <w:rPr>
          <w:spacing w:val="80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категорий</w:t>
      </w:r>
      <w:r>
        <w:rPr>
          <w:spacing w:val="77"/>
        </w:rPr>
        <w:t xml:space="preserve"> </w:t>
      </w:r>
      <w:r>
        <w:t>обучающихся,</w:t>
      </w:r>
      <w:r>
        <w:rPr>
          <w:spacing w:val="83"/>
        </w:rPr>
        <w:t xml:space="preserve"> </w:t>
      </w:r>
      <w:r>
        <w:t>имеющих</w:t>
      </w:r>
    </w:p>
    <w:p w:rsidR="00476DC9" w:rsidRDefault="00476DC9">
      <w:pPr>
        <w:spacing w:line="268" w:lineRule="exact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tabs>
          <w:tab w:val="left" w:pos="1892"/>
          <w:tab w:val="left" w:pos="3873"/>
          <w:tab w:val="left" w:pos="5490"/>
          <w:tab w:val="left" w:pos="6201"/>
          <w:tab w:val="left" w:pos="6556"/>
          <w:tab w:val="left" w:pos="7314"/>
          <w:tab w:val="left" w:pos="8662"/>
          <w:tab w:val="left" w:pos="9429"/>
          <w:tab w:val="left" w:pos="10144"/>
        </w:tabs>
        <w:spacing w:before="66" w:line="360" w:lineRule="auto"/>
        <w:ind w:right="425" w:firstLine="0"/>
        <w:jc w:val="left"/>
      </w:pPr>
      <w:r>
        <w:t>особые</w:t>
      </w:r>
      <w:r>
        <w:tab/>
        <w:t>образовательные</w:t>
      </w:r>
      <w:r>
        <w:tab/>
        <w:t>потребности:</w:t>
      </w:r>
      <w:r>
        <w:tab/>
        <w:t>дети</w:t>
      </w:r>
      <w:r>
        <w:tab/>
        <w:t>с</w:t>
      </w:r>
      <w:r>
        <w:tab/>
        <w:t>ОВЗ,</w:t>
      </w:r>
      <w:r>
        <w:tab/>
        <w:t>одарённые</w:t>
      </w:r>
      <w:r>
        <w:tab/>
        <w:t>дети,</w:t>
      </w:r>
      <w:r>
        <w:tab/>
        <w:t>дети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поведением.</w:t>
      </w:r>
    </w:p>
    <w:p w:rsidR="00476DC9" w:rsidRDefault="00476DC9">
      <w:pPr>
        <w:pStyle w:val="BodyText"/>
        <w:tabs>
          <w:tab w:val="left" w:pos="2780"/>
          <w:tab w:val="left" w:pos="3912"/>
          <w:tab w:val="left" w:pos="5298"/>
          <w:tab w:val="left" w:pos="6905"/>
          <w:tab w:val="left" w:pos="7216"/>
          <w:tab w:val="left" w:pos="8338"/>
        </w:tabs>
        <w:spacing w:before="3" w:line="360" w:lineRule="auto"/>
        <w:ind w:right="434"/>
        <w:jc w:val="left"/>
      </w:pPr>
      <w:r>
        <w:t>Особыми</w:t>
      </w:r>
      <w:r>
        <w:tab/>
        <w:t>задачами</w:t>
      </w:r>
      <w:r>
        <w:tab/>
        <w:t>воспитания</w:t>
      </w:r>
      <w:r>
        <w:tab/>
        <w:t>обучающихся</w:t>
      </w:r>
      <w:r>
        <w:tab/>
        <w:t>с</w:t>
      </w:r>
      <w:r>
        <w:tab/>
        <w:t>особыми</w:t>
      </w:r>
      <w:r>
        <w:tab/>
      </w:r>
      <w:r>
        <w:rPr>
          <w:spacing w:val="-1"/>
        </w:rP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являются:</w:t>
      </w:r>
    </w:p>
    <w:p w:rsidR="00476DC9" w:rsidRDefault="00476DC9">
      <w:pPr>
        <w:pStyle w:val="ListParagraph"/>
        <w:numPr>
          <w:ilvl w:val="0"/>
          <w:numId w:val="7"/>
        </w:numPr>
        <w:tabs>
          <w:tab w:val="left" w:pos="1957"/>
          <w:tab w:val="left" w:pos="3653"/>
          <w:tab w:val="left" w:pos="7226"/>
          <w:tab w:val="left" w:pos="9217"/>
          <w:tab w:val="left" w:pos="10142"/>
        </w:tabs>
        <w:spacing w:before="0" w:line="350" w:lineRule="auto"/>
        <w:ind w:right="427" w:firstLine="710"/>
        <w:rPr>
          <w:sz w:val="24"/>
        </w:rPr>
      </w:pPr>
      <w:r>
        <w:rPr>
          <w:sz w:val="24"/>
        </w:rPr>
        <w:t>налаживание</w:t>
      </w:r>
      <w:r>
        <w:rPr>
          <w:sz w:val="24"/>
        </w:rPr>
        <w:tab/>
        <w:t>эмоционально-положительного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476DC9" w:rsidRDefault="00476DC9">
      <w:pPr>
        <w:pStyle w:val="ListParagraph"/>
        <w:numPr>
          <w:ilvl w:val="0"/>
          <w:numId w:val="7"/>
        </w:numPr>
        <w:tabs>
          <w:tab w:val="left" w:pos="1957"/>
        </w:tabs>
        <w:spacing w:before="13" w:line="350" w:lineRule="auto"/>
        <w:ind w:right="43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детям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476DC9" w:rsidRDefault="00476DC9">
      <w:pPr>
        <w:pStyle w:val="ListParagraph"/>
        <w:numPr>
          <w:ilvl w:val="0"/>
          <w:numId w:val="7"/>
        </w:numPr>
        <w:tabs>
          <w:tab w:val="left" w:pos="1957"/>
          <w:tab w:val="left" w:pos="3448"/>
          <w:tab w:val="left" w:pos="5386"/>
          <w:tab w:val="left" w:pos="7065"/>
          <w:tab w:val="left" w:pos="7487"/>
          <w:tab w:val="left" w:pos="8509"/>
        </w:tabs>
        <w:spacing w:before="13" w:line="350" w:lineRule="auto"/>
        <w:ind w:right="436" w:firstLine="710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476DC9" w:rsidRDefault="00476DC9">
      <w:pPr>
        <w:pStyle w:val="BodyText"/>
        <w:spacing w:before="10" w:line="364" w:lineRule="auto"/>
        <w:ind w:right="431"/>
      </w:pPr>
      <w:r>
        <w:t>При организации воспитания детей с 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6"/>
        </w:rPr>
        <w:t xml:space="preserve"> </w:t>
      </w:r>
      <w:r>
        <w:t>на:</w:t>
      </w:r>
    </w:p>
    <w:p w:rsidR="00476DC9" w:rsidRDefault="00476DC9">
      <w:pPr>
        <w:pStyle w:val="ListParagraph"/>
        <w:numPr>
          <w:ilvl w:val="0"/>
          <w:numId w:val="6"/>
        </w:numPr>
        <w:tabs>
          <w:tab w:val="left" w:pos="1803"/>
        </w:tabs>
        <w:spacing w:before="0" w:line="360" w:lineRule="auto"/>
        <w:ind w:right="428" w:firstLine="710"/>
        <w:jc w:val="both"/>
        <w:rPr>
          <w:sz w:val="24"/>
        </w:rPr>
      </w:pPr>
      <w:r>
        <w:rPr>
          <w:sz w:val="24"/>
        </w:rPr>
        <w:t>на формирование личности ребенка с особыми образовательными потребностями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адекватных возрасту и физическому и (или) психическому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476DC9" w:rsidRDefault="00476DC9">
      <w:pPr>
        <w:pStyle w:val="ListParagraph"/>
        <w:numPr>
          <w:ilvl w:val="0"/>
          <w:numId w:val="6"/>
        </w:numPr>
        <w:tabs>
          <w:tab w:val="left" w:pos="1827"/>
        </w:tabs>
        <w:spacing w:before="0" w:line="360" w:lineRule="auto"/>
        <w:ind w:right="428" w:firstLine="710"/>
        <w:jc w:val="both"/>
        <w:rPr>
          <w:sz w:val="24"/>
        </w:rPr>
      </w:pPr>
      <w:r>
        <w:rPr>
          <w:sz w:val="24"/>
        </w:rPr>
        <w:t>на создание оптимальных условий совместного воспитания и обучения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приемов;</w:t>
      </w:r>
    </w:p>
    <w:p w:rsidR="00476DC9" w:rsidRDefault="00476DC9">
      <w:pPr>
        <w:pStyle w:val="ListParagraph"/>
        <w:numPr>
          <w:ilvl w:val="0"/>
          <w:numId w:val="6"/>
        </w:numPr>
        <w:tabs>
          <w:tab w:val="left" w:pos="1899"/>
        </w:tabs>
        <w:spacing w:before="0" w:line="362" w:lineRule="auto"/>
        <w:ind w:right="428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6DC9" w:rsidRDefault="00476DC9">
      <w:pPr>
        <w:pStyle w:val="BodyText"/>
        <w:spacing w:before="4"/>
        <w:ind w:left="0" w:firstLine="0"/>
        <w:jc w:val="left"/>
        <w:rPr>
          <w:sz w:val="35"/>
        </w:rPr>
      </w:pPr>
    </w:p>
    <w:p w:rsidR="00476DC9" w:rsidRDefault="00476DC9">
      <w:pPr>
        <w:pStyle w:val="Heading1"/>
        <w:numPr>
          <w:ilvl w:val="1"/>
          <w:numId w:val="11"/>
        </w:numPr>
        <w:tabs>
          <w:tab w:val="left" w:pos="1400"/>
        </w:tabs>
        <w:spacing w:line="362" w:lineRule="auto"/>
        <w:ind w:left="899" w:right="442" w:firstLine="0"/>
        <w:jc w:val="both"/>
      </w:pPr>
      <w:bookmarkStart w:id="25" w:name="3.4._Система_поощрения_социальной_успешн"/>
      <w:bookmarkEnd w:id="25"/>
      <w:r>
        <w:t>Система поощрения социальной успешности и проявлений активной</w:t>
      </w:r>
      <w:r>
        <w:rPr>
          <w:spacing w:val="-68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обучающихся</w:t>
      </w:r>
    </w:p>
    <w:p w:rsidR="00476DC9" w:rsidRDefault="00476DC9">
      <w:pPr>
        <w:pStyle w:val="BodyText"/>
        <w:spacing w:line="360" w:lineRule="auto"/>
        <w:ind w:right="431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</w:t>
      </w:r>
      <w:r>
        <w:rPr>
          <w:spacing w:val="60"/>
        </w:rPr>
        <w:t xml:space="preserve"> </w:t>
      </w:r>
      <w:r>
        <w:t>инициативность, максимально вовлекать</w:t>
      </w:r>
      <w:r>
        <w:rPr>
          <w:spacing w:val="1"/>
        </w:rPr>
        <w:t xml:space="preserve"> </w:t>
      </w:r>
      <w:r>
        <w:t>их в совместную деятельность в воспитательных целях. Система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476DC9" w:rsidRDefault="00476DC9">
      <w:pPr>
        <w:pStyle w:val="ListParagraph"/>
        <w:numPr>
          <w:ilvl w:val="0"/>
          <w:numId w:val="5"/>
        </w:numPr>
        <w:tabs>
          <w:tab w:val="left" w:pos="1750"/>
        </w:tabs>
        <w:spacing w:before="0" w:line="355" w:lineRule="auto"/>
        <w:ind w:right="435" w:firstLine="5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476DC9" w:rsidRDefault="00476DC9">
      <w:pPr>
        <w:spacing w:line="355" w:lineRule="auto"/>
        <w:jc w:val="both"/>
        <w:rPr>
          <w:sz w:val="24"/>
        </w:rPr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ListParagraph"/>
        <w:numPr>
          <w:ilvl w:val="0"/>
          <w:numId w:val="5"/>
        </w:numPr>
        <w:tabs>
          <w:tab w:val="left" w:pos="1750"/>
        </w:tabs>
        <w:spacing w:before="88" w:line="355" w:lineRule="auto"/>
        <w:ind w:right="429" w:firstLine="56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 следование порядку, зафиксированному в этом документе,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кандидатур);</w:t>
      </w:r>
    </w:p>
    <w:p w:rsidR="00476DC9" w:rsidRDefault="00476DC9">
      <w:pPr>
        <w:pStyle w:val="ListParagraph"/>
        <w:numPr>
          <w:ilvl w:val="0"/>
          <w:numId w:val="5"/>
        </w:numPr>
        <w:tabs>
          <w:tab w:val="left" w:pos="1750"/>
        </w:tabs>
        <w:spacing w:before="11" w:line="348" w:lineRule="auto"/>
        <w:ind w:right="441" w:firstLine="566"/>
        <w:jc w:val="both"/>
        <w:rPr>
          <w:sz w:val="24"/>
        </w:rPr>
      </w:pPr>
      <w:r>
        <w:rPr>
          <w:sz w:val="24"/>
        </w:rPr>
        <w:t>регулировании частоты награждений (недопущение избыточности в 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п.);</w:t>
      </w:r>
    </w:p>
    <w:p w:rsidR="00476DC9" w:rsidRDefault="00476DC9">
      <w:pPr>
        <w:pStyle w:val="ListParagraph"/>
        <w:numPr>
          <w:ilvl w:val="0"/>
          <w:numId w:val="5"/>
        </w:numPr>
        <w:tabs>
          <w:tab w:val="left" w:pos="1750"/>
        </w:tabs>
        <w:spacing w:before="19" w:line="357" w:lineRule="auto"/>
        <w:ind w:right="432" w:firstLine="566"/>
        <w:jc w:val="both"/>
        <w:rPr>
          <w:sz w:val="24"/>
        </w:rPr>
      </w:pP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противоречия между обучающимися, получившими и не 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награду);</w:t>
      </w:r>
    </w:p>
    <w:p w:rsidR="00476DC9" w:rsidRDefault="00476DC9">
      <w:pPr>
        <w:pStyle w:val="ListParagraph"/>
        <w:numPr>
          <w:ilvl w:val="0"/>
          <w:numId w:val="5"/>
        </w:numPr>
        <w:tabs>
          <w:tab w:val="left" w:pos="1750"/>
        </w:tabs>
        <w:spacing w:before="0" w:line="357" w:lineRule="auto"/>
        <w:ind w:right="429" w:firstLine="566"/>
        <w:jc w:val="both"/>
        <w:rPr>
          <w:sz w:val="24"/>
        </w:rPr>
      </w:pP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476DC9" w:rsidRDefault="00476DC9">
      <w:pPr>
        <w:pStyle w:val="ListParagraph"/>
        <w:numPr>
          <w:ilvl w:val="0"/>
          <w:numId w:val="5"/>
        </w:numPr>
        <w:tabs>
          <w:tab w:val="left" w:pos="1750"/>
        </w:tabs>
        <w:spacing w:before="3" w:line="350" w:lineRule="auto"/>
        <w:ind w:right="435" w:firstLine="566"/>
        <w:jc w:val="both"/>
        <w:rPr>
          <w:sz w:val="24"/>
        </w:rPr>
      </w:pPr>
      <w:r>
        <w:rPr>
          <w:sz w:val="24"/>
        </w:rPr>
        <w:t>дифференцированности поощрений (наличие уровней и типов наград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поощрения).</w:t>
      </w:r>
    </w:p>
    <w:p w:rsidR="00476DC9" w:rsidRDefault="00476DC9">
      <w:pPr>
        <w:pStyle w:val="BodyText"/>
        <w:spacing w:before="11" w:line="360" w:lineRule="auto"/>
        <w:ind w:right="428"/>
      </w:pPr>
      <w:r>
        <w:t>Ведение портфолио — деятельность обучающих при её организации и 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обучающегося.</w:t>
      </w:r>
    </w:p>
    <w:p w:rsidR="00476DC9" w:rsidRDefault="00476DC9">
      <w:pPr>
        <w:pStyle w:val="BodyText"/>
        <w:spacing w:line="360" w:lineRule="auto"/>
        <w:ind w:right="427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призов,</w:t>
      </w:r>
      <w:r>
        <w:rPr>
          <w:spacing w:val="-2"/>
        </w:rPr>
        <w:t xml:space="preserve"> </w:t>
      </w:r>
      <w:r>
        <w:t>фото</w:t>
      </w:r>
      <w:r>
        <w:rPr>
          <w:spacing w:val="5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участвовавших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д.).</w:t>
      </w:r>
    </w:p>
    <w:p w:rsidR="00476DC9" w:rsidRDefault="00476DC9">
      <w:pPr>
        <w:pStyle w:val="BodyText"/>
        <w:spacing w:before="2" w:line="360" w:lineRule="auto"/>
        <w:ind w:right="434"/>
      </w:pPr>
      <w:r>
        <w:t>Рейтинг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успешностью,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чем-либо.</w:t>
      </w:r>
    </w:p>
    <w:p w:rsidR="00476DC9" w:rsidRDefault="00476DC9">
      <w:pPr>
        <w:pStyle w:val="BodyText"/>
        <w:spacing w:before="2"/>
        <w:ind w:left="0" w:firstLine="0"/>
        <w:jc w:val="left"/>
        <w:rPr>
          <w:sz w:val="36"/>
        </w:rPr>
      </w:pPr>
    </w:p>
    <w:p w:rsidR="00476DC9" w:rsidRDefault="00476DC9">
      <w:pPr>
        <w:pStyle w:val="Heading1"/>
        <w:numPr>
          <w:ilvl w:val="1"/>
          <w:numId w:val="11"/>
        </w:numPr>
        <w:tabs>
          <w:tab w:val="left" w:pos="1395"/>
        </w:tabs>
        <w:spacing w:before="1"/>
        <w:ind w:hanging="496"/>
        <w:jc w:val="both"/>
      </w:pPr>
      <w:bookmarkStart w:id="26" w:name="3.5._Анализ_воспитательного_процесса"/>
      <w:bookmarkStart w:id="27" w:name="_TOC_250001"/>
      <w:bookmarkEnd w:id="26"/>
      <w:r>
        <w:t>Анализ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bookmarkEnd w:id="27"/>
      <w:r>
        <w:t>процесса</w:t>
      </w:r>
    </w:p>
    <w:p w:rsidR="00476DC9" w:rsidRDefault="00476DC9">
      <w:pPr>
        <w:pStyle w:val="BodyText"/>
        <w:spacing w:before="157" w:line="360" w:lineRule="auto"/>
        <w:ind w:right="425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уровнях</w:t>
      </w:r>
      <w:r>
        <w:rPr>
          <w:spacing w:val="-8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5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НОО.</w:t>
      </w:r>
    </w:p>
    <w:p w:rsidR="00476DC9" w:rsidRDefault="00476DC9">
      <w:pPr>
        <w:pStyle w:val="BodyText"/>
        <w:spacing w:before="1" w:line="360" w:lineRule="auto"/>
        <w:ind w:right="429"/>
      </w:pPr>
      <w:r>
        <w:t>Основным</w:t>
      </w:r>
      <w:r>
        <w:rPr>
          <w:spacing w:val="-7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воспитательного процесса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ежегодный</w:t>
      </w:r>
      <w:r>
        <w:rPr>
          <w:spacing w:val="-57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476DC9" w:rsidRDefault="00476DC9">
      <w:pPr>
        <w:pStyle w:val="BodyText"/>
        <w:spacing w:line="273" w:lineRule="exact"/>
        <w:ind w:left="1610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476DC9" w:rsidRDefault="00476DC9">
      <w:pPr>
        <w:pStyle w:val="ListParagraph"/>
        <w:numPr>
          <w:ilvl w:val="0"/>
          <w:numId w:val="4"/>
        </w:numPr>
        <w:tabs>
          <w:tab w:val="left" w:pos="1894"/>
        </w:tabs>
        <w:spacing w:before="144"/>
        <w:ind w:left="1893"/>
        <w:jc w:val="both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476DC9" w:rsidRDefault="00476DC9">
      <w:pPr>
        <w:jc w:val="both"/>
        <w:rPr>
          <w:sz w:val="24"/>
        </w:rPr>
        <w:sectPr w:rsidR="00476DC9">
          <w:pgSz w:w="11900" w:h="16840"/>
          <w:pgMar w:top="1020" w:right="420" w:bottom="1240" w:left="800" w:header="0" w:footer="971" w:gutter="0"/>
          <w:cols w:space="720"/>
        </w:sectPr>
      </w:pPr>
    </w:p>
    <w:p w:rsidR="00476DC9" w:rsidRDefault="00476DC9">
      <w:pPr>
        <w:pStyle w:val="ListParagraph"/>
        <w:numPr>
          <w:ilvl w:val="0"/>
          <w:numId w:val="4"/>
        </w:numPr>
        <w:tabs>
          <w:tab w:val="left" w:pos="1894"/>
        </w:tabs>
        <w:spacing w:before="88" w:line="357" w:lineRule="auto"/>
        <w:ind w:right="434" w:firstLine="710"/>
        <w:jc w:val="both"/>
        <w:rPr>
          <w:sz w:val="24"/>
        </w:rPr>
      </w:pPr>
      <w:r>
        <w:rPr>
          <w:sz w:val="24"/>
        </w:rPr>
        <w:t>приоритет анализа сущностных сторон воспитания. Ориентирует на 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 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 школы, качество воспитывающей среды, содержание и разнообразие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стиль общения, отношений между педагогами, обучающимися и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476DC9" w:rsidRDefault="00476DC9">
      <w:pPr>
        <w:pStyle w:val="ListParagraph"/>
        <w:numPr>
          <w:ilvl w:val="0"/>
          <w:numId w:val="4"/>
        </w:numPr>
        <w:tabs>
          <w:tab w:val="left" w:pos="1894"/>
        </w:tabs>
        <w:spacing w:before="6" w:line="357" w:lineRule="auto"/>
        <w:ind w:right="429" w:firstLine="710"/>
        <w:jc w:val="both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результатов анализа для совершенствования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партнерами);</w:t>
      </w:r>
    </w:p>
    <w:p w:rsidR="00476DC9" w:rsidRDefault="00476DC9">
      <w:pPr>
        <w:pStyle w:val="BodyText"/>
        <w:spacing w:before="8" w:line="357" w:lineRule="auto"/>
        <w:ind w:right="428"/>
      </w:pPr>
      <w:r>
        <w:rPr>
          <w:rFonts w:ascii="Symbol" w:hAnsi="Symbol"/>
        </w:rPr>
        <w:t></w:t>
      </w: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 Ориентирует на понимание того, что личностное развитие обучающихся —</w:t>
      </w:r>
      <w:r>
        <w:rPr>
          <w:spacing w:val="-57"/>
        </w:rPr>
        <w:t xml:space="preserve"> </w:t>
      </w:r>
      <w:r>
        <w:t>это результат как организованного социального воспитания (в котором школа 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</w:p>
    <w:p w:rsidR="00476DC9" w:rsidRDefault="00476DC9">
      <w:pPr>
        <w:pStyle w:val="BodyText"/>
        <w:spacing w:before="3"/>
        <w:ind w:left="1610" w:firstLine="0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:rsidR="00476DC9" w:rsidRDefault="00476DC9">
      <w:pPr>
        <w:pStyle w:val="ListParagraph"/>
        <w:numPr>
          <w:ilvl w:val="0"/>
          <w:numId w:val="3"/>
        </w:numPr>
        <w:tabs>
          <w:tab w:val="left" w:pos="1855"/>
        </w:tabs>
        <w:spacing w:before="137"/>
        <w:jc w:val="both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:rsidR="00476DC9" w:rsidRDefault="00476DC9">
      <w:pPr>
        <w:pStyle w:val="BodyText"/>
        <w:spacing w:before="137" w:line="362" w:lineRule="auto"/>
        <w:ind w:right="433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476DC9" w:rsidRDefault="00476DC9">
      <w:pPr>
        <w:pStyle w:val="BodyText"/>
        <w:spacing w:line="360" w:lineRule="auto"/>
        <w:ind w:right="421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обсуждением результатов на педагогическом совете. Основным 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обучающихся удалось решить за прошедший учебный год? какие проблемы, 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предстоит 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коллективу?</w:t>
      </w:r>
    </w:p>
    <w:p w:rsidR="00476DC9" w:rsidRDefault="00476DC9">
      <w:pPr>
        <w:pStyle w:val="ListParagraph"/>
        <w:numPr>
          <w:ilvl w:val="0"/>
          <w:numId w:val="3"/>
        </w:numPr>
        <w:tabs>
          <w:tab w:val="left" w:pos="1855"/>
        </w:tabs>
        <w:spacing w:before="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476DC9" w:rsidRDefault="00476DC9">
      <w:pPr>
        <w:pStyle w:val="BodyText"/>
        <w:spacing w:before="135" w:line="360" w:lineRule="auto"/>
        <w:ind w:right="431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476DC9" w:rsidRDefault="00476DC9">
      <w:pPr>
        <w:pStyle w:val="BodyText"/>
        <w:spacing w:before="2" w:line="360" w:lineRule="auto"/>
        <w:ind w:right="426"/>
      </w:pPr>
      <w:r>
        <w:t>Анализ</w:t>
      </w:r>
      <w:r>
        <w:rPr>
          <w:spacing w:val="-10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директором</w:t>
      </w:r>
      <w:r>
        <w:rPr>
          <w:spacing w:val="-13"/>
        </w:rPr>
        <w:t xml:space="preserve"> </w:t>
      </w:r>
      <w:r>
        <w:t>школы,</w:t>
      </w:r>
      <w:r>
        <w:rPr>
          <w:spacing w:val="-9"/>
        </w:rPr>
        <w:t xml:space="preserve"> </w:t>
      </w:r>
      <w:r>
        <w:t>классными</w:t>
      </w:r>
      <w:r>
        <w:rPr>
          <w:spacing w:val="-9"/>
        </w:rPr>
        <w:t xml:space="preserve"> </w:t>
      </w:r>
      <w:r>
        <w:t>руководителями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привлечением</w:t>
      </w:r>
      <w:r>
        <w:rPr>
          <w:spacing w:val="-57"/>
        </w:rPr>
        <w:t xml:space="preserve"> </w:t>
      </w:r>
      <w:r>
        <w:t>родительского</w:t>
      </w:r>
      <w:r>
        <w:rPr>
          <w:spacing w:val="44"/>
        </w:rPr>
        <w:t xml:space="preserve"> </w:t>
      </w:r>
      <w:r>
        <w:t>комитета</w:t>
      </w:r>
      <w:r>
        <w:rPr>
          <w:spacing w:val="39"/>
        </w:rPr>
        <w:t xml:space="preserve"> </w:t>
      </w:r>
      <w:r>
        <w:t>обучающихся.</w:t>
      </w:r>
      <w:r>
        <w:rPr>
          <w:spacing w:val="43"/>
        </w:rPr>
        <w:t xml:space="preserve"> </w:t>
      </w:r>
      <w:r>
        <w:t>Способами</w:t>
      </w:r>
      <w:r>
        <w:rPr>
          <w:spacing w:val="41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состоянии</w:t>
      </w:r>
    </w:p>
    <w:p w:rsidR="00476DC9" w:rsidRDefault="00476DC9">
      <w:pPr>
        <w:pStyle w:val="BodyText"/>
        <w:spacing w:line="274" w:lineRule="exact"/>
        <w:ind w:firstLine="0"/>
      </w:pPr>
      <w:r>
        <w:t>организуемой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могут</w:t>
      </w:r>
    </w:p>
    <w:p w:rsidR="00476DC9" w:rsidRDefault="00476DC9">
      <w:pPr>
        <w:spacing w:line="274" w:lineRule="exact"/>
        <w:sectPr w:rsidR="00476DC9">
          <w:pgSz w:w="11900" w:h="16840"/>
          <w:pgMar w:top="1020" w:right="420" w:bottom="1220" w:left="800" w:header="0" w:footer="971" w:gutter="0"/>
          <w:cols w:space="720"/>
        </w:sectPr>
      </w:pPr>
    </w:p>
    <w:p w:rsidR="00476DC9" w:rsidRDefault="00476DC9">
      <w:pPr>
        <w:pStyle w:val="BodyText"/>
        <w:spacing w:before="66" w:line="360" w:lineRule="auto"/>
        <w:ind w:right="431" w:firstLine="0"/>
      </w:pP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совете.</w:t>
      </w:r>
      <w:r>
        <w:rPr>
          <w:spacing w:val="-4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сосредоточивается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качеством: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spacing w:before="4"/>
        <w:rPr>
          <w:sz w:val="24"/>
        </w:rPr>
      </w:pP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spacing w:before="133"/>
        <w:rPr>
          <w:sz w:val="24"/>
        </w:rPr>
      </w:pPr>
      <w:r>
        <w:rPr>
          <w:spacing w:val="-1"/>
          <w:sz w:val="24"/>
        </w:rPr>
        <w:t>организуемой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spacing w:before="139"/>
        <w:rPr>
          <w:sz w:val="24"/>
        </w:rPr>
      </w:pPr>
      <w:r>
        <w:rPr>
          <w:sz w:val="24"/>
        </w:rPr>
        <w:t>внешкольных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rPr>
          <w:sz w:val="24"/>
        </w:rPr>
      </w:pP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сообществом;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rPr>
          <w:sz w:val="24"/>
        </w:rPr>
      </w:pP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spacing w:before="134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партнерства;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spacing w:before="137"/>
        <w:rPr>
          <w:sz w:val="24"/>
        </w:rPr>
      </w:pP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rPr>
          <w:sz w:val="24"/>
        </w:rPr>
      </w:pP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музея;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spacing w:before="139"/>
        <w:rPr>
          <w:sz w:val="24"/>
        </w:rPr>
      </w:pPr>
      <w:r>
        <w:rPr>
          <w:spacing w:val="-1"/>
          <w:sz w:val="24"/>
        </w:rPr>
        <w:t>добровольческой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обучающихся;</w:t>
      </w:r>
    </w:p>
    <w:p w:rsidR="00476DC9" w:rsidRDefault="00476DC9">
      <w:pPr>
        <w:pStyle w:val="ListParagraph"/>
        <w:numPr>
          <w:ilvl w:val="0"/>
          <w:numId w:val="2"/>
        </w:numPr>
        <w:tabs>
          <w:tab w:val="left" w:pos="1750"/>
        </w:tabs>
        <w:rPr>
          <w:sz w:val="24"/>
        </w:rPr>
      </w:pP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клуба.</w:t>
      </w:r>
    </w:p>
    <w:p w:rsidR="00476DC9" w:rsidRDefault="00476DC9">
      <w:pPr>
        <w:pStyle w:val="BodyText"/>
        <w:spacing w:before="136" w:line="360" w:lineRule="auto"/>
        <w:ind w:right="43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предстоит работать педагогическому</w:t>
      </w:r>
      <w:r>
        <w:rPr>
          <w:spacing w:val="-10"/>
        </w:rPr>
        <w:t xml:space="preserve"> </w:t>
      </w:r>
      <w:r>
        <w:t>коллективу.</w:t>
      </w:r>
    </w:p>
    <w:p w:rsidR="00476DC9" w:rsidRDefault="00476DC9">
      <w:pPr>
        <w:pStyle w:val="BodyText"/>
        <w:spacing w:line="360" w:lineRule="auto"/>
        <w:ind w:right="424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советом.</w:t>
      </w:r>
    </w:p>
    <w:p w:rsidR="00476DC9" w:rsidRDefault="00476DC9">
      <w:pPr>
        <w:spacing w:line="360" w:lineRule="auto"/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Heading2"/>
        <w:spacing w:before="71"/>
        <w:ind w:left="0" w:right="433"/>
        <w:jc w:val="right"/>
      </w:pPr>
      <w:r>
        <w:t>Приложение</w:t>
      </w:r>
    </w:p>
    <w:p w:rsidR="00476DC9" w:rsidRDefault="00476DC9">
      <w:pPr>
        <w:pStyle w:val="BodyText"/>
        <w:ind w:left="0" w:firstLine="0"/>
        <w:jc w:val="left"/>
        <w:rPr>
          <w:b/>
          <w:sz w:val="20"/>
        </w:rPr>
      </w:pPr>
    </w:p>
    <w:p w:rsidR="00476DC9" w:rsidRDefault="00476DC9">
      <w:pPr>
        <w:pStyle w:val="BodyText"/>
        <w:spacing w:before="5"/>
        <w:ind w:left="0" w:firstLine="0"/>
        <w:jc w:val="left"/>
        <w:rPr>
          <w:b/>
          <w:sz w:val="20"/>
        </w:rPr>
      </w:pPr>
    </w:p>
    <w:p w:rsidR="00476DC9" w:rsidRDefault="00476DC9">
      <w:pPr>
        <w:spacing w:before="90"/>
        <w:ind w:left="899"/>
        <w:rPr>
          <w:b/>
          <w:sz w:val="24"/>
        </w:rPr>
      </w:pPr>
      <w:bookmarkStart w:id="28" w:name="_TOC_250000"/>
      <w:r>
        <w:rPr>
          <w:b/>
          <w:sz w:val="24"/>
        </w:rPr>
        <w:t>Календарный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10"/>
          <w:sz w:val="24"/>
        </w:rPr>
        <w:t xml:space="preserve"> </w:t>
      </w:r>
      <w:bookmarkEnd w:id="28"/>
      <w:r>
        <w:rPr>
          <w:b/>
          <w:sz w:val="24"/>
        </w:rPr>
        <w:t>работы</w:t>
      </w:r>
    </w:p>
    <w:p w:rsidR="00476DC9" w:rsidRDefault="00476DC9">
      <w:pPr>
        <w:pStyle w:val="BodyText"/>
        <w:ind w:left="0" w:firstLine="0"/>
        <w:jc w:val="left"/>
        <w:rPr>
          <w:b/>
          <w:sz w:val="20"/>
        </w:rPr>
      </w:pPr>
    </w:p>
    <w:p w:rsidR="00476DC9" w:rsidRDefault="00476DC9">
      <w:pPr>
        <w:pStyle w:val="BodyText"/>
        <w:spacing w:before="1"/>
        <w:ind w:left="0" w:firstLine="0"/>
        <w:jc w:val="left"/>
        <w:rPr>
          <w:b/>
          <w:sz w:val="28"/>
        </w:r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817"/>
        <w:gridCol w:w="17"/>
        <w:gridCol w:w="833"/>
        <w:gridCol w:w="1561"/>
        <w:gridCol w:w="2795"/>
      </w:tblGrid>
      <w:tr w:rsidR="00476DC9">
        <w:trPr>
          <w:trHeight w:val="638"/>
        </w:trPr>
        <w:tc>
          <w:tcPr>
            <w:tcW w:w="9460" w:type="dxa"/>
            <w:gridSpan w:val="6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Глебовской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76DC9">
        <w:trPr>
          <w:trHeight w:val="287"/>
        </w:trPr>
        <w:tc>
          <w:tcPr>
            <w:tcW w:w="437" w:type="dxa"/>
          </w:tcPr>
          <w:p w:rsidR="00476DC9" w:rsidRDefault="00476DC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События</w:t>
            </w:r>
          </w:p>
        </w:tc>
        <w:tc>
          <w:tcPr>
            <w:tcW w:w="850" w:type="dxa"/>
            <w:gridSpan w:val="2"/>
          </w:tcPr>
          <w:p w:rsidR="00476DC9" w:rsidRDefault="00476DC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5"/>
          </w:tcPr>
          <w:p w:rsidR="00476DC9" w:rsidRDefault="00476D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476DC9" w:rsidTr="005F4034">
        <w:trPr>
          <w:trHeight w:val="638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476DC9" w:rsidTr="005F4034">
        <w:trPr>
          <w:trHeight w:val="949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«Посвящение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первоклассники»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476DC9" w:rsidRDefault="00476DC9">
            <w:pPr>
              <w:pStyle w:val="TableParagraph"/>
              <w:spacing w:before="7" w:line="310" w:lineRule="atLeast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76DC9" w:rsidTr="005F4034">
        <w:trPr>
          <w:trHeight w:val="2539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Общешкольная линейка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внесением Государственного </w:t>
            </w:r>
            <w:r>
              <w:rPr>
                <w:spacing w:val="-2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476DC9" w:rsidRDefault="00476DC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недели.</w:t>
            </w:r>
          </w:p>
          <w:p w:rsidR="00476DC9" w:rsidRDefault="00476DC9">
            <w:pPr>
              <w:pStyle w:val="TableParagraph"/>
              <w:spacing w:before="1" w:line="310" w:lineRule="atLeast"/>
              <w:ind w:right="987"/>
              <w:rPr>
                <w:sz w:val="24"/>
              </w:rPr>
            </w:pPr>
            <w:r>
              <w:rPr>
                <w:spacing w:val="-2"/>
                <w:sz w:val="24"/>
              </w:rPr>
              <w:t>Поощрение отличившихся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8" w:lineRule="auto"/>
              <w:ind w:right="206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476DC9" w:rsidTr="005F4034">
        <w:trPr>
          <w:trHeight w:val="1588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76" w:lineRule="auto"/>
              <w:ind w:left="172" w:right="850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 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</w:p>
          <w:p w:rsidR="00476DC9" w:rsidRDefault="00476DC9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Осень»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476DC9" w:rsidTr="005F4034">
        <w:trPr>
          <w:trHeight w:val="950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76" w:lineRule="auto"/>
              <w:ind w:left="172" w:right="1558"/>
              <w:rPr>
                <w:sz w:val="24"/>
              </w:rPr>
            </w:pPr>
            <w:r>
              <w:rPr>
                <w:sz w:val="24"/>
              </w:rPr>
              <w:t>День Учителя.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476DC9" w:rsidRDefault="00476DC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Праздничный концерт.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</w:p>
          <w:p w:rsidR="00476DC9" w:rsidRDefault="00476DC9">
            <w:pPr>
              <w:pStyle w:val="TableParagraph"/>
              <w:spacing w:before="7" w:line="31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самоуправление,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476DC9" w:rsidTr="005F4034">
        <w:trPr>
          <w:trHeight w:val="638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Глебовское,</w:t>
            </w:r>
          </w:p>
          <w:p w:rsidR="00476DC9" w:rsidRDefault="00476DC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476DC9" w:rsidTr="005F4034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476DC9" w:rsidRDefault="00476DC9">
            <w:pPr>
              <w:pStyle w:val="TableParagraph"/>
              <w:spacing w:before="4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политических репрессий.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 w:rsidTr="005F4034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 w:rsidTr="005F4034">
        <w:trPr>
          <w:trHeight w:val="954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Концертно-</w:t>
            </w:r>
          </w:p>
          <w:p w:rsidR="00476DC9" w:rsidRDefault="00476DC9">
            <w:pPr>
              <w:pStyle w:val="TableParagraph"/>
              <w:spacing w:before="11" w:line="310" w:lineRule="atLeast"/>
              <w:ind w:left="172" w:right="532"/>
              <w:rPr>
                <w:sz w:val="24"/>
              </w:rPr>
            </w:pPr>
            <w:r>
              <w:rPr>
                <w:sz w:val="24"/>
              </w:rPr>
              <w:t>праздничная программа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всех!»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80" w:lineRule="auto"/>
              <w:ind w:right="254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76DC9" w:rsidTr="005F4034">
        <w:trPr>
          <w:trHeight w:val="1588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3834" w:type="dxa"/>
            <w:gridSpan w:val="2"/>
          </w:tcPr>
          <w:p w:rsidR="00476DC9" w:rsidRDefault="00476DC9">
            <w:pPr>
              <w:pStyle w:val="TableParagraph"/>
              <w:spacing w:line="276" w:lineRule="auto"/>
              <w:ind w:left="172" w:right="1218"/>
              <w:rPr>
                <w:sz w:val="24"/>
              </w:rPr>
            </w:pPr>
            <w:r>
              <w:rPr>
                <w:sz w:val="24"/>
              </w:rPr>
              <w:t>День героев Отечества.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76DC9" w:rsidRDefault="00476DC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Памятнику воинам-землякам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Героя Советского Союза Ильина Н.С.</w:t>
            </w:r>
          </w:p>
        </w:tc>
        <w:tc>
          <w:tcPr>
            <w:tcW w:w="833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575"/>
              <w:rPr>
                <w:sz w:val="24"/>
              </w:rPr>
            </w:pPr>
            <w:r>
              <w:rPr>
                <w:sz w:val="24"/>
              </w:rPr>
              <w:t>ДК с. Глебовское,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</w:tbl>
    <w:p w:rsidR="00476DC9" w:rsidRDefault="00476DC9">
      <w:pPr>
        <w:spacing w:line="276" w:lineRule="auto"/>
        <w:rPr>
          <w:sz w:val="24"/>
        </w:rPr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817"/>
        <w:gridCol w:w="850"/>
        <w:gridCol w:w="1561"/>
        <w:gridCol w:w="2795"/>
      </w:tblGrid>
      <w:tr w:rsidR="00476DC9">
        <w:trPr>
          <w:trHeight w:val="637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0" w:lineRule="exact"/>
              <w:ind w:left="73" w:right="9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0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 Глебовское,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476DC9">
        <w:trPr>
          <w:trHeight w:val="190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1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left="220" w:right="28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слово…» (Фестиваль </w:t>
            </w:r>
            <w:r>
              <w:rPr>
                <w:sz w:val="24"/>
              </w:rPr>
              <w:t>«Адрес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село»).</w:t>
            </w:r>
          </w:p>
          <w:p w:rsidR="00476DC9" w:rsidRDefault="00476DC9">
            <w:pPr>
              <w:pStyle w:val="TableParagraph"/>
              <w:spacing w:line="276" w:lineRule="auto"/>
              <w:ind w:left="172" w:right="1043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(Всероссийский</w:t>
            </w:r>
          </w:p>
          <w:p w:rsidR="00476DC9" w:rsidRDefault="00476DC9">
            <w:pPr>
              <w:pStyle w:val="TableParagraph"/>
              <w:spacing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конкурс)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552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476DC9">
        <w:trPr>
          <w:trHeight w:val="950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0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76DC9" w:rsidRDefault="00476D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955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0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Биатлон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left="144" w:right="5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476DC9" w:rsidRDefault="00476D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950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0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ind w:left="124" w:hanging="10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:rsidR="00476DC9" w:rsidRDefault="00476DC9">
            <w:pPr>
              <w:pStyle w:val="TableParagraph"/>
              <w:spacing w:before="7" w:line="310" w:lineRule="atLeast"/>
              <w:ind w:left="124" w:right="372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женщины!»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76DC9">
        <w:trPr>
          <w:trHeight w:val="950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0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ind w:left="124" w:hanging="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«Город,</w:t>
            </w:r>
          </w:p>
          <w:p w:rsidR="00476DC9" w:rsidRDefault="00476DC9">
            <w:pPr>
              <w:pStyle w:val="TableParagraph"/>
              <w:spacing w:before="7" w:line="310" w:lineRule="atLeast"/>
              <w:ind w:left="124" w:right="684"/>
              <w:rPr>
                <w:sz w:val="24"/>
              </w:rPr>
            </w:pPr>
            <w:r>
              <w:rPr>
                <w:sz w:val="24"/>
              </w:rPr>
              <w:t>победивший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смерть.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553"/>
              <w:rPr>
                <w:sz w:val="24"/>
              </w:rPr>
            </w:pPr>
            <w:r>
              <w:rPr>
                <w:spacing w:val="-2"/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476DC9">
        <w:trPr>
          <w:trHeight w:val="321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5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1584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0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left="134" w:right="59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воинам,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476DC9" w:rsidRDefault="00476DC9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  <w:p w:rsidR="00476DC9" w:rsidRDefault="00476DC9">
            <w:pPr>
              <w:pStyle w:val="TableParagraph"/>
              <w:spacing w:before="27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Глебовское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360"/>
              <w:rPr>
                <w:sz w:val="24"/>
              </w:rPr>
            </w:pPr>
            <w:r>
              <w:rPr>
                <w:sz w:val="24"/>
              </w:rPr>
              <w:t>ДК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Глебовское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638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0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  <w:p w:rsidR="00476DC9" w:rsidRDefault="00476DC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476DC9" w:rsidRDefault="00476DC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76DC9">
        <w:trPr>
          <w:trHeight w:val="1267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21" w:lineRule="exact"/>
              <w:ind w:left="83" w:right="8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left="115" w:right="3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Пришкольный </w:t>
            </w: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Весенние,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</w:p>
          <w:p w:rsidR="00476DC9" w:rsidRDefault="00476D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26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476DC9">
        <w:trPr>
          <w:trHeight w:val="321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Согласно индивидуальным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руководителей.</w:t>
            </w:r>
          </w:p>
        </w:tc>
      </w:tr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 урок</w:t>
            </w:r>
          </w:p>
        </w:tc>
      </w:tr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6DC9">
        <w:trPr>
          <w:trHeight w:val="955"/>
        </w:trPr>
        <w:tc>
          <w:tcPr>
            <w:tcW w:w="437" w:type="dxa"/>
          </w:tcPr>
          <w:p w:rsidR="00476DC9" w:rsidRDefault="00476DC9">
            <w:pPr>
              <w:pStyle w:val="TableParagraph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</w:p>
          <w:p w:rsidR="00476DC9" w:rsidRDefault="00476DC9">
            <w:pPr>
              <w:pStyle w:val="TableParagraph"/>
              <w:spacing w:before="7" w:line="322" w:lineRule="exact"/>
              <w:ind w:right="39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путь?»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476DC9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2" w:lineRule="exact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476DC9" w:rsidRDefault="00476DC9">
            <w:pPr>
              <w:pStyle w:val="TableParagraph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</w:tc>
      </w:tr>
    </w:tbl>
    <w:p w:rsidR="00476DC9" w:rsidRDefault="00476DC9">
      <w:pPr>
        <w:rPr>
          <w:sz w:val="24"/>
        </w:rPr>
        <w:sectPr w:rsidR="00476DC9">
          <w:pgSz w:w="11900" w:h="16840"/>
          <w:pgMar w:top="1120" w:right="420" w:bottom="1160" w:left="800" w:header="0" w:footer="971" w:gutter="0"/>
          <w:cols w:space="720"/>
        </w:sect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817"/>
        <w:gridCol w:w="850"/>
        <w:gridCol w:w="1561"/>
        <w:gridCol w:w="2795"/>
      </w:tblGrid>
      <w:tr w:rsidR="00476DC9">
        <w:trPr>
          <w:trHeight w:val="954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left="115" w:right="523"/>
              <w:rPr>
                <w:sz w:val="24"/>
              </w:rPr>
            </w:pPr>
            <w:r>
              <w:rPr>
                <w:sz w:val="24"/>
              </w:rPr>
              <w:t>презентаций, роликов «Дорога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476DC9" w:rsidRDefault="00476DC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6DC9">
        <w:trPr>
          <w:trHeight w:val="950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476DC9" w:rsidRDefault="00476DC9">
            <w:pPr>
              <w:pStyle w:val="TableParagraph"/>
              <w:spacing w:before="4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фотографий,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зимушка-зима!»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476DC9">
        <w:trPr>
          <w:trHeight w:val="1905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right="495" w:firstLine="4"/>
              <w:rPr>
                <w:sz w:val="24"/>
              </w:rPr>
            </w:pPr>
            <w:r>
              <w:rPr>
                <w:sz w:val="24"/>
              </w:rPr>
              <w:t>Конкурс рисунков и 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наркомании, табакокурения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«Живи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  <w:p w:rsidR="00476DC9" w:rsidRDefault="00476DC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другим!»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476DC9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роликов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</w:tc>
      </w:tr>
      <w:tr w:rsidR="00476DC9">
        <w:trPr>
          <w:trHeight w:val="1272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8" w:lineRule="auto"/>
              <w:ind w:right="429" w:firstLine="4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 и</w:t>
            </w:r>
          </w:p>
          <w:p w:rsidR="00476DC9" w:rsidRDefault="00476D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47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8" w:lineRule="auto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  <w:p w:rsidR="00476DC9" w:rsidRDefault="00476D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476DC9">
        <w:trPr>
          <w:trHeight w:val="4282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476DC9" w:rsidRDefault="00476DC9">
            <w:pPr>
              <w:pStyle w:val="TableParagraph"/>
              <w:spacing w:before="60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«Азбука безопасности»</w:t>
            </w:r>
          </w:p>
          <w:p w:rsidR="00476DC9" w:rsidRDefault="00476DC9">
            <w:pPr>
              <w:pStyle w:val="TableParagraph"/>
              <w:spacing w:before="65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английский»</w:t>
            </w:r>
          </w:p>
          <w:p w:rsidR="00476DC9" w:rsidRDefault="00476DC9">
            <w:pPr>
              <w:pStyle w:val="TableParagraph"/>
              <w:spacing w:before="65" w:line="276" w:lineRule="auto"/>
              <w:ind w:left="134" w:right="126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  <w:p w:rsidR="00476DC9" w:rsidRDefault="00476DC9">
            <w:pPr>
              <w:pStyle w:val="TableParagraph"/>
              <w:spacing w:before="11" w:line="318" w:lineRule="exact"/>
              <w:ind w:left="134" w:right="761"/>
              <w:rPr>
                <w:sz w:val="24"/>
              </w:rPr>
            </w:pPr>
            <w:r>
              <w:rPr>
                <w:sz w:val="24"/>
              </w:rPr>
              <w:t>«Юный исследователь»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463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Педагоги,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476DC9">
        <w:trPr>
          <w:trHeight w:val="321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76DC9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1286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before="5" w:line="276" w:lineRule="auto"/>
              <w:ind w:left="134" w:right="1313"/>
              <w:rPr>
                <w:sz w:val="24"/>
              </w:rPr>
            </w:pPr>
            <w:r>
              <w:rPr>
                <w:sz w:val="24"/>
              </w:rPr>
              <w:t>Посещение концертов,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76DC9" w:rsidRDefault="00476D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Глебовское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44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округа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Переславля-Залесского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638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</w:p>
          <w:p w:rsidR="00476DC9" w:rsidRDefault="00476DC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76DC9" w:rsidRDefault="00476DC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76DC9" w:rsidRDefault="00476DC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476DC9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76DC9" w:rsidRDefault="00476DC9">
      <w:pPr>
        <w:spacing w:line="262" w:lineRule="exact"/>
        <w:rPr>
          <w:sz w:val="24"/>
        </w:rPr>
        <w:sectPr w:rsidR="00476DC9">
          <w:pgSz w:w="11900" w:h="16840"/>
          <w:pgMar w:top="1120" w:right="420" w:bottom="1160" w:left="800" w:header="0" w:footer="971" w:gutter="0"/>
          <w:cols w:space="720"/>
        </w:sect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817"/>
        <w:gridCol w:w="850"/>
        <w:gridCol w:w="1561"/>
        <w:gridCol w:w="2795"/>
      </w:tblGrid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476DC9">
        <w:trPr>
          <w:trHeight w:val="638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школы»,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озеленение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950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«Сдай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макулатуру-</w:t>
            </w:r>
          </w:p>
          <w:p w:rsidR="00476DC9" w:rsidRDefault="00476DC9">
            <w:pPr>
              <w:pStyle w:val="TableParagraph"/>
              <w:spacing w:before="7" w:line="310" w:lineRule="atLeast"/>
              <w:ind w:right="1287"/>
              <w:rPr>
                <w:sz w:val="24"/>
              </w:rPr>
            </w:pPr>
            <w:r>
              <w:rPr>
                <w:spacing w:val="-1"/>
                <w:sz w:val="24"/>
              </w:rPr>
              <w:t>сохрани природу»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(сбор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макулатуры)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545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637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76DC9">
        <w:trPr>
          <w:trHeight w:val="1267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left="134" w:right="1333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родительскоесобрание</w:t>
            </w:r>
          </w:p>
          <w:p w:rsidR="00476DC9" w:rsidRDefault="00476DC9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«Школа-территория</w:t>
            </w:r>
          </w:p>
          <w:p w:rsidR="00476DC9" w:rsidRDefault="00476DC9">
            <w:pPr>
              <w:pStyle w:val="TableParagraph"/>
              <w:spacing w:before="27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14-19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476DC9">
        <w:trPr>
          <w:trHeight w:val="1272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80" w:lineRule="auto"/>
              <w:ind w:right="560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успешным»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8" w:lineRule="auto"/>
              <w:ind w:left="77" w:right="1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</w:p>
          <w:p w:rsidR="00476DC9" w:rsidRDefault="00476DC9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80" w:lineRule="auto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476DC9">
        <w:trPr>
          <w:trHeight w:val="1905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right="154" w:firstLine="24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собрания)</w:t>
            </w:r>
          </w:p>
          <w:p w:rsidR="00476DC9" w:rsidRDefault="00476DC9">
            <w:pPr>
              <w:pStyle w:val="TableParagraph"/>
              <w:spacing w:line="276" w:lineRule="auto"/>
              <w:ind w:right="280" w:firstLine="24"/>
              <w:rPr>
                <w:sz w:val="24"/>
              </w:rPr>
            </w:pPr>
            <w:r>
              <w:rPr>
                <w:sz w:val="24"/>
              </w:rPr>
              <w:t>«Как научиться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476DC9" w:rsidRDefault="00476D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  <w:p w:rsidR="00476DC9" w:rsidRDefault="00476DC9">
            <w:pPr>
              <w:pStyle w:val="TableParagraph"/>
              <w:spacing w:before="31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476DC9">
        <w:trPr>
          <w:trHeight w:val="955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left="134" w:right="619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6DC9" w:rsidRDefault="00476DC9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476DC9">
        <w:trPr>
          <w:trHeight w:val="1588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left="134" w:right="21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на тему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ТБ,ПДД,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</w:p>
          <w:p w:rsidR="00476DC9" w:rsidRDefault="00476DC9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объектах)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476DC9">
        <w:trPr>
          <w:trHeight w:val="1905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 ДТП,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476DC9" w:rsidRDefault="00476DC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633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76DC9" w:rsidRDefault="00476DC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угроза планете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Земля!»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476DC9">
        <w:trPr>
          <w:trHeight w:val="321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Волонтерство</w:t>
            </w:r>
          </w:p>
        </w:tc>
      </w:tr>
      <w:tr w:rsidR="00476DC9">
        <w:trPr>
          <w:trHeight w:val="1242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6" w:lineRule="auto"/>
              <w:ind w:left="134" w:right="129"/>
              <w:rPr>
                <w:sz w:val="24"/>
              </w:rPr>
            </w:pPr>
            <w:r>
              <w:rPr>
                <w:sz w:val="24"/>
              </w:rPr>
              <w:t>Уборка территории, прилегающей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1" w:lineRule="auto"/>
              <w:ind w:left="115" w:right="591"/>
              <w:rPr>
                <w:sz w:val="24"/>
              </w:rPr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left="249" w:right="10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76DC9" w:rsidRDefault="00476DC9">
      <w:pPr>
        <w:spacing w:line="276" w:lineRule="auto"/>
        <w:rPr>
          <w:sz w:val="24"/>
        </w:rPr>
        <w:sectPr w:rsidR="00476DC9">
          <w:pgSz w:w="11900" w:h="16840"/>
          <w:pgMar w:top="1120" w:right="420" w:bottom="1160" w:left="800" w:header="0" w:footer="971" w:gutter="0"/>
          <w:cols w:space="720"/>
        </w:sectPr>
      </w:pP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817"/>
        <w:gridCol w:w="850"/>
        <w:gridCol w:w="1561"/>
        <w:gridCol w:w="2795"/>
      </w:tblGrid>
      <w:tr w:rsidR="00476DC9">
        <w:trPr>
          <w:trHeight w:val="954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Шефство над Памятником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воинам-землякам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44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left="249" w:right="11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76DC9">
        <w:trPr>
          <w:trHeight w:val="643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</w:p>
          <w:p w:rsidR="00476DC9" w:rsidRDefault="00476DC9">
            <w:pPr>
              <w:pStyle w:val="TableParagraph"/>
              <w:spacing w:before="41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left="220" w:right="11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6DC9">
        <w:trPr>
          <w:trHeight w:val="316"/>
        </w:trPr>
        <w:tc>
          <w:tcPr>
            <w:tcW w:w="437" w:type="dxa"/>
          </w:tcPr>
          <w:p w:rsidR="00476DC9" w:rsidRDefault="00476DC9">
            <w:pPr>
              <w:pStyle w:val="TableParagraph"/>
              <w:spacing w:line="240" w:lineRule="auto"/>
              <w:ind w:left="0"/>
            </w:pPr>
          </w:p>
        </w:tc>
        <w:tc>
          <w:tcPr>
            <w:tcW w:w="9023" w:type="dxa"/>
            <w:gridSpan w:val="4"/>
          </w:tcPr>
          <w:p w:rsidR="00476DC9" w:rsidRDefault="00476DC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</w:tr>
      <w:tr w:rsidR="00476DC9">
        <w:trPr>
          <w:trHeight w:val="954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80" w:lineRule="auto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Отвественный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76DC9" w:rsidRDefault="00476DC9">
            <w:pPr>
              <w:pStyle w:val="TableParagraph"/>
              <w:spacing w:before="11" w:line="310" w:lineRule="atLeast"/>
              <w:ind w:left="105" w:right="424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476DC9">
        <w:trPr>
          <w:trHeight w:val="950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spacing w:line="273" w:lineRule="auto"/>
              <w:ind w:right="144"/>
            </w:pPr>
            <w:r>
              <w:rPr>
                <w:spacing w:val="-1"/>
              </w:rPr>
              <w:t>Проект</w:t>
            </w:r>
            <w:r>
              <w:rPr>
                <w:spacing w:val="-6"/>
              </w:rPr>
              <w:t xml:space="preserve"> </w:t>
            </w:r>
            <w:r>
              <w:t>«Все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 xml:space="preserve">хороши, выбирай 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вкус»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47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Отвественный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профориентационную</w:t>
            </w:r>
          </w:p>
          <w:p w:rsidR="00476DC9" w:rsidRDefault="00476D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</w:tr>
      <w:tr w:rsidR="00476DC9">
        <w:trPr>
          <w:trHeight w:val="955"/>
        </w:trPr>
        <w:tc>
          <w:tcPr>
            <w:tcW w:w="43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850" w:type="dxa"/>
          </w:tcPr>
          <w:p w:rsidR="00476DC9" w:rsidRDefault="00476D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</w:tcPr>
          <w:p w:rsidR="00476DC9" w:rsidRDefault="00476DC9">
            <w:pPr>
              <w:pStyle w:val="TableParagraph"/>
              <w:spacing w:line="276" w:lineRule="auto"/>
              <w:ind w:right="47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5" w:type="dxa"/>
          </w:tcPr>
          <w:p w:rsidR="00476DC9" w:rsidRDefault="00476DC9">
            <w:pPr>
              <w:pStyle w:val="TableParagraph"/>
              <w:spacing w:line="276" w:lineRule="auto"/>
              <w:ind w:right="401"/>
              <w:rPr>
                <w:sz w:val="24"/>
              </w:rPr>
            </w:pPr>
            <w:r>
              <w:rPr>
                <w:sz w:val="24"/>
              </w:rPr>
              <w:t>Отвественный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профориентационную</w:t>
            </w:r>
          </w:p>
          <w:p w:rsidR="00476DC9" w:rsidRDefault="00476DC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</w:tr>
    </w:tbl>
    <w:p w:rsidR="00476DC9" w:rsidRDefault="00476DC9">
      <w:pPr>
        <w:pStyle w:val="BodyText"/>
        <w:spacing w:before="10"/>
        <w:ind w:left="0" w:firstLine="0"/>
        <w:jc w:val="left"/>
        <w:rPr>
          <w:b/>
          <w:sz w:val="26"/>
        </w:rPr>
      </w:pPr>
    </w:p>
    <w:p w:rsidR="00476DC9" w:rsidRDefault="00476DC9">
      <w:pPr>
        <w:pStyle w:val="BodyText"/>
        <w:spacing w:before="90" w:line="360" w:lineRule="auto"/>
        <w:ind w:firstLine="283"/>
        <w:jc w:val="left"/>
      </w:pPr>
      <w:r>
        <w:t>Корректировка</w:t>
      </w:r>
      <w:r>
        <w:rPr>
          <w:spacing w:val="-9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текущих</w:t>
      </w:r>
      <w:r>
        <w:rPr>
          <w:spacing w:val="-11"/>
        </w:rPr>
        <w:t xml:space="preserve"> </w:t>
      </w:r>
      <w:r>
        <w:t>приказов,</w:t>
      </w:r>
      <w:r>
        <w:rPr>
          <w:spacing w:val="-57"/>
        </w:rPr>
        <w:t xml:space="preserve"> </w:t>
      </w:r>
      <w:r>
        <w:t>постановлений,</w:t>
      </w:r>
      <w:r>
        <w:rPr>
          <w:spacing w:val="-3"/>
        </w:rPr>
        <w:t xml:space="preserve"> </w:t>
      </w:r>
      <w:r>
        <w:t>писем, распоряжений Министерства</w:t>
      </w:r>
      <w:r>
        <w:rPr>
          <w:spacing w:val="2"/>
        </w:rPr>
        <w:t xml:space="preserve"> </w:t>
      </w:r>
      <w:r>
        <w:t>просвещения.</w:t>
      </w:r>
    </w:p>
    <w:p w:rsidR="00476DC9" w:rsidRDefault="00476DC9">
      <w:pPr>
        <w:spacing w:line="360" w:lineRule="auto"/>
        <w:sectPr w:rsidR="00476DC9">
          <w:pgSz w:w="11900" w:h="16840"/>
          <w:pgMar w:top="1120" w:right="420" w:bottom="1160" w:left="800" w:header="0" w:footer="971" w:gutter="0"/>
          <w:cols w:space="720"/>
        </w:sectPr>
      </w:pPr>
    </w:p>
    <w:p w:rsidR="00476DC9" w:rsidRDefault="00476DC9">
      <w:pPr>
        <w:pStyle w:val="Heading1"/>
        <w:spacing w:before="72" w:line="362" w:lineRule="auto"/>
        <w:ind w:left="899" w:right="1171" w:firstLine="710"/>
      </w:pP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праздников,</w:t>
      </w:r>
      <w:r>
        <w:rPr>
          <w:spacing w:val="-67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дат</w:t>
      </w:r>
    </w:p>
    <w:p w:rsidR="00476DC9" w:rsidRDefault="00476DC9">
      <w:pPr>
        <w:pStyle w:val="BodyText"/>
        <w:spacing w:before="2"/>
        <w:ind w:left="0" w:firstLine="0"/>
        <w:jc w:val="left"/>
        <w:rPr>
          <w:b/>
          <w:sz w:val="35"/>
        </w:rPr>
      </w:pPr>
    </w:p>
    <w:p w:rsidR="00476DC9" w:rsidRDefault="00476DC9">
      <w:pPr>
        <w:pStyle w:val="BodyText"/>
        <w:spacing w:before="1"/>
        <w:ind w:firstLine="0"/>
        <w:jc w:val="left"/>
      </w:pPr>
      <w:r>
        <w:t>Сентябрь: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1 сентября: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line="350" w:lineRule="auto"/>
        <w:ind w:right="433" w:firstLine="710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борьбе</w:t>
      </w:r>
      <w:r>
        <w:rPr>
          <w:spacing w:val="-57"/>
          <w:sz w:val="24"/>
        </w:rPr>
        <w:t xml:space="preserve"> </w:t>
      </w:r>
      <w:r>
        <w:rPr>
          <w:sz w:val="24"/>
        </w:rPr>
        <w:t>с терроризмом.</w:t>
      </w:r>
    </w:p>
    <w:p w:rsidR="00476DC9" w:rsidRDefault="00476DC9">
      <w:pPr>
        <w:pStyle w:val="BodyText"/>
        <w:spacing w:before="11"/>
        <w:ind w:firstLine="0"/>
        <w:jc w:val="left"/>
      </w:pPr>
      <w:r>
        <w:t>Октябрь: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39"/>
        <w:ind w:left="1893"/>
        <w:rPr>
          <w:sz w:val="24"/>
        </w:rPr>
      </w:pP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 День Учителя;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39"/>
        <w:ind w:left="1893"/>
        <w:rPr>
          <w:sz w:val="24"/>
        </w:rPr>
      </w:pPr>
      <w:r>
        <w:rPr>
          <w:sz w:val="24"/>
        </w:rPr>
        <w:t>Третье</w:t>
      </w:r>
      <w:r>
        <w:rPr>
          <w:spacing w:val="-6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отца;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33" w:line="350" w:lineRule="auto"/>
        <w:ind w:right="2927" w:firstLine="710"/>
        <w:rPr>
          <w:sz w:val="24"/>
        </w:rPr>
      </w:pP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репрессий.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Ноябрь: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7" w:line="348" w:lineRule="auto"/>
        <w:ind w:left="1610" w:right="5119" w:firstLine="0"/>
        <w:rPr>
          <w:sz w:val="24"/>
        </w:rPr>
      </w:pP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9"/>
        <w:ind w:left="1893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33"/>
        <w:ind w:left="1893"/>
        <w:rPr>
          <w:sz w:val="24"/>
        </w:rPr>
      </w:pP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добровольцев;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6"/>
          <w:sz w:val="24"/>
        </w:rPr>
        <w:t xml:space="preserve"> </w:t>
      </w:r>
      <w:r>
        <w:rPr>
          <w:sz w:val="24"/>
        </w:rPr>
        <w:t>Невского;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39"/>
        <w:ind w:left="1893"/>
        <w:rPr>
          <w:sz w:val="24"/>
        </w:rPr>
      </w:pP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37" w:line="348" w:lineRule="auto"/>
        <w:ind w:right="5931" w:firstLine="710"/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9"/>
        <w:ind w:left="1893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34"/>
        <w:ind w:left="1893"/>
        <w:rPr>
          <w:sz w:val="24"/>
        </w:rPr>
      </w:pP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7"/>
          <w:sz w:val="24"/>
        </w:rPr>
        <w:t xml:space="preserve"> </w:t>
      </w:r>
      <w:r>
        <w:rPr>
          <w:sz w:val="24"/>
        </w:rPr>
        <w:t>«Татьянин</w:t>
      </w:r>
      <w:r>
        <w:rPr>
          <w:spacing w:val="-11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2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студентов);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line="350" w:lineRule="auto"/>
        <w:ind w:right="4167" w:firstLine="710"/>
        <w:rPr>
          <w:sz w:val="24"/>
        </w:rPr>
      </w:pP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Февраль: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spacing w:before="13"/>
        <w:ind w:left="1893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21</w:t>
      </w:r>
      <w:r>
        <w:rPr>
          <w:spacing w:val="-6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476DC9" w:rsidRDefault="00476DC9">
      <w:pPr>
        <w:pStyle w:val="ListParagraph"/>
        <w:numPr>
          <w:ilvl w:val="1"/>
          <w:numId w:val="2"/>
        </w:numPr>
        <w:tabs>
          <w:tab w:val="left" w:pos="1894"/>
        </w:tabs>
        <w:ind w:left="1893"/>
        <w:rPr>
          <w:sz w:val="24"/>
        </w:rPr>
      </w:pP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Отечества.</w:t>
      </w:r>
    </w:p>
    <w:p w:rsidR="00476DC9" w:rsidRDefault="00476DC9">
      <w:pPr>
        <w:rPr>
          <w:sz w:val="24"/>
        </w:rPr>
        <w:sectPr w:rsidR="00476DC9">
          <w:pgSz w:w="11900" w:h="16840"/>
          <w:pgMar w:top="1040" w:right="420" w:bottom="1240" w:left="800" w:header="0" w:footer="971" w:gutter="0"/>
          <w:cols w:space="720"/>
        </w:sectPr>
      </w:pPr>
    </w:p>
    <w:p w:rsidR="00476DC9" w:rsidRDefault="00476DC9">
      <w:pPr>
        <w:pStyle w:val="BodyText"/>
        <w:spacing w:before="66"/>
        <w:ind w:firstLine="0"/>
        <w:jc w:val="left"/>
      </w:pPr>
      <w:r>
        <w:t>Март:</w:t>
      </w: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spacing w:before="7"/>
        <w:ind w:left="0" w:firstLine="0"/>
        <w:jc w:val="left"/>
        <w:rPr>
          <w:sz w:val="30"/>
        </w:rPr>
      </w:pPr>
    </w:p>
    <w:p w:rsidR="00476DC9" w:rsidRDefault="00476DC9">
      <w:pPr>
        <w:pStyle w:val="BodyText"/>
        <w:ind w:firstLine="0"/>
        <w:jc w:val="left"/>
      </w:pPr>
      <w:r>
        <w:t>Май:</w:t>
      </w: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spacing w:before="7"/>
        <w:ind w:left="0" w:firstLine="0"/>
        <w:jc w:val="left"/>
        <w:rPr>
          <w:sz w:val="20"/>
        </w:rPr>
      </w:pPr>
    </w:p>
    <w:p w:rsidR="00476DC9" w:rsidRDefault="00476DC9">
      <w:pPr>
        <w:pStyle w:val="BodyText"/>
        <w:ind w:firstLine="0"/>
        <w:jc w:val="left"/>
      </w:pPr>
      <w:r>
        <w:rPr>
          <w:spacing w:val="-1"/>
        </w:rPr>
        <w:t>Июнь:</w:t>
      </w: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6"/>
        </w:rPr>
      </w:pPr>
    </w:p>
    <w:p w:rsidR="00476DC9" w:rsidRDefault="00476DC9">
      <w:pPr>
        <w:pStyle w:val="BodyText"/>
        <w:ind w:left="0" w:firstLine="0"/>
        <w:jc w:val="left"/>
        <w:rPr>
          <w:sz w:val="29"/>
        </w:rPr>
      </w:pPr>
    </w:p>
    <w:p w:rsidR="00476DC9" w:rsidRDefault="00476DC9">
      <w:pPr>
        <w:pStyle w:val="BodyText"/>
        <w:ind w:firstLine="0"/>
        <w:jc w:val="left"/>
      </w:pPr>
      <w:r>
        <w:t>Июль:</w:t>
      </w:r>
    </w:p>
    <w:p w:rsidR="00476DC9" w:rsidRDefault="00476DC9">
      <w:pPr>
        <w:pStyle w:val="BodyText"/>
        <w:spacing w:before="10"/>
        <w:ind w:left="0" w:firstLine="0"/>
        <w:jc w:val="left"/>
        <w:rPr>
          <w:sz w:val="41"/>
        </w:rPr>
      </w:pPr>
      <w:r>
        <w:br w:type="column"/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spacing w:before="0"/>
        <w:ind w:left="297"/>
        <w:rPr>
          <w:sz w:val="24"/>
        </w:rPr>
      </w:pP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день;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spacing w:line="350" w:lineRule="auto"/>
        <w:ind w:right="3798" w:firstLine="0"/>
        <w:rPr>
          <w:sz w:val="24"/>
        </w:rPr>
      </w:pPr>
      <w:r>
        <w:rPr>
          <w:sz w:val="24"/>
        </w:rPr>
        <w:t>18 марта: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Крыма</w:t>
      </w:r>
      <w:r>
        <w:rPr>
          <w:spacing w:val="-5"/>
          <w:sz w:val="24"/>
        </w:rPr>
        <w:t xml:space="preserve"> </w:t>
      </w:r>
      <w:r>
        <w:rPr>
          <w:sz w:val="24"/>
        </w:rPr>
        <w:t>с Россией.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Апрель: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spacing w:before="13"/>
        <w:ind w:left="297"/>
        <w:rPr>
          <w:sz w:val="24"/>
        </w:rPr>
      </w:pP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космонавтики.</w:t>
      </w:r>
    </w:p>
    <w:p w:rsidR="00476DC9" w:rsidRDefault="00476DC9">
      <w:pPr>
        <w:pStyle w:val="BodyText"/>
        <w:ind w:left="0" w:firstLine="0"/>
        <w:jc w:val="left"/>
        <w:rPr>
          <w:sz w:val="28"/>
        </w:rPr>
      </w:pP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spacing w:before="229"/>
        <w:ind w:left="297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мая: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весны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9 мая: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Победы;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мая: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</w:p>
    <w:p w:rsidR="00476DC9" w:rsidRDefault="00476DC9">
      <w:pPr>
        <w:pStyle w:val="BodyText"/>
        <w:ind w:left="0" w:firstLine="0"/>
        <w:jc w:val="left"/>
        <w:rPr>
          <w:sz w:val="28"/>
        </w:rPr>
      </w:pP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spacing w:before="229"/>
        <w:ind w:left="297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эколога;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 скорби;</w:t>
      </w: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spacing w:before="134"/>
        <w:ind w:left="297"/>
        <w:rPr>
          <w:sz w:val="24"/>
        </w:rPr>
      </w:pP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</w:p>
    <w:p w:rsidR="00476DC9" w:rsidRDefault="00476DC9">
      <w:pPr>
        <w:pStyle w:val="BodyText"/>
        <w:ind w:left="0" w:firstLine="0"/>
        <w:jc w:val="left"/>
        <w:rPr>
          <w:sz w:val="28"/>
        </w:rPr>
      </w:pPr>
    </w:p>
    <w:p w:rsidR="00476DC9" w:rsidRDefault="00476DC9">
      <w:pPr>
        <w:pStyle w:val="ListParagraph"/>
        <w:numPr>
          <w:ilvl w:val="0"/>
          <w:numId w:val="1"/>
        </w:numPr>
        <w:tabs>
          <w:tab w:val="left" w:pos="298"/>
        </w:tabs>
        <w:spacing w:before="229"/>
        <w:ind w:left="297"/>
        <w:rPr>
          <w:sz w:val="24"/>
        </w:rPr>
      </w:pP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июля: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верности.</w:t>
      </w:r>
    </w:p>
    <w:p w:rsidR="00476DC9" w:rsidRDefault="00476DC9">
      <w:pPr>
        <w:rPr>
          <w:sz w:val="24"/>
        </w:rPr>
        <w:sectPr w:rsidR="00476DC9">
          <w:pgSz w:w="11900" w:h="16840"/>
          <w:pgMar w:top="1040" w:right="420" w:bottom="1240" w:left="800" w:header="0" w:footer="971" w:gutter="0"/>
          <w:cols w:num="2" w:space="720" w:equalWidth="0">
            <w:col w:w="1557" w:space="40"/>
            <w:col w:w="9083"/>
          </w:cols>
        </w:sectPr>
      </w:pPr>
    </w:p>
    <w:p w:rsidR="00476DC9" w:rsidRDefault="00476DC9">
      <w:pPr>
        <w:pStyle w:val="BodyText"/>
        <w:ind w:left="0" w:firstLine="0"/>
        <w:jc w:val="left"/>
        <w:rPr>
          <w:sz w:val="20"/>
        </w:rPr>
      </w:pPr>
    </w:p>
    <w:p w:rsidR="00476DC9" w:rsidRDefault="00476DC9">
      <w:pPr>
        <w:pStyle w:val="BodyText"/>
        <w:spacing w:before="4"/>
        <w:ind w:left="0" w:firstLine="0"/>
        <w:jc w:val="left"/>
        <w:rPr>
          <w:sz w:val="20"/>
        </w:rPr>
      </w:pPr>
    </w:p>
    <w:p w:rsidR="00476DC9" w:rsidRDefault="00476DC9">
      <w:pPr>
        <w:pStyle w:val="BodyText"/>
        <w:spacing w:before="90"/>
        <w:ind w:firstLine="0"/>
        <w:jc w:val="left"/>
      </w:pPr>
      <w:r>
        <w:t>Август:</w:t>
      </w:r>
    </w:p>
    <w:p w:rsidR="00476DC9" w:rsidRDefault="00476DC9">
      <w:pPr>
        <w:pStyle w:val="ListParagraph"/>
        <w:numPr>
          <w:ilvl w:val="1"/>
          <w:numId w:val="1"/>
        </w:numPr>
        <w:tabs>
          <w:tab w:val="left" w:pos="1894"/>
        </w:tabs>
        <w:spacing w:before="139"/>
        <w:rPr>
          <w:sz w:val="24"/>
        </w:rPr>
      </w:pPr>
      <w:r>
        <w:rPr>
          <w:sz w:val="24"/>
        </w:rPr>
        <w:t>22</w:t>
      </w:r>
      <w:r>
        <w:rPr>
          <w:spacing w:val="-10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10"/>
          <w:sz w:val="24"/>
        </w:rPr>
        <w:t xml:space="preserve"> </w:t>
      </w: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Федерации;</w:t>
      </w:r>
    </w:p>
    <w:p w:rsidR="00476DC9" w:rsidRDefault="00476DC9">
      <w:pPr>
        <w:pStyle w:val="ListParagraph"/>
        <w:numPr>
          <w:ilvl w:val="1"/>
          <w:numId w:val="1"/>
        </w:numPr>
        <w:tabs>
          <w:tab w:val="left" w:pos="1894"/>
        </w:tabs>
        <w:rPr>
          <w:sz w:val="24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sectPr w:rsidR="00476DC9" w:rsidSect="00876E1A">
      <w:type w:val="continuous"/>
      <w:pgSz w:w="11900" w:h="16840"/>
      <w:pgMar w:top="1460" w:right="420" w:bottom="116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C9" w:rsidRDefault="00476DC9" w:rsidP="00876E1A">
      <w:r>
        <w:separator/>
      </w:r>
    </w:p>
  </w:endnote>
  <w:endnote w:type="continuationSeparator" w:id="0">
    <w:p w:rsidR="00476DC9" w:rsidRDefault="00476DC9" w:rsidP="0087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C9" w:rsidRDefault="00476DC9">
    <w:pPr>
      <w:pStyle w:val="BodyText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pt;margin-top:778.35pt;width:18pt;height:15.3pt;z-index:-251656192;mso-position-horizontal-relative:page;mso-position-vertical-relative:page" filled="f" stroked="f">
          <v:textbox inset="0,0,0,0">
            <w:txbxContent>
              <w:p w:rsidR="00476DC9" w:rsidRDefault="00476DC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C9" w:rsidRDefault="00476DC9" w:rsidP="00876E1A">
      <w:r>
        <w:separator/>
      </w:r>
    </w:p>
  </w:footnote>
  <w:footnote w:type="continuationSeparator" w:id="0">
    <w:p w:rsidR="00476DC9" w:rsidRDefault="00476DC9" w:rsidP="0087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868"/>
    <w:multiLevelType w:val="multilevel"/>
    <w:tmpl w:val="8988B5AA"/>
    <w:lvl w:ilvl="0">
      <w:start w:val="1"/>
      <w:numFmt w:val="decimal"/>
      <w:lvlText w:val="%1"/>
      <w:lvlJc w:val="left"/>
      <w:pPr>
        <w:ind w:left="21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4" w:hanging="36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3831" w:hanging="360"/>
      </w:pPr>
      <w:rPr>
        <w:rFonts w:hint="default"/>
      </w:rPr>
    </w:lvl>
    <w:lvl w:ilvl="3">
      <w:numFmt w:val="bullet"/>
      <w:lvlText w:val="•"/>
      <w:lvlJc w:val="left"/>
      <w:pPr>
        <w:ind w:left="4687" w:hanging="360"/>
      </w:pPr>
      <w:rPr>
        <w:rFonts w:hint="default"/>
      </w:rPr>
    </w:lvl>
    <w:lvl w:ilvl="4">
      <w:numFmt w:val="bullet"/>
      <w:lvlText w:val="•"/>
      <w:lvlJc w:val="left"/>
      <w:pPr>
        <w:ind w:left="5543" w:hanging="360"/>
      </w:pPr>
      <w:rPr>
        <w:rFonts w:hint="default"/>
      </w:rPr>
    </w:lvl>
    <w:lvl w:ilvl="5">
      <w:numFmt w:val="bullet"/>
      <w:lvlText w:val="•"/>
      <w:lvlJc w:val="left"/>
      <w:pPr>
        <w:ind w:left="6399" w:hanging="360"/>
      </w:pPr>
      <w:rPr>
        <w:rFonts w:hint="default"/>
      </w:rPr>
    </w:lvl>
    <w:lvl w:ilvl="6">
      <w:numFmt w:val="bullet"/>
      <w:lvlText w:val="•"/>
      <w:lvlJc w:val="left"/>
      <w:pPr>
        <w:ind w:left="7255" w:hanging="360"/>
      </w:pPr>
      <w:rPr>
        <w:rFonts w:hint="default"/>
      </w:rPr>
    </w:lvl>
    <w:lvl w:ilvl="7">
      <w:numFmt w:val="bullet"/>
      <w:lvlText w:val="•"/>
      <w:lvlJc w:val="left"/>
      <w:pPr>
        <w:ind w:left="8111" w:hanging="360"/>
      </w:pPr>
      <w:rPr>
        <w:rFonts w:hint="default"/>
      </w:rPr>
    </w:lvl>
    <w:lvl w:ilvl="8">
      <w:numFmt w:val="bullet"/>
      <w:lvlText w:val="•"/>
      <w:lvlJc w:val="left"/>
      <w:pPr>
        <w:ind w:left="8967" w:hanging="360"/>
      </w:pPr>
      <w:rPr>
        <w:rFonts w:hint="default"/>
      </w:rPr>
    </w:lvl>
  </w:abstractNum>
  <w:abstractNum w:abstractNumId="1">
    <w:nsid w:val="17780937"/>
    <w:multiLevelType w:val="hybridMultilevel"/>
    <w:tmpl w:val="FFFFFFFF"/>
    <w:lvl w:ilvl="0" w:tplc="801AF5CC">
      <w:numFmt w:val="bullet"/>
      <w:lvlText w:val=""/>
      <w:lvlJc w:val="left"/>
      <w:pPr>
        <w:ind w:left="2033" w:hanging="606"/>
      </w:pPr>
      <w:rPr>
        <w:rFonts w:ascii="Symbol" w:eastAsia="Times New Roman" w:hAnsi="Symbol" w:hint="default"/>
        <w:color w:val="171717"/>
        <w:w w:val="100"/>
        <w:sz w:val="24"/>
      </w:rPr>
    </w:lvl>
    <w:lvl w:ilvl="1" w:tplc="2A36A194">
      <w:numFmt w:val="bullet"/>
      <w:lvlText w:val="•"/>
      <w:lvlJc w:val="left"/>
      <w:pPr>
        <w:ind w:left="2903" w:hanging="606"/>
      </w:pPr>
      <w:rPr>
        <w:rFonts w:hint="default"/>
      </w:rPr>
    </w:lvl>
    <w:lvl w:ilvl="2" w:tplc="4AA4DA54">
      <w:numFmt w:val="bullet"/>
      <w:lvlText w:val="•"/>
      <w:lvlJc w:val="left"/>
      <w:pPr>
        <w:ind w:left="3767" w:hanging="606"/>
      </w:pPr>
      <w:rPr>
        <w:rFonts w:hint="default"/>
      </w:rPr>
    </w:lvl>
    <w:lvl w:ilvl="3" w:tplc="469077CE">
      <w:numFmt w:val="bullet"/>
      <w:lvlText w:val="•"/>
      <w:lvlJc w:val="left"/>
      <w:pPr>
        <w:ind w:left="4631" w:hanging="606"/>
      </w:pPr>
      <w:rPr>
        <w:rFonts w:hint="default"/>
      </w:rPr>
    </w:lvl>
    <w:lvl w:ilvl="4" w:tplc="92C049A8">
      <w:numFmt w:val="bullet"/>
      <w:lvlText w:val="•"/>
      <w:lvlJc w:val="left"/>
      <w:pPr>
        <w:ind w:left="5495" w:hanging="606"/>
      </w:pPr>
      <w:rPr>
        <w:rFonts w:hint="default"/>
      </w:rPr>
    </w:lvl>
    <w:lvl w:ilvl="5" w:tplc="0E8A00CC">
      <w:numFmt w:val="bullet"/>
      <w:lvlText w:val="•"/>
      <w:lvlJc w:val="left"/>
      <w:pPr>
        <w:ind w:left="6359" w:hanging="606"/>
      </w:pPr>
      <w:rPr>
        <w:rFonts w:hint="default"/>
      </w:rPr>
    </w:lvl>
    <w:lvl w:ilvl="6" w:tplc="E2D808EA">
      <w:numFmt w:val="bullet"/>
      <w:lvlText w:val="•"/>
      <w:lvlJc w:val="left"/>
      <w:pPr>
        <w:ind w:left="7223" w:hanging="606"/>
      </w:pPr>
      <w:rPr>
        <w:rFonts w:hint="default"/>
      </w:rPr>
    </w:lvl>
    <w:lvl w:ilvl="7" w:tplc="452AB9BC">
      <w:numFmt w:val="bullet"/>
      <w:lvlText w:val="•"/>
      <w:lvlJc w:val="left"/>
      <w:pPr>
        <w:ind w:left="8087" w:hanging="606"/>
      </w:pPr>
      <w:rPr>
        <w:rFonts w:hint="default"/>
      </w:rPr>
    </w:lvl>
    <w:lvl w:ilvl="8" w:tplc="09E0513A">
      <w:numFmt w:val="bullet"/>
      <w:lvlText w:val="•"/>
      <w:lvlJc w:val="left"/>
      <w:pPr>
        <w:ind w:left="8951" w:hanging="606"/>
      </w:pPr>
      <w:rPr>
        <w:rFonts w:hint="default"/>
      </w:rPr>
    </w:lvl>
  </w:abstractNum>
  <w:abstractNum w:abstractNumId="2">
    <w:nsid w:val="18C326BC"/>
    <w:multiLevelType w:val="hybridMultilevel"/>
    <w:tmpl w:val="FFFFFFFF"/>
    <w:lvl w:ilvl="0" w:tplc="50EA843C">
      <w:numFmt w:val="bullet"/>
      <w:lvlText w:val="–"/>
      <w:lvlJc w:val="left"/>
      <w:pPr>
        <w:ind w:left="899" w:hanging="192"/>
      </w:pPr>
      <w:rPr>
        <w:rFonts w:ascii="Times New Roman" w:eastAsia="Times New Roman" w:hAnsi="Times New Roman" w:hint="default"/>
        <w:w w:val="100"/>
        <w:sz w:val="24"/>
      </w:rPr>
    </w:lvl>
    <w:lvl w:ilvl="1" w:tplc="76CE4862">
      <w:numFmt w:val="bullet"/>
      <w:lvlText w:val="•"/>
      <w:lvlJc w:val="left"/>
      <w:pPr>
        <w:ind w:left="1877" w:hanging="192"/>
      </w:pPr>
      <w:rPr>
        <w:rFonts w:hint="default"/>
      </w:rPr>
    </w:lvl>
    <w:lvl w:ilvl="2" w:tplc="51D27AE0">
      <w:numFmt w:val="bullet"/>
      <w:lvlText w:val="•"/>
      <w:lvlJc w:val="left"/>
      <w:pPr>
        <w:ind w:left="2855" w:hanging="192"/>
      </w:pPr>
      <w:rPr>
        <w:rFonts w:hint="default"/>
      </w:rPr>
    </w:lvl>
    <w:lvl w:ilvl="3" w:tplc="67163064">
      <w:numFmt w:val="bullet"/>
      <w:lvlText w:val="•"/>
      <w:lvlJc w:val="left"/>
      <w:pPr>
        <w:ind w:left="3833" w:hanging="192"/>
      </w:pPr>
      <w:rPr>
        <w:rFonts w:hint="default"/>
      </w:rPr>
    </w:lvl>
    <w:lvl w:ilvl="4" w:tplc="BA526FFE">
      <w:numFmt w:val="bullet"/>
      <w:lvlText w:val="•"/>
      <w:lvlJc w:val="left"/>
      <w:pPr>
        <w:ind w:left="4811" w:hanging="192"/>
      </w:pPr>
      <w:rPr>
        <w:rFonts w:hint="default"/>
      </w:rPr>
    </w:lvl>
    <w:lvl w:ilvl="5" w:tplc="04F44A68">
      <w:numFmt w:val="bullet"/>
      <w:lvlText w:val="•"/>
      <w:lvlJc w:val="left"/>
      <w:pPr>
        <w:ind w:left="5789" w:hanging="192"/>
      </w:pPr>
      <w:rPr>
        <w:rFonts w:hint="default"/>
      </w:rPr>
    </w:lvl>
    <w:lvl w:ilvl="6" w:tplc="FECED198">
      <w:numFmt w:val="bullet"/>
      <w:lvlText w:val="•"/>
      <w:lvlJc w:val="left"/>
      <w:pPr>
        <w:ind w:left="6767" w:hanging="192"/>
      </w:pPr>
      <w:rPr>
        <w:rFonts w:hint="default"/>
      </w:rPr>
    </w:lvl>
    <w:lvl w:ilvl="7" w:tplc="6ABC3586">
      <w:numFmt w:val="bullet"/>
      <w:lvlText w:val="•"/>
      <w:lvlJc w:val="left"/>
      <w:pPr>
        <w:ind w:left="7745" w:hanging="192"/>
      </w:pPr>
      <w:rPr>
        <w:rFonts w:hint="default"/>
      </w:rPr>
    </w:lvl>
    <w:lvl w:ilvl="8" w:tplc="CD34DC3E">
      <w:numFmt w:val="bullet"/>
      <w:lvlText w:val="•"/>
      <w:lvlJc w:val="left"/>
      <w:pPr>
        <w:ind w:left="8723" w:hanging="192"/>
      </w:pPr>
      <w:rPr>
        <w:rFonts w:hint="default"/>
      </w:rPr>
    </w:lvl>
  </w:abstractNum>
  <w:abstractNum w:abstractNumId="3">
    <w:nsid w:val="2E471353"/>
    <w:multiLevelType w:val="hybridMultilevel"/>
    <w:tmpl w:val="FFFFFFFF"/>
    <w:lvl w:ilvl="0" w:tplc="0AFCD94A">
      <w:numFmt w:val="bullet"/>
      <w:lvlText w:val=""/>
      <w:lvlJc w:val="left"/>
      <w:pPr>
        <w:ind w:left="899" w:hanging="284"/>
      </w:pPr>
      <w:rPr>
        <w:rFonts w:ascii="Symbol" w:eastAsia="Times New Roman" w:hAnsi="Symbol" w:hint="default"/>
        <w:w w:val="100"/>
        <w:sz w:val="24"/>
      </w:rPr>
    </w:lvl>
    <w:lvl w:ilvl="1" w:tplc="65FA95F0">
      <w:numFmt w:val="bullet"/>
      <w:lvlText w:val="•"/>
      <w:lvlJc w:val="left"/>
      <w:pPr>
        <w:ind w:left="1877" w:hanging="284"/>
      </w:pPr>
      <w:rPr>
        <w:rFonts w:hint="default"/>
      </w:rPr>
    </w:lvl>
    <w:lvl w:ilvl="2" w:tplc="B8F4048A">
      <w:numFmt w:val="bullet"/>
      <w:lvlText w:val="•"/>
      <w:lvlJc w:val="left"/>
      <w:pPr>
        <w:ind w:left="2855" w:hanging="284"/>
      </w:pPr>
      <w:rPr>
        <w:rFonts w:hint="default"/>
      </w:rPr>
    </w:lvl>
    <w:lvl w:ilvl="3" w:tplc="7982115E">
      <w:numFmt w:val="bullet"/>
      <w:lvlText w:val="•"/>
      <w:lvlJc w:val="left"/>
      <w:pPr>
        <w:ind w:left="3833" w:hanging="284"/>
      </w:pPr>
      <w:rPr>
        <w:rFonts w:hint="default"/>
      </w:rPr>
    </w:lvl>
    <w:lvl w:ilvl="4" w:tplc="CB04DB62">
      <w:numFmt w:val="bullet"/>
      <w:lvlText w:val="•"/>
      <w:lvlJc w:val="left"/>
      <w:pPr>
        <w:ind w:left="4811" w:hanging="284"/>
      </w:pPr>
      <w:rPr>
        <w:rFonts w:hint="default"/>
      </w:rPr>
    </w:lvl>
    <w:lvl w:ilvl="5" w:tplc="B740BF7A">
      <w:numFmt w:val="bullet"/>
      <w:lvlText w:val="•"/>
      <w:lvlJc w:val="left"/>
      <w:pPr>
        <w:ind w:left="5789" w:hanging="284"/>
      </w:pPr>
      <w:rPr>
        <w:rFonts w:hint="default"/>
      </w:rPr>
    </w:lvl>
    <w:lvl w:ilvl="6" w:tplc="26DE74C8">
      <w:numFmt w:val="bullet"/>
      <w:lvlText w:val="•"/>
      <w:lvlJc w:val="left"/>
      <w:pPr>
        <w:ind w:left="6767" w:hanging="284"/>
      </w:pPr>
      <w:rPr>
        <w:rFonts w:hint="default"/>
      </w:rPr>
    </w:lvl>
    <w:lvl w:ilvl="7" w:tplc="BC3CBBC4">
      <w:numFmt w:val="bullet"/>
      <w:lvlText w:val="•"/>
      <w:lvlJc w:val="left"/>
      <w:pPr>
        <w:ind w:left="7745" w:hanging="284"/>
      </w:pPr>
      <w:rPr>
        <w:rFonts w:hint="default"/>
      </w:rPr>
    </w:lvl>
    <w:lvl w:ilvl="8" w:tplc="F5B4B77C"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4">
    <w:nsid w:val="48563CE1"/>
    <w:multiLevelType w:val="hybridMultilevel"/>
    <w:tmpl w:val="FFFFFFFF"/>
    <w:lvl w:ilvl="0" w:tplc="750CE60A">
      <w:numFmt w:val="bullet"/>
      <w:lvlText w:val="–"/>
      <w:lvlJc w:val="left"/>
      <w:pPr>
        <w:ind w:left="899" w:hanging="183"/>
      </w:pPr>
      <w:rPr>
        <w:rFonts w:ascii="Times New Roman" w:eastAsia="Times New Roman" w:hAnsi="Times New Roman" w:hint="default"/>
        <w:i/>
        <w:w w:val="100"/>
        <w:sz w:val="24"/>
      </w:rPr>
    </w:lvl>
    <w:lvl w:ilvl="1" w:tplc="BCD2795A">
      <w:numFmt w:val="bullet"/>
      <w:lvlText w:val="•"/>
      <w:lvlJc w:val="left"/>
      <w:pPr>
        <w:ind w:left="1877" w:hanging="183"/>
      </w:pPr>
      <w:rPr>
        <w:rFonts w:hint="default"/>
      </w:rPr>
    </w:lvl>
    <w:lvl w:ilvl="2" w:tplc="F8C677F0">
      <w:numFmt w:val="bullet"/>
      <w:lvlText w:val="•"/>
      <w:lvlJc w:val="left"/>
      <w:pPr>
        <w:ind w:left="2855" w:hanging="183"/>
      </w:pPr>
      <w:rPr>
        <w:rFonts w:hint="default"/>
      </w:rPr>
    </w:lvl>
    <w:lvl w:ilvl="3" w:tplc="D898F770">
      <w:numFmt w:val="bullet"/>
      <w:lvlText w:val="•"/>
      <w:lvlJc w:val="left"/>
      <w:pPr>
        <w:ind w:left="3833" w:hanging="183"/>
      </w:pPr>
      <w:rPr>
        <w:rFonts w:hint="default"/>
      </w:rPr>
    </w:lvl>
    <w:lvl w:ilvl="4" w:tplc="4046410E">
      <w:numFmt w:val="bullet"/>
      <w:lvlText w:val="•"/>
      <w:lvlJc w:val="left"/>
      <w:pPr>
        <w:ind w:left="4811" w:hanging="183"/>
      </w:pPr>
      <w:rPr>
        <w:rFonts w:hint="default"/>
      </w:rPr>
    </w:lvl>
    <w:lvl w:ilvl="5" w:tplc="1920674E">
      <w:numFmt w:val="bullet"/>
      <w:lvlText w:val="•"/>
      <w:lvlJc w:val="left"/>
      <w:pPr>
        <w:ind w:left="5789" w:hanging="183"/>
      </w:pPr>
      <w:rPr>
        <w:rFonts w:hint="default"/>
      </w:rPr>
    </w:lvl>
    <w:lvl w:ilvl="6" w:tplc="9E28F852">
      <w:numFmt w:val="bullet"/>
      <w:lvlText w:val="•"/>
      <w:lvlJc w:val="left"/>
      <w:pPr>
        <w:ind w:left="6767" w:hanging="183"/>
      </w:pPr>
      <w:rPr>
        <w:rFonts w:hint="default"/>
      </w:rPr>
    </w:lvl>
    <w:lvl w:ilvl="7" w:tplc="ECC03024">
      <w:numFmt w:val="bullet"/>
      <w:lvlText w:val="•"/>
      <w:lvlJc w:val="left"/>
      <w:pPr>
        <w:ind w:left="7745" w:hanging="183"/>
      </w:pPr>
      <w:rPr>
        <w:rFonts w:hint="default"/>
      </w:rPr>
    </w:lvl>
    <w:lvl w:ilvl="8" w:tplc="465A514A">
      <w:numFmt w:val="bullet"/>
      <w:lvlText w:val="•"/>
      <w:lvlJc w:val="left"/>
      <w:pPr>
        <w:ind w:left="8723" w:hanging="183"/>
      </w:pPr>
      <w:rPr>
        <w:rFonts w:hint="default"/>
      </w:rPr>
    </w:lvl>
  </w:abstractNum>
  <w:abstractNum w:abstractNumId="5">
    <w:nsid w:val="49551000"/>
    <w:multiLevelType w:val="multilevel"/>
    <w:tmpl w:val="B55AF17C"/>
    <w:lvl w:ilvl="0">
      <w:start w:val="3"/>
      <w:numFmt w:val="decimal"/>
      <w:lvlText w:val="%1"/>
      <w:lvlJc w:val="left"/>
      <w:pPr>
        <w:ind w:left="2056" w:hanging="3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6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3783" w:hanging="355"/>
      </w:pPr>
      <w:rPr>
        <w:rFonts w:hint="default"/>
      </w:rPr>
    </w:lvl>
    <w:lvl w:ilvl="3">
      <w:numFmt w:val="bullet"/>
      <w:lvlText w:val="•"/>
      <w:lvlJc w:val="left"/>
      <w:pPr>
        <w:ind w:left="4645" w:hanging="355"/>
      </w:pPr>
      <w:rPr>
        <w:rFonts w:hint="default"/>
      </w:rPr>
    </w:lvl>
    <w:lvl w:ilvl="4">
      <w:numFmt w:val="bullet"/>
      <w:lvlText w:val="•"/>
      <w:lvlJc w:val="left"/>
      <w:pPr>
        <w:ind w:left="5507" w:hanging="355"/>
      </w:pPr>
      <w:rPr>
        <w:rFonts w:hint="default"/>
      </w:rPr>
    </w:lvl>
    <w:lvl w:ilvl="5">
      <w:numFmt w:val="bullet"/>
      <w:lvlText w:val="•"/>
      <w:lvlJc w:val="left"/>
      <w:pPr>
        <w:ind w:left="6369" w:hanging="355"/>
      </w:pPr>
      <w:rPr>
        <w:rFonts w:hint="default"/>
      </w:rPr>
    </w:lvl>
    <w:lvl w:ilvl="6">
      <w:numFmt w:val="bullet"/>
      <w:lvlText w:val="•"/>
      <w:lvlJc w:val="left"/>
      <w:pPr>
        <w:ind w:left="7231" w:hanging="355"/>
      </w:pPr>
      <w:rPr>
        <w:rFonts w:hint="default"/>
      </w:rPr>
    </w:lvl>
    <w:lvl w:ilvl="7">
      <w:numFmt w:val="bullet"/>
      <w:lvlText w:val="•"/>
      <w:lvlJc w:val="left"/>
      <w:pPr>
        <w:ind w:left="8093" w:hanging="355"/>
      </w:pPr>
      <w:rPr>
        <w:rFonts w:hint="default"/>
      </w:rPr>
    </w:lvl>
    <w:lvl w:ilvl="8">
      <w:numFmt w:val="bullet"/>
      <w:lvlText w:val="•"/>
      <w:lvlJc w:val="left"/>
      <w:pPr>
        <w:ind w:left="8955" w:hanging="355"/>
      </w:pPr>
      <w:rPr>
        <w:rFonts w:hint="default"/>
      </w:rPr>
    </w:lvl>
  </w:abstractNum>
  <w:abstractNum w:abstractNumId="6">
    <w:nsid w:val="4F8A2611"/>
    <w:multiLevelType w:val="hybridMultilevel"/>
    <w:tmpl w:val="FFFFFFFF"/>
    <w:lvl w:ilvl="0" w:tplc="2BDCFE7A">
      <w:numFmt w:val="bullet"/>
      <w:lvlText w:val=""/>
      <w:lvlJc w:val="left"/>
      <w:pPr>
        <w:ind w:left="899" w:hanging="284"/>
      </w:pPr>
      <w:rPr>
        <w:rFonts w:ascii="Symbol" w:eastAsia="Times New Roman" w:hAnsi="Symbol" w:hint="default"/>
        <w:w w:val="100"/>
        <w:sz w:val="24"/>
      </w:rPr>
    </w:lvl>
    <w:lvl w:ilvl="1" w:tplc="21D411EA">
      <w:numFmt w:val="bullet"/>
      <w:lvlText w:val="•"/>
      <w:lvlJc w:val="left"/>
      <w:pPr>
        <w:ind w:left="1877" w:hanging="284"/>
      </w:pPr>
      <w:rPr>
        <w:rFonts w:hint="default"/>
      </w:rPr>
    </w:lvl>
    <w:lvl w:ilvl="2" w:tplc="9CFAC8B0">
      <w:numFmt w:val="bullet"/>
      <w:lvlText w:val="•"/>
      <w:lvlJc w:val="left"/>
      <w:pPr>
        <w:ind w:left="2855" w:hanging="284"/>
      </w:pPr>
      <w:rPr>
        <w:rFonts w:hint="default"/>
      </w:rPr>
    </w:lvl>
    <w:lvl w:ilvl="3" w:tplc="8DFA571E">
      <w:numFmt w:val="bullet"/>
      <w:lvlText w:val="•"/>
      <w:lvlJc w:val="left"/>
      <w:pPr>
        <w:ind w:left="3833" w:hanging="284"/>
      </w:pPr>
      <w:rPr>
        <w:rFonts w:hint="default"/>
      </w:rPr>
    </w:lvl>
    <w:lvl w:ilvl="4" w:tplc="A11C4C3A">
      <w:numFmt w:val="bullet"/>
      <w:lvlText w:val="•"/>
      <w:lvlJc w:val="left"/>
      <w:pPr>
        <w:ind w:left="4811" w:hanging="284"/>
      </w:pPr>
      <w:rPr>
        <w:rFonts w:hint="default"/>
      </w:rPr>
    </w:lvl>
    <w:lvl w:ilvl="5" w:tplc="DA801B7A">
      <w:numFmt w:val="bullet"/>
      <w:lvlText w:val="•"/>
      <w:lvlJc w:val="left"/>
      <w:pPr>
        <w:ind w:left="5789" w:hanging="284"/>
      </w:pPr>
      <w:rPr>
        <w:rFonts w:hint="default"/>
      </w:rPr>
    </w:lvl>
    <w:lvl w:ilvl="6" w:tplc="663474D0">
      <w:numFmt w:val="bullet"/>
      <w:lvlText w:val="•"/>
      <w:lvlJc w:val="left"/>
      <w:pPr>
        <w:ind w:left="6767" w:hanging="284"/>
      </w:pPr>
      <w:rPr>
        <w:rFonts w:hint="default"/>
      </w:rPr>
    </w:lvl>
    <w:lvl w:ilvl="7" w:tplc="CFB4BCA6">
      <w:numFmt w:val="bullet"/>
      <w:lvlText w:val="•"/>
      <w:lvlJc w:val="left"/>
      <w:pPr>
        <w:ind w:left="7745" w:hanging="284"/>
      </w:pPr>
      <w:rPr>
        <w:rFonts w:hint="default"/>
      </w:rPr>
    </w:lvl>
    <w:lvl w:ilvl="8" w:tplc="DB62FD48"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7">
    <w:nsid w:val="52A0784D"/>
    <w:multiLevelType w:val="hybridMultilevel"/>
    <w:tmpl w:val="FFFFFFFF"/>
    <w:lvl w:ilvl="0" w:tplc="0834F76A">
      <w:numFmt w:val="bullet"/>
      <w:lvlText w:val="•"/>
      <w:lvlJc w:val="left"/>
      <w:pPr>
        <w:ind w:left="1620" w:hanging="630"/>
      </w:pPr>
      <w:rPr>
        <w:rFonts w:ascii="Times New Roman" w:eastAsia="Times New Roman" w:hAnsi="Times New Roman" w:hint="default"/>
        <w:color w:val="171717"/>
        <w:w w:val="100"/>
        <w:sz w:val="24"/>
      </w:rPr>
    </w:lvl>
    <w:lvl w:ilvl="1" w:tplc="4CA83506">
      <w:numFmt w:val="bullet"/>
      <w:lvlText w:val="•"/>
      <w:lvlJc w:val="left"/>
      <w:pPr>
        <w:ind w:left="2525" w:hanging="630"/>
      </w:pPr>
      <w:rPr>
        <w:rFonts w:hint="default"/>
      </w:rPr>
    </w:lvl>
    <w:lvl w:ilvl="2" w:tplc="80282100">
      <w:numFmt w:val="bullet"/>
      <w:lvlText w:val="•"/>
      <w:lvlJc w:val="left"/>
      <w:pPr>
        <w:ind w:left="3431" w:hanging="630"/>
      </w:pPr>
      <w:rPr>
        <w:rFonts w:hint="default"/>
      </w:rPr>
    </w:lvl>
    <w:lvl w:ilvl="3" w:tplc="5628AF7A">
      <w:numFmt w:val="bullet"/>
      <w:lvlText w:val="•"/>
      <w:lvlJc w:val="left"/>
      <w:pPr>
        <w:ind w:left="4337" w:hanging="630"/>
      </w:pPr>
      <w:rPr>
        <w:rFonts w:hint="default"/>
      </w:rPr>
    </w:lvl>
    <w:lvl w:ilvl="4" w:tplc="8A7C2D6E">
      <w:numFmt w:val="bullet"/>
      <w:lvlText w:val="•"/>
      <w:lvlJc w:val="left"/>
      <w:pPr>
        <w:ind w:left="5243" w:hanging="630"/>
      </w:pPr>
      <w:rPr>
        <w:rFonts w:hint="default"/>
      </w:rPr>
    </w:lvl>
    <w:lvl w:ilvl="5" w:tplc="46021AD2">
      <w:numFmt w:val="bullet"/>
      <w:lvlText w:val="•"/>
      <w:lvlJc w:val="left"/>
      <w:pPr>
        <w:ind w:left="6149" w:hanging="630"/>
      </w:pPr>
      <w:rPr>
        <w:rFonts w:hint="default"/>
      </w:rPr>
    </w:lvl>
    <w:lvl w:ilvl="6" w:tplc="3FBA536E">
      <w:numFmt w:val="bullet"/>
      <w:lvlText w:val="•"/>
      <w:lvlJc w:val="left"/>
      <w:pPr>
        <w:ind w:left="7055" w:hanging="630"/>
      </w:pPr>
      <w:rPr>
        <w:rFonts w:hint="default"/>
      </w:rPr>
    </w:lvl>
    <w:lvl w:ilvl="7" w:tplc="10FC00AC">
      <w:numFmt w:val="bullet"/>
      <w:lvlText w:val="•"/>
      <w:lvlJc w:val="left"/>
      <w:pPr>
        <w:ind w:left="7961" w:hanging="630"/>
      </w:pPr>
      <w:rPr>
        <w:rFonts w:hint="default"/>
      </w:rPr>
    </w:lvl>
    <w:lvl w:ilvl="8" w:tplc="28BE5874">
      <w:numFmt w:val="bullet"/>
      <w:lvlText w:val="•"/>
      <w:lvlJc w:val="left"/>
      <w:pPr>
        <w:ind w:left="8867" w:hanging="630"/>
      </w:pPr>
      <w:rPr>
        <w:rFonts w:hint="default"/>
      </w:rPr>
    </w:lvl>
  </w:abstractNum>
  <w:abstractNum w:abstractNumId="8">
    <w:nsid w:val="555275AE"/>
    <w:multiLevelType w:val="multilevel"/>
    <w:tmpl w:val="DD34A4AC"/>
    <w:lvl w:ilvl="0">
      <w:start w:val="2"/>
      <w:numFmt w:val="decimal"/>
      <w:lvlText w:val="%1"/>
      <w:lvlJc w:val="left"/>
      <w:pPr>
        <w:ind w:left="2051" w:hanging="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1" w:hanging="35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3783" w:hanging="350"/>
      </w:pPr>
      <w:rPr>
        <w:rFonts w:hint="default"/>
      </w:rPr>
    </w:lvl>
    <w:lvl w:ilvl="3">
      <w:numFmt w:val="bullet"/>
      <w:lvlText w:val="•"/>
      <w:lvlJc w:val="left"/>
      <w:pPr>
        <w:ind w:left="4645" w:hanging="350"/>
      </w:pPr>
      <w:rPr>
        <w:rFonts w:hint="default"/>
      </w:rPr>
    </w:lvl>
    <w:lvl w:ilvl="4">
      <w:numFmt w:val="bullet"/>
      <w:lvlText w:val="•"/>
      <w:lvlJc w:val="left"/>
      <w:pPr>
        <w:ind w:left="5507" w:hanging="350"/>
      </w:pPr>
      <w:rPr>
        <w:rFonts w:hint="default"/>
      </w:rPr>
    </w:lvl>
    <w:lvl w:ilvl="5">
      <w:numFmt w:val="bullet"/>
      <w:lvlText w:val="•"/>
      <w:lvlJc w:val="left"/>
      <w:pPr>
        <w:ind w:left="6369" w:hanging="350"/>
      </w:pPr>
      <w:rPr>
        <w:rFonts w:hint="default"/>
      </w:rPr>
    </w:lvl>
    <w:lvl w:ilvl="6">
      <w:numFmt w:val="bullet"/>
      <w:lvlText w:val="•"/>
      <w:lvlJc w:val="left"/>
      <w:pPr>
        <w:ind w:left="7231" w:hanging="350"/>
      </w:pPr>
      <w:rPr>
        <w:rFonts w:hint="default"/>
      </w:rPr>
    </w:lvl>
    <w:lvl w:ilvl="7">
      <w:numFmt w:val="bullet"/>
      <w:lvlText w:val="•"/>
      <w:lvlJc w:val="left"/>
      <w:pPr>
        <w:ind w:left="8093" w:hanging="350"/>
      </w:pPr>
      <w:rPr>
        <w:rFonts w:hint="default"/>
      </w:rPr>
    </w:lvl>
    <w:lvl w:ilvl="8">
      <w:numFmt w:val="bullet"/>
      <w:lvlText w:val="•"/>
      <w:lvlJc w:val="left"/>
      <w:pPr>
        <w:ind w:left="8955" w:hanging="350"/>
      </w:pPr>
      <w:rPr>
        <w:rFonts w:hint="default"/>
      </w:rPr>
    </w:lvl>
  </w:abstractNum>
  <w:abstractNum w:abstractNumId="9">
    <w:nsid w:val="57F81A13"/>
    <w:multiLevelType w:val="multilevel"/>
    <w:tmpl w:val="C238571C"/>
    <w:lvl w:ilvl="0">
      <w:start w:val="2"/>
      <w:numFmt w:val="decimal"/>
      <w:lvlText w:val="%1"/>
      <w:lvlJc w:val="left"/>
      <w:pPr>
        <w:ind w:left="1394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4" w:hanging="495"/>
      </w:pPr>
      <w:rPr>
        <w:rFonts w:cs="Times New Roman" w:hint="default"/>
        <w:b/>
        <w:bCs/>
        <w:w w:val="99"/>
      </w:rPr>
    </w:lvl>
    <w:lvl w:ilvl="2">
      <w:numFmt w:val="bullet"/>
      <w:lvlText w:val=""/>
      <w:lvlJc w:val="left"/>
      <w:pPr>
        <w:ind w:left="899" w:hanging="274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462" w:hanging="274"/>
      </w:pPr>
      <w:rPr>
        <w:rFonts w:hint="default"/>
      </w:rPr>
    </w:lvl>
    <w:lvl w:ilvl="4">
      <w:numFmt w:val="bullet"/>
      <w:lvlText w:val="•"/>
      <w:lvlJc w:val="left"/>
      <w:pPr>
        <w:ind w:left="4493" w:hanging="274"/>
      </w:pPr>
      <w:rPr>
        <w:rFonts w:hint="default"/>
      </w:rPr>
    </w:lvl>
    <w:lvl w:ilvl="5">
      <w:numFmt w:val="bullet"/>
      <w:lvlText w:val="•"/>
      <w:lvlJc w:val="left"/>
      <w:pPr>
        <w:ind w:left="5524" w:hanging="274"/>
      </w:pPr>
      <w:rPr>
        <w:rFonts w:hint="default"/>
      </w:rPr>
    </w:lvl>
    <w:lvl w:ilvl="6">
      <w:numFmt w:val="bullet"/>
      <w:lvlText w:val="•"/>
      <w:lvlJc w:val="left"/>
      <w:pPr>
        <w:ind w:left="6555" w:hanging="274"/>
      </w:pPr>
      <w:rPr>
        <w:rFonts w:hint="default"/>
      </w:rPr>
    </w:lvl>
    <w:lvl w:ilvl="7">
      <w:numFmt w:val="bullet"/>
      <w:lvlText w:val="•"/>
      <w:lvlJc w:val="left"/>
      <w:pPr>
        <w:ind w:left="7586" w:hanging="274"/>
      </w:pPr>
      <w:rPr>
        <w:rFonts w:hint="default"/>
      </w:rPr>
    </w:lvl>
    <w:lvl w:ilvl="8">
      <w:numFmt w:val="bullet"/>
      <w:lvlText w:val="•"/>
      <w:lvlJc w:val="left"/>
      <w:pPr>
        <w:ind w:left="8617" w:hanging="274"/>
      </w:pPr>
      <w:rPr>
        <w:rFonts w:hint="default"/>
      </w:rPr>
    </w:lvl>
  </w:abstractNum>
  <w:abstractNum w:abstractNumId="10">
    <w:nsid w:val="598472F4"/>
    <w:multiLevelType w:val="hybridMultilevel"/>
    <w:tmpl w:val="FFFFFFFF"/>
    <w:lvl w:ilvl="0" w:tplc="7B40CE7E">
      <w:numFmt w:val="bullet"/>
      <w:lvlText w:val=""/>
      <w:lvlJc w:val="left"/>
      <w:pPr>
        <w:ind w:left="899" w:hanging="346"/>
      </w:pPr>
      <w:rPr>
        <w:rFonts w:ascii="Symbol" w:eastAsia="Times New Roman" w:hAnsi="Symbol" w:hint="default"/>
        <w:w w:val="100"/>
        <w:sz w:val="24"/>
      </w:rPr>
    </w:lvl>
    <w:lvl w:ilvl="1" w:tplc="772EC1EC">
      <w:numFmt w:val="bullet"/>
      <w:lvlText w:val="•"/>
      <w:lvlJc w:val="left"/>
      <w:pPr>
        <w:ind w:left="1877" w:hanging="346"/>
      </w:pPr>
      <w:rPr>
        <w:rFonts w:hint="default"/>
      </w:rPr>
    </w:lvl>
    <w:lvl w:ilvl="2" w:tplc="1F2AEF24">
      <w:numFmt w:val="bullet"/>
      <w:lvlText w:val="•"/>
      <w:lvlJc w:val="left"/>
      <w:pPr>
        <w:ind w:left="2855" w:hanging="346"/>
      </w:pPr>
      <w:rPr>
        <w:rFonts w:hint="default"/>
      </w:rPr>
    </w:lvl>
    <w:lvl w:ilvl="3" w:tplc="E2C05DFA">
      <w:numFmt w:val="bullet"/>
      <w:lvlText w:val="•"/>
      <w:lvlJc w:val="left"/>
      <w:pPr>
        <w:ind w:left="3833" w:hanging="346"/>
      </w:pPr>
      <w:rPr>
        <w:rFonts w:hint="default"/>
      </w:rPr>
    </w:lvl>
    <w:lvl w:ilvl="4" w:tplc="9F54F2CC">
      <w:numFmt w:val="bullet"/>
      <w:lvlText w:val="•"/>
      <w:lvlJc w:val="left"/>
      <w:pPr>
        <w:ind w:left="4811" w:hanging="346"/>
      </w:pPr>
      <w:rPr>
        <w:rFonts w:hint="default"/>
      </w:rPr>
    </w:lvl>
    <w:lvl w:ilvl="5" w:tplc="071ABEE8">
      <w:numFmt w:val="bullet"/>
      <w:lvlText w:val="•"/>
      <w:lvlJc w:val="left"/>
      <w:pPr>
        <w:ind w:left="5789" w:hanging="346"/>
      </w:pPr>
      <w:rPr>
        <w:rFonts w:hint="default"/>
      </w:rPr>
    </w:lvl>
    <w:lvl w:ilvl="6" w:tplc="7EF61B98">
      <w:numFmt w:val="bullet"/>
      <w:lvlText w:val="•"/>
      <w:lvlJc w:val="left"/>
      <w:pPr>
        <w:ind w:left="6767" w:hanging="346"/>
      </w:pPr>
      <w:rPr>
        <w:rFonts w:hint="default"/>
      </w:rPr>
    </w:lvl>
    <w:lvl w:ilvl="7" w:tplc="1338B6A6">
      <w:numFmt w:val="bullet"/>
      <w:lvlText w:val="•"/>
      <w:lvlJc w:val="left"/>
      <w:pPr>
        <w:ind w:left="7745" w:hanging="346"/>
      </w:pPr>
      <w:rPr>
        <w:rFonts w:hint="default"/>
      </w:rPr>
    </w:lvl>
    <w:lvl w:ilvl="8" w:tplc="8B5CC1EC">
      <w:numFmt w:val="bullet"/>
      <w:lvlText w:val="•"/>
      <w:lvlJc w:val="left"/>
      <w:pPr>
        <w:ind w:left="8723" w:hanging="346"/>
      </w:pPr>
      <w:rPr>
        <w:rFonts w:hint="default"/>
      </w:rPr>
    </w:lvl>
  </w:abstractNum>
  <w:abstractNum w:abstractNumId="11">
    <w:nsid w:val="5F7F65A0"/>
    <w:multiLevelType w:val="hybridMultilevel"/>
    <w:tmpl w:val="FFFFFFFF"/>
    <w:lvl w:ilvl="0" w:tplc="D72C2D6C">
      <w:numFmt w:val="bullet"/>
      <w:lvlText w:val=""/>
      <w:lvlJc w:val="left"/>
      <w:pPr>
        <w:ind w:left="14" w:hanging="284"/>
      </w:pPr>
      <w:rPr>
        <w:rFonts w:ascii="Symbol" w:eastAsia="Times New Roman" w:hAnsi="Symbol" w:hint="default"/>
        <w:w w:val="100"/>
        <w:sz w:val="24"/>
      </w:rPr>
    </w:lvl>
    <w:lvl w:ilvl="1" w:tplc="E244EC16">
      <w:numFmt w:val="bullet"/>
      <w:lvlText w:val=""/>
      <w:lvlJc w:val="left"/>
      <w:pPr>
        <w:ind w:left="1893" w:hanging="284"/>
      </w:pPr>
      <w:rPr>
        <w:rFonts w:ascii="Symbol" w:eastAsia="Times New Roman" w:hAnsi="Symbol" w:hint="default"/>
        <w:w w:val="100"/>
        <w:sz w:val="24"/>
      </w:rPr>
    </w:lvl>
    <w:lvl w:ilvl="2" w:tplc="A56CCCF4">
      <w:numFmt w:val="bullet"/>
      <w:lvlText w:val="•"/>
      <w:lvlJc w:val="left"/>
      <w:pPr>
        <w:ind w:left="2698" w:hanging="284"/>
      </w:pPr>
      <w:rPr>
        <w:rFonts w:hint="default"/>
      </w:rPr>
    </w:lvl>
    <w:lvl w:ilvl="3" w:tplc="50808FFA">
      <w:numFmt w:val="bullet"/>
      <w:lvlText w:val="•"/>
      <w:lvlJc w:val="left"/>
      <w:pPr>
        <w:ind w:left="3496" w:hanging="284"/>
      </w:pPr>
      <w:rPr>
        <w:rFonts w:hint="default"/>
      </w:rPr>
    </w:lvl>
    <w:lvl w:ilvl="4" w:tplc="F55C77A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C36A2DFC">
      <w:numFmt w:val="bullet"/>
      <w:lvlText w:val="•"/>
      <w:lvlJc w:val="left"/>
      <w:pPr>
        <w:ind w:left="5092" w:hanging="284"/>
      </w:pPr>
      <w:rPr>
        <w:rFonts w:hint="default"/>
      </w:rPr>
    </w:lvl>
    <w:lvl w:ilvl="6" w:tplc="6D26E440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868AE52"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ECCC0C14">
      <w:numFmt w:val="bullet"/>
      <w:lvlText w:val="•"/>
      <w:lvlJc w:val="left"/>
      <w:pPr>
        <w:ind w:left="7486" w:hanging="284"/>
      </w:pPr>
      <w:rPr>
        <w:rFonts w:hint="default"/>
      </w:rPr>
    </w:lvl>
  </w:abstractNum>
  <w:abstractNum w:abstractNumId="12">
    <w:nsid w:val="62A82162"/>
    <w:multiLevelType w:val="multilevel"/>
    <w:tmpl w:val="1F46051A"/>
    <w:lvl w:ilvl="0">
      <w:start w:val="3"/>
      <w:numFmt w:val="decimal"/>
      <w:lvlText w:val="%1"/>
      <w:lvlJc w:val="left"/>
      <w:pPr>
        <w:ind w:left="1394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1620" w:hanging="264"/>
      </w:pPr>
      <w:rPr>
        <w:rFonts w:ascii="Times New Roman" w:eastAsia="Times New Roman" w:hAnsi="Times New Roman" w:hint="default"/>
        <w:color w:val="171717"/>
        <w:w w:val="99"/>
        <w:sz w:val="24"/>
      </w:rPr>
    </w:lvl>
    <w:lvl w:ilvl="3">
      <w:numFmt w:val="bullet"/>
      <w:lvlText w:val="•"/>
      <w:lvlJc w:val="left"/>
      <w:pPr>
        <w:ind w:left="3633" w:hanging="264"/>
      </w:pPr>
      <w:rPr>
        <w:rFonts w:hint="default"/>
      </w:rPr>
    </w:lvl>
    <w:lvl w:ilvl="4">
      <w:numFmt w:val="bullet"/>
      <w:lvlText w:val="•"/>
      <w:lvlJc w:val="left"/>
      <w:pPr>
        <w:ind w:left="4639" w:hanging="264"/>
      </w:pPr>
      <w:rPr>
        <w:rFonts w:hint="default"/>
      </w:rPr>
    </w:lvl>
    <w:lvl w:ilvl="5">
      <w:numFmt w:val="bullet"/>
      <w:lvlText w:val="•"/>
      <w:lvlJc w:val="left"/>
      <w:pPr>
        <w:ind w:left="5646" w:hanging="264"/>
      </w:pPr>
      <w:rPr>
        <w:rFonts w:hint="default"/>
      </w:rPr>
    </w:lvl>
    <w:lvl w:ilvl="6">
      <w:numFmt w:val="bullet"/>
      <w:lvlText w:val="•"/>
      <w:lvlJc w:val="left"/>
      <w:pPr>
        <w:ind w:left="6652" w:hanging="264"/>
      </w:pPr>
      <w:rPr>
        <w:rFonts w:hint="default"/>
      </w:rPr>
    </w:lvl>
    <w:lvl w:ilvl="7">
      <w:numFmt w:val="bullet"/>
      <w:lvlText w:val="•"/>
      <w:lvlJc w:val="left"/>
      <w:pPr>
        <w:ind w:left="7659" w:hanging="264"/>
      </w:pPr>
      <w:rPr>
        <w:rFonts w:hint="default"/>
      </w:rPr>
    </w:lvl>
    <w:lvl w:ilvl="8">
      <w:numFmt w:val="bullet"/>
      <w:lvlText w:val="•"/>
      <w:lvlJc w:val="left"/>
      <w:pPr>
        <w:ind w:left="8666" w:hanging="264"/>
      </w:pPr>
      <w:rPr>
        <w:rFonts w:hint="default"/>
      </w:rPr>
    </w:lvl>
  </w:abstractNum>
  <w:abstractNum w:abstractNumId="13">
    <w:nsid w:val="651E6BB9"/>
    <w:multiLevelType w:val="hybridMultilevel"/>
    <w:tmpl w:val="FFFFFFFF"/>
    <w:lvl w:ilvl="0" w:tplc="E08858BA">
      <w:numFmt w:val="bullet"/>
      <w:lvlText w:val=""/>
      <w:lvlJc w:val="left"/>
      <w:pPr>
        <w:ind w:left="899" w:hanging="284"/>
      </w:pPr>
      <w:rPr>
        <w:rFonts w:ascii="Symbol" w:eastAsia="Times New Roman" w:hAnsi="Symbol" w:hint="default"/>
        <w:w w:val="100"/>
        <w:sz w:val="24"/>
      </w:rPr>
    </w:lvl>
    <w:lvl w:ilvl="1" w:tplc="570E1E18">
      <w:numFmt w:val="bullet"/>
      <w:lvlText w:val="•"/>
      <w:lvlJc w:val="left"/>
      <w:pPr>
        <w:ind w:left="1877" w:hanging="284"/>
      </w:pPr>
      <w:rPr>
        <w:rFonts w:hint="default"/>
      </w:rPr>
    </w:lvl>
    <w:lvl w:ilvl="2" w:tplc="E84E8046">
      <w:numFmt w:val="bullet"/>
      <w:lvlText w:val="•"/>
      <w:lvlJc w:val="left"/>
      <w:pPr>
        <w:ind w:left="2855" w:hanging="284"/>
      </w:pPr>
      <w:rPr>
        <w:rFonts w:hint="default"/>
      </w:rPr>
    </w:lvl>
    <w:lvl w:ilvl="3" w:tplc="6A36F2C2">
      <w:numFmt w:val="bullet"/>
      <w:lvlText w:val="•"/>
      <w:lvlJc w:val="left"/>
      <w:pPr>
        <w:ind w:left="3833" w:hanging="284"/>
      </w:pPr>
      <w:rPr>
        <w:rFonts w:hint="default"/>
      </w:rPr>
    </w:lvl>
    <w:lvl w:ilvl="4" w:tplc="AC0A9E66">
      <w:numFmt w:val="bullet"/>
      <w:lvlText w:val="•"/>
      <w:lvlJc w:val="left"/>
      <w:pPr>
        <w:ind w:left="4811" w:hanging="284"/>
      </w:pPr>
      <w:rPr>
        <w:rFonts w:hint="default"/>
      </w:rPr>
    </w:lvl>
    <w:lvl w:ilvl="5" w:tplc="27DC7EE0">
      <w:numFmt w:val="bullet"/>
      <w:lvlText w:val="•"/>
      <w:lvlJc w:val="left"/>
      <w:pPr>
        <w:ind w:left="5789" w:hanging="284"/>
      </w:pPr>
      <w:rPr>
        <w:rFonts w:hint="default"/>
      </w:rPr>
    </w:lvl>
    <w:lvl w:ilvl="6" w:tplc="E0F6D63C">
      <w:numFmt w:val="bullet"/>
      <w:lvlText w:val="•"/>
      <w:lvlJc w:val="left"/>
      <w:pPr>
        <w:ind w:left="6767" w:hanging="284"/>
      </w:pPr>
      <w:rPr>
        <w:rFonts w:hint="default"/>
      </w:rPr>
    </w:lvl>
    <w:lvl w:ilvl="7" w:tplc="40ECFE3A">
      <w:numFmt w:val="bullet"/>
      <w:lvlText w:val="•"/>
      <w:lvlJc w:val="left"/>
      <w:pPr>
        <w:ind w:left="7745" w:hanging="284"/>
      </w:pPr>
      <w:rPr>
        <w:rFonts w:hint="default"/>
      </w:rPr>
    </w:lvl>
    <w:lvl w:ilvl="8" w:tplc="9DB2650C"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14">
    <w:nsid w:val="67EC23C4"/>
    <w:multiLevelType w:val="hybridMultilevel"/>
    <w:tmpl w:val="FFFFFFFF"/>
    <w:lvl w:ilvl="0" w:tplc="BA2CC00A">
      <w:start w:val="1"/>
      <w:numFmt w:val="decimal"/>
      <w:lvlText w:val="%1."/>
      <w:lvlJc w:val="left"/>
      <w:pPr>
        <w:ind w:left="18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B41718">
      <w:numFmt w:val="bullet"/>
      <w:lvlText w:val="•"/>
      <w:lvlJc w:val="left"/>
      <w:pPr>
        <w:ind w:left="2741" w:hanging="245"/>
      </w:pPr>
      <w:rPr>
        <w:rFonts w:hint="default"/>
      </w:rPr>
    </w:lvl>
    <w:lvl w:ilvl="2" w:tplc="78A85B52">
      <w:numFmt w:val="bullet"/>
      <w:lvlText w:val="•"/>
      <w:lvlJc w:val="left"/>
      <w:pPr>
        <w:ind w:left="3623" w:hanging="245"/>
      </w:pPr>
      <w:rPr>
        <w:rFonts w:hint="default"/>
      </w:rPr>
    </w:lvl>
    <w:lvl w:ilvl="3" w:tplc="DFD8EAFC">
      <w:numFmt w:val="bullet"/>
      <w:lvlText w:val="•"/>
      <w:lvlJc w:val="left"/>
      <w:pPr>
        <w:ind w:left="4505" w:hanging="245"/>
      </w:pPr>
      <w:rPr>
        <w:rFonts w:hint="default"/>
      </w:rPr>
    </w:lvl>
    <w:lvl w:ilvl="4" w:tplc="630C5FE2">
      <w:numFmt w:val="bullet"/>
      <w:lvlText w:val="•"/>
      <w:lvlJc w:val="left"/>
      <w:pPr>
        <w:ind w:left="5387" w:hanging="245"/>
      </w:pPr>
      <w:rPr>
        <w:rFonts w:hint="default"/>
      </w:rPr>
    </w:lvl>
    <w:lvl w:ilvl="5" w:tplc="D196EA5E">
      <w:numFmt w:val="bullet"/>
      <w:lvlText w:val="•"/>
      <w:lvlJc w:val="left"/>
      <w:pPr>
        <w:ind w:left="6269" w:hanging="245"/>
      </w:pPr>
      <w:rPr>
        <w:rFonts w:hint="default"/>
      </w:rPr>
    </w:lvl>
    <w:lvl w:ilvl="6" w:tplc="CCA6B204">
      <w:numFmt w:val="bullet"/>
      <w:lvlText w:val="•"/>
      <w:lvlJc w:val="left"/>
      <w:pPr>
        <w:ind w:left="7151" w:hanging="245"/>
      </w:pPr>
      <w:rPr>
        <w:rFonts w:hint="default"/>
      </w:rPr>
    </w:lvl>
    <w:lvl w:ilvl="7" w:tplc="B23E71FA">
      <w:numFmt w:val="bullet"/>
      <w:lvlText w:val="•"/>
      <w:lvlJc w:val="left"/>
      <w:pPr>
        <w:ind w:left="8033" w:hanging="245"/>
      </w:pPr>
      <w:rPr>
        <w:rFonts w:hint="default"/>
      </w:rPr>
    </w:lvl>
    <w:lvl w:ilvl="8" w:tplc="F81CEF66">
      <w:numFmt w:val="bullet"/>
      <w:lvlText w:val="•"/>
      <w:lvlJc w:val="left"/>
      <w:pPr>
        <w:ind w:left="8915" w:hanging="245"/>
      </w:pPr>
      <w:rPr>
        <w:rFonts w:hint="default"/>
      </w:rPr>
    </w:lvl>
  </w:abstractNum>
  <w:abstractNum w:abstractNumId="15">
    <w:nsid w:val="6AAE5880"/>
    <w:multiLevelType w:val="hybridMultilevel"/>
    <w:tmpl w:val="FFFFFFFF"/>
    <w:lvl w:ilvl="0" w:tplc="B9F8D0B4">
      <w:numFmt w:val="bullet"/>
      <w:lvlText w:val=""/>
      <w:lvlJc w:val="left"/>
      <w:pPr>
        <w:ind w:left="1749" w:hanging="284"/>
      </w:pPr>
      <w:rPr>
        <w:rFonts w:ascii="Symbol" w:eastAsia="Times New Roman" w:hAnsi="Symbol" w:hint="default"/>
        <w:w w:val="100"/>
        <w:sz w:val="24"/>
      </w:rPr>
    </w:lvl>
    <w:lvl w:ilvl="1" w:tplc="3AEE1D1E">
      <w:numFmt w:val="bullet"/>
      <w:lvlText w:val=""/>
      <w:lvlJc w:val="left"/>
      <w:pPr>
        <w:ind w:left="899" w:hanging="284"/>
      </w:pPr>
      <w:rPr>
        <w:rFonts w:ascii="Symbol" w:eastAsia="Times New Roman" w:hAnsi="Symbol" w:hint="default"/>
        <w:w w:val="100"/>
        <w:sz w:val="24"/>
      </w:rPr>
    </w:lvl>
    <w:lvl w:ilvl="2" w:tplc="7220D0E4">
      <w:numFmt w:val="bullet"/>
      <w:lvlText w:val="•"/>
      <w:lvlJc w:val="left"/>
      <w:pPr>
        <w:ind w:left="2733" w:hanging="284"/>
      </w:pPr>
      <w:rPr>
        <w:rFonts w:hint="default"/>
      </w:rPr>
    </w:lvl>
    <w:lvl w:ilvl="3" w:tplc="3D5C7D4E">
      <w:numFmt w:val="bullet"/>
      <w:lvlText w:val="•"/>
      <w:lvlJc w:val="left"/>
      <w:pPr>
        <w:ind w:left="3726" w:hanging="284"/>
      </w:pPr>
      <w:rPr>
        <w:rFonts w:hint="default"/>
      </w:rPr>
    </w:lvl>
    <w:lvl w:ilvl="4" w:tplc="79204730">
      <w:numFmt w:val="bullet"/>
      <w:lvlText w:val="•"/>
      <w:lvlJc w:val="left"/>
      <w:pPr>
        <w:ind w:left="4719" w:hanging="284"/>
      </w:pPr>
      <w:rPr>
        <w:rFonts w:hint="default"/>
      </w:rPr>
    </w:lvl>
    <w:lvl w:ilvl="5" w:tplc="76F4D85E">
      <w:numFmt w:val="bullet"/>
      <w:lvlText w:val="•"/>
      <w:lvlJc w:val="left"/>
      <w:pPr>
        <w:ind w:left="5712" w:hanging="284"/>
      </w:pPr>
      <w:rPr>
        <w:rFonts w:hint="default"/>
      </w:rPr>
    </w:lvl>
    <w:lvl w:ilvl="6" w:tplc="43A20D20">
      <w:numFmt w:val="bullet"/>
      <w:lvlText w:val="•"/>
      <w:lvlJc w:val="left"/>
      <w:pPr>
        <w:ind w:left="6706" w:hanging="284"/>
      </w:pPr>
      <w:rPr>
        <w:rFonts w:hint="default"/>
      </w:rPr>
    </w:lvl>
    <w:lvl w:ilvl="7" w:tplc="DF0A028E">
      <w:numFmt w:val="bullet"/>
      <w:lvlText w:val="•"/>
      <w:lvlJc w:val="left"/>
      <w:pPr>
        <w:ind w:left="7699" w:hanging="284"/>
      </w:pPr>
      <w:rPr>
        <w:rFonts w:hint="default"/>
      </w:rPr>
    </w:lvl>
    <w:lvl w:ilvl="8" w:tplc="434417C8">
      <w:numFmt w:val="bullet"/>
      <w:lvlText w:val="•"/>
      <w:lvlJc w:val="left"/>
      <w:pPr>
        <w:ind w:left="8692" w:hanging="284"/>
      </w:pPr>
      <w:rPr>
        <w:rFonts w:hint="default"/>
      </w:rPr>
    </w:lvl>
  </w:abstractNum>
  <w:abstractNum w:abstractNumId="16">
    <w:nsid w:val="74B637AD"/>
    <w:multiLevelType w:val="hybridMultilevel"/>
    <w:tmpl w:val="FFFFFFFF"/>
    <w:lvl w:ilvl="0" w:tplc="401E1FB0">
      <w:numFmt w:val="bullet"/>
      <w:lvlText w:val=""/>
      <w:lvlJc w:val="left"/>
      <w:pPr>
        <w:ind w:left="1289" w:hanging="361"/>
      </w:pPr>
      <w:rPr>
        <w:rFonts w:ascii="Symbol" w:eastAsia="Times New Roman" w:hAnsi="Symbol" w:hint="default"/>
        <w:color w:val="171717"/>
        <w:w w:val="100"/>
        <w:sz w:val="24"/>
      </w:rPr>
    </w:lvl>
    <w:lvl w:ilvl="1" w:tplc="06E03816">
      <w:numFmt w:val="bullet"/>
      <w:lvlText w:val="•"/>
      <w:lvlJc w:val="left"/>
      <w:pPr>
        <w:ind w:left="2219" w:hanging="361"/>
      </w:pPr>
      <w:rPr>
        <w:rFonts w:hint="default"/>
      </w:rPr>
    </w:lvl>
    <w:lvl w:ilvl="2" w:tplc="22F6BB24">
      <w:numFmt w:val="bullet"/>
      <w:lvlText w:val="•"/>
      <w:lvlJc w:val="left"/>
      <w:pPr>
        <w:ind w:left="3159" w:hanging="361"/>
      </w:pPr>
      <w:rPr>
        <w:rFonts w:hint="default"/>
      </w:rPr>
    </w:lvl>
    <w:lvl w:ilvl="3" w:tplc="FDCC3AA6">
      <w:numFmt w:val="bullet"/>
      <w:lvlText w:val="•"/>
      <w:lvlJc w:val="left"/>
      <w:pPr>
        <w:ind w:left="4099" w:hanging="361"/>
      </w:pPr>
      <w:rPr>
        <w:rFonts w:hint="default"/>
      </w:rPr>
    </w:lvl>
    <w:lvl w:ilvl="4" w:tplc="3CD89F5A">
      <w:numFmt w:val="bullet"/>
      <w:lvlText w:val="•"/>
      <w:lvlJc w:val="left"/>
      <w:pPr>
        <w:ind w:left="5039" w:hanging="361"/>
      </w:pPr>
      <w:rPr>
        <w:rFonts w:hint="default"/>
      </w:rPr>
    </w:lvl>
    <w:lvl w:ilvl="5" w:tplc="E89E7C8C">
      <w:numFmt w:val="bullet"/>
      <w:lvlText w:val="•"/>
      <w:lvlJc w:val="left"/>
      <w:pPr>
        <w:ind w:left="5979" w:hanging="361"/>
      </w:pPr>
      <w:rPr>
        <w:rFonts w:hint="default"/>
      </w:rPr>
    </w:lvl>
    <w:lvl w:ilvl="6" w:tplc="904E8DB4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A09E7ED2">
      <w:numFmt w:val="bullet"/>
      <w:lvlText w:val="•"/>
      <w:lvlJc w:val="left"/>
      <w:pPr>
        <w:ind w:left="7859" w:hanging="361"/>
      </w:pPr>
      <w:rPr>
        <w:rFonts w:hint="default"/>
      </w:rPr>
    </w:lvl>
    <w:lvl w:ilvl="8" w:tplc="C40A5210">
      <w:numFmt w:val="bullet"/>
      <w:lvlText w:val="•"/>
      <w:lvlJc w:val="left"/>
      <w:pPr>
        <w:ind w:left="8799" w:hanging="361"/>
      </w:pPr>
      <w:rPr>
        <w:rFonts w:hint="default"/>
      </w:rPr>
    </w:lvl>
  </w:abstractNum>
  <w:abstractNum w:abstractNumId="17">
    <w:nsid w:val="767539E7"/>
    <w:multiLevelType w:val="hybridMultilevel"/>
    <w:tmpl w:val="FFFFFFFF"/>
    <w:lvl w:ilvl="0" w:tplc="3A8A099C">
      <w:numFmt w:val="bullet"/>
      <w:lvlText w:val=""/>
      <w:lvlJc w:val="left"/>
      <w:pPr>
        <w:ind w:left="899" w:hanging="284"/>
      </w:pPr>
      <w:rPr>
        <w:rFonts w:ascii="Symbol" w:eastAsia="Times New Roman" w:hAnsi="Symbol" w:hint="default"/>
        <w:w w:val="100"/>
        <w:sz w:val="24"/>
      </w:rPr>
    </w:lvl>
    <w:lvl w:ilvl="1" w:tplc="1CF4438A">
      <w:numFmt w:val="bullet"/>
      <w:lvlText w:val="•"/>
      <w:lvlJc w:val="left"/>
      <w:pPr>
        <w:ind w:left="1877" w:hanging="284"/>
      </w:pPr>
      <w:rPr>
        <w:rFonts w:hint="default"/>
      </w:rPr>
    </w:lvl>
    <w:lvl w:ilvl="2" w:tplc="5380D45A">
      <w:numFmt w:val="bullet"/>
      <w:lvlText w:val="•"/>
      <w:lvlJc w:val="left"/>
      <w:pPr>
        <w:ind w:left="2855" w:hanging="284"/>
      </w:pPr>
      <w:rPr>
        <w:rFonts w:hint="default"/>
      </w:rPr>
    </w:lvl>
    <w:lvl w:ilvl="3" w:tplc="195C5210">
      <w:numFmt w:val="bullet"/>
      <w:lvlText w:val="•"/>
      <w:lvlJc w:val="left"/>
      <w:pPr>
        <w:ind w:left="3833" w:hanging="284"/>
      </w:pPr>
      <w:rPr>
        <w:rFonts w:hint="default"/>
      </w:rPr>
    </w:lvl>
    <w:lvl w:ilvl="4" w:tplc="B81EC480">
      <w:numFmt w:val="bullet"/>
      <w:lvlText w:val="•"/>
      <w:lvlJc w:val="left"/>
      <w:pPr>
        <w:ind w:left="4811" w:hanging="284"/>
      </w:pPr>
      <w:rPr>
        <w:rFonts w:hint="default"/>
      </w:rPr>
    </w:lvl>
    <w:lvl w:ilvl="5" w:tplc="F40296E4">
      <w:numFmt w:val="bullet"/>
      <w:lvlText w:val="•"/>
      <w:lvlJc w:val="left"/>
      <w:pPr>
        <w:ind w:left="5789" w:hanging="284"/>
      </w:pPr>
      <w:rPr>
        <w:rFonts w:hint="default"/>
      </w:rPr>
    </w:lvl>
    <w:lvl w:ilvl="6" w:tplc="4DEA6B72">
      <w:numFmt w:val="bullet"/>
      <w:lvlText w:val="•"/>
      <w:lvlJc w:val="left"/>
      <w:pPr>
        <w:ind w:left="6767" w:hanging="284"/>
      </w:pPr>
      <w:rPr>
        <w:rFonts w:hint="default"/>
      </w:rPr>
    </w:lvl>
    <w:lvl w:ilvl="7" w:tplc="829E767A">
      <w:numFmt w:val="bullet"/>
      <w:lvlText w:val="•"/>
      <w:lvlJc w:val="left"/>
      <w:pPr>
        <w:ind w:left="7745" w:hanging="284"/>
      </w:pPr>
      <w:rPr>
        <w:rFonts w:hint="default"/>
      </w:rPr>
    </w:lvl>
    <w:lvl w:ilvl="8" w:tplc="C1126E34"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18">
    <w:nsid w:val="7CF51962"/>
    <w:multiLevelType w:val="multilevel"/>
    <w:tmpl w:val="181C48AC"/>
    <w:lvl w:ilvl="0">
      <w:start w:val="1"/>
      <w:numFmt w:val="decimal"/>
      <w:lvlText w:val="%1"/>
      <w:lvlJc w:val="left"/>
      <w:pPr>
        <w:ind w:left="1389" w:hanging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9" w:hanging="49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"/>
      <w:lvlJc w:val="left"/>
      <w:pPr>
        <w:ind w:left="899" w:hanging="202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446" w:hanging="202"/>
      </w:pPr>
      <w:rPr>
        <w:rFonts w:hint="default"/>
      </w:rPr>
    </w:lvl>
    <w:lvl w:ilvl="4">
      <w:numFmt w:val="bullet"/>
      <w:lvlText w:val="•"/>
      <w:lvlJc w:val="left"/>
      <w:pPr>
        <w:ind w:left="4479" w:hanging="202"/>
      </w:pPr>
      <w:rPr>
        <w:rFonts w:hint="default"/>
      </w:rPr>
    </w:lvl>
    <w:lvl w:ilvl="5">
      <w:numFmt w:val="bullet"/>
      <w:lvlText w:val="•"/>
      <w:lvlJc w:val="left"/>
      <w:pPr>
        <w:ind w:left="5512" w:hanging="202"/>
      </w:pPr>
      <w:rPr>
        <w:rFonts w:hint="default"/>
      </w:rPr>
    </w:lvl>
    <w:lvl w:ilvl="6">
      <w:numFmt w:val="bullet"/>
      <w:lvlText w:val="•"/>
      <w:lvlJc w:val="left"/>
      <w:pPr>
        <w:ind w:left="6546" w:hanging="202"/>
      </w:pPr>
      <w:rPr>
        <w:rFonts w:hint="default"/>
      </w:rPr>
    </w:lvl>
    <w:lvl w:ilvl="7">
      <w:numFmt w:val="bullet"/>
      <w:lvlText w:val="•"/>
      <w:lvlJc w:val="left"/>
      <w:pPr>
        <w:ind w:left="7579" w:hanging="202"/>
      </w:pPr>
      <w:rPr>
        <w:rFonts w:hint="default"/>
      </w:rPr>
    </w:lvl>
    <w:lvl w:ilvl="8">
      <w:numFmt w:val="bullet"/>
      <w:lvlText w:val="•"/>
      <w:lvlJc w:val="left"/>
      <w:pPr>
        <w:ind w:left="8612" w:hanging="202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4"/>
  </w:num>
  <w:num w:numId="16">
    <w:abstractNumId w:val="18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E1A"/>
    <w:rsid w:val="000456D3"/>
    <w:rsid w:val="00243F62"/>
    <w:rsid w:val="00476DC9"/>
    <w:rsid w:val="004F4138"/>
    <w:rsid w:val="005F4034"/>
    <w:rsid w:val="00876E1A"/>
    <w:rsid w:val="008C70D7"/>
    <w:rsid w:val="00B70D84"/>
    <w:rsid w:val="00C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1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6E1A"/>
    <w:pPr>
      <w:ind w:left="1394" w:hanging="49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76E1A"/>
    <w:pPr>
      <w:spacing w:before="9"/>
      <w:ind w:left="161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9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9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uiPriority w:val="99"/>
    <w:rsid w:val="00876E1A"/>
    <w:pPr>
      <w:spacing w:before="116"/>
      <w:ind w:left="2056" w:hanging="1631"/>
    </w:pPr>
    <w:rPr>
      <w:sz w:val="20"/>
      <w:szCs w:val="20"/>
    </w:rPr>
  </w:style>
  <w:style w:type="paragraph" w:styleId="TOC2">
    <w:name w:val="toc 2"/>
    <w:basedOn w:val="Normal"/>
    <w:uiPriority w:val="99"/>
    <w:rsid w:val="00876E1A"/>
    <w:pPr>
      <w:spacing w:before="116"/>
      <w:ind w:left="2056" w:hanging="1559"/>
    </w:pPr>
    <w:rPr>
      <w:sz w:val="20"/>
      <w:szCs w:val="20"/>
    </w:rPr>
  </w:style>
  <w:style w:type="paragraph" w:styleId="TOC3">
    <w:name w:val="toc 3"/>
    <w:basedOn w:val="Normal"/>
    <w:uiPriority w:val="99"/>
    <w:rsid w:val="00876E1A"/>
    <w:pPr>
      <w:spacing w:before="116"/>
      <w:ind w:left="899"/>
    </w:pPr>
    <w:rPr>
      <w:sz w:val="20"/>
      <w:szCs w:val="20"/>
    </w:rPr>
  </w:style>
  <w:style w:type="paragraph" w:styleId="TOC4">
    <w:name w:val="toc 4"/>
    <w:basedOn w:val="Normal"/>
    <w:uiPriority w:val="99"/>
    <w:rsid w:val="00876E1A"/>
    <w:pPr>
      <w:spacing w:before="116"/>
      <w:ind w:left="2056" w:hanging="356"/>
    </w:pPr>
    <w:rPr>
      <w:sz w:val="20"/>
      <w:szCs w:val="20"/>
    </w:rPr>
  </w:style>
  <w:style w:type="paragraph" w:styleId="TOC5">
    <w:name w:val="toc 5"/>
    <w:basedOn w:val="Normal"/>
    <w:uiPriority w:val="99"/>
    <w:rsid w:val="00876E1A"/>
    <w:pPr>
      <w:spacing w:before="111"/>
      <w:ind w:left="2114" w:hanging="361"/>
    </w:pPr>
    <w:rPr>
      <w:sz w:val="20"/>
      <w:szCs w:val="20"/>
    </w:rPr>
  </w:style>
  <w:style w:type="paragraph" w:styleId="TOC6">
    <w:name w:val="toc 6"/>
    <w:basedOn w:val="Normal"/>
    <w:uiPriority w:val="99"/>
    <w:rsid w:val="00876E1A"/>
    <w:pPr>
      <w:spacing w:before="115"/>
      <w:ind w:left="2052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76E1A"/>
    <w:pPr>
      <w:ind w:left="899" w:firstLine="71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971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76E1A"/>
    <w:pPr>
      <w:spacing w:before="82"/>
      <w:ind w:left="1692" w:right="123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F297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76E1A"/>
    <w:pPr>
      <w:spacing w:before="138"/>
      <w:ind w:left="899" w:hanging="284"/>
    </w:pPr>
  </w:style>
  <w:style w:type="paragraph" w:customStyle="1" w:styleId="TableParagraph">
    <w:name w:val="Table Paragraph"/>
    <w:basedOn w:val="Normal"/>
    <w:uiPriority w:val="99"/>
    <w:rsid w:val="00876E1A"/>
    <w:pPr>
      <w:spacing w:line="263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34</Pages>
  <Words>8947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Viper</cp:lastModifiedBy>
  <cp:revision>2</cp:revision>
  <dcterms:created xsi:type="dcterms:W3CDTF">2022-12-15T15:01:00Z</dcterms:created>
  <dcterms:modified xsi:type="dcterms:W3CDTF">2022-12-16T14:45:00Z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