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95" w:rsidRDefault="000D1B95">
      <w:pPr>
        <w:spacing w:line="160" w:lineRule="exact"/>
        <w:rPr>
          <w:rFonts w:ascii="Trebuchet MS"/>
          <w:sz w:val="14"/>
        </w:rPr>
        <w:sectPr w:rsidR="000D1B95">
          <w:type w:val="continuous"/>
          <w:pgSz w:w="7840" w:h="12200"/>
          <w:pgMar w:top="240" w:right="660" w:bottom="280" w:left="340" w:header="720" w:footer="720" w:gutter="0"/>
          <w:cols w:num="2" w:space="720" w:equalWidth="0">
            <w:col w:w="1387" w:space="120"/>
            <w:col w:w="5333"/>
          </w:cols>
        </w:sectPr>
      </w:pPr>
    </w:p>
    <w:p w:rsidR="000D1B95" w:rsidRDefault="000D1B95">
      <w:pPr>
        <w:pStyle w:val="BodyText"/>
        <w:spacing w:before="10"/>
        <w:ind w:left="0"/>
        <w:jc w:val="left"/>
        <w:rPr>
          <w:rFonts w:ascii="Trebuchet MS"/>
        </w:rPr>
      </w:pPr>
    </w:p>
    <w:p w:rsidR="000D1B95" w:rsidRDefault="000D1B95">
      <w:pPr>
        <w:pStyle w:val="Heading1"/>
        <w:spacing w:before="90" w:line="242" w:lineRule="auto"/>
        <w:ind w:left="726" w:right="395"/>
        <w:jc w:val="center"/>
      </w:pPr>
      <w:r>
        <w:rPr>
          <w:noProof/>
          <w:lang w:eastAsia="ru-RU"/>
        </w:rPr>
        <w:pict>
          <v:rect id="_x0000_s1026" style="position:absolute;left:0;text-align:left;margin-left:49.7pt;margin-top:51.25pt;width:293pt;height:.5pt;z-index:-251660288;mso-wrap-distance-left:0;mso-wrap-distance-right:0;mso-position-horizontal-relative:page" fillcolor="black" stroked="f">
            <w10:wrap type="topAndBottom" anchorx="page"/>
          </v:rect>
        </w:pict>
      </w:r>
      <w:r>
        <w:t>МУНИЦИПАЛЬНОЕ ОБЩЕОБРАЗОВАТЕЛЬНОЕ</w:t>
      </w:r>
      <w:r>
        <w:rPr>
          <w:spacing w:val="-57"/>
        </w:rPr>
        <w:t xml:space="preserve"> </w:t>
      </w:r>
      <w:r>
        <w:t>УЧРЕЖДЕНИЕ ГЛЕБОВСКАЯ ОСНОВНАЯ</w:t>
      </w:r>
      <w:r>
        <w:rPr>
          <w:spacing w:val="1"/>
        </w:rPr>
        <w:t xml:space="preserve"> </w:t>
      </w:r>
      <w:r>
        <w:t>ШКОЛА</w:t>
      </w:r>
    </w:p>
    <w:p w:rsidR="000D1B95" w:rsidRDefault="000D1B95">
      <w:pPr>
        <w:pStyle w:val="BodyText"/>
        <w:spacing w:before="3"/>
        <w:ind w:left="0"/>
        <w:jc w:val="left"/>
        <w:rPr>
          <w:b/>
          <w:sz w:val="23"/>
        </w:rPr>
      </w:pPr>
    </w:p>
    <w:p w:rsidR="000D1B95" w:rsidRDefault="000D1B95">
      <w:pPr>
        <w:rPr>
          <w:sz w:val="23"/>
        </w:rPr>
        <w:sectPr w:rsidR="000D1B95">
          <w:type w:val="continuous"/>
          <w:pgSz w:w="7840" w:h="12200"/>
          <w:pgMar w:top="240" w:right="660" w:bottom="280" w:left="340" w:header="720" w:footer="720" w:gutter="0"/>
          <w:cols w:space="720"/>
        </w:sectPr>
      </w:pPr>
    </w:p>
    <w:p w:rsidR="000D1B95" w:rsidRDefault="000D1B95">
      <w:pPr>
        <w:spacing w:before="121"/>
        <w:ind w:left="716" w:right="30"/>
        <w:rPr>
          <w:sz w:val="16"/>
        </w:rPr>
      </w:pPr>
      <w:r>
        <w:rPr>
          <w:sz w:val="16"/>
        </w:rPr>
        <w:t>Программа принята на</w:t>
      </w:r>
      <w:r>
        <w:rPr>
          <w:spacing w:val="1"/>
          <w:sz w:val="16"/>
        </w:rPr>
        <w:t xml:space="preserve"> </w:t>
      </w:r>
      <w:r>
        <w:rPr>
          <w:sz w:val="16"/>
        </w:rPr>
        <w:t>заседании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педагогического </w:t>
      </w:r>
      <w:r>
        <w:rPr>
          <w:sz w:val="16"/>
        </w:rPr>
        <w:t>совета</w:t>
      </w:r>
      <w:r>
        <w:rPr>
          <w:spacing w:val="-37"/>
          <w:sz w:val="16"/>
        </w:rPr>
        <w:t xml:space="preserve"> </w:t>
      </w:r>
      <w:r>
        <w:rPr>
          <w:sz w:val="16"/>
        </w:rPr>
        <w:t>МОУ</w:t>
      </w:r>
      <w:r>
        <w:rPr>
          <w:spacing w:val="-1"/>
          <w:sz w:val="16"/>
        </w:rPr>
        <w:t xml:space="preserve"> </w:t>
      </w:r>
      <w:r>
        <w:rPr>
          <w:sz w:val="16"/>
        </w:rPr>
        <w:t>Глебовской</w:t>
      </w:r>
      <w:r>
        <w:rPr>
          <w:spacing w:val="-4"/>
          <w:sz w:val="16"/>
        </w:rPr>
        <w:t xml:space="preserve"> </w:t>
      </w:r>
      <w:r>
        <w:rPr>
          <w:sz w:val="16"/>
        </w:rPr>
        <w:t>ОШ</w:t>
      </w:r>
    </w:p>
    <w:p w:rsidR="000D1B95" w:rsidRDefault="000D1B95">
      <w:pPr>
        <w:spacing w:before="75"/>
        <w:ind w:left="716"/>
        <w:rPr>
          <w:sz w:val="16"/>
        </w:rPr>
      </w:pPr>
      <w:r>
        <w:rPr>
          <w:sz w:val="16"/>
        </w:rPr>
        <w:t>Протокол</w:t>
      </w:r>
      <w:r>
        <w:rPr>
          <w:spacing w:val="20"/>
          <w:sz w:val="16"/>
        </w:rPr>
        <w:t xml:space="preserve"> </w:t>
      </w:r>
      <w:r>
        <w:rPr>
          <w:sz w:val="16"/>
        </w:rPr>
        <w:t>№</w:t>
      </w:r>
      <w:r>
        <w:rPr>
          <w:spacing w:val="-6"/>
          <w:sz w:val="16"/>
        </w:rPr>
        <w:t xml:space="preserve"> </w:t>
      </w:r>
      <w:r>
        <w:rPr>
          <w:sz w:val="16"/>
        </w:rPr>
        <w:t>8</w:t>
      </w:r>
    </w:p>
    <w:p w:rsidR="000D1B95" w:rsidRDefault="000D1B95">
      <w:pPr>
        <w:spacing w:before="90"/>
        <w:ind w:left="716"/>
        <w:rPr>
          <w:sz w:val="16"/>
        </w:rPr>
      </w:pPr>
      <w:r>
        <w:rPr>
          <w:sz w:val="16"/>
        </w:rPr>
        <w:t>от</w:t>
      </w:r>
      <w:r>
        <w:rPr>
          <w:spacing w:val="6"/>
          <w:sz w:val="16"/>
        </w:rPr>
        <w:t xml:space="preserve"> </w:t>
      </w:r>
      <w:r>
        <w:rPr>
          <w:sz w:val="16"/>
        </w:rPr>
        <w:t>31.08.2022 г.</w:t>
      </w:r>
    </w:p>
    <w:p w:rsidR="000D1B95" w:rsidRDefault="000D1B95">
      <w:pPr>
        <w:spacing w:before="92"/>
        <w:ind w:left="716"/>
        <w:rPr>
          <w:sz w:val="16"/>
        </w:rPr>
      </w:pPr>
      <w:r>
        <w:br w:type="column"/>
      </w:r>
      <w:r>
        <w:rPr>
          <w:sz w:val="16"/>
        </w:rPr>
        <w:t>Утверждено и введено в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действие 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№ 27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-37"/>
          <w:sz w:val="16"/>
        </w:rPr>
        <w:t xml:space="preserve"> </w:t>
      </w:r>
      <w:r>
        <w:rPr>
          <w:sz w:val="16"/>
        </w:rPr>
        <w:t>31.08.2022</w:t>
      </w:r>
      <w:r>
        <w:rPr>
          <w:spacing w:val="-4"/>
          <w:sz w:val="16"/>
        </w:rPr>
        <w:t xml:space="preserve"> </w:t>
      </w:r>
      <w:r>
        <w:rPr>
          <w:sz w:val="16"/>
        </w:rPr>
        <w:t>г.</w:t>
      </w:r>
    </w:p>
    <w:p w:rsidR="000D1B95" w:rsidRDefault="000D1B95">
      <w:pPr>
        <w:pStyle w:val="BodyText"/>
        <w:spacing w:before="10"/>
        <w:ind w:left="0"/>
        <w:jc w:val="left"/>
        <w:rPr>
          <w:sz w:val="15"/>
        </w:rPr>
      </w:pPr>
    </w:p>
    <w:p w:rsidR="000D1B95" w:rsidRDefault="000D1B95">
      <w:pPr>
        <w:ind w:left="860"/>
        <w:rPr>
          <w:sz w:val="16"/>
        </w:rPr>
      </w:pPr>
      <w:r>
        <w:rPr>
          <w:sz w:val="16"/>
        </w:rPr>
        <w:t>Директор</w:t>
      </w:r>
      <w:r>
        <w:rPr>
          <w:spacing w:val="-5"/>
          <w:sz w:val="16"/>
        </w:rPr>
        <w:t xml:space="preserve"> </w:t>
      </w:r>
      <w:r>
        <w:rPr>
          <w:sz w:val="16"/>
        </w:rPr>
        <w:t>школы</w:t>
      </w:r>
    </w:p>
    <w:p w:rsidR="000D1B95" w:rsidRDefault="000D1B95">
      <w:pPr>
        <w:pStyle w:val="BodyText"/>
        <w:spacing w:before="1"/>
        <w:ind w:left="0"/>
        <w:jc w:val="left"/>
        <w:rPr>
          <w:sz w:val="16"/>
        </w:rPr>
      </w:pPr>
    </w:p>
    <w:p w:rsidR="000D1B95" w:rsidRDefault="000D1B95">
      <w:pPr>
        <w:ind w:left="1561"/>
        <w:rPr>
          <w:sz w:val="16"/>
        </w:rPr>
      </w:pPr>
      <w:r>
        <w:rPr>
          <w:sz w:val="16"/>
        </w:rPr>
        <w:t>Ивахненко С.В.</w:t>
      </w:r>
    </w:p>
    <w:p w:rsidR="000D1B95" w:rsidRDefault="000D1B95">
      <w:pPr>
        <w:rPr>
          <w:sz w:val="16"/>
        </w:rPr>
        <w:sectPr w:rsidR="000D1B95">
          <w:type w:val="continuous"/>
          <w:pgSz w:w="7840" w:h="12200"/>
          <w:pgMar w:top="240" w:right="660" w:bottom="280" w:left="340" w:header="720" w:footer="720" w:gutter="0"/>
          <w:cols w:num="2" w:space="720" w:equalWidth="0">
            <w:col w:w="2361" w:space="1702"/>
            <w:col w:w="2777"/>
          </w:cols>
        </w:sect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spacing w:before="10"/>
        <w:ind w:left="0"/>
        <w:jc w:val="left"/>
        <w:rPr>
          <w:sz w:val="15"/>
        </w:rPr>
      </w:pPr>
    </w:p>
    <w:p w:rsidR="000D1B95" w:rsidRDefault="000D1B95">
      <w:pPr>
        <w:spacing w:before="88" w:line="288" w:lineRule="auto"/>
        <w:ind w:left="725" w:right="395"/>
        <w:jc w:val="center"/>
        <w:rPr>
          <w:b/>
          <w:sz w:val="32"/>
        </w:rPr>
      </w:pPr>
      <w:r>
        <w:rPr>
          <w:b/>
          <w:sz w:val="32"/>
        </w:rPr>
        <w:t>ОСНОВНАЯ ОБРАЗОВАТЕЛЬНАЯ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ПРОГРАММА ОСНОВНОГО</w:t>
      </w:r>
    </w:p>
    <w:p w:rsidR="000D1B95" w:rsidRDefault="000D1B95">
      <w:pPr>
        <w:spacing w:before="1"/>
        <w:ind w:left="726" w:right="393"/>
        <w:jc w:val="center"/>
        <w:rPr>
          <w:b/>
          <w:sz w:val="32"/>
        </w:rPr>
      </w:pPr>
      <w:r>
        <w:rPr>
          <w:b/>
          <w:sz w:val="32"/>
        </w:rPr>
        <w:t>ОБЩЕГО</w:t>
      </w:r>
    </w:p>
    <w:p w:rsidR="000D1B95" w:rsidRDefault="000D1B95">
      <w:pPr>
        <w:spacing w:before="73"/>
        <w:ind w:left="721" w:right="395"/>
        <w:jc w:val="center"/>
        <w:rPr>
          <w:b/>
          <w:sz w:val="32"/>
        </w:rPr>
      </w:pPr>
      <w:r>
        <w:rPr>
          <w:b/>
          <w:sz w:val="32"/>
        </w:rPr>
        <w:t>ОБРАЗОВАНИЯ</w:t>
      </w:r>
    </w:p>
    <w:p w:rsidR="000D1B95" w:rsidRDefault="000D1B95">
      <w:pPr>
        <w:pStyle w:val="BodyText"/>
        <w:ind w:left="0"/>
        <w:jc w:val="left"/>
        <w:rPr>
          <w:b/>
          <w:sz w:val="36"/>
        </w:rPr>
      </w:pPr>
    </w:p>
    <w:p w:rsidR="000D1B95" w:rsidRDefault="000D1B95">
      <w:pPr>
        <w:pStyle w:val="BodyText"/>
        <w:ind w:left="0"/>
        <w:jc w:val="left"/>
        <w:rPr>
          <w:b/>
          <w:sz w:val="36"/>
        </w:rPr>
      </w:pPr>
    </w:p>
    <w:p w:rsidR="000D1B95" w:rsidRDefault="000D1B95">
      <w:pPr>
        <w:pStyle w:val="BodyText"/>
        <w:ind w:left="0"/>
        <w:jc w:val="left"/>
        <w:rPr>
          <w:b/>
          <w:sz w:val="36"/>
        </w:rPr>
      </w:pPr>
    </w:p>
    <w:p w:rsidR="000D1B95" w:rsidRDefault="000D1B95">
      <w:pPr>
        <w:pStyle w:val="BodyText"/>
        <w:ind w:left="0"/>
        <w:jc w:val="left"/>
        <w:rPr>
          <w:b/>
          <w:sz w:val="36"/>
        </w:rPr>
      </w:pPr>
    </w:p>
    <w:p w:rsidR="000D1B95" w:rsidRDefault="000D1B95">
      <w:pPr>
        <w:pStyle w:val="BodyText"/>
        <w:ind w:left="0"/>
        <w:jc w:val="left"/>
        <w:rPr>
          <w:b/>
          <w:sz w:val="36"/>
        </w:rPr>
      </w:pPr>
    </w:p>
    <w:p w:rsidR="000D1B95" w:rsidRDefault="000D1B95">
      <w:pPr>
        <w:pStyle w:val="BodyText"/>
        <w:ind w:left="0"/>
        <w:jc w:val="left"/>
        <w:rPr>
          <w:b/>
          <w:sz w:val="36"/>
        </w:rPr>
      </w:pPr>
    </w:p>
    <w:p w:rsidR="000D1B95" w:rsidRDefault="000D1B95">
      <w:pPr>
        <w:pStyle w:val="BodyText"/>
        <w:spacing w:before="10"/>
        <w:ind w:left="0"/>
        <w:jc w:val="left"/>
        <w:rPr>
          <w:b/>
          <w:sz w:val="34"/>
        </w:rPr>
      </w:pPr>
    </w:p>
    <w:p w:rsidR="000D1B95" w:rsidRDefault="000D1B95">
      <w:pPr>
        <w:spacing w:line="285" w:lineRule="auto"/>
        <w:ind w:left="2983" w:right="2654"/>
        <w:jc w:val="center"/>
        <w:rPr>
          <w:sz w:val="20"/>
        </w:rPr>
      </w:pPr>
      <w:r>
        <w:rPr>
          <w:spacing w:val="-3"/>
          <w:sz w:val="20"/>
        </w:rPr>
        <w:t xml:space="preserve">с. </w:t>
      </w:r>
      <w:r>
        <w:rPr>
          <w:spacing w:val="-2"/>
          <w:sz w:val="20"/>
        </w:rPr>
        <w:t>Глебовское</w:t>
      </w:r>
      <w:r>
        <w:rPr>
          <w:spacing w:val="-47"/>
          <w:sz w:val="20"/>
        </w:rPr>
        <w:t xml:space="preserve"> </w:t>
      </w:r>
      <w:r>
        <w:rPr>
          <w:sz w:val="20"/>
        </w:rPr>
        <w:t>2022</w:t>
      </w:r>
    </w:p>
    <w:p w:rsidR="000D1B95" w:rsidRDefault="000D1B95">
      <w:pPr>
        <w:spacing w:line="285" w:lineRule="auto"/>
        <w:jc w:val="center"/>
        <w:rPr>
          <w:sz w:val="20"/>
        </w:rPr>
        <w:sectPr w:rsidR="000D1B95">
          <w:type w:val="continuous"/>
          <w:pgSz w:w="7840" w:h="12200"/>
          <w:pgMar w:top="240" w:right="660" w:bottom="280" w:left="340" w:header="720" w:footer="720" w:gutter="0"/>
          <w:cols w:space="720"/>
        </w:sectPr>
      </w:pPr>
    </w:p>
    <w:p w:rsidR="000D1B95" w:rsidRDefault="000D1B95">
      <w:pPr>
        <w:pStyle w:val="BodyText"/>
        <w:spacing w:before="75"/>
        <w:jc w:val="left"/>
      </w:pPr>
      <w:bookmarkStart w:id="0" w:name="СОДЕРЖАНИЕ"/>
      <w:bookmarkEnd w:id="0"/>
      <w:r>
        <w:rPr>
          <w:color w:val="211F1F"/>
        </w:rPr>
        <w:t>СОДЕРЖАНИЕ</w:t>
      </w: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spacing w:before="8"/>
        <w:ind w:left="0"/>
        <w:jc w:val="left"/>
        <w:rPr>
          <w:sz w:val="21"/>
        </w:rPr>
      </w:pPr>
    </w:p>
    <w:p w:rsidR="000D1B95" w:rsidRDefault="000D1B95">
      <w:pPr>
        <w:pStyle w:val="ListParagraph"/>
        <w:numPr>
          <w:ilvl w:val="0"/>
          <w:numId w:val="49"/>
        </w:numPr>
        <w:tabs>
          <w:tab w:val="left" w:pos="548"/>
        </w:tabs>
        <w:spacing w:before="1" w:line="271" w:lineRule="auto"/>
        <w:ind w:right="449" w:firstLine="0"/>
        <w:jc w:val="left"/>
        <w:rPr>
          <w:sz w:val="24"/>
        </w:rPr>
      </w:pPr>
      <w:r>
        <w:rPr>
          <w:color w:val="211F1F"/>
          <w:sz w:val="24"/>
        </w:rPr>
        <w:t>Целевой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раздел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примерной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программы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основного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общего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образования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…………………</w:t>
      </w:r>
    </w:p>
    <w:p w:rsidR="000D1B95" w:rsidRDefault="000D1B95">
      <w:pPr>
        <w:pStyle w:val="BodyText"/>
        <w:spacing w:before="3"/>
        <w:ind w:left="0"/>
        <w:jc w:val="left"/>
        <w:rPr>
          <w:sz w:val="21"/>
        </w:rPr>
      </w:pPr>
    </w:p>
    <w:p w:rsidR="000D1B95" w:rsidRDefault="000D1B95">
      <w:pPr>
        <w:pStyle w:val="ListParagraph"/>
        <w:numPr>
          <w:ilvl w:val="1"/>
          <w:numId w:val="49"/>
        </w:numPr>
        <w:tabs>
          <w:tab w:val="left" w:pos="966"/>
        </w:tabs>
        <w:spacing w:line="275" w:lineRule="exact"/>
        <w:jc w:val="left"/>
        <w:rPr>
          <w:color w:val="211F1F"/>
          <w:sz w:val="20"/>
        </w:rPr>
      </w:pPr>
      <w:r>
        <w:rPr>
          <w:color w:val="211F1F"/>
          <w:sz w:val="24"/>
        </w:rPr>
        <w:t>Пояснительная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записка .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.</w:t>
      </w:r>
    </w:p>
    <w:p w:rsidR="000D1B95" w:rsidRDefault="000D1B95">
      <w:pPr>
        <w:pStyle w:val="ListParagraph"/>
        <w:numPr>
          <w:ilvl w:val="2"/>
          <w:numId w:val="49"/>
        </w:numPr>
        <w:tabs>
          <w:tab w:val="left" w:pos="1384"/>
        </w:tabs>
        <w:spacing w:line="266" w:lineRule="auto"/>
        <w:ind w:right="1012" w:firstLine="0"/>
        <w:jc w:val="left"/>
        <w:rPr>
          <w:sz w:val="24"/>
        </w:rPr>
      </w:pPr>
      <w:r>
        <w:rPr>
          <w:color w:val="211F1F"/>
          <w:sz w:val="24"/>
        </w:rPr>
        <w:t>Цели реализации основной образовательной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программы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основного общего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образования…—</w:t>
      </w:r>
    </w:p>
    <w:p w:rsidR="000D1B95" w:rsidRDefault="000D1B95">
      <w:pPr>
        <w:pStyle w:val="ListParagraph"/>
        <w:numPr>
          <w:ilvl w:val="2"/>
          <w:numId w:val="49"/>
        </w:numPr>
        <w:tabs>
          <w:tab w:val="left" w:pos="1384"/>
        </w:tabs>
        <w:spacing w:before="121" w:line="271" w:lineRule="auto"/>
        <w:ind w:right="287" w:firstLine="0"/>
        <w:jc w:val="left"/>
        <w:rPr>
          <w:sz w:val="24"/>
        </w:rPr>
      </w:pPr>
      <w:r>
        <w:rPr>
          <w:color w:val="211F1F"/>
          <w:sz w:val="24"/>
        </w:rPr>
        <w:t>Принципы формирования и механизмы реализации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основной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образовательной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программы</w:t>
      </w:r>
    </w:p>
    <w:p w:rsidR="000D1B95" w:rsidRDefault="000D1B95">
      <w:pPr>
        <w:spacing w:line="271" w:lineRule="auto"/>
        <w:rPr>
          <w:sz w:val="24"/>
        </w:rPr>
        <w:sectPr w:rsidR="000D1B95">
          <w:pgSz w:w="7840" w:h="12020"/>
          <w:pgMar w:top="560" w:right="400" w:bottom="681" w:left="480" w:header="720" w:footer="720" w:gutter="0"/>
          <w:cols w:space="720"/>
        </w:sectPr>
      </w:pPr>
    </w:p>
    <w:p w:rsidR="000D1B95" w:rsidRDefault="000D1B95">
      <w:pPr>
        <w:pStyle w:val="TOC6"/>
        <w:tabs>
          <w:tab w:val="left" w:pos="6493"/>
        </w:tabs>
        <w:spacing w:before="0" w:line="272" w:lineRule="exact"/>
      </w:pPr>
      <w:r>
        <w:rPr>
          <w:color w:val="211F1F"/>
        </w:rPr>
        <w:t>основного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образования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</w:rPr>
        <w:tab/>
        <w:t>7</w:t>
      </w:r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  <w:tab w:val="left" w:pos="6373"/>
        </w:tabs>
        <w:spacing w:before="122" w:line="266" w:lineRule="auto"/>
        <w:ind w:right="294" w:firstLine="0"/>
      </w:pPr>
      <w:hyperlink w:anchor="_TOC_250006" w:history="1">
        <w:r>
          <w:rPr>
            <w:color w:val="211F1F"/>
          </w:rPr>
          <w:t>Общая характеристика</w:t>
        </w:r>
        <w:r>
          <w:rPr>
            <w:color w:val="211F1F"/>
            <w:spacing w:val="1"/>
          </w:rPr>
          <w:t xml:space="preserve"> </w:t>
        </w:r>
        <w:r>
          <w:rPr>
            <w:color w:val="211F1F"/>
          </w:rPr>
          <w:t>основной образовательной</w:t>
        </w:r>
        <w:r>
          <w:rPr>
            <w:color w:val="211F1F"/>
            <w:spacing w:val="-57"/>
          </w:rPr>
          <w:t xml:space="preserve"> </w:t>
        </w:r>
        <w:r>
          <w:rPr>
            <w:color w:val="211F1F"/>
          </w:rPr>
          <w:t>программы основного общего</w:t>
        </w:r>
        <w:r>
          <w:rPr>
            <w:color w:val="211F1F"/>
            <w:spacing w:val="1"/>
          </w:rPr>
          <w:t xml:space="preserve"> </w:t>
        </w:r>
        <w:r>
          <w:rPr>
            <w:color w:val="211F1F"/>
          </w:rPr>
          <w:t>образования…………………………………….</w:t>
        </w:r>
        <w:r>
          <w:rPr>
            <w:color w:val="211F1F"/>
          </w:rPr>
          <w:tab/>
          <w:t>10</w:t>
        </w:r>
      </w:hyperlink>
    </w:p>
    <w:p w:rsidR="000D1B95" w:rsidRDefault="000D1B95">
      <w:pPr>
        <w:pStyle w:val="TOC5"/>
        <w:numPr>
          <w:ilvl w:val="1"/>
          <w:numId w:val="49"/>
        </w:numPr>
        <w:tabs>
          <w:tab w:val="left" w:pos="966"/>
          <w:tab w:val="left" w:pos="6378"/>
        </w:tabs>
        <w:spacing w:before="95" w:line="268" w:lineRule="auto"/>
        <w:ind w:left="480" w:right="337" w:firstLine="0"/>
        <w:rPr>
          <w:color w:val="211F1F"/>
          <w:sz w:val="20"/>
        </w:rPr>
      </w:pPr>
      <w:hyperlink w:anchor="_TOC_250005" w:history="1">
        <w:r>
          <w:rPr>
            <w:color w:val="211F1F"/>
          </w:rPr>
          <w:t>Планируемые результаты освоения обучающимися</w:t>
        </w:r>
        <w:r>
          <w:rPr>
            <w:color w:val="211F1F"/>
            <w:spacing w:val="1"/>
          </w:rPr>
          <w:t xml:space="preserve"> </w:t>
        </w:r>
        <w:r>
          <w:rPr>
            <w:color w:val="211F1F"/>
          </w:rPr>
          <w:t>основной образовательной программы основного общего</w:t>
        </w:r>
        <w:r>
          <w:rPr>
            <w:color w:val="211F1F"/>
            <w:spacing w:val="1"/>
          </w:rPr>
          <w:t xml:space="preserve"> </w:t>
        </w:r>
        <w:r>
          <w:rPr>
            <w:color w:val="211F1F"/>
          </w:rPr>
          <w:t>образования:</w:t>
        </w:r>
        <w:r>
          <w:rPr>
            <w:color w:val="211F1F"/>
            <w:spacing w:val="119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5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3"/>
          </w:rPr>
          <w:t xml:space="preserve"> </w:t>
        </w:r>
        <w:r>
          <w:rPr>
            <w:color w:val="211F1F"/>
          </w:rPr>
          <w:t>...</w:t>
        </w:r>
        <w:r>
          <w:rPr>
            <w:color w:val="211F1F"/>
          </w:rPr>
          <w:tab/>
        </w:r>
        <w:r>
          <w:rPr>
            <w:color w:val="211F1F"/>
            <w:spacing w:val="-2"/>
          </w:rPr>
          <w:t>11</w:t>
        </w:r>
      </w:hyperlink>
    </w:p>
    <w:p w:rsidR="000D1B95" w:rsidRDefault="000D1B95">
      <w:pPr>
        <w:pStyle w:val="TOC5"/>
        <w:numPr>
          <w:ilvl w:val="1"/>
          <w:numId w:val="49"/>
        </w:numPr>
        <w:tabs>
          <w:tab w:val="left" w:pos="966"/>
        </w:tabs>
        <w:spacing w:before="114" w:line="266" w:lineRule="auto"/>
        <w:ind w:left="480" w:right="329" w:firstLine="0"/>
        <w:rPr>
          <w:color w:val="211F1F"/>
          <w:sz w:val="20"/>
        </w:rPr>
      </w:pPr>
      <w:r>
        <w:rPr>
          <w:color w:val="211F1F"/>
        </w:rPr>
        <w:t>Система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планируемых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освоения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основной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образовательной</w:t>
      </w:r>
    </w:p>
    <w:p w:rsidR="000D1B95" w:rsidRDefault="000D1B95">
      <w:pPr>
        <w:pStyle w:val="TOC5"/>
        <w:tabs>
          <w:tab w:val="left" w:pos="6373"/>
        </w:tabs>
      </w:pPr>
      <w:r>
        <w:rPr>
          <w:color w:val="211F1F"/>
        </w:rPr>
        <w:t>программы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</w:rPr>
        <w:tab/>
        <w:t>14</w:t>
      </w:r>
    </w:p>
    <w:p w:rsidR="000D1B95" w:rsidRDefault="000D1B95">
      <w:pPr>
        <w:pStyle w:val="TOC6"/>
        <w:tabs>
          <w:tab w:val="left" w:pos="6393"/>
        </w:tabs>
      </w:pPr>
      <w:hyperlink w:anchor="_TOC_250004" w:history="1">
        <w:r>
          <w:rPr>
            <w:color w:val="211F1F"/>
          </w:rPr>
          <w:t>1.3.1.</w:t>
        </w:r>
        <w:r>
          <w:rPr>
            <w:color w:val="211F1F"/>
            <w:spacing w:val="3"/>
          </w:rPr>
          <w:t xml:space="preserve"> </w:t>
        </w:r>
        <w:r>
          <w:rPr>
            <w:color w:val="211F1F"/>
          </w:rPr>
          <w:t>Общие</w:t>
        </w:r>
        <w:r>
          <w:rPr>
            <w:color w:val="211F1F"/>
            <w:spacing w:val="-2"/>
          </w:rPr>
          <w:t xml:space="preserve"> </w:t>
        </w:r>
        <w:r>
          <w:rPr>
            <w:color w:val="211F1F"/>
          </w:rPr>
          <w:t>положения</w:t>
        </w:r>
        <w:r>
          <w:rPr>
            <w:color w:val="211F1F"/>
            <w:spacing w:val="-4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2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2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2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2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2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1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  <w:spacing w:val="-2"/>
          </w:rPr>
          <w:t xml:space="preserve"> </w:t>
        </w:r>
        <w:r>
          <w:rPr>
            <w:color w:val="211F1F"/>
          </w:rPr>
          <w:t>.</w:t>
        </w:r>
        <w:r>
          <w:rPr>
            <w:color w:val="211F1F"/>
          </w:rPr>
          <w:tab/>
          <w:t>—</w:t>
        </w:r>
      </w:hyperlink>
    </w:p>
    <w:p w:rsidR="000D1B95" w:rsidRDefault="000D1B95">
      <w:pPr>
        <w:pStyle w:val="TOC6"/>
        <w:numPr>
          <w:ilvl w:val="2"/>
          <w:numId w:val="48"/>
        </w:numPr>
        <w:tabs>
          <w:tab w:val="left" w:pos="1384"/>
        </w:tabs>
        <w:ind w:hanging="673"/>
      </w:pPr>
      <w:r>
        <w:rPr>
          <w:color w:val="211F1F"/>
        </w:rPr>
        <w:t>Особенности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метапредметных</w:t>
      </w:r>
    </w:p>
    <w:p w:rsidR="000D1B95" w:rsidRDefault="000D1B95">
      <w:pPr>
        <w:pStyle w:val="TOC6"/>
        <w:tabs>
          <w:tab w:val="left" w:pos="6373"/>
        </w:tabs>
        <w:spacing w:before="36"/>
      </w:pPr>
      <w:r>
        <w:rPr>
          <w:color w:val="211F1F"/>
        </w:rPr>
        <w:t>и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предметных результатов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</w:rPr>
        <w:tab/>
        <w:t>1—</w:t>
      </w:r>
    </w:p>
    <w:p w:rsidR="000D1B95" w:rsidRDefault="000D1B95">
      <w:pPr>
        <w:pStyle w:val="TOC6"/>
        <w:numPr>
          <w:ilvl w:val="2"/>
          <w:numId w:val="48"/>
        </w:numPr>
        <w:tabs>
          <w:tab w:val="left" w:pos="1384"/>
        </w:tabs>
        <w:spacing w:before="118"/>
        <w:ind w:hanging="673"/>
      </w:pPr>
      <w:r>
        <w:rPr>
          <w:color w:val="211F1F"/>
        </w:rPr>
        <w:t>Организация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содержание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оценочных</w:t>
      </w:r>
    </w:p>
    <w:p w:rsidR="000D1B95" w:rsidRDefault="000D1B95">
      <w:pPr>
        <w:pStyle w:val="TOC6"/>
        <w:tabs>
          <w:tab w:val="left" w:pos="6373"/>
        </w:tabs>
        <w:spacing w:before="31"/>
      </w:pPr>
      <w:r>
        <w:rPr>
          <w:color w:val="211F1F"/>
        </w:rPr>
        <w:t xml:space="preserve">процедур  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.</w:t>
      </w:r>
      <w:r>
        <w:rPr>
          <w:color w:val="211F1F"/>
        </w:rPr>
        <w:tab/>
        <w:t>22</w:t>
      </w:r>
    </w:p>
    <w:p w:rsidR="000D1B95" w:rsidRDefault="000D1B95">
      <w:pPr>
        <w:pStyle w:val="TOC2"/>
        <w:numPr>
          <w:ilvl w:val="0"/>
          <w:numId w:val="49"/>
        </w:numPr>
        <w:tabs>
          <w:tab w:val="left" w:pos="548"/>
          <w:tab w:val="left" w:pos="6373"/>
        </w:tabs>
        <w:spacing w:before="271" w:line="266" w:lineRule="auto"/>
        <w:ind w:right="342" w:firstLine="0"/>
      </w:pPr>
      <w:r>
        <w:rPr>
          <w:color w:val="211F1F"/>
        </w:rPr>
        <w:t>Содержательный раздел основной 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образования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.</w:t>
      </w:r>
      <w:r>
        <w:rPr>
          <w:color w:val="211F1F"/>
        </w:rPr>
        <w:tab/>
      </w:r>
      <w:r>
        <w:rPr>
          <w:color w:val="211F1F"/>
          <w:spacing w:val="-2"/>
        </w:rPr>
        <w:t>27</w:t>
      </w:r>
    </w:p>
    <w:p w:rsidR="000D1B95" w:rsidRDefault="000D1B95">
      <w:pPr>
        <w:pStyle w:val="TOC5"/>
        <w:numPr>
          <w:ilvl w:val="1"/>
          <w:numId w:val="49"/>
        </w:numPr>
        <w:tabs>
          <w:tab w:val="left" w:pos="966"/>
        </w:tabs>
        <w:spacing w:before="94" w:line="266" w:lineRule="auto"/>
        <w:ind w:left="480" w:right="864" w:firstLine="0"/>
        <w:rPr>
          <w:color w:val="211F1F"/>
          <w:sz w:val="20"/>
        </w:rPr>
      </w:pPr>
      <w:r>
        <w:rPr>
          <w:color w:val="211F1F"/>
        </w:rPr>
        <w:t>Рабочие программы учебных предметов, учебных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курсов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(в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числе</w:t>
      </w:r>
    </w:p>
    <w:p w:rsidR="000D1B95" w:rsidRDefault="000D1B95">
      <w:pPr>
        <w:pStyle w:val="TOC3"/>
      </w:pPr>
      <w:r>
        <w:rPr>
          <w:color w:val="211F1F"/>
          <w:w w:val="101"/>
        </w:rPr>
        <w:t>2</w:t>
      </w:r>
    </w:p>
    <w:p w:rsidR="000D1B95" w:rsidRDefault="000D1B95">
      <w:pPr>
        <w:pStyle w:val="TOC6"/>
        <w:spacing w:before="72"/>
      </w:pPr>
      <w:r>
        <w:rPr>
          <w:color w:val="211F1F"/>
        </w:rPr>
        <w:t>внеурочной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деятельности),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модулей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.....—</w:t>
      </w:r>
    </w:p>
    <w:p w:rsidR="000D1B95" w:rsidRDefault="000D1B95">
      <w:pPr>
        <w:pStyle w:val="TOC7"/>
      </w:pPr>
      <w:r>
        <w:rPr>
          <w:color w:val="211F1F"/>
          <w:w w:val="105"/>
        </w:rPr>
        <w:t>102</w:t>
      </w:r>
    </w:p>
    <w:p w:rsidR="000D1B95" w:rsidRDefault="000D1B95">
      <w:pPr>
        <w:pStyle w:val="TOC5"/>
        <w:numPr>
          <w:ilvl w:val="1"/>
          <w:numId w:val="49"/>
        </w:numPr>
        <w:tabs>
          <w:tab w:val="left" w:pos="961"/>
        </w:tabs>
        <w:spacing w:before="112"/>
        <w:ind w:left="960" w:hanging="481"/>
        <w:rPr>
          <w:color w:val="211F1F"/>
          <w:sz w:val="20"/>
        </w:rPr>
      </w:pPr>
      <w:hyperlink w:anchor="_TOC_250003" w:history="1">
        <w:r>
          <w:rPr>
            <w:color w:val="211F1F"/>
          </w:rPr>
          <w:t>Программа</w:t>
        </w:r>
        <w:r>
          <w:rPr>
            <w:color w:val="211F1F"/>
            <w:spacing w:val="37"/>
          </w:rPr>
          <w:t xml:space="preserve"> </w:t>
        </w:r>
        <w:r>
          <w:rPr>
            <w:color w:val="211F1F"/>
          </w:rPr>
          <w:t>формирования</w:t>
        </w:r>
      </w:hyperlink>
    </w:p>
    <w:p w:rsidR="000D1B95" w:rsidRDefault="000D1B95">
      <w:pPr>
        <w:pStyle w:val="TOC5"/>
        <w:spacing w:before="32" w:line="350" w:lineRule="auto"/>
        <w:ind w:left="711" w:hanging="231"/>
      </w:pPr>
      <w:r>
        <w:rPr>
          <w:color w:val="211F1F"/>
          <w:spacing w:val="-4"/>
          <w:w w:val="115"/>
        </w:rPr>
        <w:t>универсальных</w:t>
      </w:r>
      <w:r>
        <w:rPr>
          <w:color w:val="211F1F"/>
          <w:spacing w:val="-24"/>
          <w:w w:val="115"/>
        </w:rPr>
        <w:t xml:space="preserve"> </w:t>
      </w:r>
      <w:r>
        <w:rPr>
          <w:color w:val="211F1F"/>
          <w:spacing w:val="-4"/>
          <w:w w:val="115"/>
        </w:rPr>
        <w:t>учебных</w:t>
      </w:r>
      <w:r>
        <w:rPr>
          <w:color w:val="211F1F"/>
          <w:spacing w:val="-30"/>
          <w:w w:val="115"/>
        </w:rPr>
        <w:t xml:space="preserve"> </w:t>
      </w:r>
      <w:r>
        <w:rPr>
          <w:color w:val="211F1F"/>
          <w:spacing w:val="-3"/>
          <w:w w:val="115"/>
        </w:rPr>
        <w:t>действий</w:t>
      </w:r>
      <w:r>
        <w:rPr>
          <w:color w:val="211F1F"/>
          <w:spacing w:val="-23"/>
          <w:w w:val="115"/>
        </w:rPr>
        <w:t xml:space="preserve"> </w:t>
      </w:r>
      <w:r>
        <w:rPr>
          <w:color w:val="211F1F"/>
          <w:spacing w:val="-3"/>
          <w:w w:val="115"/>
        </w:rPr>
        <w:t>у</w:t>
      </w:r>
      <w:r>
        <w:rPr>
          <w:color w:val="211F1F"/>
          <w:spacing w:val="-19"/>
          <w:w w:val="115"/>
        </w:rPr>
        <w:t xml:space="preserve"> </w:t>
      </w:r>
      <w:r>
        <w:rPr>
          <w:color w:val="211F1F"/>
          <w:spacing w:val="-3"/>
          <w:w w:val="115"/>
        </w:rPr>
        <w:t>обучающихся</w:t>
      </w:r>
      <w:r>
        <w:rPr>
          <w:color w:val="211F1F"/>
          <w:spacing w:val="-18"/>
          <w:w w:val="115"/>
        </w:rPr>
        <w:t xml:space="preserve"> </w:t>
      </w:r>
      <w:r>
        <w:rPr>
          <w:color w:val="211F1F"/>
          <w:spacing w:val="-3"/>
          <w:w w:val="115"/>
        </w:rPr>
        <w:t>1054</w:t>
      </w:r>
      <w:r>
        <w:rPr>
          <w:color w:val="211F1F"/>
          <w:spacing w:val="-66"/>
          <w:w w:val="115"/>
        </w:rPr>
        <w:t xml:space="preserve"> </w:t>
      </w:r>
      <w:r>
        <w:rPr>
          <w:color w:val="211F1F"/>
          <w:w w:val="115"/>
        </w:rPr>
        <w:t>2.2.1.</w:t>
      </w:r>
      <w:r>
        <w:rPr>
          <w:color w:val="211F1F"/>
          <w:spacing w:val="59"/>
          <w:w w:val="115"/>
        </w:rPr>
        <w:t xml:space="preserve"> </w:t>
      </w:r>
      <w:r>
        <w:rPr>
          <w:color w:val="211F1F"/>
          <w:w w:val="115"/>
        </w:rPr>
        <w:t>Целевой</w:t>
      </w:r>
      <w:r>
        <w:rPr>
          <w:color w:val="211F1F"/>
          <w:spacing w:val="28"/>
          <w:w w:val="115"/>
        </w:rPr>
        <w:t xml:space="preserve"> </w:t>
      </w:r>
      <w:r>
        <w:rPr>
          <w:color w:val="211F1F"/>
          <w:w w:val="115"/>
        </w:rPr>
        <w:t>раздел</w:t>
      </w:r>
      <w:r>
        <w:rPr>
          <w:color w:val="211F1F"/>
          <w:spacing w:val="39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3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4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7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3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8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3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8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3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3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9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7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4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3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3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8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7"/>
          <w:w w:val="115"/>
        </w:rPr>
        <w:t xml:space="preserve"> </w:t>
      </w:r>
      <w:r>
        <w:rPr>
          <w:color w:val="211F1F"/>
          <w:w w:val="115"/>
        </w:rPr>
        <w:t>.</w:t>
      </w:r>
      <w:r>
        <w:rPr>
          <w:color w:val="211F1F"/>
          <w:spacing w:val="54"/>
          <w:w w:val="115"/>
        </w:rPr>
        <w:t xml:space="preserve"> </w:t>
      </w:r>
      <w:r>
        <w:rPr>
          <w:color w:val="211F1F"/>
          <w:w w:val="115"/>
        </w:rPr>
        <w:t>.</w:t>
      </w:r>
    </w:p>
    <w:p w:rsidR="000D1B95" w:rsidRDefault="000D1B95">
      <w:pPr>
        <w:pStyle w:val="TOC6"/>
        <w:tabs>
          <w:tab w:val="left" w:leader="dot" w:pos="6047"/>
        </w:tabs>
        <w:spacing w:before="1"/>
      </w:pPr>
      <w:r>
        <w:rPr>
          <w:color w:val="211F1F"/>
          <w:w w:val="115"/>
        </w:rPr>
        <w:t>—</w:t>
      </w:r>
      <w:r>
        <w:rPr>
          <w:color w:val="211F1F"/>
          <w:spacing w:val="16"/>
          <w:w w:val="115"/>
        </w:rPr>
        <w:t xml:space="preserve"> </w:t>
      </w:r>
      <w:r>
        <w:rPr>
          <w:color w:val="211F1F"/>
          <w:w w:val="115"/>
        </w:rPr>
        <w:t>2.2.2.</w:t>
      </w:r>
      <w:r>
        <w:rPr>
          <w:color w:val="211F1F"/>
          <w:spacing w:val="39"/>
          <w:w w:val="115"/>
        </w:rPr>
        <w:t xml:space="preserve"> </w:t>
      </w:r>
      <w:r>
        <w:rPr>
          <w:color w:val="211F1F"/>
          <w:w w:val="115"/>
        </w:rPr>
        <w:t>Содержательный</w:t>
      </w:r>
      <w:r>
        <w:rPr>
          <w:color w:val="211F1F"/>
          <w:spacing w:val="19"/>
          <w:w w:val="115"/>
        </w:rPr>
        <w:t xml:space="preserve"> </w:t>
      </w:r>
      <w:r>
        <w:rPr>
          <w:color w:val="211F1F"/>
          <w:w w:val="115"/>
        </w:rPr>
        <w:t>раздел</w:t>
      </w:r>
      <w:r>
        <w:rPr>
          <w:color w:val="211F1F"/>
          <w:w w:val="115"/>
        </w:rPr>
        <w:tab/>
        <w:t>1055</w:t>
      </w:r>
    </w:p>
    <w:p w:rsidR="000D1B95" w:rsidRDefault="000D1B95">
      <w:pPr>
        <w:pStyle w:val="TOC6"/>
        <w:tabs>
          <w:tab w:val="left" w:leader="dot" w:pos="6071"/>
        </w:tabs>
      </w:pPr>
      <w:r>
        <w:rPr>
          <w:color w:val="211F1F"/>
          <w:w w:val="110"/>
        </w:rPr>
        <w:t>2.2.3.</w:t>
      </w:r>
      <w:r>
        <w:rPr>
          <w:color w:val="211F1F"/>
          <w:spacing w:val="49"/>
          <w:w w:val="110"/>
        </w:rPr>
        <w:t xml:space="preserve"> </w:t>
      </w:r>
      <w:r>
        <w:rPr>
          <w:color w:val="211F1F"/>
          <w:w w:val="110"/>
        </w:rPr>
        <w:t>Организационный</w:t>
      </w:r>
      <w:r>
        <w:rPr>
          <w:color w:val="211F1F"/>
          <w:spacing w:val="24"/>
          <w:w w:val="110"/>
        </w:rPr>
        <w:t xml:space="preserve"> </w:t>
      </w:r>
      <w:r>
        <w:rPr>
          <w:color w:val="211F1F"/>
          <w:w w:val="110"/>
        </w:rPr>
        <w:t>раздел</w:t>
      </w:r>
      <w:r>
        <w:rPr>
          <w:color w:val="211F1F"/>
          <w:w w:val="110"/>
        </w:rPr>
        <w:tab/>
        <w:t>1079</w:t>
      </w:r>
    </w:p>
    <w:p w:rsidR="000D1B95" w:rsidRDefault="000D1B95">
      <w:pPr>
        <w:pStyle w:val="TOC5"/>
        <w:numPr>
          <w:ilvl w:val="1"/>
          <w:numId w:val="49"/>
        </w:numPr>
        <w:tabs>
          <w:tab w:val="left" w:pos="966"/>
          <w:tab w:val="left" w:leader="dot" w:pos="6124"/>
        </w:tabs>
        <w:spacing w:before="108"/>
        <w:rPr>
          <w:color w:val="211F1F"/>
          <w:sz w:val="20"/>
        </w:rPr>
      </w:pPr>
      <w:hyperlink w:anchor="_bookmark0" w:history="1">
        <w:r>
          <w:rPr>
            <w:color w:val="211F1F"/>
          </w:rPr>
          <w:t>Программа</w:t>
        </w:r>
        <w:r>
          <w:rPr>
            <w:color w:val="211F1F"/>
            <w:spacing w:val="32"/>
          </w:rPr>
          <w:t xml:space="preserve"> </w:t>
        </w:r>
        <w:r>
          <w:rPr>
            <w:color w:val="211F1F"/>
          </w:rPr>
          <w:t>воспитания</w:t>
        </w:r>
        <w:r>
          <w:rPr>
            <w:color w:val="211F1F"/>
          </w:rPr>
          <w:tab/>
          <w:t>1081</w:t>
        </w:r>
      </w:hyperlink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</w:tabs>
        <w:ind w:left="1383" w:hanging="673"/>
        <w:rPr>
          <w:color w:val="211F1F"/>
          <w:sz w:val="20"/>
        </w:rPr>
      </w:pPr>
      <w:r>
        <w:rPr>
          <w:color w:val="211F1F"/>
          <w:w w:val="125"/>
        </w:rPr>
        <w:t>Пояснительная записка</w:t>
      </w:r>
      <w:r>
        <w:rPr>
          <w:color w:val="211F1F"/>
          <w:spacing w:val="-1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8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7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8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7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7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8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7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8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7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3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8"/>
          <w:w w:val="125"/>
        </w:rPr>
        <w:t xml:space="preserve"> </w:t>
      </w:r>
      <w:r>
        <w:rPr>
          <w:color w:val="211F1F"/>
          <w:w w:val="125"/>
        </w:rPr>
        <w:t>.</w:t>
      </w:r>
      <w:r>
        <w:rPr>
          <w:color w:val="211F1F"/>
          <w:spacing w:val="7"/>
          <w:w w:val="125"/>
        </w:rPr>
        <w:t xml:space="preserve"> </w:t>
      </w:r>
      <w:r>
        <w:rPr>
          <w:color w:val="211F1F"/>
          <w:w w:val="125"/>
        </w:rPr>
        <w:t>.—</w:t>
      </w:r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  <w:tab w:val="left" w:leader="dot" w:pos="6136"/>
        </w:tabs>
        <w:spacing w:before="296" w:line="266" w:lineRule="auto"/>
        <w:ind w:right="340" w:firstLine="0"/>
        <w:rPr>
          <w:color w:val="211F1F"/>
          <w:sz w:val="20"/>
        </w:rPr>
      </w:pPr>
      <w:r>
        <w:t>Особенности организуемого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процесса</w:t>
      </w:r>
      <w:r>
        <w:tab/>
      </w:r>
      <w:r>
        <w:rPr>
          <w:spacing w:val="-1"/>
        </w:rPr>
        <w:t>1084</w:t>
      </w:r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  <w:tab w:val="left" w:leader="dot" w:pos="6156"/>
        </w:tabs>
        <w:spacing w:before="328"/>
        <w:ind w:left="1383" w:hanging="678"/>
        <w:rPr>
          <w:color w:val="211F1F"/>
          <w:sz w:val="20"/>
        </w:rPr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воспитания…</w:t>
      </w:r>
      <w:r>
        <w:tab/>
        <w:t>108—</w:t>
      </w:r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  <w:tab w:val="left" w:leader="dot" w:pos="5976"/>
        </w:tabs>
        <w:spacing w:before="80"/>
        <w:ind w:left="1383" w:hanging="678"/>
        <w:rPr>
          <w:color w:val="211F1F"/>
          <w:sz w:val="20"/>
        </w:rPr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</w:t>
      </w:r>
      <w:r>
        <w:tab/>
        <w:t>1092</w:t>
      </w:r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</w:tabs>
        <w:spacing w:before="84" w:line="266" w:lineRule="auto"/>
        <w:ind w:right="159" w:hanging="5"/>
        <w:rPr>
          <w:color w:val="211F1F"/>
          <w:sz w:val="20"/>
        </w:rPr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1110</w:t>
      </w:r>
    </w:p>
    <w:p w:rsidR="000D1B95" w:rsidRDefault="000D1B95">
      <w:pPr>
        <w:pStyle w:val="TOC5"/>
        <w:numPr>
          <w:ilvl w:val="1"/>
          <w:numId w:val="49"/>
        </w:numPr>
        <w:tabs>
          <w:tab w:val="left" w:pos="961"/>
          <w:tab w:val="left" w:leader="dot" w:pos="6133"/>
        </w:tabs>
        <w:spacing w:before="88"/>
        <w:ind w:left="960" w:hanging="481"/>
        <w:rPr>
          <w:color w:val="211F1F"/>
          <w:sz w:val="20"/>
        </w:rPr>
      </w:pPr>
      <w:r>
        <w:rPr>
          <w:color w:val="211F1F"/>
        </w:rPr>
        <w:t>Программа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коррекционной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работы</w:t>
      </w:r>
      <w:r>
        <w:rPr>
          <w:color w:val="211F1F"/>
        </w:rPr>
        <w:tab/>
        <w:t>1112</w:t>
      </w:r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  <w:tab w:val="left" w:leader="dot" w:pos="6133"/>
        </w:tabs>
        <w:spacing w:before="118" w:line="266" w:lineRule="auto"/>
        <w:ind w:right="342" w:firstLine="0"/>
      </w:pPr>
      <w:hyperlink w:anchor="_TOC_250002" w:history="1">
        <w:r>
          <w:rPr>
            <w:color w:val="211F1F"/>
          </w:rPr>
          <w:t>Цели,</w:t>
        </w:r>
        <w:r>
          <w:rPr>
            <w:color w:val="211F1F"/>
            <w:spacing w:val="60"/>
          </w:rPr>
          <w:t xml:space="preserve"> </w:t>
        </w:r>
        <w:r>
          <w:rPr>
            <w:color w:val="211F1F"/>
          </w:rPr>
          <w:t>задачи</w:t>
        </w:r>
        <w:r>
          <w:rPr>
            <w:color w:val="211F1F"/>
            <w:spacing w:val="60"/>
          </w:rPr>
          <w:t xml:space="preserve"> </w:t>
        </w:r>
        <w:r>
          <w:rPr>
            <w:color w:val="211F1F"/>
          </w:rPr>
          <w:t>и</w:t>
        </w:r>
        <w:r>
          <w:rPr>
            <w:color w:val="211F1F"/>
            <w:spacing w:val="60"/>
          </w:rPr>
          <w:t xml:space="preserve"> </w:t>
        </w:r>
        <w:r>
          <w:rPr>
            <w:color w:val="211F1F"/>
          </w:rPr>
          <w:t>принципы</w:t>
        </w:r>
        <w:r>
          <w:rPr>
            <w:color w:val="211F1F"/>
            <w:spacing w:val="60"/>
          </w:rPr>
          <w:t xml:space="preserve"> </w:t>
        </w:r>
        <w:r>
          <w:rPr>
            <w:color w:val="211F1F"/>
          </w:rPr>
          <w:t>построения</w:t>
        </w:r>
        <w:r>
          <w:rPr>
            <w:color w:val="211F1F"/>
            <w:spacing w:val="1"/>
          </w:rPr>
          <w:t xml:space="preserve"> </w:t>
        </w:r>
        <w:r>
          <w:rPr>
            <w:color w:val="211F1F"/>
          </w:rPr>
          <w:t>программы</w:t>
        </w:r>
        <w:r>
          <w:rPr>
            <w:color w:val="211F1F"/>
            <w:spacing w:val="39"/>
          </w:rPr>
          <w:t xml:space="preserve"> </w:t>
        </w:r>
        <w:r>
          <w:rPr>
            <w:color w:val="211F1F"/>
          </w:rPr>
          <w:t>коррекционной</w:t>
        </w:r>
        <w:r>
          <w:rPr>
            <w:color w:val="211F1F"/>
            <w:spacing w:val="39"/>
          </w:rPr>
          <w:t xml:space="preserve"> </w:t>
        </w:r>
        <w:r>
          <w:rPr>
            <w:color w:val="211F1F"/>
          </w:rPr>
          <w:t>работы</w:t>
        </w:r>
        <w:r>
          <w:rPr>
            <w:color w:val="211F1F"/>
          </w:rPr>
          <w:tab/>
        </w:r>
        <w:r>
          <w:rPr>
            <w:color w:val="211F1F"/>
            <w:spacing w:val="-1"/>
          </w:rPr>
          <w:t>1114</w:t>
        </w:r>
      </w:hyperlink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</w:tabs>
        <w:spacing w:before="84"/>
        <w:ind w:left="1383" w:hanging="673"/>
      </w:pPr>
      <w:r>
        <w:rPr>
          <w:color w:val="211F1F"/>
        </w:rPr>
        <w:t>Перечень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содержание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направлений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работы111—</w:t>
      </w:r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  <w:tab w:val="left" w:leader="dot" w:pos="6133"/>
        </w:tabs>
        <w:spacing w:before="112"/>
        <w:ind w:left="1383" w:hanging="673"/>
      </w:pPr>
      <w:hyperlink w:anchor="_TOC_250001" w:history="1">
        <w:r>
          <w:rPr>
            <w:color w:val="211F1F"/>
          </w:rPr>
          <w:t>Механизмы</w:t>
        </w:r>
        <w:r>
          <w:rPr>
            <w:color w:val="211F1F"/>
            <w:spacing w:val="4"/>
          </w:rPr>
          <w:t xml:space="preserve"> </w:t>
        </w:r>
        <w:r>
          <w:rPr>
            <w:color w:val="211F1F"/>
          </w:rPr>
          <w:t>реализации</w:t>
        </w:r>
        <w:r>
          <w:rPr>
            <w:color w:val="211F1F"/>
            <w:spacing w:val="-3"/>
          </w:rPr>
          <w:t xml:space="preserve"> </w:t>
        </w:r>
        <w:r>
          <w:rPr>
            <w:color w:val="211F1F"/>
          </w:rPr>
          <w:t>программы</w:t>
        </w:r>
        <w:r>
          <w:rPr>
            <w:color w:val="211F1F"/>
          </w:rPr>
          <w:tab/>
          <w:t>1120</w:t>
        </w:r>
      </w:hyperlink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</w:tabs>
        <w:spacing w:before="118"/>
        <w:ind w:left="1383" w:hanging="673"/>
      </w:pPr>
      <w:r>
        <w:rPr>
          <w:color w:val="211F1F"/>
        </w:rPr>
        <w:t>Требования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условиям реализации</w:t>
      </w:r>
    </w:p>
    <w:p w:rsidR="000D1B95" w:rsidRDefault="000D1B95">
      <w:pPr>
        <w:pStyle w:val="TOC6"/>
        <w:tabs>
          <w:tab w:val="left" w:leader="dot" w:pos="6133"/>
        </w:tabs>
        <w:spacing w:before="32"/>
      </w:pPr>
      <w:r>
        <w:rPr>
          <w:color w:val="211F1F"/>
        </w:rPr>
        <w:t>программы</w:t>
      </w:r>
      <w:r>
        <w:rPr>
          <w:color w:val="211F1F"/>
        </w:rPr>
        <w:tab/>
        <w:t>1123</w:t>
      </w:r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</w:tabs>
        <w:spacing w:before="117"/>
        <w:ind w:left="1383" w:hanging="673"/>
      </w:pPr>
      <w:r>
        <w:rPr>
          <w:color w:val="211F1F"/>
        </w:rPr>
        <w:t>Планируемые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результаты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коррекционной</w:t>
      </w:r>
    </w:p>
    <w:p w:rsidR="000D1B95" w:rsidRDefault="000D1B95">
      <w:pPr>
        <w:pStyle w:val="TOC6"/>
        <w:tabs>
          <w:tab w:val="left" w:leader="dot" w:pos="6133"/>
        </w:tabs>
        <w:spacing w:before="32"/>
      </w:pPr>
      <w:r>
        <w:rPr>
          <w:color w:val="211F1F"/>
        </w:rPr>
        <w:t>работы</w:t>
      </w:r>
      <w:r>
        <w:rPr>
          <w:color w:val="211F1F"/>
        </w:rPr>
        <w:tab/>
        <w:t>1125</w:t>
      </w:r>
    </w:p>
    <w:p w:rsidR="000D1B95" w:rsidRDefault="000D1B95">
      <w:pPr>
        <w:pStyle w:val="TOC2"/>
        <w:numPr>
          <w:ilvl w:val="0"/>
          <w:numId w:val="49"/>
        </w:numPr>
        <w:tabs>
          <w:tab w:val="left" w:pos="548"/>
          <w:tab w:val="left" w:leader="dot" w:pos="6090"/>
        </w:tabs>
        <w:spacing w:before="238" w:line="271" w:lineRule="auto"/>
        <w:ind w:right="385" w:firstLine="0"/>
      </w:pPr>
      <w:r>
        <w:rPr>
          <w:color w:val="211F1F"/>
        </w:rPr>
        <w:t>Организационный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раздел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основной 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образования…</w:t>
      </w:r>
      <w:r>
        <w:rPr>
          <w:color w:val="211F1F"/>
        </w:rPr>
        <w:tab/>
      </w:r>
      <w:r>
        <w:rPr>
          <w:color w:val="211F1F"/>
          <w:spacing w:val="-1"/>
        </w:rPr>
        <w:t>1127</w:t>
      </w:r>
    </w:p>
    <w:p w:rsidR="000D1B95" w:rsidRDefault="000D1B95">
      <w:pPr>
        <w:pStyle w:val="TOC1"/>
      </w:pPr>
      <w:r>
        <w:rPr>
          <w:color w:val="211F1F"/>
          <w:w w:val="101"/>
        </w:rPr>
        <w:t>3</w:t>
      </w:r>
    </w:p>
    <w:p w:rsidR="000D1B95" w:rsidRDefault="000D1B95">
      <w:pPr>
        <w:pStyle w:val="TOC5"/>
        <w:numPr>
          <w:ilvl w:val="1"/>
          <w:numId w:val="49"/>
        </w:numPr>
        <w:tabs>
          <w:tab w:val="left" w:pos="966"/>
        </w:tabs>
        <w:spacing w:before="77"/>
        <w:rPr>
          <w:color w:val="211F1F"/>
          <w:sz w:val="20"/>
        </w:rPr>
      </w:pPr>
      <w:r>
        <w:rPr>
          <w:color w:val="211F1F"/>
        </w:rPr>
        <w:t>Учебный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план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программы</w:t>
      </w:r>
    </w:p>
    <w:p w:rsidR="000D1B95" w:rsidRDefault="000D1B95">
      <w:pPr>
        <w:pStyle w:val="TOC5"/>
        <w:tabs>
          <w:tab w:val="left" w:pos="6402"/>
        </w:tabs>
        <w:spacing w:before="31"/>
        <w:ind w:left="490"/>
      </w:pPr>
      <w:r>
        <w:rPr>
          <w:color w:val="211F1F"/>
          <w:w w:val="110"/>
        </w:rPr>
        <w:t>основного</w:t>
      </w:r>
      <w:r>
        <w:rPr>
          <w:color w:val="211F1F"/>
          <w:spacing w:val="-15"/>
          <w:w w:val="110"/>
        </w:rPr>
        <w:t xml:space="preserve"> </w:t>
      </w:r>
      <w:r>
        <w:rPr>
          <w:color w:val="211F1F"/>
          <w:w w:val="110"/>
        </w:rPr>
        <w:t>общего</w:t>
      </w:r>
      <w:r>
        <w:rPr>
          <w:color w:val="211F1F"/>
          <w:spacing w:val="-15"/>
          <w:w w:val="110"/>
        </w:rPr>
        <w:t xml:space="preserve"> </w:t>
      </w:r>
      <w:r>
        <w:rPr>
          <w:color w:val="211F1F"/>
          <w:w w:val="110"/>
        </w:rPr>
        <w:t>образования</w:t>
      </w:r>
      <w:r>
        <w:rPr>
          <w:color w:val="211F1F"/>
          <w:spacing w:val="26"/>
          <w:w w:val="110"/>
        </w:rPr>
        <w:t xml:space="preserve"> </w:t>
      </w:r>
      <w:r>
        <w:rPr>
          <w:color w:val="211F1F"/>
          <w:w w:val="110"/>
        </w:rPr>
        <w:t>. .</w:t>
      </w:r>
      <w:r>
        <w:rPr>
          <w:color w:val="211F1F"/>
          <w:spacing w:val="4"/>
          <w:w w:val="110"/>
        </w:rPr>
        <w:t xml:space="preserve"> </w:t>
      </w:r>
      <w:r>
        <w:rPr>
          <w:color w:val="211F1F"/>
          <w:w w:val="110"/>
        </w:rPr>
        <w:t>.</w:t>
      </w:r>
      <w:r>
        <w:rPr>
          <w:color w:val="211F1F"/>
          <w:spacing w:val="-1"/>
          <w:w w:val="110"/>
        </w:rPr>
        <w:t xml:space="preserve"> </w:t>
      </w:r>
      <w:r>
        <w:rPr>
          <w:color w:val="211F1F"/>
          <w:w w:val="110"/>
        </w:rPr>
        <w:t>.</w:t>
      </w:r>
      <w:r>
        <w:rPr>
          <w:color w:val="211F1F"/>
          <w:spacing w:val="1"/>
          <w:w w:val="110"/>
        </w:rPr>
        <w:t xml:space="preserve"> </w:t>
      </w:r>
      <w:r>
        <w:rPr>
          <w:color w:val="211F1F"/>
          <w:w w:val="110"/>
        </w:rPr>
        <w:t>.</w:t>
      </w:r>
      <w:r>
        <w:rPr>
          <w:color w:val="211F1F"/>
          <w:spacing w:val="-1"/>
          <w:w w:val="110"/>
        </w:rPr>
        <w:t xml:space="preserve"> </w:t>
      </w:r>
      <w:r>
        <w:rPr>
          <w:color w:val="211F1F"/>
          <w:w w:val="110"/>
        </w:rPr>
        <w:t>. . .</w:t>
      </w:r>
      <w:r>
        <w:rPr>
          <w:color w:val="211F1F"/>
          <w:spacing w:val="3"/>
          <w:w w:val="110"/>
        </w:rPr>
        <w:t xml:space="preserve"> </w:t>
      </w:r>
      <w:r>
        <w:rPr>
          <w:color w:val="211F1F"/>
          <w:w w:val="110"/>
        </w:rPr>
        <w:t>.</w:t>
      </w:r>
      <w:r>
        <w:rPr>
          <w:color w:val="211F1F"/>
          <w:spacing w:val="4"/>
          <w:w w:val="110"/>
        </w:rPr>
        <w:t xml:space="preserve"> </w:t>
      </w:r>
      <w:r>
        <w:rPr>
          <w:color w:val="211F1F"/>
          <w:w w:val="110"/>
        </w:rPr>
        <w:t>.</w:t>
      </w:r>
      <w:r>
        <w:rPr>
          <w:color w:val="211F1F"/>
          <w:spacing w:val="-4"/>
          <w:w w:val="110"/>
        </w:rPr>
        <w:t xml:space="preserve"> </w:t>
      </w:r>
      <w:r>
        <w:rPr>
          <w:color w:val="211F1F"/>
          <w:w w:val="110"/>
        </w:rPr>
        <w:t>..</w:t>
      </w:r>
      <w:r>
        <w:rPr>
          <w:color w:val="211F1F"/>
          <w:w w:val="110"/>
        </w:rPr>
        <w:tab/>
      </w:r>
      <w:r>
        <w:rPr>
          <w:color w:val="211F1F"/>
          <w:w w:val="115"/>
        </w:rPr>
        <w:t>—</w:t>
      </w:r>
    </w:p>
    <w:p w:rsidR="000D1B95" w:rsidRDefault="000D1B95">
      <w:pPr>
        <w:pStyle w:val="TOC5"/>
        <w:numPr>
          <w:ilvl w:val="1"/>
          <w:numId w:val="49"/>
        </w:numPr>
        <w:tabs>
          <w:tab w:val="left" w:pos="966"/>
          <w:tab w:val="left" w:leader="dot" w:pos="4664"/>
        </w:tabs>
        <w:spacing w:before="113"/>
        <w:rPr>
          <w:color w:val="211F1F"/>
          <w:sz w:val="20"/>
        </w:rPr>
      </w:pPr>
      <w:hyperlink w:anchor="_TOC_250000" w:history="1">
        <w:r>
          <w:rPr>
            <w:color w:val="211F1F"/>
          </w:rPr>
          <w:t>План</w:t>
        </w:r>
        <w:r>
          <w:rPr>
            <w:color w:val="211F1F"/>
            <w:spacing w:val="3"/>
          </w:rPr>
          <w:t xml:space="preserve"> </w:t>
        </w:r>
        <w:r>
          <w:rPr>
            <w:color w:val="211F1F"/>
          </w:rPr>
          <w:t>внеурочной</w:t>
        </w:r>
        <w:r>
          <w:rPr>
            <w:color w:val="211F1F"/>
            <w:spacing w:val="4"/>
          </w:rPr>
          <w:t xml:space="preserve"> </w:t>
        </w:r>
        <w:r>
          <w:rPr>
            <w:color w:val="211F1F"/>
          </w:rPr>
          <w:t>деятельности</w:t>
        </w:r>
        <w:r>
          <w:rPr>
            <w:color w:val="211F1F"/>
          </w:rPr>
          <w:tab/>
          <w:t>1142</w:t>
        </w:r>
      </w:hyperlink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</w:tabs>
        <w:spacing w:before="118"/>
        <w:ind w:left="1383" w:hanging="673"/>
        <w:rPr>
          <w:color w:val="211F1F"/>
          <w:sz w:val="20"/>
        </w:rPr>
      </w:pPr>
      <w:r>
        <w:rPr>
          <w:color w:val="211F1F"/>
          <w:spacing w:val="-1"/>
          <w:w w:val="105"/>
        </w:rPr>
        <w:t>Календарный</w:t>
      </w:r>
      <w:r>
        <w:rPr>
          <w:color w:val="211F1F"/>
          <w:spacing w:val="20"/>
          <w:w w:val="105"/>
        </w:rPr>
        <w:t xml:space="preserve"> </w:t>
      </w:r>
      <w:r>
        <w:rPr>
          <w:color w:val="211F1F"/>
          <w:w w:val="105"/>
        </w:rPr>
        <w:t>учебный</w:t>
      </w:r>
      <w:r>
        <w:rPr>
          <w:color w:val="211F1F"/>
          <w:spacing w:val="-13"/>
          <w:w w:val="105"/>
        </w:rPr>
        <w:t xml:space="preserve"> </w:t>
      </w:r>
      <w:r>
        <w:rPr>
          <w:color w:val="211F1F"/>
          <w:w w:val="105"/>
        </w:rPr>
        <w:t>график</w:t>
      </w:r>
      <w:r>
        <w:rPr>
          <w:color w:val="211F1F"/>
          <w:spacing w:val="-15"/>
          <w:w w:val="105"/>
        </w:rPr>
        <w:t xml:space="preserve"> </w:t>
      </w:r>
      <w:r>
        <w:rPr>
          <w:color w:val="211F1F"/>
          <w:w w:val="105"/>
        </w:rPr>
        <w:t>—</w:t>
      </w:r>
    </w:p>
    <w:p w:rsidR="000D1B95" w:rsidRDefault="000D1B95">
      <w:pPr>
        <w:pStyle w:val="TOC6"/>
        <w:numPr>
          <w:ilvl w:val="2"/>
          <w:numId w:val="49"/>
        </w:numPr>
        <w:tabs>
          <w:tab w:val="left" w:pos="1384"/>
          <w:tab w:val="left" w:leader="dot" w:pos="6133"/>
        </w:tabs>
        <w:spacing w:before="118"/>
        <w:ind w:left="1383" w:hanging="673"/>
        <w:rPr>
          <w:color w:val="211F1F"/>
          <w:sz w:val="20"/>
        </w:rPr>
      </w:pPr>
      <w:r>
        <w:rPr>
          <w:color w:val="211F1F"/>
        </w:rPr>
        <w:t>План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</w:rPr>
        <w:tab/>
        <w:t>1143</w:t>
      </w:r>
    </w:p>
    <w:p w:rsidR="000D1B95" w:rsidRDefault="000D1B95">
      <w:pPr>
        <w:pStyle w:val="TOC5"/>
        <w:numPr>
          <w:ilvl w:val="1"/>
          <w:numId w:val="49"/>
        </w:numPr>
        <w:tabs>
          <w:tab w:val="left" w:pos="966"/>
          <w:tab w:val="left" w:pos="1383"/>
        </w:tabs>
        <w:spacing w:before="113" w:line="280" w:lineRule="auto"/>
        <w:ind w:left="341" w:right="2266" w:firstLine="139"/>
        <w:rPr>
          <w:color w:val="211F1F"/>
          <w:sz w:val="20"/>
        </w:rPr>
      </w:pPr>
      <w:r>
        <w:rPr>
          <w:color w:val="211F1F"/>
        </w:rPr>
        <w:t>Календарный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план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воспитательной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работы</w:t>
      </w:r>
      <w:r>
        <w:rPr>
          <w:color w:val="211F1F"/>
        </w:rPr>
        <w:tab/>
        <w:t>1148</w:t>
      </w:r>
    </w:p>
    <w:p w:rsidR="000D1B95" w:rsidRDefault="000D1B95">
      <w:pPr>
        <w:pStyle w:val="TOC4"/>
        <w:numPr>
          <w:ilvl w:val="1"/>
          <w:numId w:val="49"/>
        </w:numPr>
        <w:tabs>
          <w:tab w:val="left" w:pos="745"/>
          <w:tab w:val="left" w:leader="dot" w:pos="6148"/>
        </w:tabs>
        <w:spacing w:before="36" w:line="266" w:lineRule="auto"/>
        <w:ind w:left="341" w:right="193" w:firstLine="0"/>
        <w:rPr>
          <w:color w:val="211F1F"/>
        </w:rPr>
      </w:pPr>
      <w:r>
        <w:rPr>
          <w:color w:val="211F1F"/>
        </w:rPr>
        <w:t>Характеристика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условий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реализации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основной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образования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соответствии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требованиями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ФГОС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ООО</w:t>
      </w:r>
      <w:r>
        <w:rPr>
          <w:color w:val="211F1F"/>
        </w:rPr>
        <w:tab/>
        <w:t>11—1</w:t>
      </w:r>
    </w:p>
    <w:p w:rsidR="000D1B95" w:rsidRDefault="000D1B95">
      <w:pPr>
        <w:pStyle w:val="TOC2"/>
        <w:numPr>
          <w:ilvl w:val="2"/>
          <w:numId w:val="49"/>
        </w:numPr>
        <w:tabs>
          <w:tab w:val="left" w:pos="990"/>
          <w:tab w:val="left" w:leader="dot" w:pos="6143"/>
        </w:tabs>
        <w:spacing w:line="266" w:lineRule="auto"/>
        <w:ind w:left="422" w:hanging="140"/>
      </w:pPr>
      <w:r>
        <w:t>Описание кадровых условий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tab/>
      </w:r>
      <w:r>
        <w:rPr>
          <w:spacing w:val="-1"/>
        </w:rPr>
        <w:t>1173</w:t>
      </w:r>
    </w:p>
    <w:p w:rsidR="000D1B95" w:rsidRDefault="000D1B95">
      <w:pPr>
        <w:pStyle w:val="TOC4"/>
        <w:numPr>
          <w:ilvl w:val="2"/>
          <w:numId w:val="49"/>
        </w:numPr>
        <w:tabs>
          <w:tab w:val="left" w:pos="1384"/>
        </w:tabs>
        <w:spacing w:line="266" w:lineRule="auto"/>
        <w:ind w:left="480" w:right="856" w:hanging="140"/>
      </w:pPr>
      <w:r>
        <w:t>Описание психолого-педагогических 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</w:p>
    <w:p w:rsidR="000D1B95" w:rsidRDefault="000D1B95">
      <w:pPr>
        <w:pStyle w:val="TOC4"/>
        <w:tabs>
          <w:tab w:val="left" w:leader="dot" w:pos="6143"/>
        </w:tabs>
      </w:pP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tab/>
        <w:t>1178</w:t>
      </w:r>
    </w:p>
    <w:p w:rsidR="000D1B95" w:rsidRDefault="000D1B95">
      <w:pPr>
        <w:pStyle w:val="TOC4"/>
        <w:numPr>
          <w:ilvl w:val="2"/>
          <w:numId w:val="49"/>
        </w:numPr>
        <w:tabs>
          <w:tab w:val="left" w:pos="1384"/>
        </w:tabs>
        <w:spacing w:before="79" w:line="266" w:lineRule="auto"/>
        <w:ind w:left="480" w:right="689" w:hanging="140"/>
      </w:pPr>
      <w:r>
        <w:t>Финансово-экономические условия 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0D1B95" w:rsidRDefault="000D1B95">
      <w:pPr>
        <w:pStyle w:val="TOC4"/>
        <w:tabs>
          <w:tab w:val="left" w:pos="3741"/>
        </w:tabs>
        <w:spacing w:before="50"/>
      </w:pP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tab/>
        <w:t>1180</w:t>
      </w:r>
    </w:p>
    <w:p w:rsidR="000D1B95" w:rsidRDefault="000D1B95">
      <w:pPr>
        <w:sectPr w:rsidR="000D1B95">
          <w:type w:val="continuous"/>
          <w:pgSz w:w="7840" w:h="12020"/>
          <w:pgMar w:top="540" w:right="400" w:bottom="681" w:left="480" w:header="720" w:footer="720" w:gutter="0"/>
          <w:cols w:space="720"/>
        </w:sect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spacing w:before="120"/>
        <w:ind w:left="254"/>
        <w:rPr>
          <w:rFonts w:ascii="Arial MT"/>
          <w:sz w:val="18"/>
        </w:rPr>
      </w:pPr>
      <w:r>
        <w:rPr>
          <w:rFonts w:ascii="Arial MT"/>
          <w:color w:val="211F1F"/>
          <w:w w:val="101"/>
          <w:sz w:val="18"/>
        </w:rPr>
        <w:t>4</w:t>
      </w:r>
    </w:p>
    <w:p w:rsidR="000D1B95" w:rsidRDefault="000D1B95">
      <w:pPr>
        <w:rPr>
          <w:rFonts w:ascii="Arial MT"/>
          <w:sz w:val="18"/>
        </w:rPr>
        <w:sectPr w:rsidR="000D1B95">
          <w:type w:val="continuous"/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Heading1"/>
        <w:numPr>
          <w:ilvl w:val="0"/>
          <w:numId w:val="47"/>
        </w:numPr>
        <w:tabs>
          <w:tab w:val="left" w:pos="582"/>
        </w:tabs>
        <w:spacing w:before="91" w:line="216" w:lineRule="auto"/>
        <w:ind w:right="1980" w:firstLine="0"/>
      </w:pPr>
      <w:bookmarkStart w:id="1" w:name="1._ЦЕЛЕВОЙ_РАЗДЕЛ_ПРИМЕРНОЙ_ОСНОВНОЙ_ОБР"/>
      <w:bookmarkEnd w:id="1"/>
      <w:r>
        <w:rPr>
          <w:color w:val="211F1F"/>
          <w:w w:val="80"/>
        </w:rPr>
        <w:t>ЦЕЛЕВОЙ</w:t>
      </w:r>
      <w:r>
        <w:rPr>
          <w:color w:val="211F1F"/>
          <w:spacing w:val="84"/>
        </w:rPr>
        <w:t xml:space="preserve"> </w:t>
      </w:r>
      <w:r>
        <w:rPr>
          <w:color w:val="211F1F"/>
          <w:w w:val="80"/>
        </w:rPr>
        <w:t>РАЗДЕЛ</w:t>
      </w:r>
      <w:r>
        <w:rPr>
          <w:color w:val="211F1F"/>
          <w:spacing w:val="84"/>
        </w:rPr>
        <w:t xml:space="preserve"> </w:t>
      </w:r>
      <w:r>
        <w:rPr>
          <w:color w:val="211F1F"/>
          <w:w w:val="80"/>
        </w:rPr>
        <w:t>ПРИМЕРНОЙ</w:t>
      </w:r>
      <w:r>
        <w:rPr>
          <w:color w:val="211F1F"/>
          <w:spacing w:val="1"/>
          <w:w w:val="80"/>
        </w:rPr>
        <w:t xml:space="preserve"> </w:t>
      </w:r>
      <w:r>
        <w:rPr>
          <w:color w:val="211F1F"/>
          <w:w w:val="75"/>
        </w:rPr>
        <w:t>ОСНОВНОЙ</w:t>
      </w:r>
      <w:r>
        <w:rPr>
          <w:color w:val="211F1F"/>
          <w:spacing w:val="1"/>
          <w:w w:val="75"/>
        </w:rPr>
        <w:t xml:space="preserve"> </w:t>
      </w:r>
      <w:r>
        <w:rPr>
          <w:color w:val="211F1F"/>
          <w:w w:val="75"/>
        </w:rPr>
        <w:t>ОБРАЗОВАТЕЛЬНОЙ</w:t>
      </w:r>
      <w:r>
        <w:rPr>
          <w:color w:val="211F1F"/>
          <w:spacing w:val="1"/>
          <w:w w:val="75"/>
        </w:rPr>
        <w:t xml:space="preserve"> </w:t>
      </w:r>
      <w:r>
        <w:rPr>
          <w:color w:val="211F1F"/>
          <w:w w:val="75"/>
        </w:rPr>
        <w:t>ПРОГРАММЫ</w:t>
      </w:r>
      <w:r>
        <w:rPr>
          <w:color w:val="211F1F"/>
          <w:spacing w:val="-42"/>
          <w:w w:val="75"/>
        </w:rPr>
        <w:t xml:space="preserve"> </w:t>
      </w:r>
      <w:r>
        <w:rPr>
          <w:color w:val="211F1F"/>
          <w:w w:val="80"/>
        </w:rPr>
        <w:t>ОСНОВНОГО</w:t>
      </w:r>
      <w:r>
        <w:rPr>
          <w:color w:val="211F1F"/>
          <w:spacing w:val="8"/>
          <w:w w:val="80"/>
        </w:rPr>
        <w:t xml:space="preserve"> </w:t>
      </w:r>
      <w:r>
        <w:rPr>
          <w:color w:val="211F1F"/>
          <w:w w:val="80"/>
        </w:rPr>
        <w:t>ОБЩЕГО</w:t>
      </w:r>
      <w:r>
        <w:rPr>
          <w:color w:val="211F1F"/>
          <w:spacing w:val="7"/>
          <w:w w:val="80"/>
        </w:rPr>
        <w:t xml:space="preserve"> </w:t>
      </w:r>
      <w:r>
        <w:rPr>
          <w:color w:val="211F1F"/>
          <w:w w:val="80"/>
        </w:rPr>
        <w:t>ОБРАЗОВАНИЯ</w:t>
      </w:r>
    </w:p>
    <w:p w:rsidR="000D1B95" w:rsidRDefault="000D1B95">
      <w:pPr>
        <w:pStyle w:val="BodyText"/>
        <w:spacing w:before="9"/>
        <w:ind w:left="0"/>
        <w:jc w:val="left"/>
        <w:rPr>
          <w:b/>
          <w:sz w:val="22"/>
        </w:rPr>
      </w:pPr>
      <w:r>
        <w:rPr>
          <w:noProof/>
          <w:lang w:eastAsia="ru-RU"/>
        </w:rPr>
        <w:pict>
          <v:shape id="_x0000_s1027" style="position:absolute;margin-left:38.2pt;margin-top:15.35pt;width:317.5pt;height:.1pt;z-index:-251659264;mso-wrap-distance-left:0;mso-wrap-distance-right:0;mso-position-horizontal-relative:page" coordorigin="764,307" coordsize="6350,0" path="m764,307r6350,e" filled="f" strokecolor="#211f1f" strokeweight=".5pt">
            <v:path arrowok="t"/>
            <w10:wrap type="topAndBottom" anchorx="page"/>
          </v:shape>
        </w:pict>
      </w:r>
    </w:p>
    <w:p w:rsidR="000D1B95" w:rsidRDefault="000D1B95">
      <w:pPr>
        <w:pStyle w:val="ListParagraph"/>
        <w:numPr>
          <w:ilvl w:val="1"/>
          <w:numId w:val="47"/>
        </w:numPr>
        <w:tabs>
          <w:tab w:val="left" w:pos="697"/>
        </w:tabs>
        <w:spacing w:before="155"/>
        <w:jc w:val="left"/>
        <w:rPr>
          <w:rFonts w:ascii="Arial MT" w:hAnsi="Arial MT"/>
          <w:color w:val="211F1F"/>
        </w:rPr>
      </w:pPr>
      <w:bookmarkStart w:id="2" w:name="1.1._ПОЯСНИТЕЛЬНАЯ_ЗАПИСКА"/>
      <w:bookmarkEnd w:id="2"/>
      <w:r>
        <w:rPr>
          <w:color w:val="211F1F"/>
          <w:w w:val="80"/>
          <w:sz w:val="24"/>
        </w:rPr>
        <w:t>ПОЯСНИТЕЛЬНАЯ</w:t>
      </w:r>
      <w:r>
        <w:rPr>
          <w:color w:val="211F1F"/>
          <w:spacing w:val="23"/>
          <w:w w:val="80"/>
          <w:sz w:val="24"/>
        </w:rPr>
        <w:t xml:space="preserve"> </w:t>
      </w:r>
      <w:r>
        <w:rPr>
          <w:color w:val="211F1F"/>
          <w:w w:val="80"/>
          <w:sz w:val="24"/>
        </w:rPr>
        <w:t>ЗАПИСКА</w:t>
      </w:r>
    </w:p>
    <w:p w:rsidR="000D1B95" w:rsidRDefault="000D1B95">
      <w:pPr>
        <w:pStyle w:val="Heading1"/>
        <w:numPr>
          <w:ilvl w:val="2"/>
          <w:numId w:val="47"/>
        </w:numPr>
        <w:tabs>
          <w:tab w:val="left" w:pos="894"/>
        </w:tabs>
        <w:spacing w:before="127" w:line="208" w:lineRule="auto"/>
        <w:ind w:left="254" w:right="1537" w:firstLine="0"/>
        <w:jc w:val="both"/>
        <w:rPr>
          <w:color w:val="211F1F"/>
        </w:rPr>
      </w:pPr>
      <w:r>
        <w:rPr>
          <w:color w:val="211F1F"/>
          <w:w w:val="90"/>
        </w:rPr>
        <w:t>Цели реализации основной образовательной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программы</w:t>
      </w:r>
      <w:r>
        <w:rPr>
          <w:color w:val="211F1F"/>
          <w:spacing w:val="28"/>
          <w:w w:val="90"/>
        </w:rPr>
        <w:t xml:space="preserve"> </w:t>
      </w:r>
      <w:r>
        <w:rPr>
          <w:color w:val="211F1F"/>
          <w:w w:val="90"/>
        </w:rPr>
        <w:t>основного</w:t>
      </w:r>
      <w:r>
        <w:rPr>
          <w:color w:val="211F1F"/>
          <w:spacing w:val="-5"/>
          <w:w w:val="90"/>
        </w:rPr>
        <w:t xml:space="preserve"> </w:t>
      </w:r>
      <w:r>
        <w:rPr>
          <w:color w:val="211F1F"/>
          <w:w w:val="90"/>
        </w:rPr>
        <w:t>общего</w:t>
      </w:r>
      <w:r>
        <w:rPr>
          <w:color w:val="211F1F"/>
          <w:spacing w:val="-11"/>
          <w:w w:val="90"/>
        </w:rPr>
        <w:t xml:space="preserve"> </w:t>
      </w:r>
      <w:r>
        <w:rPr>
          <w:color w:val="211F1F"/>
          <w:w w:val="90"/>
        </w:rPr>
        <w:t>образования</w:t>
      </w:r>
    </w:p>
    <w:p w:rsidR="000D1B95" w:rsidRDefault="000D1B95">
      <w:pPr>
        <w:pStyle w:val="BodyText"/>
        <w:spacing w:before="65" w:line="232" w:lineRule="auto"/>
        <w:ind w:left="254" w:right="319" w:firstLine="225"/>
      </w:pPr>
      <w:r>
        <w:rPr>
          <w:color w:val="211F1F"/>
        </w:rPr>
        <w:t>Согласно ФЗ «Об образовании в Российской Федерации»</w:t>
      </w:r>
      <w:r>
        <w:rPr>
          <w:color w:val="211F1F"/>
          <w:spacing w:val="1"/>
        </w:rPr>
        <w:t xml:space="preserve"> </w:t>
      </w:r>
      <w:r>
        <w:rPr>
          <w:i/>
          <w:color w:val="211F1F"/>
        </w:rPr>
        <w:t>основное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общее</w:t>
      </w:r>
      <w:r>
        <w:rPr>
          <w:i/>
          <w:color w:val="211F1F"/>
          <w:spacing w:val="61"/>
        </w:rPr>
        <w:t xml:space="preserve"> </w:t>
      </w:r>
      <w:r>
        <w:rPr>
          <w:i/>
          <w:color w:val="211F1F"/>
        </w:rPr>
        <w:t>образование</w:t>
      </w:r>
      <w:r>
        <w:rPr>
          <w:i/>
          <w:color w:val="211F1F"/>
          <w:spacing w:val="6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необходимым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уровнем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становление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формирование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обучающегося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(формирование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нравственных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убеждений, эстетического вкуса и здорового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жизни,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высокой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культуры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межличностного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межэтнического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овладение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наук,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государственным языком Российской Федерации, навыками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умственного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физического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труда,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развитие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склонностей,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интересов,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способностей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социальному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самоопределению).</w:t>
      </w:r>
    </w:p>
    <w:p w:rsidR="000D1B95" w:rsidRDefault="000D1B95">
      <w:pPr>
        <w:pStyle w:val="BodyText"/>
        <w:spacing w:before="7" w:line="232" w:lineRule="auto"/>
        <w:ind w:left="254" w:right="321" w:firstLine="225"/>
      </w:pPr>
      <w:r>
        <w:rPr>
          <w:i/>
          <w:color w:val="211F1F"/>
        </w:rPr>
        <w:t>Основная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образовательная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программа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основного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общего</w:t>
      </w:r>
      <w:r>
        <w:rPr>
          <w:i/>
          <w:color w:val="211F1F"/>
          <w:spacing w:val="-57"/>
        </w:rPr>
        <w:t xml:space="preserve"> </w:t>
      </w:r>
      <w:r>
        <w:rPr>
          <w:i/>
          <w:color w:val="211F1F"/>
        </w:rPr>
        <w:t>образования</w:t>
      </w:r>
      <w:r>
        <w:rPr>
          <w:color w:val="211F1F"/>
        </w:rPr>
        <w:t>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основным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документом,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определяющим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содержание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регламентирующим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</w:t>
      </w:r>
      <w:r>
        <w:rPr>
          <w:color w:val="211F1F"/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единстве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учете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установленного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ФГОС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соотношения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обязательной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части,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формируемой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участниками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образовательного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процесса.</w:t>
      </w:r>
    </w:p>
    <w:p w:rsidR="000D1B95" w:rsidRDefault="000D1B95">
      <w:pPr>
        <w:pStyle w:val="BodyText"/>
        <w:spacing w:before="5" w:line="232" w:lineRule="auto"/>
        <w:ind w:left="254" w:right="332" w:firstLine="225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утверждённым</w:t>
      </w:r>
      <w:r>
        <w:rPr>
          <w:spacing w:val="31"/>
        </w:rPr>
        <w:t xml:space="preserve"> </w:t>
      </w:r>
      <w:r>
        <w:t>Приказом</w:t>
      </w:r>
      <w:r>
        <w:rPr>
          <w:spacing w:val="27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просвещения</w:t>
      </w:r>
      <w:r>
        <w:rPr>
          <w:spacing w:val="25"/>
        </w:rPr>
        <w:t xml:space="preserve"> </w:t>
      </w:r>
      <w:r>
        <w:t>РФ</w:t>
      </w:r>
      <w:r>
        <w:rPr>
          <w:spacing w:val="23"/>
        </w:rPr>
        <w:t xml:space="preserve"> </w:t>
      </w:r>
      <w:r>
        <w:t>от</w:t>
      </w:r>
    </w:p>
    <w:p w:rsidR="000D1B95" w:rsidRDefault="000D1B95">
      <w:pPr>
        <w:pStyle w:val="BodyText"/>
        <w:spacing w:before="2" w:line="232" w:lineRule="auto"/>
        <w:ind w:left="254" w:right="320"/>
      </w:pP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>
          <w:rPr>
            <w:spacing w:val="1"/>
          </w:rPr>
          <w:t xml:space="preserve"> </w:t>
        </w:r>
        <w:r>
          <w:t>г</w:t>
        </w:r>
      </w:smartTag>
      <w:r>
        <w:t>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-57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1/22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18.03.2022</w:t>
      </w:r>
      <w:r>
        <w:rPr>
          <w:spacing w:val="-3"/>
        </w:rPr>
        <w:t xml:space="preserve"> </w:t>
      </w:r>
      <w:r>
        <w:t>г.)</w:t>
      </w:r>
    </w:p>
    <w:p w:rsidR="000D1B95" w:rsidRDefault="000D1B95">
      <w:pPr>
        <w:ind w:left="139" w:right="209" w:firstLine="225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t>основного общего образования МОУ Глебовской ОШ (далее — ООП</w:t>
      </w:r>
      <w:r>
        <w:rPr>
          <w:spacing w:val="-52"/>
        </w:rPr>
        <w:t xml:space="preserve"> </w:t>
      </w:r>
      <w:r>
        <w:t>ООО) являются:</w:t>
      </w:r>
    </w:p>
    <w:p w:rsidR="000D1B95" w:rsidRDefault="000D1B95">
      <w:pPr>
        <w:pStyle w:val="ListParagraph"/>
        <w:numPr>
          <w:ilvl w:val="0"/>
          <w:numId w:val="1"/>
        </w:numPr>
        <w:tabs>
          <w:tab w:val="left" w:pos="673"/>
        </w:tabs>
        <w:spacing w:before="7" w:line="237" w:lineRule="auto"/>
        <w:ind w:right="219" w:firstLine="225"/>
        <w:rPr>
          <w:sz w:val="20"/>
        </w:rPr>
      </w:pPr>
      <w:r>
        <w:t> 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25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сформированными</w:t>
      </w:r>
      <w:r>
        <w:rPr>
          <w:spacing w:val="20"/>
        </w:rPr>
        <w:t xml:space="preserve"> </w:t>
      </w:r>
      <w:r>
        <w:t>основами</w:t>
      </w:r>
    </w:p>
    <w:p w:rsidR="000D1B95" w:rsidRDefault="000D1B95">
      <w:pPr>
        <w:spacing w:before="174"/>
        <w:ind w:right="71"/>
        <w:jc w:val="center"/>
        <w:rPr>
          <w:rFonts w:ascii="Calibri"/>
        </w:rPr>
      </w:pPr>
      <w:r>
        <w:rPr>
          <w:rFonts w:ascii="Calibri"/>
        </w:rPr>
        <w:t>5</w:t>
      </w:r>
    </w:p>
    <w:p w:rsidR="000D1B95" w:rsidRDefault="000D1B95">
      <w:pPr>
        <w:jc w:val="center"/>
        <w:rPr>
          <w:rFonts w:ascii="Calibri"/>
        </w:rPr>
        <w:sectPr w:rsidR="000D1B95">
          <w:pgSz w:w="7840" w:h="12020"/>
          <w:pgMar w:top="580" w:right="400" w:bottom="280" w:left="480" w:header="720" w:footer="720" w:gutter="0"/>
          <w:cols w:space="720"/>
        </w:sectPr>
      </w:pPr>
    </w:p>
    <w:p w:rsidR="000D1B95" w:rsidRDefault="000D1B95">
      <w:pPr>
        <w:spacing w:before="76"/>
        <w:ind w:left="139" w:right="210"/>
        <w:jc w:val="both"/>
      </w:pPr>
      <w:r>
        <w:t>российской гражданской идентичности, ценностными установками 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личностному</w:t>
      </w:r>
      <w:r>
        <w:rPr>
          <w:spacing w:val="-3"/>
        </w:rPr>
        <w:t xml:space="preserve"> </w:t>
      </w:r>
      <w:r>
        <w:t>самоопределению.</w:t>
      </w:r>
    </w:p>
    <w:p w:rsidR="000D1B95" w:rsidRDefault="000D1B95">
      <w:pPr>
        <w:pStyle w:val="ListParagraph"/>
        <w:numPr>
          <w:ilvl w:val="0"/>
          <w:numId w:val="1"/>
        </w:numPr>
        <w:tabs>
          <w:tab w:val="left" w:pos="625"/>
        </w:tabs>
        <w:ind w:right="216" w:firstLine="225"/>
      </w:pPr>
      <w:r>
        <w:t>Обеспечение овладения обучающимися базовыми</w:t>
      </w:r>
      <w:r>
        <w:rPr>
          <w:spacing w:val="55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и начальными исследовательскими действиями, умениями работать 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интеллектом,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4"/>
        </w:rPr>
        <w:t xml:space="preserve"> </w:t>
      </w:r>
      <w:r>
        <w:t>самоконтролю,</w:t>
      </w:r>
      <w:r>
        <w:rPr>
          <w:spacing w:val="3"/>
        </w:rPr>
        <w:t xml:space="preserve"> </w:t>
      </w:r>
      <w:r>
        <w:t>принятию</w:t>
      </w:r>
      <w:r>
        <w:rPr>
          <w:spacing w:val="-6"/>
        </w:rPr>
        <w:t xml:space="preserve"> </w:t>
      </w:r>
      <w:r>
        <w:t>себя и</w:t>
      </w:r>
      <w:r>
        <w:rPr>
          <w:spacing w:val="-1"/>
        </w:rPr>
        <w:t xml:space="preserve"> </w:t>
      </w:r>
      <w:r>
        <w:t>других.</w:t>
      </w:r>
    </w:p>
    <w:p w:rsidR="000D1B95" w:rsidRDefault="000D1B95">
      <w:pPr>
        <w:pStyle w:val="ListParagraph"/>
        <w:numPr>
          <w:ilvl w:val="0"/>
          <w:numId w:val="1"/>
        </w:numPr>
        <w:tabs>
          <w:tab w:val="left" w:pos="855"/>
        </w:tabs>
        <w:spacing w:before="3"/>
        <w:ind w:right="217" w:firstLine="225"/>
      </w:pP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и обретения ими опыта по получению нового знания, его</w:t>
      </w:r>
      <w:r>
        <w:rPr>
          <w:spacing w:val="-52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областей, к</w:t>
      </w:r>
      <w:r>
        <w:rPr>
          <w:spacing w:val="-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они относятся.</w:t>
      </w:r>
    </w:p>
    <w:p w:rsidR="000D1B95" w:rsidRDefault="000D1B95">
      <w:pPr>
        <w:pStyle w:val="BodyText"/>
        <w:tabs>
          <w:tab w:val="left" w:pos="4870"/>
        </w:tabs>
        <w:spacing w:line="235" w:lineRule="auto"/>
        <w:ind w:left="254" w:right="331" w:firstLine="225"/>
      </w:pPr>
      <w:r>
        <w:rPr>
          <w:color w:val="211F1F"/>
        </w:rPr>
        <w:t xml:space="preserve">Достижение  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 xml:space="preserve">поставленных  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целей</w:t>
      </w:r>
      <w:r>
        <w:rPr>
          <w:color w:val="211F1F"/>
        </w:rPr>
        <w:tab/>
        <w:t>предусматривает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решение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следующих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основных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задач:</w:t>
      </w:r>
    </w:p>
    <w:p w:rsidR="000D1B95" w:rsidRDefault="000D1B95">
      <w:pPr>
        <w:pStyle w:val="ListParagraph"/>
        <w:numPr>
          <w:ilvl w:val="1"/>
          <w:numId w:val="1"/>
        </w:numPr>
        <w:tabs>
          <w:tab w:val="left" w:pos="1134"/>
        </w:tabs>
        <w:spacing w:line="232" w:lineRule="auto"/>
        <w:ind w:right="323" w:firstLine="701"/>
        <w:rPr>
          <w:sz w:val="24"/>
        </w:rPr>
      </w:pPr>
      <w:r>
        <w:rPr>
          <w:color w:val="211F1F"/>
          <w:sz w:val="24"/>
        </w:rPr>
        <w:t>обеспечение соответствия</w:t>
      </w:r>
      <w:r>
        <w:rPr>
          <w:color w:val="211F1F"/>
          <w:spacing w:val="1"/>
          <w:sz w:val="24"/>
        </w:rPr>
        <w:t xml:space="preserve"> </w:t>
      </w:r>
      <w:r>
        <w:t xml:space="preserve">ООП ООО </w:t>
      </w:r>
      <w:r>
        <w:rPr>
          <w:color w:val="211F1F"/>
          <w:sz w:val="24"/>
        </w:rPr>
        <w:t>требованиям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Федерального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государственного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образовательного стандарта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основного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>общего</w:t>
      </w:r>
      <w:r>
        <w:rPr>
          <w:color w:val="211F1F"/>
          <w:spacing w:val="17"/>
          <w:sz w:val="24"/>
        </w:rPr>
        <w:t xml:space="preserve"> </w:t>
      </w:r>
      <w:r>
        <w:rPr>
          <w:color w:val="211F1F"/>
          <w:sz w:val="24"/>
        </w:rPr>
        <w:t>образования</w:t>
      </w:r>
      <w:r>
        <w:rPr>
          <w:color w:val="211F1F"/>
          <w:spacing w:val="19"/>
          <w:sz w:val="24"/>
        </w:rPr>
        <w:t xml:space="preserve"> </w:t>
      </w:r>
      <w:r>
        <w:rPr>
          <w:color w:val="211F1F"/>
          <w:sz w:val="24"/>
        </w:rPr>
        <w:t>(ФГОС</w:t>
      </w:r>
      <w:r>
        <w:rPr>
          <w:color w:val="211F1F"/>
          <w:spacing w:val="20"/>
          <w:sz w:val="24"/>
        </w:rPr>
        <w:t xml:space="preserve"> </w:t>
      </w:r>
      <w:r>
        <w:rPr>
          <w:color w:val="211F1F"/>
          <w:sz w:val="24"/>
        </w:rPr>
        <w:t>ООО);</w:t>
      </w:r>
    </w:p>
    <w:p w:rsidR="000D1B95" w:rsidRDefault="000D1B95">
      <w:pPr>
        <w:pStyle w:val="ListParagraph"/>
        <w:numPr>
          <w:ilvl w:val="1"/>
          <w:numId w:val="1"/>
        </w:numPr>
        <w:tabs>
          <w:tab w:val="left" w:pos="1134"/>
        </w:tabs>
        <w:spacing w:line="232" w:lineRule="auto"/>
        <w:ind w:right="321" w:firstLine="701"/>
        <w:rPr>
          <w:sz w:val="24"/>
        </w:rPr>
      </w:pPr>
      <w:r>
        <w:rPr>
          <w:color w:val="211F1F"/>
          <w:sz w:val="24"/>
        </w:rPr>
        <w:t>обеспечение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преемственности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начального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общего,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основного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общего,</w:t>
      </w:r>
      <w:r>
        <w:rPr>
          <w:color w:val="211F1F"/>
          <w:spacing w:val="24"/>
          <w:sz w:val="24"/>
        </w:rPr>
        <w:t xml:space="preserve"> </w:t>
      </w:r>
      <w:r>
        <w:rPr>
          <w:color w:val="211F1F"/>
          <w:sz w:val="24"/>
        </w:rPr>
        <w:t>среднего</w:t>
      </w:r>
      <w:r>
        <w:rPr>
          <w:color w:val="211F1F"/>
          <w:spacing w:val="26"/>
          <w:sz w:val="24"/>
        </w:rPr>
        <w:t xml:space="preserve"> </w:t>
      </w:r>
      <w:r>
        <w:rPr>
          <w:color w:val="211F1F"/>
          <w:sz w:val="24"/>
        </w:rPr>
        <w:t>общего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образования;</w:t>
      </w:r>
    </w:p>
    <w:p w:rsidR="000D1B95" w:rsidRDefault="000D1B95">
      <w:pPr>
        <w:pStyle w:val="ListParagraph"/>
        <w:numPr>
          <w:ilvl w:val="1"/>
          <w:numId w:val="1"/>
        </w:numPr>
        <w:tabs>
          <w:tab w:val="left" w:pos="1134"/>
        </w:tabs>
        <w:spacing w:line="232" w:lineRule="auto"/>
        <w:ind w:right="325" w:firstLine="701"/>
        <w:rPr>
          <w:sz w:val="24"/>
        </w:rPr>
      </w:pPr>
      <w:r>
        <w:rPr>
          <w:color w:val="211F1F"/>
          <w:sz w:val="24"/>
        </w:rPr>
        <w:t>обеспечение доступности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получения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качественного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основного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общего</w:t>
      </w:r>
      <w:r>
        <w:rPr>
          <w:color w:val="211F1F"/>
          <w:spacing w:val="36"/>
          <w:sz w:val="24"/>
        </w:rPr>
        <w:t xml:space="preserve"> </w:t>
      </w:r>
      <w:r>
        <w:rPr>
          <w:color w:val="211F1F"/>
          <w:sz w:val="24"/>
        </w:rPr>
        <w:t>образования;</w:t>
      </w:r>
    </w:p>
    <w:p w:rsidR="000D1B95" w:rsidRDefault="000D1B95">
      <w:pPr>
        <w:pStyle w:val="ListParagraph"/>
        <w:numPr>
          <w:ilvl w:val="1"/>
          <w:numId w:val="1"/>
        </w:numPr>
        <w:tabs>
          <w:tab w:val="left" w:pos="1134"/>
        </w:tabs>
        <w:spacing w:line="232" w:lineRule="auto"/>
        <w:ind w:right="320" w:firstLine="701"/>
        <w:rPr>
          <w:sz w:val="24"/>
        </w:rPr>
      </w:pPr>
      <w:r>
        <w:rPr>
          <w:color w:val="211F1F"/>
          <w:sz w:val="24"/>
        </w:rPr>
        <w:t>достижение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планируемых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освоения</w:t>
      </w:r>
      <w:r>
        <w:rPr>
          <w:color w:val="211F1F"/>
          <w:spacing w:val="-57"/>
          <w:sz w:val="24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rPr>
          <w:color w:val="211F1F"/>
          <w:sz w:val="24"/>
        </w:rPr>
        <w:t>всеми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обучающимися,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детьми-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инвалидами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детьми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54"/>
          <w:sz w:val="24"/>
        </w:rPr>
        <w:t xml:space="preserve"> </w:t>
      </w:r>
      <w:r>
        <w:rPr>
          <w:color w:val="211F1F"/>
          <w:sz w:val="24"/>
        </w:rPr>
        <w:t>ОВЗ;</w:t>
      </w:r>
    </w:p>
    <w:p w:rsidR="000D1B95" w:rsidRDefault="000D1B95">
      <w:pPr>
        <w:pStyle w:val="ListParagraph"/>
        <w:numPr>
          <w:ilvl w:val="1"/>
          <w:numId w:val="1"/>
        </w:numPr>
        <w:tabs>
          <w:tab w:val="left" w:pos="1134"/>
          <w:tab w:val="left" w:pos="3794"/>
        </w:tabs>
        <w:spacing w:line="232" w:lineRule="auto"/>
        <w:ind w:right="323" w:firstLine="701"/>
        <w:rPr>
          <w:sz w:val="24"/>
        </w:rPr>
      </w:pPr>
      <w:r>
        <w:rPr>
          <w:color w:val="211F1F"/>
          <w:sz w:val="24"/>
        </w:rPr>
        <w:t>реализацию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программы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воспитания,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обеспечение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индивидуализированного</w:t>
      </w:r>
      <w:r>
        <w:rPr>
          <w:color w:val="211F1F"/>
          <w:sz w:val="24"/>
        </w:rPr>
        <w:tab/>
      </w:r>
      <w:r>
        <w:rPr>
          <w:color w:val="211F1F"/>
          <w:spacing w:val="-1"/>
          <w:sz w:val="24"/>
        </w:rPr>
        <w:t>психолого-педагогического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сопровождения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каждого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обучающегося,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формированию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образовательного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базиса, основанного не только на знаниях,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соответствующем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культурном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уровне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личности,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созданию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условий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самореализации;</w:t>
      </w:r>
    </w:p>
    <w:p w:rsidR="000D1B95" w:rsidRDefault="000D1B95">
      <w:pPr>
        <w:pStyle w:val="ListParagraph"/>
        <w:numPr>
          <w:ilvl w:val="1"/>
          <w:numId w:val="1"/>
        </w:numPr>
        <w:tabs>
          <w:tab w:val="left" w:pos="1134"/>
        </w:tabs>
        <w:spacing w:line="232" w:lineRule="auto"/>
        <w:ind w:right="322" w:firstLine="701"/>
        <w:rPr>
          <w:sz w:val="24"/>
        </w:rPr>
      </w:pPr>
      <w:r>
        <w:rPr>
          <w:color w:val="211F1F"/>
          <w:sz w:val="24"/>
        </w:rPr>
        <w:t>обеспечение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эффективного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сочетания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урочных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внеурочных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занятий,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взаимодействия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всех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участников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образовательных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отношений;</w:t>
      </w:r>
    </w:p>
    <w:p w:rsidR="000D1B95" w:rsidRDefault="000D1B95">
      <w:pPr>
        <w:pStyle w:val="ListParagraph"/>
        <w:numPr>
          <w:ilvl w:val="1"/>
          <w:numId w:val="1"/>
        </w:numPr>
        <w:tabs>
          <w:tab w:val="left" w:pos="1134"/>
        </w:tabs>
        <w:spacing w:line="232" w:lineRule="auto"/>
        <w:ind w:right="317" w:firstLine="701"/>
        <w:rPr>
          <w:sz w:val="24"/>
        </w:rPr>
      </w:pPr>
      <w:r>
        <w:rPr>
          <w:color w:val="211F1F"/>
          <w:sz w:val="24"/>
        </w:rPr>
        <w:t>взаимодействие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программы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социальными</w:t>
      </w:r>
      <w:r>
        <w:rPr>
          <w:color w:val="211F1F"/>
          <w:spacing w:val="14"/>
          <w:sz w:val="24"/>
        </w:rPr>
        <w:t xml:space="preserve"> </w:t>
      </w:r>
      <w:r>
        <w:rPr>
          <w:color w:val="211F1F"/>
          <w:sz w:val="24"/>
        </w:rPr>
        <w:t>партнерами;</w:t>
      </w:r>
    </w:p>
    <w:p w:rsidR="000D1B95" w:rsidRDefault="000D1B95">
      <w:pPr>
        <w:spacing w:before="55"/>
        <w:ind w:right="211"/>
        <w:jc w:val="right"/>
        <w:rPr>
          <w:rFonts w:ascii="Calibri"/>
        </w:rPr>
      </w:pPr>
      <w:r>
        <w:rPr>
          <w:rFonts w:ascii="Calibri"/>
        </w:rPr>
        <w:t>6</w:t>
      </w:r>
    </w:p>
    <w:p w:rsidR="000D1B95" w:rsidRDefault="000D1B95">
      <w:pPr>
        <w:jc w:val="right"/>
        <w:rPr>
          <w:rFonts w:ascii="Calibri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1"/>
          <w:numId w:val="1"/>
        </w:numPr>
        <w:tabs>
          <w:tab w:val="left" w:pos="1134"/>
        </w:tabs>
        <w:spacing w:before="92" w:line="232" w:lineRule="auto"/>
        <w:ind w:right="317" w:firstLine="701"/>
        <w:rPr>
          <w:sz w:val="24"/>
        </w:rPr>
      </w:pPr>
      <w:r>
        <w:rPr>
          <w:color w:val="211F1F"/>
          <w:sz w:val="24"/>
        </w:rPr>
        <w:t>выявление и развитие способностей обучающихся,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 числе детей, проявивших выдающиеся способности, детей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ОВЗ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инвалидов,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 интересов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через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систему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секций,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кружков, общественно полезную деятельность, в том числе 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использованием возможностей образовательных организаций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дополнительного</w:t>
      </w:r>
      <w:r>
        <w:rPr>
          <w:color w:val="211F1F"/>
          <w:spacing w:val="27"/>
          <w:sz w:val="24"/>
        </w:rPr>
        <w:t xml:space="preserve"> </w:t>
      </w:r>
      <w:r>
        <w:rPr>
          <w:color w:val="211F1F"/>
          <w:sz w:val="24"/>
        </w:rPr>
        <w:t>образования;</w:t>
      </w:r>
    </w:p>
    <w:p w:rsidR="000D1B95" w:rsidRDefault="000D1B95">
      <w:pPr>
        <w:pStyle w:val="BodyText"/>
        <w:spacing w:before="54" w:line="232" w:lineRule="auto"/>
        <w:ind w:right="323"/>
      </w:pPr>
      <w:r>
        <w:rPr>
          <w:color w:val="211F1F"/>
        </w:rPr>
        <w:t>организацию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интеллектуальных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творческих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соревнований,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научно-технического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творчества,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исследовательской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деятельности;</w:t>
      </w:r>
    </w:p>
    <w:p w:rsidR="000D1B95" w:rsidRDefault="000D1B95">
      <w:pPr>
        <w:pStyle w:val="ListParagraph"/>
        <w:numPr>
          <w:ilvl w:val="1"/>
          <w:numId w:val="1"/>
        </w:numPr>
        <w:tabs>
          <w:tab w:val="left" w:pos="1581"/>
        </w:tabs>
        <w:spacing w:before="49" w:line="232" w:lineRule="auto"/>
        <w:ind w:right="314" w:firstLine="701"/>
        <w:rPr>
          <w:sz w:val="24"/>
        </w:rPr>
      </w:pPr>
      <w:r>
        <w:rPr>
          <w:color w:val="211F1F"/>
          <w:sz w:val="24"/>
        </w:rPr>
        <w:t>участие обучающихся, их родителей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(законных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представителей),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педагогических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работников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общественности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проектировании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развитии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внутришкольной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социальной</w:t>
      </w:r>
      <w:r>
        <w:rPr>
          <w:color w:val="211F1F"/>
          <w:spacing w:val="16"/>
          <w:sz w:val="24"/>
        </w:rPr>
        <w:t xml:space="preserve"> </w:t>
      </w:r>
      <w:r>
        <w:rPr>
          <w:color w:val="211F1F"/>
          <w:sz w:val="24"/>
        </w:rPr>
        <w:t>среды,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школьного уклада;</w:t>
      </w:r>
    </w:p>
    <w:p w:rsidR="000D1B95" w:rsidRDefault="000D1B95">
      <w:pPr>
        <w:pStyle w:val="ListParagraph"/>
        <w:numPr>
          <w:ilvl w:val="1"/>
          <w:numId w:val="1"/>
        </w:numPr>
        <w:tabs>
          <w:tab w:val="left" w:pos="1581"/>
          <w:tab w:val="left" w:pos="5562"/>
        </w:tabs>
        <w:spacing w:before="55" w:line="232" w:lineRule="auto"/>
        <w:ind w:right="321" w:firstLine="701"/>
        <w:rPr>
          <w:sz w:val="24"/>
        </w:rPr>
      </w:pPr>
      <w:r>
        <w:rPr>
          <w:color w:val="211F1F"/>
          <w:sz w:val="24"/>
        </w:rPr>
        <w:t>включение обучающихся в процессы познания 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преобразования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внешкольной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социальной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среды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с.Глебовское 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приобретения опыта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управления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действия;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учебно-исследовательское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проектирование,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профессиональная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ориентация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поддержке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 xml:space="preserve">педагогов,         </w:t>
      </w:r>
      <w:r>
        <w:rPr>
          <w:color w:val="211F1F"/>
          <w:spacing w:val="17"/>
          <w:sz w:val="24"/>
        </w:rPr>
        <w:t xml:space="preserve"> </w:t>
      </w:r>
      <w:r>
        <w:rPr>
          <w:color w:val="211F1F"/>
          <w:sz w:val="24"/>
        </w:rPr>
        <w:t xml:space="preserve">психологов,         </w:t>
      </w:r>
      <w:r>
        <w:rPr>
          <w:color w:val="211F1F"/>
          <w:spacing w:val="23"/>
          <w:sz w:val="24"/>
        </w:rPr>
        <w:t xml:space="preserve"> </w:t>
      </w:r>
      <w:r>
        <w:rPr>
          <w:color w:val="211F1F"/>
          <w:sz w:val="24"/>
        </w:rPr>
        <w:t>социальных</w:t>
      </w:r>
      <w:r>
        <w:rPr>
          <w:color w:val="211F1F"/>
          <w:sz w:val="24"/>
        </w:rPr>
        <w:tab/>
      </w:r>
      <w:r>
        <w:rPr>
          <w:color w:val="211F1F"/>
          <w:spacing w:val="-1"/>
          <w:sz w:val="24"/>
        </w:rPr>
        <w:t>педагогов,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сотрудничество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профессионального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образования,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центрами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профессиональной</w:t>
      </w:r>
      <w:r>
        <w:rPr>
          <w:color w:val="211F1F"/>
          <w:spacing w:val="16"/>
          <w:sz w:val="24"/>
        </w:rPr>
        <w:t xml:space="preserve"> </w:t>
      </w:r>
      <w:r>
        <w:rPr>
          <w:color w:val="211F1F"/>
          <w:sz w:val="24"/>
        </w:rPr>
        <w:t>работы;</w:t>
      </w:r>
    </w:p>
    <w:p w:rsidR="000D1B95" w:rsidRDefault="000D1B95">
      <w:pPr>
        <w:pStyle w:val="ListParagraph"/>
        <w:numPr>
          <w:ilvl w:val="1"/>
          <w:numId w:val="1"/>
        </w:numPr>
        <w:tabs>
          <w:tab w:val="left" w:pos="1581"/>
        </w:tabs>
        <w:spacing w:before="50" w:line="232" w:lineRule="auto"/>
        <w:ind w:right="322" w:firstLine="701"/>
        <w:rPr>
          <w:sz w:val="24"/>
        </w:rPr>
      </w:pPr>
      <w:r>
        <w:rPr>
          <w:color w:val="211F1F"/>
          <w:sz w:val="24"/>
        </w:rPr>
        <w:t>сохранение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укрепление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физического,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психологического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здоровья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обеспечение их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безопасности.</w:t>
      </w:r>
    </w:p>
    <w:p w:rsidR="000D1B95" w:rsidRDefault="000D1B95">
      <w:pPr>
        <w:pStyle w:val="BodyText"/>
        <w:spacing w:before="2" w:line="232" w:lineRule="auto"/>
        <w:ind w:left="254" w:right="333" w:firstLine="225"/>
      </w:pPr>
      <w:r>
        <w:rPr>
          <w:color w:val="211F1F"/>
        </w:rPr>
        <w:t>Обучающиеся,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освоившие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 xml:space="preserve">ООП </w:t>
      </w:r>
      <w:r>
        <w:t>ООО</w:t>
      </w:r>
      <w:r>
        <w:rPr>
          <w:color w:val="211F1F"/>
        </w:rPr>
        <w:t>, не допускаются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 обучению</w:t>
      </w:r>
      <w:r>
        <w:rPr>
          <w:color w:val="211F1F"/>
          <w:spacing w:val="6"/>
        </w:rPr>
        <w:t xml:space="preserve"> </w:t>
      </w:r>
      <w:r>
        <w:t>на следующем</w:t>
      </w:r>
      <w:r>
        <w:rPr>
          <w:spacing w:val="8"/>
        </w:rPr>
        <w:t xml:space="preserve"> </w:t>
      </w:r>
      <w:r>
        <w:t>уровне</w:t>
      </w:r>
      <w:r>
        <w:rPr>
          <w:spacing w:val="42"/>
        </w:rPr>
        <w:t xml:space="preserve"> </w:t>
      </w:r>
      <w:r>
        <w:rPr>
          <w:color w:val="211F1F"/>
        </w:rPr>
        <w:t>образования.</w:t>
      </w: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Heading1"/>
        <w:numPr>
          <w:ilvl w:val="2"/>
          <w:numId w:val="47"/>
        </w:numPr>
        <w:tabs>
          <w:tab w:val="left" w:pos="899"/>
        </w:tabs>
        <w:spacing w:before="153" w:line="230" w:lineRule="auto"/>
        <w:ind w:left="254" w:right="1419" w:firstLine="0"/>
        <w:rPr>
          <w:color w:val="211F1F"/>
        </w:rPr>
      </w:pPr>
      <w:bookmarkStart w:id="3" w:name="1.1.2._Принципы_формирования_и_механизмы"/>
      <w:bookmarkEnd w:id="3"/>
      <w:r>
        <w:rPr>
          <w:color w:val="211F1F"/>
          <w:w w:val="90"/>
        </w:rPr>
        <w:t>Принципы</w:t>
      </w:r>
      <w:r>
        <w:rPr>
          <w:color w:val="211F1F"/>
          <w:spacing w:val="6"/>
          <w:w w:val="90"/>
        </w:rPr>
        <w:t xml:space="preserve"> </w:t>
      </w:r>
      <w:r>
        <w:rPr>
          <w:color w:val="211F1F"/>
          <w:w w:val="90"/>
        </w:rPr>
        <w:t>формирования</w:t>
      </w:r>
      <w:r>
        <w:rPr>
          <w:color w:val="211F1F"/>
          <w:spacing w:val="8"/>
          <w:w w:val="90"/>
        </w:rPr>
        <w:t xml:space="preserve"> </w:t>
      </w:r>
      <w:r>
        <w:rPr>
          <w:color w:val="211F1F"/>
          <w:w w:val="90"/>
        </w:rPr>
        <w:t>и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механизмы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реализации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основной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образовательной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программы</w:t>
      </w:r>
      <w:r>
        <w:rPr>
          <w:color w:val="211F1F"/>
          <w:spacing w:val="-51"/>
          <w:w w:val="90"/>
        </w:rPr>
        <w:t xml:space="preserve"> </w:t>
      </w:r>
      <w:r>
        <w:rPr>
          <w:color w:val="211F1F"/>
          <w:w w:val="95"/>
        </w:rPr>
        <w:t>основного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общего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образования</w:t>
      </w:r>
    </w:p>
    <w:p w:rsidR="000D1B95" w:rsidRDefault="000D1B95">
      <w:pPr>
        <w:pStyle w:val="BodyText"/>
        <w:spacing w:before="56" w:line="208" w:lineRule="auto"/>
        <w:ind w:left="254" w:right="325" w:firstLine="225"/>
      </w:pPr>
      <w:r>
        <w:rPr>
          <w:color w:val="211F1F"/>
        </w:rPr>
        <w:t>В основе разработки</w:t>
      </w:r>
      <w:r>
        <w:rPr>
          <w:color w:val="211F1F"/>
          <w:spacing w:val="1"/>
        </w:rPr>
        <w:t xml:space="preserve"> </w:t>
      </w:r>
      <w:r>
        <w:t>ООП ООО МОУ Глебовской ОШ</w:t>
      </w:r>
      <w:r>
        <w:rPr>
          <w:spacing w:val="1"/>
        </w:rPr>
        <w:t xml:space="preserve"> </w:t>
      </w:r>
      <w:r>
        <w:rPr>
          <w:color w:val="211F1F"/>
        </w:rPr>
        <w:t>лежат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следующие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принципы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подходы: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990"/>
        </w:tabs>
        <w:spacing w:before="9" w:line="232" w:lineRule="auto"/>
        <w:ind w:right="318" w:firstLine="562"/>
        <w:rPr>
          <w:sz w:val="24"/>
        </w:rPr>
      </w:pPr>
      <w:r>
        <w:rPr>
          <w:color w:val="211F1F"/>
          <w:sz w:val="24"/>
        </w:rPr>
        <w:t>системно-деятельностный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подход,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предполагающий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ориентацию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развитие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активной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учебно-познавательной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освоения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универсальных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познания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освоения</w:t>
      </w:r>
      <w:r>
        <w:rPr>
          <w:color w:val="211F1F"/>
          <w:spacing w:val="49"/>
          <w:sz w:val="24"/>
        </w:rPr>
        <w:t xml:space="preserve"> </w:t>
      </w:r>
      <w:r>
        <w:rPr>
          <w:color w:val="211F1F"/>
          <w:sz w:val="24"/>
        </w:rPr>
        <w:t>мира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личности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обучающегося,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формирование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его</w:t>
      </w:r>
    </w:p>
    <w:p w:rsidR="000D1B95" w:rsidRDefault="000D1B95">
      <w:pPr>
        <w:spacing w:before="51"/>
        <w:ind w:right="71"/>
        <w:jc w:val="center"/>
        <w:rPr>
          <w:rFonts w:ascii="Calibri"/>
        </w:rPr>
      </w:pPr>
      <w:r>
        <w:rPr>
          <w:rFonts w:ascii="Calibri"/>
        </w:rPr>
        <w:t>7</w:t>
      </w:r>
    </w:p>
    <w:p w:rsidR="000D1B95" w:rsidRDefault="000D1B95">
      <w:pPr>
        <w:jc w:val="center"/>
        <w:rPr>
          <w:rFonts w:ascii="Calibri"/>
        </w:rPr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7" w:line="276" w:lineRule="exact"/>
      </w:pPr>
      <w:r>
        <w:rPr>
          <w:color w:val="211F1F"/>
        </w:rPr>
        <w:t>готовности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саморазвитию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непрерывному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образованию;</w:t>
      </w:r>
    </w:p>
    <w:p w:rsidR="000D1B95" w:rsidRDefault="000D1B95">
      <w:pPr>
        <w:pStyle w:val="ListParagraph"/>
        <w:numPr>
          <w:ilvl w:val="0"/>
          <w:numId w:val="46"/>
        </w:numPr>
        <w:tabs>
          <w:tab w:val="left" w:pos="861"/>
        </w:tabs>
        <w:ind w:right="319" w:firstLine="427"/>
        <w:rPr>
          <w:sz w:val="24"/>
        </w:rPr>
      </w:pPr>
      <w:r>
        <w:rPr>
          <w:color w:val="211F1F"/>
          <w:sz w:val="24"/>
        </w:rPr>
        <w:t>признание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решающей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сотрудничества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 достижении целей личностного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социального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развития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обучающихся;</w:t>
      </w:r>
    </w:p>
    <w:p w:rsidR="000D1B95" w:rsidRDefault="000D1B95">
      <w:pPr>
        <w:pStyle w:val="ListParagraph"/>
        <w:numPr>
          <w:ilvl w:val="0"/>
          <w:numId w:val="46"/>
        </w:numPr>
        <w:tabs>
          <w:tab w:val="left" w:pos="861"/>
        </w:tabs>
        <w:spacing w:before="2"/>
        <w:ind w:right="324" w:firstLine="427"/>
        <w:rPr>
          <w:sz w:val="24"/>
        </w:rPr>
      </w:pPr>
      <w:r>
        <w:rPr>
          <w:color w:val="211F1F"/>
          <w:sz w:val="24"/>
        </w:rPr>
        <w:t>учет индивидуальных возрастных, психологических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физиологических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особенностей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построении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определении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образовательно-воспитательных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путей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достижения;</w:t>
      </w:r>
    </w:p>
    <w:p w:rsidR="000D1B95" w:rsidRDefault="000D1B95">
      <w:pPr>
        <w:pStyle w:val="ListParagraph"/>
        <w:numPr>
          <w:ilvl w:val="0"/>
          <w:numId w:val="45"/>
        </w:numPr>
        <w:tabs>
          <w:tab w:val="left" w:pos="861"/>
        </w:tabs>
        <w:ind w:right="324" w:firstLine="283"/>
        <w:rPr>
          <w:sz w:val="24"/>
        </w:rPr>
      </w:pPr>
      <w:r>
        <w:rPr>
          <w:color w:val="211F1F"/>
          <w:sz w:val="24"/>
        </w:rPr>
        <w:t>разнообразие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индивидуальных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траекторий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индивидуального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каждого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обучающегося,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одаренных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42"/>
          <w:sz w:val="24"/>
        </w:rPr>
        <w:t xml:space="preserve"> </w:t>
      </w:r>
      <w:r>
        <w:rPr>
          <w:color w:val="211F1F"/>
          <w:sz w:val="24"/>
        </w:rPr>
        <w:t>ограниченными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возможностями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здоровья;</w:t>
      </w:r>
    </w:p>
    <w:p w:rsidR="000D1B95" w:rsidRDefault="000D1B95">
      <w:pPr>
        <w:pStyle w:val="ListParagraph"/>
        <w:numPr>
          <w:ilvl w:val="0"/>
          <w:numId w:val="45"/>
        </w:numPr>
        <w:tabs>
          <w:tab w:val="left" w:pos="861"/>
        </w:tabs>
        <w:spacing w:before="1"/>
        <w:ind w:right="324" w:firstLine="283"/>
        <w:rPr>
          <w:sz w:val="24"/>
        </w:rPr>
      </w:pPr>
      <w:r>
        <w:rPr>
          <w:color w:val="211F1F"/>
          <w:sz w:val="24"/>
        </w:rPr>
        <w:t>преемственность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основных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образовательных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программ, проявляющуюся во взаимосвязи и согласованности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отборе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также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последовательности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развертывания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уровням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этапам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целях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обеспечения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системности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знаний,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повышения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качества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обеспечения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непрерывности;</w:t>
      </w:r>
    </w:p>
    <w:p w:rsidR="000D1B95" w:rsidRDefault="000D1B95">
      <w:pPr>
        <w:pStyle w:val="ListParagraph"/>
        <w:numPr>
          <w:ilvl w:val="0"/>
          <w:numId w:val="45"/>
        </w:numPr>
        <w:tabs>
          <w:tab w:val="left" w:pos="861"/>
        </w:tabs>
        <w:spacing w:before="2" w:line="237" w:lineRule="auto"/>
        <w:ind w:right="326" w:firstLine="283"/>
        <w:rPr>
          <w:sz w:val="24"/>
        </w:rPr>
      </w:pPr>
      <w:r>
        <w:rPr>
          <w:color w:val="211F1F"/>
          <w:sz w:val="24"/>
        </w:rPr>
        <w:t>обеспечение фундаментального характера образования,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учета специфики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изучаемых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предметов;</w:t>
      </w:r>
    </w:p>
    <w:p w:rsidR="000D1B95" w:rsidRDefault="000D1B95">
      <w:pPr>
        <w:pStyle w:val="ListParagraph"/>
        <w:numPr>
          <w:ilvl w:val="0"/>
          <w:numId w:val="45"/>
        </w:numPr>
        <w:tabs>
          <w:tab w:val="left" w:pos="861"/>
        </w:tabs>
        <w:spacing w:before="5"/>
        <w:ind w:right="324" w:firstLine="283"/>
        <w:rPr>
          <w:sz w:val="24"/>
        </w:rPr>
      </w:pPr>
      <w:r>
        <w:rPr>
          <w:color w:val="211F1F"/>
          <w:sz w:val="24"/>
        </w:rPr>
        <w:t>принцип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единства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воспитательной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предполагающий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направленность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достижение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личностных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освоения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программы;</w:t>
      </w:r>
    </w:p>
    <w:p w:rsidR="000D1B95" w:rsidRDefault="000D1B95">
      <w:pPr>
        <w:pStyle w:val="ListParagraph"/>
        <w:numPr>
          <w:ilvl w:val="0"/>
          <w:numId w:val="45"/>
        </w:numPr>
        <w:tabs>
          <w:tab w:val="left" w:pos="861"/>
          <w:tab w:val="left" w:pos="2848"/>
          <w:tab w:val="left" w:pos="3107"/>
          <w:tab w:val="left" w:pos="5115"/>
          <w:tab w:val="left" w:pos="5398"/>
        </w:tabs>
        <w:spacing w:before="1"/>
        <w:ind w:right="319" w:firstLine="283"/>
        <w:rPr>
          <w:sz w:val="24"/>
        </w:rPr>
      </w:pPr>
      <w:r>
        <w:rPr>
          <w:color w:val="211F1F"/>
          <w:sz w:val="24"/>
        </w:rPr>
        <w:t>принцип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здоровьесбережения,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предусматривающий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исключение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технологий,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которые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могут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нанести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вред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физическому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психическому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здоровью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z w:val="24"/>
        </w:rPr>
        <w:tab/>
        <w:t>приоритет</w:t>
      </w:r>
      <w:r>
        <w:rPr>
          <w:color w:val="211F1F"/>
          <w:sz w:val="24"/>
        </w:rPr>
        <w:tab/>
        <w:t>использования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здоровьесберегающих</w:t>
      </w:r>
      <w:r>
        <w:rPr>
          <w:color w:val="211F1F"/>
          <w:sz w:val="24"/>
        </w:rPr>
        <w:tab/>
      </w:r>
      <w:r>
        <w:rPr>
          <w:color w:val="211F1F"/>
          <w:sz w:val="24"/>
        </w:rPr>
        <w:tab/>
        <w:t>педагогических</w:t>
      </w:r>
      <w:r>
        <w:rPr>
          <w:color w:val="211F1F"/>
          <w:sz w:val="24"/>
        </w:rPr>
        <w:tab/>
      </w:r>
      <w:r>
        <w:rPr>
          <w:color w:val="211F1F"/>
          <w:sz w:val="24"/>
        </w:rPr>
        <w:tab/>
        <w:t>технологий,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приведение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объема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нагрузки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требованиями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действующих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санитарных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правил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нормативов.</w:t>
      </w:r>
    </w:p>
    <w:p w:rsidR="000D1B95" w:rsidRDefault="000D1B95">
      <w:pPr>
        <w:pStyle w:val="BodyText"/>
        <w:spacing w:before="3" w:line="237" w:lineRule="auto"/>
        <w:ind w:left="254" w:right="411" w:firstLine="350"/>
        <w:jc w:val="left"/>
      </w:pPr>
      <w:r>
        <w:t>ООП</w:t>
      </w:r>
      <w:r>
        <w:rPr>
          <w:spacing w:val="-3"/>
        </w:rPr>
        <w:t xml:space="preserve"> </w:t>
      </w:r>
      <w:r>
        <w:t>ООО МОУ</w:t>
      </w:r>
      <w:r>
        <w:rPr>
          <w:spacing w:val="-4"/>
        </w:rPr>
        <w:t xml:space="preserve"> </w:t>
      </w:r>
      <w:r>
        <w:t>Глебовской ОШ</w:t>
      </w:r>
      <w:r>
        <w:rPr>
          <w:spacing w:val="-3"/>
        </w:rPr>
        <w:t xml:space="preserve"> </w:t>
      </w:r>
      <w:r>
        <w:rPr>
          <w:color w:val="211F1F"/>
        </w:rPr>
        <w:t>формируется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учетом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особенностей развития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детей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11—15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лет,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связанных:</w:t>
      </w:r>
    </w:p>
    <w:p w:rsidR="000D1B95" w:rsidRDefault="000D1B95">
      <w:pPr>
        <w:spacing w:before="104"/>
        <w:ind w:right="211"/>
        <w:jc w:val="right"/>
        <w:rPr>
          <w:rFonts w:ascii="Calibri"/>
        </w:rPr>
      </w:pPr>
      <w:r>
        <w:rPr>
          <w:rFonts w:ascii="Calibri"/>
        </w:rPr>
        <w:t>8</w:t>
      </w:r>
    </w:p>
    <w:p w:rsidR="000D1B95" w:rsidRDefault="000D1B95">
      <w:pPr>
        <w:jc w:val="right"/>
        <w:rPr>
          <w:rFonts w:ascii="Calibri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1"/>
          <w:numId w:val="45"/>
        </w:numPr>
        <w:tabs>
          <w:tab w:val="left" w:pos="861"/>
        </w:tabs>
        <w:spacing w:before="74"/>
        <w:ind w:right="371" w:firstLine="427"/>
        <w:rPr>
          <w:sz w:val="24"/>
        </w:rPr>
      </w:pP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переходом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осуществлять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принятие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заданной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педагогом и осмысленной цели к овладению этой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уровне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школы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единстве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мотивационно-смыслового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операционно-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технического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компонентов,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новой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внутренней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позиции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обучающегося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—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направленности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познавательный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поиск,</w:t>
      </w:r>
    </w:p>
    <w:p w:rsidR="000D1B95" w:rsidRDefault="000D1B95">
      <w:pPr>
        <w:pStyle w:val="BodyText"/>
        <w:spacing w:before="46"/>
        <w:ind w:right="324"/>
      </w:pPr>
      <w:r>
        <w:rPr>
          <w:color w:val="211F1F"/>
        </w:rPr>
        <w:t>постановку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целей,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самостоятельное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осуществление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контрольных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оценочных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инициативу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сотрудничества,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развитию способности проектирования собственной учебной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 и построению жизненных планов во временнóй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перспективе;</w:t>
      </w:r>
    </w:p>
    <w:p w:rsidR="000D1B95" w:rsidRDefault="000D1B95">
      <w:pPr>
        <w:pStyle w:val="ListParagraph"/>
        <w:numPr>
          <w:ilvl w:val="2"/>
          <w:numId w:val="45"/>
        </w:numPr>
        <w:tabs>
          <w:tab w:val="left" w:pos="990"/>
        </w:tabs>
        <w:spacing w:before="3"/>
        <w:ind w:right="322" w:firstLine="566"/>
        <w:rPr>
          <w:sz w:val="24"/>
        </w:rPr>
      </w:pP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формированием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 обучающегося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типа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мышления,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который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ориентирует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общекультурные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образцы,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нормы,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эталоны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закономерности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взаимодействия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окружающим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миром;</w:t>
      </w:r>
    </w:p>
    <w:p w:rsidR="000D1B95" w:rsidRDefault="000D1B95">
      <w:pPr>
        <w:pStyle w:val="ListParagraph"/>
        <w:numPr>
          <w:ilvl w:val="2"/>
          <w:numId w:val="45"/>
        </w:numPr>
        <w:tabs>
          <w:tab w:val="left" w:pos="1134"/>
        </w:tabs>
        <w:spacing w:before="1"/>
        <w:ind w:right="324" w:firstLine="566"/>
        <w:rPr>
          <w:sz w:val="24"/>
        </w:rPr>
      </w:pP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овладением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коммуникативными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средствами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кооперации,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сотрудничества,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реализуемого в отношениях 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учителем</w:t>
      </w:r>
      <w:r>
        <w:rPr>
          <w:color w:val="211F1F"/>
          <w:spacing w:val="2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сверстниками.</w:t>
      </w:r>
    </w:p>
    <w:p w:rsidR="000D1B95" w:rsidRDefault="000D1B95">
      <w:pPr>
        <w:pStyle w:val="BodyText"/>
        <w:ind w:left="254" w:right="312" w:firstLine="225"/>
      </w:pPr>
      <w:r>
        <w:rPr>
          <w:color w:val="211F1F"/>
        </w:rPr>
        <w:t>Переход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обучающегося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совпадает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первым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этапом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подросткового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развития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переходом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кризису младшего подросткового возраста (11—13 лет, 5—7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классы),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характеризующимся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началом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перехода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от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детства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к взрослости,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котором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центральным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специфическим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новообразованием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подростка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возникновение и развитие самосознания — представления 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том, что он уже не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ребенок,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т.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е.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чувства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взрослости,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внутренней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переориентацией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подростка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правил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ограничений,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связанных с моралью послушания,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 нормы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поведения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взрослых.</w:t>
      </w:r>
    </w:p>
    <w:p w:rsidR="000D1B95" w:rsidRDefault="000D1B95">
      <w:pPr>
        <w:pStyle w:val="BodyText"/>
        <w:spacing w:before="1" w:line="237" w:lineRule="auto"/>
        <w:ind w:left="254" w:right="331" w:firstLine="225"/>
      </w:pPr>
      <w:r>
        <w:rPr>
          <w:color w:val="211F1F"/>
          <w:w w:val="105"/>
        </w:rPr>
        <w:t>Второй этап подросткового развития (14—15 лет, 8—9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классы),</w:t>
      </w:r>
      <w:r>
        <w:rPr>
          <w:color w:val="211F1F"/>
          <w:spacing w:val="3"/>
          <w:w w:val="105"/>
        </w:rPr>
        <w:t xml:space="preserve"> </w:t>
      </w:r>
      <w:r>
        <w:rPr>
          <w:color w:val="211F1F"/>
          <w:w w:val="105"/>
        </w:rPr>
        <w:t>характеризуется:</w:t>
      </w:r>
    </w:p>
    <w:p w:rsidR="000D1B95" w:rsidRDefault="000D1B95">
      <w:pPr>
        <w:pStyle w:val="ListParagraph"/>
        <w:numPr>
          <w:ilvl w:val="2"/>
          <w:numId w:val="45"/>
        </w:numPr>
        <w:tabs>
          <w:tab w:val="left" w:pos="990"/>
        </w:tabs>
        <w:spacing w:before="6"/>
        <w:ind w:right="317" w:firstLine="566"/>
        <w:rPr>
          <w:sz w:val="24"/>
        </w:rPr>
      </w:pPr>
      <w:r>
        <w:rPr>
          <w:color w:val="211F1F"/>
          <w:sz w:val="24"/>
        </w:rPr>
        <w:t>бурным, скачкообразным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характером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т. е.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происходящими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сравнительно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короткий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срок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многочисленными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качественными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изменениями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прежних</w:t>
      </w:r>
    </w:p>
    <w:p w:rsidR="000D1B95" w:rsidRDefault="000D1B95">
      <w:pPr>
        <w:spacing w:before="103"/>
        <w:ind w:right="71"/>
        <w:jc w:val="center"/>
        <w:rPr>
          <w:rFonts w:ascii="Calibri"/>
        </w:rPr>
      </w:pPr>
      <w:r>
        <w:rPr>
          <w:rFonts w:ascii="Calibri"/>
        </w:rPr>
        <w:t>9</w:t>
      </w:r>
    </w:p>
    <w:p w:rsidR="000D1B95" w:rsidRDefault="000D1B95">
      <w:pPr>
        <w:jc w:val="center"/>
        <w:rPr>
          <w:rFonts w:ascii="Calibri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/>
        <w:ind w:right="321"/>
      </w:pPr>
      <w:r>
        <w:rPr>
          <w:color w:val="211F1F"/>
        </w:rPr>
        <w:t>особенностей,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интересов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отношений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подростка,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появлением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подростка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значительных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субъективных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трудностей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переживаний;</w:t>
      </w:r>
    </w:p>
    <w:p w:rsidR="000D1B95" w:rsidRDefault="000D1B95">
      <w:pPr>
        <w:pStyle w:val="ListParagraph"/>
        <w:numPr>
          <w:ilvl w:val="2"/>
          <w:numId w:val="45"/>
        </w:numPr>
        <w:tabs>
          <w:tab w:val="left" w:pos="990"/>
        </w:tabs>
        <w:spacing w:before="7" w:line="237" w:lineRule="auto"/>
        <w:ind w:right="330" w:firstLine="566"/>
        <w:rPr>
          <w:sz w:val="24"/>
        </w:rPr>
      </w:pPr>
      <w:r>
        <w:rPr>
          <w:color w:val="211F1F"/>
          <w:sz w:val="24"/>
        </w:rPr>
        <w:t>стремлением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подростка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совместной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со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сверстниками;</w:t>
      </w:r>
    </w:p>
    <w:p w:rsidR="000D1B95" w:rsidRDefault="000D1B95">
      <w:pPr>
        <w:pStyle w:val="ListParagraph"/>
        <w:numPr>
          <w:ilvl w:val="2"/>
          <w:numId w:val="45"/>
        </w:numPr>
        <w:tabs>
          <w:tab w:val="left" w:pos="990"/>
        </w:tabs>
        <w:spacing w:line="292" w:lineRule="exact"/>
        <w:ind w:left="989" w:hanging="289"/>
        <w:rPr>
          <w:sz w:val="24"/>
        </w:rPr>
      </w:pPr>
      <w:r>
        <w:rPr>
          <w:color w:val="211F1F"/>
          <w:sz w:val="24"/>
        </w:rPr>
        <w:t>особой</w:t>
      </w:r>
      <w:r>
        <w:rPr>
          <w:color w:val="211F1F"/>
          <w:spacing w:val="70"/>
          <w:sz w:val="24"/>
        </w:rPr>
        <w:t xml:space="preserve"> </w:t>
      </w:r>
      <w:r>
        <w:rPr>
          <w:color w:val="211F1F"/>
          <w:sz w:val="24"/>
        </w:rPr>
        <w:t xml:space="preserve">чувствительностью  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 xml:space="preserve">к  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морально-этическому</w:t>
      </w:r>
    </w:p>
    <w:p w:rsidR="000D1B95" w:rsidRDefault="000D1B95">
      <w:pPr>
        <w:pStyle w:val="BodyText"/>
        <w:spacing w:line="242" w:lineRule="auto"/>
        <w:ind w:right="324"/>
      </w:pPr>
      <w:r>
        <w:rPr>
          <w:color w:val="211F1F"/>
        </w:rPr>
        <w:t>«кодексу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товарищества»,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котором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заданы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важнейшие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нормы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социального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поведения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взрослого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мира;</w:t>
      </w:r>
    </w:p>
    <w:p w:rsidR="000D1B95" w:rsidRDefault="000D1B95">
      <w:pPr>
        <w:pStyle w:val="ListParagraph"/>
        <w:numPr>
          <w:ilvl w:val="2"/>
          <w:numId w:val="45"/>
        </w:numPr>
        <w:tabs>
          <w:tab w:val="left" w:pos="990"/>
        </w:tabs>
        <w:ind w:right="324" w:firstLine="566"/>
        <w:rPr>
          <w:sz w:val="24"/>
        </w:rPr>
      </w:pPr>
      <w:r>
        <w:rPr>
          <w:color w:val="211F1F"/>
          <w:sz w:val="24"/>
        </w:rPr>
        <w:t>обостренной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связи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возникновением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чувства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взрослости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восприимчивостью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усвоению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норм, ценностей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способов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поведения, которые существуют в мире взрослых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отношениях,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что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порождает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интенсивное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формирование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нравственных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понятий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убеждений,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выработку</w:t>
      </w:r>
      <w:r>
        <w:rPr>
          <w:color w:val="211F1F"/>
          <w:spacing w:val="8"/>
          <w:sz w:val="24"/>
        </w:rPr>
        <w:t xml:space="preserve"> </w:t>
      </w:r>
      <w:r>
        <w:rPr>
          <w:color w:val="211F1F"/>
          <w:sz w:val="24"/>
        </w:rPr>
        <w:t>принципов,</w:t>
      </w:r>
      <w:r>
        <w:rPr>
          <w:color w:val="211F1F"/>
          <w:spacing w:val="12"/>
          <w:sz w:val="24"/>
        </w:rPr>
        <w:t xml:space="preserve"> </w:t>
      </w:r>
      <w:r>
        <w:rPr>
          <w:color w:val="211F1F"/>
          <w:sz w:val="24"/>
        </w:rPr>
        <w:t>моральное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развитие</w:t>
      </w:r>
      <w:r>
        <w:rPr>
          <w:color w:val="211F1F"/>
          <w:spacing w:val="15"/>
          <w:sz w:val="24"/>
        </w:rPr>
        <w:t xml:space="preserve"> </w:t>
      </w:r>
      <w:r>
        <w:rPr>
          <w:color w:val="211F1F"/>
          <w:sz w:val="24"/>
        </w:rPr>
        <w:t>личности;</w:t>
      </w:r>
    </w:p>
    <w:p w:rsidR="000D1B95" w:rsidRDefault="000D1B95">
      <w:pPr>
        <w:pStyle w:val="ListParagraph"/>
        <w:numPr>
          <w:ilvl w:val="2"/>
          <w:numId w:val="45"/>
        </w:numPr>
        <w:tabs>
          <w:tab w:val="left" w:pos="990"/>
        </w:tabs>
        <w:ind w:right="325" w:firstLine="566"/>
        <w:rPr>
          <w:sz w:val="24"/>
        </w:rPr>
      </w:pPr>
      <w:r>
        <w:rPr>
          <w:color w:val="211F1F"/>
          <w:sz w:val="24"/>
        </w:rPr>
        <w:t>сложными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поведенческими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проявлениями,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которые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вызваны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противоречием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между потребностью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подростков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признании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взрослыми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стороны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окружающих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собственной неуверенностью в этом и выражаются в разных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формах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непослушания,</w:t>
      </w:r>
      <w:r>
        <w:rPr>
          <w:color w:val="211F1F"/>
          <w:spacing w:val="7"/>
          <w:sz w:val="24"/>
        </w:rPr>
        <w:t xml:space="preserve"> </w:t>
      </w:r>
      <w:r>
        <w:rPr>
          <w:color w:val="211F1F"/>
          <w:sz w:val="24"/>
        </w:rPr>
        <w:t>сопротивления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протеста;</w:t>
      </w:r>
    </w:p>
    <w:p w:rsidR="000D1B95" w:rsidRDefault="000D1B95">
      <w:pPr>
        <w:pStyle w:val="ListParagraph"/>
        <w:numPr>
          <w:ilvl w:val="2"/>
          <w:numId w:val="45"/>
        </w:numPr>
        <w:tabs>
          <w:tab w:val="left" w:pos="1134"/>
        </w:tabs>
        <w:spacing w:line="232" w:lineRule="auto"/>
        <w:ind w:right="326" w:firstLine="562"/>
        <w:rPr>
          <w:sz w:val="24"/>
        </w:rPr>
      </w:pPr>
      <w:r>
        <w:rPr>
          <w:color w:val="211F1F"/>
          <w:sz w:val="24"/>
        </w:rPr>
        <w:t>изменением социальной ситуации развития: ростом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информационных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нагрузок,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характером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социальных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взаимодействий,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способами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получения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информации.</w:t>
      </w:r>
    </w:p>
    <w:p w:rsidR="000D1B95" w:rsidRDefault="000D1B95">
      <w:pPr>
        <w:spacing w:before="4" w:line="249" w:lineRule="exact"/>
        <w:ind w:left="2075"/>
        <w:jc w:val="both"/>
        <w:rPr>
          <w:b/>
        </w:rPr>
      </w:pPr>
      <w:r>
        <w:rPr>
          <w:b/>
        </w:rPr>
        <w:t>Механизмы</w:t>
      </w:r>
      <w:r>
        <w:rPr>
          <w:b/>
          <w:spacing w:val="2"/>
        </w:rPr>
        <w:t xml:space="preserve"> </w:t>
      </w:r>
      <w:r>
        <w:rPr>
          <w:b/>
        </w:rPr>
        <w:t>реализации</w:t>
      </w:r>
      <w:r>
        <w:rPr>
          <w:b/>
          <w:spacing w:val="9"/>
        </w:rPr>
        <w:t xml:space="preserve"> </w:t>
      </w:r>
      <w:r>
        <w:rPr>
          <w:b/>
        </w:rPr>
        <w:t>программы</w:t>
      </w:r>
    </w:p>
    <w:p w:rsidR="000D1B95" w:rsidRDefault="000D1B95">
      <w:pPr>
        <w:pStyle w:val="BodyText"/>
        <w:ind w:right="216" w:firstLine="225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 в пределах ОО и в рамках сетевого взаимодействия</w:t>
      </w:r>
      <w:r>
        <w:rPr>
          <w:spacing w:val="1"/>
        </w:rPr>
        <w:t xml:space="preserve"> </w:t>
      </w:r>
      <w:r>
        <w:t>организаций</w:t>
      </w:r>
    </w:p>
    <w:p w:rsidR="000D1B95" w:rsidRDefault="000D1B95">
      <w:pPr>
        <w:pStyle w:val="Heading1"/>
        <w:spacing w:line="275" w:lineRule="exact"/>
        <w:ind w:left="365"/>
        <w:jc w:val="both"/>
      </w:pPr>
      <w:r>
        <w:t>Внутренние</w:t>
      </w:r>
      <w:r>
        <w:rPr>
          <w:spacing w:val="2"/>
        </w:rPr>
        <w:t xml:space="preserve"> </w:t>
      </w:r>
      <w:r>
        <w:t>ресурсы:</w:t>
      </w:r>
    </w:p>
    <w:p w:rsidR="000D1B95" w:rsidRDefault="000D1B95">
      <w:pPr>
        <w:pStyle w:val="ListParagraph"/>
        <w:numPr>
          <w:ilvl w:val="0"/>
          <w:numId w:val="44"/>
        </w:numPr>
        <w:tabs>
          <w:tab w:val="left" w:pos="451"/>
        </w:tabs>
        <w:ind w:right="215" w:firstLine="225"/>
        <w:rPr>
          <w:sz w:val="24"/>
        </w:rPr>
      </w:pPr>
      <w:r>
        <w:rPr>
          <w:sz w:val="24"/>
        </w:rPr>
        <w:t>кадровые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библиотекарь);</w:t>
      </w:r>
    </w:p>
    <w:p w:rsidR="000D1B95" w:rsidRDefault="000D1B95">
      <w:pPr>
        <w:pStyle w:val="ListParagraph"/>
        <w:numPr>
          <w:ilvl w:val="0"/>
          <w:numId w:val="44"/>
        </w:numPr>
        <w:tabs>
          <w:tab w:val="left" w:pos="451"/>
        </w:tabs>
        <w:spacing w:line="274" w:lineRule="exact"/>
        <w:ind w:left="450"/>
        <w:rPr>
          <w:sz w:val="24"/>
        </w:rPr>
      </w:pPr>
      <w:r>
        <w:rPr>
          <w:sz w:val="24"/>
        </w:rPr>
        <w:t>финансовые</w:t>
      </w:r>
      <w:r>
        <w:rPr>
          <w:spacing w:val="4"/>
          <w:sz w:val="24"/>
        </w:rPr>
        <w:t xml:space="preserve"> </w:t>
      </w:r>
      <w:r>
        <w:rPr>
          <w:sz w:val="24"/>
        </w:rPr>
        <w:t>(бюджетные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20"/>
          <w:sz w:val="24"/>
        </w:rPr>
        <w:t xml:space="preserve"> </w:t>
      </w:r>
      <w:r>
        <w:rPr>
          <w:sz w:val="24"/>
        </w:rPr>
        <w:t>спонсорская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помощь);</w:t>
      </w:r>
    </w:p>
    <w:p w:rsidR="000D1B95" w:rsidRDefault="000D1B95">
      <w:pPr>
        <w:pStyle w:val="ListParagraph"/>
        <w:numPr>
          <w:ilvl w:val="0"/>
          <w:numId w:val="44"/>
        </w:numPr>
        <w:tabs>
          <w:tab w:val="left" w:pos="451"/>
        </w:tabs>
        <w:spacing w:before="1"/>
        <w:ind w:right="219" w:firstLine="225"/>
        <w:rPr>
          <w:sz w:val="24"/>
        </w:rPr>
      </w:pPr>
      <w:r>
        <w:rPr>
          <w:sz w:val="24"/>
        </w:rPr>
        <w:t>материально-технические (оснащение оборудованием,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учебно-методическим, всех помещений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создание специальных условий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ОВЗ);</w:t>
      </w:r>
    </w:p>
    <w:p w:rsidR="000D1B95" w:rsidRDefault="000D1B95">
      <w:pPr>
        <w:pStyle w:val="BodyText"/>
        <w:ind w:left="0"/>
        <w:jc w:val="left"/>
        <w:rPr>
          <w:sz w:val="11"/>
        </w:rPr>
      </w:pPr>
    </w:p>
    <w:p w:rsidR="000D1B95" w:rsidRDefault="000D1B95">
      <w:pPr>
        <w:spacing w:before="57"/>
        <w:ind w:right="212"/>
        <w:jc w:val="right"/>
        <w:rPr>
          <w:rFonts w:ascii="Calibri"/>
        </w:rPr>
      </w:pPr>
      <w:r>
        <w:rPr>
          <w:rFonts w:ascii="Calibri"/>
        </w:rPr>
        <w:t>10</w:t>
      </w:r>
    </w:p>
    <w:p w:rsidR="000D1B95" w:rsidRDefault="000D1B95">
      <w:pPr>
        <w:jc w:val="right"/>
        <w:rPr>
          <w:rFonts w:ascii="Calibri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44"/>
        </w:numPr>
        <w:tabs>
          <w:tab w:val="left" w:pos="451"/>
        </w:tabs>
        <w:spacing w:before="72"/>
        <w:ind w:right="212" w:firstLine="225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отдельности), а также профессиональный и жизненный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администрации,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школы).</w:t>
      </w:r>
    </w:p>
    <w:p w:rsidR="000D1B95" w:rsidRDefault="000D1B95">
      <w:pPr>
        <w:pStyle w:val="BodyText"/>
        <w:tabs>
          <w:tab w:val="left" w:pos="2561"/>
          <w:tab w:val="left" w:pos="5018"/>
        </w:tabs>
        <w:spacing w:before="8"/>
        <w:ind w:right="211" w:firstLine="225"/>
      </w:pPr>
      <w:r>
        <w:rPr>
          <w:b/>
        </w:rPr>
        <w:t>Внешние</w:t>
      </w:r>
      <w:r>
        <w:rPr>
          <w:b/>
          <w:spacing w:val="1"/>
        </w:rPr>
        <w:t xml:space="preserve"> </w:t>
      </w:r>
      <w:r>
        <w:rPr>
          <w:b/>
        </w:rPr>
        <w:t>ресурсы</w:t>
      </w:r>
      <w:r>
        <w:t>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 представляют собой сторонние образовательные</w:t>
      </w:r>
      <w:r>
        <w:rPr>
          <w:spacing w:val="1"/>
        </w:rPr>
        <w:t xml:space="preserve"> </w:t>
      </w:r>
      <w:r>
        <w:t>организации,</w:t>
      </w:r>
      <w:r>
        <w:tab/>
        <w:t>реализующие</w:t>
      </w:r>
      <w:r>
        <w:tab/>
        <w:t>дополнительные</w:t>
      </w:r>
      <w:r>
        <w:rPr>
          <w:spacing w:val="-58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психолого-педагогическую,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 помощь обучающимся, испытывающим 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сотрудничество</w:t>
      </w:r>
      <w:r>
        <w:rPr>
          <w:spacing w:val="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организациями:</w:t>
      </w:r>
      <w:r>
        <w:rPr>
          <w:spacing w:val="3"/>
        </w:rPr>
        <w:t xml:space="preserve"> </w:t>
      </w:r>
      <w:r>
        <w:t>*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1086"/>
          <w:tab w:val="left" w:pos="3158"/>
        </w:tabs>
        <w:spacing w:line="237" w:lineRule="auto"/>
        <w:ind w:right="220"/>
        <w:jc w:val="left"/>
        <w:rPr>
          <w:sz w:val="24"/>
        </w:rPr>
      </w:pPr>
      <w:r>
        <w:rPr>
          <w:sz w:val="24"/>
        </w:rPr>
        <w:t>Центральная</w:t>
      </w:r>
      <w:r>
        <w:rPr>
          <w:sz w:val="24"/>
        </w:rPr>
        <w:tab/>
        <w:t>психолого-медико-педагогическая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комиссия;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1086"/>
        </w:tabs>
        <w:spacing w:before="3" w:line="294" w:lineRule="exact"/>
        <w:ind w:hanging="361"/>
        <w:jc w:val="left"/>
        <w:rPr>
          <w:sz w:val="24"/>
        </w:rPr>
      </w:pPr>
      <w:r>
        <w:rPr>
          <w:sz w:val="24"/>
        </w:rPr>
        <w:t>ПДН</w:t>
      </w:r>
      <w:r>
        <w:rPr>
          <w:spacing w:val="2"/>
          <w:sz w:val="24"/>
        </w:rPr>
        <w:t xml:space="preserve"> </w:t>
      </w:r>
      <w:r>
        <w:rPr>
          <w:sz w:val="24"/>
        </w:rPr>
        <w:t>ОВД</w:t>
      </w:r>
      <w:r>
        <w:rPr>
          <w:spacing w:val="3"/>
          <w:sz w:val="24"/>
        </w:rPr>
        <w:t xml:space="preserve"> </w:t>
      </w:r>
      <w:r>
        <w:rPr>
          <w:sz w:val="24"/>
        </w:rPr>
        <w:t>Переславского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района;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10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МУ</w:t>
      </w:r>
      <w:r>
        <w:rPr>
          <w:spacing w:val="4"/>
          <w:sz w:val="24"/>
        </w:rPr>
        <w:t xml:space="preserve"> </w:t>
      </w:r>
      <w:r>
        <w:rPr>
          <w:sz w:val="24"/>
        </w:rPr>
        <w:t>Молодежный</w:t>
      </w:r>
      <w:r>
        <w:rPr>
          <w:spacing w:val="3"/>
          <w:sz w:val="24"/>
        </w:rPr>
        <w:t xml:space="preserve"> </w:t>
      </w:r>
      <w:r>
        <w:rPr>
          <w:sz w:val="24"/>
        </w:rPr>
        <w:t>центр;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10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Дом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с.Глебовское;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108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Сельская</w:t>
      </w:r>
      <w:r>
        <w:rPr>
          <w:spacing w:val="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Глебовское;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108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Глебовский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4"/>
          <w:sz w:val="24"/>
        </w:rPr>
        <w:t xml:space="preserve"> </w:t>
      </w:r>
      <w:r>
        <w:rPr>
          <w:sz w:val="24"/>
        </w:rPr>
        <w:t>сад;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108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МУ ДО «Станция юных туристов»</w:t>
      </w:r>
    </w:p>
    <w:p w:rsidR="000D1B95" w:rsidRDefault="000D1B95">
      <w:pPr>
        <w:pStyle w:val="BodyText"/>
        <w:spacing w:before="1"/>
        <w:ind w:left="0"/>
        <w:jc w:val="left"/>
        <w:rPr>
          <w:sz w:val="23"/>
        </w:rPr>
      </w:pPr>
    </w:p>
    <w:p w:rsidR="000D1B95" w:rsidRDefault="000D1B95">
      <w:pPr>
        <w:pStyle w:val="BodyText"/>
        <w:ind w:right="221" w:firstLine="283"/>
      </w:pPr>
      <w:r>
        <w:t>К</w:t>
      </w:r>
      <w:r>
        <w:rPr>
          <w:spacing w:val="1"/>
        </w:rPr>
        <w:t xml:space="preserve"> </w:t>
      </w:r>
      <w:r>
        <w:t>механизмам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реализация учебных планов, в том числе и индивидуальных,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-57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настоящей</w:t>
      </w:r>
      <w:r>
        <w:rPr>
          <w:spacing w:val="3"/>
        </w:rPr>
        <w:t xml:space="preserve"> </w:t>
      </w:r>
      <w:r>
        <w:t>программы.</w:t>
      </w:r>
    </w:p>
    <w:p w:rsidR="000D1B95" w:rsidRDefault="000D1B95">
      <w:pPr>
        <w:pStyle w:val="BodyText"/>
        <w:ind w:right="394" w:firstLine="225"/>
        <w:jc w:val="left"/>
      </w:pPr>
      <w:r>
        <w:t>Эффективным</w:t>
      </w:r>
      <w:r>
        <w:rPr>
          <w:spacing w:val="4"/>
        </w:rPr>
        <w:t xml:space="preserve"> </w:t>
      </w:r>
      <w:r>
        <w:t>механизмом</w:t>
      </w:r>
      <w:r>
        <w:rPr>
          <w:spacing w:val="5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</w:t>
      </w:r>
      <w:r>
        <w:rPr>
          <w:spacing w:val="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 в образовательном процессе МОУ Глебовской ОШ следующих образовательных технологий, включая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деятельностного</w:t>
      </w:r>
      <w:r>
        <w:rPr>
          <w:spacing w:val="2"/>
        </w:rPr>
        <w:t xml:space="preserve"> </w:t>
      </w:r>
      <w:r>
        <w:t>типа: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861"/>
        </w:tabs>
        <w:spacing w:line="208" w:lineRule="auto"/>
        <w:ind w:left="139" w:right="214" w:firstLine="586"/>
        <w:rPr>
          <w:sz w:val="24"/>
        </w:rPr>
      </w:pPr>
      <w:r>
        <w:rPr>
          <w:b/>
          <w:sz w:val="24"/>
        </w:rPr>
        <w:t>ИКТ-технологии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наглядности обучения, активизация обучающихся, развитие 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861"/>
        </w:tabs>
        <w:spacing w:line="240" w:lineRule="exact"/>
        <w:ind w:left="139" w:right="211" w:firstLine="566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освоения  учащимися</w:t>
      </w:r>
      <w:r>
        <w:rPr>
          <w:spacing w:val="59"/>
          <w:sz w:val="24"/>
        </w:rPr>
        <w:t xml:space="preserve"> </w:t>
      </w:r>
      <w:r>
        <w:rPr>
          <w:sz w:val="24"/>
        </w:rPr>
        <w:t>знаний,</w:t>
      </w:r>
    </w:p>
    <w:p w:rsidR="000D1B95" w:rsidRDefault="000D1B95">
      <w:pPr>
        <w:spacing w:before="36"/>
        <w:ind w:left="673" w:right="751"/>
        <w:jc w:val="center"/>
        <w:rPr>
          <w:rFonts w:ascii="Calibri"/>
        </w:rPr>
      </w:pPr>
      <w:r>
        <w:rPr>
          <w:rFonts w:ascii="Calibri"/>
        </w:rPr>
        <w:t>11</w:t>
      </w:r>
    </w:p>
    <w:p w:rsidR="000D1B95" w:rsidRDefault="000D1B95">
      <w:pPr>
        <w:jc w:val="center"/>
        <w:rPr>
          <w:rFonts w:ascii="Calibri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97" w:line="208" w:lineRule="auto"/>
        <w:ind w:right="217"/>
      </w:pP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«открытых»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проблем.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861"/>
        </w:tabs>
        <w:spacing w:before="3" w:line="240" w:lineRule="exact"/>
        <w:ind w:left="139" w:right="218" w:firstLine="586"/>
        <w:rPr>
          <w:sz w:val="24"/>
        </w:rPr>
      </w:pPr>
      <w:r>
        <w:rPr>
          <w:b/>
          <w:sz w:val="24"/>
        </w:rPr>
        <w:t>Игровые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сполсобствуют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861"/>
        </w:tabs>
        <w:spacing w:before="1" w:line="240" w:lineRule="exact"/>
        <w:ind w:left="139" w:right="217" w:firstLine="586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мышления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взвешенные решения, работать с информацией, оценивать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второстепенное,</w:t>
      </w:r>
    </w:p>
    <w:p w:rsidR="000D1B95" w:rsidRDefault="000D1B95">
      <w:pPr>
        <w:pStyle w:val="BodyText"/>
        <w:spacing w:line="218" w:lineRule="exact"/>
      </w:pPr>
      <w:r>
        <w:t>анализировать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явлений)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861"/>
        </w:tabs>
        <w:spacing w:before="4" w:line="208" w:lineRule="auto"/>
        <w:ind w:left="139" w:right="210" w:firstLine="586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861"/>
        </w:tabs>
        <w:spacing w:before="3" w:line="240" w:lineRule="exact"/>
        <w:ind w:left="139" w:right="210" w:firstLine="586"/>
        <w:rPr>
          <w:sz w:val="24"/>
        </w:rPr>
      </w:pPr>
      <w:r>
        <w:rPr>
          <w:b/>
          <w:sz w:val="24"/>
        </w:rPr>
        <w:t xml:space="preserve">Технология проектных задач </w:t>
      </w:r>
      <w:r>
        <w:rPr>
          <w:sz w:val="24"/>
        </w:rPr>
        <w:t>направлена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применения детьми знаний и освоенных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5"/>
          <w:sz w:val="24"/>
        </w:rPr>
        <w:t xml:space="preserve"> </w:t>
      </w:r>
      <w:r>
        <w:rPr>
          <w:sz w:val="24"/>
        </w:rPr>
        <w:t>нои</w:t>
      </w:r>
      <w:r>
        <w:rPr>
          <w:spacing w:val="9"/>
          <w:sz w:val="24"/>
        </w:rPr>
        <w:t xml:space="preserve"> </w:t>
      </w:r>
      <w:r>
        <w:rPr>
          <w:sz w:val="24"/>
        </w:rPr>
        <w:t>функциональной</w:t>
      </w:r>
    </w:p>
    <w:p w:rsidR="000D1B95" w:rsidRDefault="000D1B95">
      <w:pPr>
        <w:pStyle w:val="BodyText"/>
        <w:spacing w:line="218" w:lineRule="exact"/>
      </w:pPr>
      <w:r>
        <w:t>грамотности</w:t>
      </w:r>
      <w:r>
        <w:rPr>
          <w:spacing w:val="-9"/>
        </w:rPr>
        <w:t xml:space="preserve"> </w:t>
      </w:r>
      <w:r>
        <w:t>обучающихся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861"/>
          <w:tab w:val="left" w:pos="4002"/>
          <w:tab w:val="left" w:pos="5725"/>
        </w:tabs>
        <w:spacing w:before="4" w:line="208" w:lineRule="auto"/>
        <w:ind w:left="139" w:right="210" w:firstLine="586"/>
        <w:rPr>
          <w:sz w:val="24"/>
        </w:rPr>
      </w:pPr>
      <w:r>
        <w:rPr>
          <w:b/>
          <w:sz w:val="24"/>
        </w:rPr>
        <w:t>Дифференцированное</w:t>
      </w:r>
      <w:r>
        <w:rPr>
          <w:b/>
          <w:sz w:val="24"/>
        </w:rPr>
        <w:tab/>
        <w:t>обучение</w:t>
      </w:r>
      <w:r>
        <w:rPr>
          <w:b/>
          <w:sz w:val="24"/>
        </w:rPr>
        <w:tab/>
      </w:r>
      <w:r>
        <w:rPr>
          <w:spacing w:val="-1"/>
          <w:sz w:val="24"/>
        </w:rPr>
        <w:t>позволяет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861"/>
        </w:tabs>
        <w:spacing w:before="2" w:line="240" w:lineRule="exact"/>
        <w:ind w:left="139" w:right="216" w:firstLine="586"/>
        <w:rPr>
          <w:sz w:val="24"/>
        </w:rPr>
      </w:pPr>
      <w:r>
        <w:rPr>
          <w:b/>
          <w:sz w:val="24"/>
        </w:rPr>
        <w:t xml:space="preserve">Проектное обучение </w:t>
      </w:r>
      <w:r>
        <w:rPr>
          <w:sz w:val="24"/>
        </w:rPr>
        <w:t>целью которого является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38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37"/>
          <w:sz w:val="24"/>
        </w:rPr>
        <w:t xml:space="preserve"> </w:t>
      </w:r>
      <w:r>
        <w:rPr>
          <w:sz w:val="24"/>
        </w:rPr>
        <w:t>находить</w:t>
      </w:r>
    </w:p>
    <w:p w:rsidR="000D1B95" w:rsidRDefault="000D1B95">
      <w:pPr>
        <w:pStyle w:val="BodyText"/>
        <w:spacing w:line="208" w:lineRule="auto"/>
        <w:ind w:right="222"/>
      </w:pPr>
      <w:r>
        <w:t>практическое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проблемы.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861"/>
        </w:tabs>
        <w:spacing w:before="1" w:line="240" w:lineRule="exact"/>
        <w:ind w:left="139" w:right="214" w:firstLine="586"/>
        <w:rPr>
          <w:sz w:val="24"/>
        </w:rPr>
      </w:pPr>
      <w:r>
        <w:rPr>
          <w:b/>
          <w:sz w:val="24"/>
        </w:rPr>
        <w:t>Исследовательское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</w:p>
    <w:p w:rsidR="000D1B95" w:rsidRDefault="000D1B95">
      <w:pPr>
        <w:pStyle w:val="BodyText"/>
        <w:spacing w:line="208" w:lineRule="auto"/>
        <w:ind w:right="215"/>
      </w:pPr>
      <w:r>
        <w:t>выдвижению</w:t>
      </w:r>
      <w:r>
        <w:rPr>
          <w:spacing w:val="1"/>
        </w:rPr>
        <w:t xml:space="preserve"> </w:t>
      </w:r>
      <w:r>
        <w:t>гипотез;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исследования.</w:t>
      </w:r>
    </w:p>
    <w:p w:rsidR="000D1B95" w:rsidRDefault="000D1B95">
      <w:pPr>
        <w:pStyle w:val="ListParagraph"/>
        <w:numPr>
          <w:ilvl w:val="1"/>
          <w:numId w:val="44"/>
        </w:numPr>
        <w:tabs>
          <w:tab w:val="left" w:pos="861"/>
        </w:tabs>
        <w:spacing w:line="240" w:lineRule="exact"/>
        <w:ind w:left="139" w:right="217" w:firstLine="566"/>
        <w:rPr>
          <w:sz w:val="24"/>
        </w:rPr>
      </w:pPr>
      <w:r>
        <w:rPr>
          <w:b/>
          <w:sz w:val="24"/>
        </w:rPr>
        <w:t>Здоровьесберегающие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сбережение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неблагоприятных</w:t>
      </w:r>
    </w:p>
    <w:p w:rsidR="000D1B95" w:rsidRDefault="000D1B95">
      <w:pPr>
        <w:pStyle w:val="BodyText"/>
        <w:spacing w:line="208" w:lineRule="auto"/>
        <w:ind w:right="217"/>
      </w:pPr>
      <w:r>
        <w:t>факторов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процесса.</w:t>
      </w:r>
    </w:p>
    <w:p w:rsidR="000D1B95" w:rsidRDefault="000D1B95">
      <w:pPr>
        <w:pStyle w:val="Heading1"/>
        <w:numPr>
          <w:ilvl w:val="1"/>
          <w:numId w:val="44"/>
        </w:numPr>
        <w:tabs>
          <w:tab w:val="left" w:pos="861"/>
        </w:tabs>
        <w:spacing w:line="229" w:lineRule="exact"/>
        <w:ind w:left="860" w:hanging="136"/>
        <w:jc w:val="both"/>
      </w:pPr>
      <w:r>
        <w:t xml:space="preserve">Дистанционные      </w:t>
      </w:r>
      <w:r>
        <w:rPr>
          <w:spacing w:val="19"/>
        </w:rPr>
        <w:t xml:space="preserve"> </w:t>
      </w:r>
      <w:r>
        <w:t xml:space="preserve">образовательные       </w:t>
      </w:r>
      <w:r>
        <w:rPr>
          <w:spacing w:val="12"/>
        </w:rPr>
        <w:t xml:space="preserve"> </w:t>
      </w:r>
      <w:r>
        <w:t>технологии</w:t>
      </w:r>
    </w:p>
    <w:p w:rsidR="000D1B95" w:rsidRDefault="000D1B95">
      <w:pPr>
        <w:pStyle w:val="BodyText"/>
        <w:spacing w:before="8" w:line="208" w:lineRule="auto"/>
        <w:ind w:right="216"/>
      </w:pPr>
      <w:r>
        <w:t>позволяют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проживания,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 здоровья.</w:t>
      </w:r>
    </w:p>
    <w:p w:rsidR="000D1B95" w:rsidRDefault="000D1B95">
      <w:pPr>
        <w:pStyle w:val="BodyText"/>
        <w:spacing w:before="7"/>
        <w:ind w:left="0"/>
        <w:jc w:val="left"/>
        <w:rPr>
          <w:sz w:val="25"/>
        </w:rPr>
      </w:pPr>
    </w:p>
    <w:p w:rsidR="000D1B95" w:rsidRDefault="000D1B95">
      <w:pPr>
        <w:spacing w:before="56"/>
        <w:ind w:right="212"/>
        <w:jc w:val="right"/>
        <w:rPr>
          <w:rFonts w:ascii="Calibri"/>
        </w:rPr>
      </w:pPr>
      <w:r>
        <w:rPr>
          <w:rFonts w:ascii="Calibri"/>
        </w:rPr>
        <w:t>12</w:t>
      </w:r>
    </w:p>
    <w:p w:rsidR="000D1B95" w:rsidRDefault="000D1B95">
      <w:pPr>
        <w:jc w:val="right"/>
        <w:rPr>
          <w:rFonts w:ascii="Calibri"/>
        </w:rPr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/>
        <w:ind w:right="217" w:firstLine="225"/>
      </w:pPr>
      <w:r>
        <w:t>Контроль качества образования осуществляется с помощью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(ВСОКО),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ВСОКО.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системы осуществляется посредством планирования контроля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обеспечивают.</w:t>
      </w:r>
    </w:p>
    <w:p w:rsidR="000D1B95" w:rsidRDefault="000D1B95">
      <w:pPr>
        <w:pStyle w:val="Heading1"/>
        <w:numPr>
          <w:ilvl w:val="2"/>
          <w:numId w:val="47"/>
        </w:numPr>
        <w:tabs>
          <w:tab w:val="left" w:pos="894"/>
        </w:tabs>
        <w:spacing w:before="184" w:line="208" w:lineRule="auto"/>
        <w:ind w:left="254" w:right="715" w:firstLine="0"/>
        <w:rPr>
          <w:color w:val="211F1F"/>
        </w:rPr>
      </w:pPr>
      <w:bookmarkStart w:id="4" w:name="1.1.3._Общая_характеристика___основной_о"/>
      <w:bookmarkStart w:id="5" w:name="_TOC_250006"/>
      <w:bookmarkEnd w:id="4"/>
      <w:r>
        <w:rPr>
          <w:color w:val="211F1F"/>
          <w:w w:val="90"/>
        </w:rPr>
        <w:t>Общая</w:t>
      </w:r>
      <w:r>
        <w:rPr>
          <w:color w:val="211F1F"/>
          <w:spacing w:val="21"/>
          <w:w w:val="90"/>
        </w:rPr>
        <w:t xml:space="preserve"> </w:t>
      </w:r>
      <w:r>
        <w:rPr>
          <w:color w:val="211F1F"/>
          <w:w w:val="90"/>
        </w:rPr>
        <w:t>характеристика</w:t>
      </w:r>
      <w:r>
        <w:rPr>
          <w:color w:val="211F1F"/>
          <w:spacing w:val="16"/>
          <w:w w:val="90"/>
        </w:rPr>
        <w:t xml:space="preserve"> </w:t>
      </w:r>
      <w:r>
        <w:rPr>
          <w:color w:val="211F1F"/>
          <w:w w:val="90"/>
        </w:rPr>
        <w:t>основной</w:t>
      </w:r>
      <w:r>
        <w:rPr>
          <w:color w:val="211F1F"/>
          <w:spacing w:val="18"/>
          <w:w w:val="90"/>
        </w:rPr>
        <w:t xml:space="preserve"> </w:t>
      </w:r>
      <w:r>
        <w:rPr>
          <w:color w:val="211F1F"/>
          <w:w w:val="90"/>
        </w:rPr>
        <w:t>образовательной</w:t>
      </w:r>
      <w:r>
        <w:rPr>
          <w:color w:val="211F1F"/>
          <w:spacing w:val="-51"/>
          <w:w w:val="90"/>
        </w:rPr>
        <w:t xml:space="preserve"> </w:t>
      </w:r>
      <w:r>
        <w:rPr>
          <w:color w:val="211F1F"/>
          <w:w w:val="90"/>
        </w:rPr>
        <w:t>программы</w:t>
      </w:r>
      <w:r>
        <w:rPr>
          <w:color w:val="211F1F"/>
          <w:spacing w:val="-1"/>
          <w:w w:val="90"/>
        </w:rPr>
        <w:t xml:space="preserve"> </w:t>
      </w:r>
      <w:r>
        <w:rPr>
          <w:color w:val="211F1F"/>
          <w:w w:val="90"/>
        </w:rPr>
        <w:t>основного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общего</w:t>
      </w:r>
      <w:r>
        <w:rPr>
          <w:color w:val="211F1F"/>
          <w:spacing w:val="-9"/>
          <w:w w:val="90"/>
        </w:rPr>
        <w:t xml:space="preserve"> </w:t>
      </w:r>
      <w:bookmarkEnd w:id="5"/>
      <w:r>
        <w:rPr>
          <w:color w:val="211F1F"/>
          <w:w w:val="90"/>
        </w:rPr>
        <w:t>образования</w:t>
      </w:r>
    </w:p>
    <w:p w:rsidR="000D1B95" w:rsidRDefault="000D1B95">
      <w:pPr>
        <w:pStyle w:val="BodyText"/>
        <w:spacing w:before="64" w:line="232" w:lineRule="auto"/>
        <w:ind w:right="317" w:firstLine="148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(ПООП</w:t>
      </w:r>
      <w:r>
        <w:rPr>
          <w:spacing w:val="-4"/>
        </w:rPr>
        <w:t xml:space="preserve"> </w:t>
      </w:r>
      <w:r>
        <w:t>ООО).</w:t>
      </w:r>
    </w:p>
    <w:p w:rsidR="000D1B95" w:rsidRDefault="000D1B95">
      <w:pPr>
        <w:pStyle w:val="BodyText"/>
        <w:ind w:left="0"/>
        <w:jc w:val="left"/>
        <w:rPr>
          <w:sz w:val="22"/>
        </w:rPr>
      </w:pPr>
    </w:p>
    <w:p w:rsidR="000D1B95" w:rsidRDefault="000D1B95">
      <w:pPr>
        <w:pStyle w:val="BodyText"/>
        <w:ind w:right="210" w:firstLine="225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 и организацию образовательной деятельности при</w:t>
      </w:r>
      <w:r>
        <w:rPr>
          <w:spacing w:val="1"/>
        </w:rPr>
        <w:t xml:space="preserve"> </w:t>
      </w:r>
      <w:r>
        <w:t>получении основного общего образования в МОУ Глебовской</w:t>
      </w:r>
      <w:r>
        <w:rPr>
          <w:spacing w:val="1"/>
        </w:rPr>
        <w:t xml:space="preserve"> </w:t>
      </w:r>
      <w:r>
        <w:t>ОШ.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результаты анализа образовательных потребностей и 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0D1B95" w:rsidRDefault="000D1B95">
      <w:pPr>
        <w:pStyle w:val="BodyText"/>
        <w:ind w:right="217" w:firstLine="225"/>
      </w:pPr>
      <w:r>
        <w:t>Содержание ООП ООО отражает требования ФГОС ООО и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0D1B95" w:rsidRDefault="000D1B95">
      <w:pPr>
        <w:pStyle w:val="BodyText"/>
        <w:spacing w:before="6"/>
        <w:ind w:right="209" w:firstLine="225"/>
      </w:pPr>
      <w:r>
        <w:rPr>
          <w:b/>
        </w:rPr>
        <w:t>Целевой</w:t>
      </w:r>
      <w:r>
        <w:rPr>
          <w:b/>
          <w:spacing w:val="-8"/>
        </w:rPr>
        <w:t xml:space="preserve"> </w:t>
      </w:r>
      <w:r>
        <w:rPr>
          <w:b/>
        </w:rPr>
        <w:t>раздел</w:t>
      </w:r>
      <w:r>
        <w:rPr>
          <w:b/>
          <w:spacing w:val="-8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назначение,</w:t>
      </w:r>
      <w:r>
        <w:rPr>
          <w:spacing w:val="-6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контингента,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результатов.</w:t>
      </w: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spacing w:before="56"/>
        <w:ind w:left="673" w:right="751"/>
        <w:jc w:val="center"/>
        <w:rPr>
          <w:rFonts w:ascii="Calibri"/>
        </w:rPr>
      </w:pPr>
      <w:r>
        <w:rPr>
          <w:rFonts w:ascii="Calibri"/>
        </w:rPr>
        <w:t>13</w:t>
      </w:r>
    </w:p>
    <w:p w:rsidR="000D1B95" w:rsidRDefault="000D1B95">
      <w:pPr>
        <w:jc w:val="center"/>
        <w:rPr>
          <w:rFonts w:ascii="Calibri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/>
        <w:ind w:left="365"/>
        <w:jc w:val="left"/>
      </w:pPr>
      <w:r>
        <w:t>Целевой</w:t>
      </w:r>
      <w:r>
        <w:rPr>
          <w:spacing w:val="-9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включает:</w:t>
      </w:r>
    </w:p>
    <w:p w:rsidR="000D1B95" w:rsidRDefault="000D1B95">
      <w:pPr>
        <w:pStyle w:val="BodyText"/>
        <w:spacing w:before="2" w:line="275" w:lineRule="exact"/>
        <w:ind w:left="365"/>
        <w:jc w:val="left"/>
      </w:pPr>
      <w:r>
        <w:t>пояснительную</w:t>
      </w:r>
      <w:r>
        <w:rPr>
          <w:spacing w:val="-15"/>
        </w:rPr>
        <w:t xml:space="preserve"> </w:t>
      </w:r>
      <w:r>
        <w:t>записку;</w:t>
      </w:r>
    </w:p>
    <w:p w:rsidR="000D1B95" w:rsidRDefault="000D1B95">
      <w:pPr>
        <w:pStyle w:val="BodyText"/>
        <w:tabs>
          <w:tab w:val="left" w:pos="1947"/>
          <w:tab w:val="left" w:pos="3295"/>
          <w:tab w:val="left" w:pos="4437"/>
          <w:tab w:val="left" w:pos="6221"/>
        </w:tabs>
        <w:spacing w:line="242" w:lineRule="auto"/>
        <w:ind w:right="216" w:firstLine="225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</w:r>
      <w:r>
        <w:rPr>
          <w:spacing w:val="-2"/>
        </w:rPr>
        <w:t>ООП</w:t>
      </w:r>
      <w:r>
        <w:rPr>
          <w:spacing w:val="-57"/>
        </w:rPr>
        <w:t xml:space="preserve"> </w:t>
      </w:r>
      <w:r>
        <w:t>ООО;</w:t>
      </w:r>
    </w:p>
    <w:p w:rsidR="000D1B95" w:rsidRDefault="000D1B95">
      <w:pPr>
        <w:pStyle w:val="BodyText"/>
        <w:tabs>
          <w:tab w:val="left" w:pos="1439"/>
          <w:tab w:val="left" w:pos="2422"/>
          <w:tab w:val="left" w:pos="3890"/>
          <w:tab w:val="left" w:pos="5525"/>
        </w:tabs>
        <w:spacing w:line="242" w:lineRule="auto"/>
        <w:ind w:right="219" w:firstLine="225"/>
        <w:jc w:val="left"/>
      </w:pPr>
      <w:r>
        <w:t>систему</w:t>
      </w:r>
      <w:r>
        <w:tab/>
        <w:t>оценки</w:t>
      </w:r>
      <w:r>
        <w:tab/>
        <w:t>достижения</w:t>
      </w:r>
      <w:r>
        <w:tab/>
        <w:t>планируемых</w:t>
      </w:r>
      <w:r>
        <w:tab/>
      </w:r>
      <w:r>
        <w:rPr>
          <w:spacing w:val="-2"/>
        </w:rP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ООО.</w:t>
      </w:r>
    </w:p>
    <w:p w:rsidR="000D1B95" w:rsidRDefault="000D1B95">
      <w:pPr>
        <w:pStyle w:val="BodyText"/>
        <w:ind w:left="0"/>
        <w:jc w:val="left"/>
        <w:rPr>
          <w:sz w:val="21"/>
        </w:rPr>
      </w:pPr>
    </w:p>
    <w:p w:rsidR="000D1B95" w:rsidRDefault="000D1B95">
      <w:pPr>
        <w:pStyle w:val="BodyText"/>
        <w:spacing w:line="216" w:lineRule="auto"/>
        <w:ind w:right="215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результатов:</w:t>
      </w:r>
    </w:p>
    <w:p w:rsidR="000D1B95" w:rsidRDefault="000D1B95">
      <w:pPr>
        <w:pStyle w:val="ListParagraph"/>
        <w:numPr>
          <w:ilvl w:val="0"/>
          <w:numId w:val="43"/>
        </w:numPr>
        <w:tabs>
          <w:tab w:val="left" w:pos="861"/>
          <w:tab w:val="left" w:pos="1286"/>
          <w:tab w:val="left" w:pos="1900"/>
          <w:tab w:val="left" w:pos="2706"/>
          <w:tab w:val="left" w:pos="4140"/>
          <w:tab w:val="left" w:pos="5868"/>
        </w:tabs>
        <w:spacing w:before="1" w:line="244" w:lineRule="exact"/>
        <w:ind w:right="217"/>
        <w:jc w:val="left"/>
        <w:rPr>
          <w:sz w:val="24"/>
        </w:rPr>
      </w:pPr>
      <w:r>
        <w:rPr>
          <w:sz w:val="24"/>
        </w:rPr>
        <w:t>рабочие программы учебных предметов, учебных 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деятельности),</w:t>
      </w:r>
      <w:r>
        <w:rPr>
          <w:sz w:val="24"/>
        </w:rPr>
        <w:tab/>
      </w:r>
      <w:r>
        <w:rPr>
          <w:spacing w:val="-2"/>
          <w:sz w:val="24"/>
        </w:rPr>
        <w:t>учебных</w:t>
      </w:r>
    </w:p>
    <w:p w:rsidR="000D1B95" w:rsidRDefault="000D1B95">
      <w:pPr>
        <w:pStyle w:val="BodyText"/>
        <w:spacing w:line="229" w:lineRule="exact"/>
        <w:ind w:left="860"/>
        <w:jc w:val="left"/>
      </w:pPr>
      <w:r>
        <w:t>модулей;</w:t>
      </w:r>
    </w:p>
    <w:p w:rsidR="000D1B95" w:rsidRDefault="000D1B95">
      <w:pPr>
        <w:pStyle w:val="ListParagraph"/>
        <w:numPr>
          <w:ilvl w:val="0"/>
          <w:numId w:val="43"/>
        </w:numPr>
        <w:tabs>
          <w:tab w:val="left" w:pos="861"/>
          <w:tab w:val="left" w:pos="2251"/>
          <w:tab w:val="left" w:pos="4030"/>
          <w:tab w:val="left" w:pos="5872"/>
        </w:tabs>
        <w:spacing w:line="216" w:lineRule="auto"/>
        <w:ind w:right="215"/>
        <w:jc w:val="left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формирования</w:t>
      </w:r>
      <w:r>
        <w:rPr>
          <w:sz w:val="24"/>
        </w:rPr>
        <w:tab/>
        <w:t>универсальных</w:t>
      </w:r>
      <w:r>
        <w:rPr>
          <w:sz w:val="24"/>
        </w:rPr>
        <w:tab/>
      </w:r>
      <w:r>
        <w:rPr>
          <w:spacing w:val="-2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0D1B95" w:rsidRDefault="000D1B95">
      <w:pPr>
        <w:pStyle w:val="ListParagraph"/>
        <w:numPr>
          <w:ilvl w:val="0"/>
          <w:numId w:val="43"/>
        </w:numPr>
        <w:tabs>
          <w:tab w:val="left" w:pos="861"/>
        </w:tabs>
        <w:spacing w:line="230" w:lineRule="exact"/>
        <w:ind w:hanging="362"/>
        <w:jc w:val="left"/>
        <w:rPr>
          <w:sz w:val="24"/>
        </w:rPr>
      </w:pPr>
      <w:r>
        <w:rPr>
          <w:spacing w:val="-1"/>
          <w:sz w:val="24"/>
        </w:rPr>
        <w:t>рабочую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воспитания;</w:t>
      </w:r>
    </w:p>
    <w:p w:rsidR="000D1B95" w:rsidRDefault="000D1B95">
      <w:pPr>
        <w:pStyle w:val="ListParagraph"/>
        <w:numPr>
          <w:ilvl w:val="0"/>
          <w:numId w:val="43"/>
        </w:numPr>
        <w:tabs>
          <w:tab w:val="left" w:pos="861"/>
        </w:tabs>
        <w:spacing w:line="256" w:lineRule="exact"/>
        <w:ind w:hanging="362"/>
        <w:jc w:val="left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0D1B95" w:rsidRDefault="000D1B95">
      <w:pPr>
        <w:pStyle w:val="BodyText"/>
        <w:spacing w:before="7" w:line="216" w:lineRule="auto"/>
        <w:ind w:right="212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организационные</w:t>
      </w:r>
      <w:r>
        <w:rPr>
          <w:spacing w:val="15"/>
        </w:rPr>
        <w:t xml:space="preserve"> </w:t>
      </w:r>
      <w:r>
        <w:t>механизмы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условия</w:t>
      </w:r>
      <w:r>
        <w:rPr>
          <w:spacing w:val="19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ООП</w:t>
      </w:r>
      <w:r>
        <w:rPr>
          <w:spacing w:val="20"/>
        </w:rPr>
        <w:t xml:space="preserve"> </w:t>
      </w:r>
      <w:r>
        <w:t>ООО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0D1B95" w:rsidRDefault="000D1B95">
      <w:pPr>
        <w:pStyle w:val="ListParagraph"/>
        <w:numPr>
          <w:ilvl w:val="0"/>
          <w:numId w:val="43"/>
        </w:numPr>
        <w:tabs>
          <w:tab w:val="left" w:pos="861"/>
        </w:tabs>
        <w:spacing w:line="225" w:lineRule="exact"/>
        <w:ind w:hanging="36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план;</w:t>
      </w:r>
    </w:p>
    <w:p w:rsidR="000D1B95" w:rsidRDefault="000D1B95">
      <w:pPr>
        <w:pStyle w:val="ListParagraph"/>
        <w:numPr>
          <w:ilvl w:val="0"/>
          <w:numId w:val="43"/>
        </w:numPr>
        <w:tabs>
          <w:tab w:val="left" w:pos="861"/>
        </w:tabs>
        <w:spacing w:line="247" w:lineRule="exact"/>
        <w:ind w:hanging="36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0D1B95" w:rsidRDefault="000D1B95">
      <w:pPr>
        <w:pStyle w:val="ListParagraph"/>
        <w:numPr>
          <w:ilvl w:val="0"/>
          <w:numId w:val="43"/>
        </w:numPr>
        <w:tabs>
          <w:tab w:val="left" w:pos="861"/>
        </w:tabs>
        <w:spacing w:line="247" w:lineRule="exact"/>
        <w:ind w:hanging="36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график;</w:t>
      </w:r>
    </w:p>
    <w:p w:rsidR="000D1B95" w:rsidRDefault="000D1B95">
      <w:pPr>
        <w:pStyle w:val="ListParagraph"/>
        <w:numPr>
          <w:ilvl w:val="0"/>
          <w:numId w:val="43"/>
        </w:numPr>
        <w:tabs>
          <w:tab w:val="left" w:pos="861"/>
        </w:tabs>
        <w:spacing w:line="216" w:lineRule="auto"/>
        <w:ind w:right="215"/>
        <w:rPr>
          <w:sz w:val="24"/>
        </w:rPr>
      </w:pPr>
      <w:r>
        <w:rPr>
          <w:sz w:val="24"/>
        </w:rPr>
        <w:t>календарный план воспитательной работы, 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МОУ Глебовской ОШ или в которых школа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году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:rsidR="000D1B95" w:rsidRDefault="000D1B95">
      <w:pPr>
        <w:pStyle w:val="ListParagraph"/>
        <w:numPr>
          <w:ilvl w:val="0"/>
          <w:numId w:val="43"/>
        </w:numPr>
        <w:tabs>
          <w:tab w:val="left" w:pos="861"/>
        </w:tabs>
        <w:spacing w:line="211" w:lineRule="auto"/>
        <w:ind w:right="216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ООО.</w:t>
      </w: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spacing w:before="2"/>
        <w:ind w:left="0"/>
        <w:jc w:val="left"/>
        <w:rPr>
          <w:sz w:val="20"/>
        </w:rPr>
      </w:pPr>
    </w:p>
    <w:p w:rsidR="000D1B95" w:rsidRDefault="000D1B95">
      <w:pPr>
        <w:spacing w:before="56"/>
        <w:ind w:right="212"/>
        <w:jc w:val="right"/>
        <w:rPr>
          <w:rFonts w:ascii="Calibri"/>
        </w:rPr>
      </w:pPr>
      <w:r>
        <w:rPr>
          <w:rFonts w:ascii="Calibri"/>
        </w:rPr>
        <w:t>14</w:t>
      </w:r>
    </w:p>
    <w:p w:rsidR="000D1B95" w:rsidRDefault="000D1B95">
      <w:pPr>
        <w:jc w:val="right"/>
        <w:rPr>
          <w:rFonts w:ascii="Calibri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Heading1"/>
        <w:numPr>
          <w:ilvl w:val="1"/>
          <w:numId w:val="47"/>
        </w:numPr>
        <w:tabs>
          <w:tab w:val="left" w:pos="717"/>
        </w:tabs>
        <w:spacing w:before="77" w:line="232" w:lineRule="auto"/>
        <w:ind w:left="254" w:right="1423" w:firstLine="0"/>
        <w:rPr>
          <w:rFonts w:ascii="Arial" w:hAnsi="Arial"/>
          <w:color w:val="211F1F"/>
          <w:sz w:val="22"/>
        </w:rPr>
      </w:pPr>
      <w:bookmarkStart w:id="6" w:name="1.2._ПЛАНИРУЕМЫЕ_РЕЗУЛЬТАТЫ_ОСВОЕНИЯ_ОБУ"/>
      <w:bookmarkStart w:id="7" w:name="_TOC_250005"/>
      <w:bookmarkEnd w:id="6"/>
      <w:r>
        <w:rPr>
          <w:color w:val="211F1F"/>
          <w:w w:val="80"/>
        </w:rPr>
        <w:t>ПЛАНИРУЕМЫЕ</w:t>
      </w:r>
      <w:r>
        <w:rPr>
          <w:color w:val="211F1F"/>
          <w:spacing w:val="1"/>
          <w:w w:val="80"/>
        </w:rPr>
        <w:t xml:space="preserve"> </w:t>
      </w:r>
      <w:r>
        <w:rPr>
          <w:color w:val="211F1F"/>
          <w:w w:val="80"/>
        </w:rPr>
        <w:t>РЕЗУЛЬТАТЫ</w:t>
      </w:r>
      <w:r>
        <w:rPr>
          <w:color w:val="211F1F"/>
          <w:spacing w:val="1"/>
          <w:w w:val="80"/>
        </w:rPr>
        <w:t xml:space="preserve"> </w:t>
      </w:r>
      <w:r>
        <w:rPr>
          <w:color w:val="211F1F"/>
          <w:w w:val="80"/>
        </w:rPr>
        <w:t>ОСВОЕНИЯ</w:t>
      </w:r>
      <w:r>
        <w:rPr>
          <w:color w:val="211F1F"/>
          <w:spacing w:val="1"/>
          <w:w w:val="80"/>
        </w:rPr>
        <w:t xml:space="preserve"> </w:t>
      </w:r>
      <w:r>
        <w:rPr>
          <w:color w:val="211F1F"/>
          <w:w w:val="75"/>
        </w:rPr>
        <w:t>ОБУЧАЮЩИМИСЯ</w:t>
      </w:r>
      <w:r>
        <w:rPr>
          <w:color w:val="211F1F"/>
          <w:spacing w:val="1"/>
          <w:w w:val="75"/>
        </w:rPr>
        <w:t xml:space="preserve"> </w:t>
      </w:r>
      <w:r>
        <w:rPr>
          <w:color w:val="211F1F"/>
          <w:w w:val="75"/>
        </w:rPr>
        <w:t>ОСНОВНОЙ</w:t>
      </w:r>
      <w:r>
        <w:rPr>
          <w:color w:val="211F1F"/>
          <w:spacing w:val="1"/>
          <w:w w:val="75"/>
        </w:rPr>
        <w:t xml:space="preserve"> </w:t>
      </w:r>
      <w:r>
        <w:rPr>
          <w:color w:val="211F1F"/>
          <w:w w:val="75"/>
        </w:rPr>
        <w:t>ОБРАЗОВАТЕЛЬНОЙ</w:t>
      </w:r>
      <w:r>
        <w:rPr>
          <w:color w:val="211F1F"/>
          <w:spacing w:val="1"/>
          <w:w w:val="75"/>
        </w:rPr>
        <w:t xml:space="preserve"> </w:t>
      </w:r>
      <w:r>
        <w:rPr>
          <w:color w:val="211F1F"/>
          <w:w w:val="75"/>
        </w:rPr>
        <w:t>ПРОГРАММЫ</w:t>
      </w:r>
      <w:r>
        <w:rPr>
          <w:color w:val="211F1F"/>
          <w:spacing w:val="20"/>
          <w:w w:val="75"/>
        </w:rPr>
        <w:t xml:space="preserve"> </w:t>
      </w:r>
      <w:r>
        <w:rPr>
          <w:color w:val="211F1F"/>
          <w:w w:val="75"/>
        </w:rPr>
        <w:t>ОСНОВНОГО</w:t>
      </w:r>
      <w:r>
        <w:rPr>
          <w:color w:val="211F1F"/>
          <w:spacing w:val="15"/>
          <w:w w:val="75"/>
        </w:rPr>
        <w:t xml:space="preserve"> </w:t>
      </w:r>
      <w:r>
        <w:rPr>
          <w:color w:val="211F1F"/>
          <w:w w:val="75"/>
        </w:rPr>
        <w:t>ОБЩЕГО</w:t>
      </w:r>
      <w:r>
        <w:rPr>
          <w:color w:val="211F1F"/>
          <w:spacing w:val="13"/>
          <w:w w:val="75"/>
        </w:rPr>
        <w:t xml:space="preserve"> </w:t>
      </w:r>
      <w:bookmarkEnd w:id="7"/>
      <w:r>
        <w:rPr>
          <w:color w:val="211F1F"/>
          <w:w w:val="75"/>
        </w:rPr>
        <w:t>ОБРАЗОВАНИЯ.</w:t>
      </w:r>
    </w:p>
    <w:p w:rsidR="000D1B95" w:rsidRDefault="000D1B95">
      <w:pPr>
        <w:pStyle w:val="BodyText"/>
        <w:spacing w:before="69"/>
        <w:ind w:left="254" w:right="327" w:firstLine="225"/>
      </w:pPr>
      <w:r>
        <w:rPr>
          <w:color w:val="211F1F"/>
        </w:rPr>
        <w:t>ФГОС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ООО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устанавливает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требования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группам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обучающимися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образования: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личностным,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метапредметным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предметным.</w:t>
      </w:r>
    </w:p>
    <w:p w:rsidR="000D1B95" w:rsidRDefault="000D1B95">
      <w:pPr>
        <w:pStyle w:val="BodyText"/>
        <w:spacing w:before="6"/>
        <w:ind w:left="254" w:right="319" w:firstLine="225"/>
      </w:pPr>
      <w:r>
        <w:rPr>
          <w:color w:val="211F1F"/>
        </w:rPr>
        <w:t>Требования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b/>
          <w:color w:val="211F1F"/>
        </w:rPr>
        <w:t>личностным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результатам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освоения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обучающимися ООП ООО включают осознание российской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гражданской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идентичности;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готовность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саморазвитию,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самостоятельности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личностному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самоопределению;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ценность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самостоятельности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инициативы;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наличие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мотивации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целенаправленной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социально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значимой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сформированность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внутренней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позиции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особого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ценностного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отношения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себе,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окружающим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людям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жизни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целом.</w:t>
      </w:r>
    </w:p>
    <w:p w:rsidR="000D1B95" w:rsidRDefault="000D1B95">
      <w:pPr>
        <w:pStyle w:val="BodyText"/>
        <w:tabs>
          <w:tab w:val="left" w:pos="2272"/>
          <w:tab w:val="left" w:pos="4068"/>
          <w:tab w:val="left" w:pos="5658"/>
        </w:tabs>
        <w:spacing w:before="46"/>
        <w:ind w:right="317" w:firstLine="201"/>
      </w:pPr>
      <w:r>
        <w:rPr>
          <w:color w:val="211F1F"/>
        </w:rPr>
        <w:t>Личностные</w:t>
      </w:r>
      <w:r>
        <w:rPr>
          <w:color w:val="211F1F"/>
        </w:rPr>
        <w:tab/>
        <w:t>результаты</w:t>
      </w:r>
      <w:r>
        <w:rPr>
          <w:color w:val="211F1F"/>
        </w:rPr>
        <w:tab/>
        <w:t>освоения</w:t>
      </w:r>
      <w:r>
        <w:rPr>
          <w:color w:val="211F1F"/>
        </w:rPr>
        <w:tab/>
        <w:t>основной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 основного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общего образования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достигаются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единстве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воспитательной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 образовательной организации 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соответствии 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традиционными российскими социокультурными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духовно-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нравственными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ценностями,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принятыми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обществе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правилами и нормами поведения и способствуют процессам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самопознания,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самовоспитания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саморазвития,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формирования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внутренней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позиции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личности.</w:t>
      </w:r>
    </w:p>
    <w:p w:rsidR="000D1B95" w:rsidRDefault="000D1B95">
      <w:pPr>
        <w:pStyle w:val="BodyText"/>
        <w:spacing w:before="1" w:line="232" w:lineRule="auto"/>
        <w:ind w:left="254" w:right="323" w:firstLine="225"/>
      </w:pPr>
      <w:r>
        <w:rPr>
          <w:b/>
          <w:color w:val="211F1F"/>
        </w:rPr>
        <w:t>Личностные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результаты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освоения</w:t>
      </w:r>
      <w:r>
        <w:rPr>
          <w:color w:val="211F1F"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</w:t>
      </w:r>
      <w:r>
        <w:rPr>
          <w:color w:val="211F1F"/>
        </w:rPr>
        <w:t>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руководствоваться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системой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позитивных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ценностных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ориентаций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расширение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опыта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процессе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воспитательной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деятельности.</w:t>
      </w:r>
    </w:p>
    <w:p w:rsidR="000D1B95" w:rsidRDefault="000D1B95">
      <w:pPr>
        <w:spacing w:before="5" w:line="247" w:lineRule="auto"/>
        <w:ind w:left="139" w:right="227" w:firstLine="225"/>
        <w:jc w:val="both"/>
        <w:rPr>
          <w:sz w:val="24"/>
        </w:rPr>
      </w:pP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личностные результаты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части:</w:t>
      </w:r>
    </w:p>
    <w:p w:rsidR="000D1B95" w:rsidRDefault="000D1B95">
      <w:pPr>
        <w:spacing w:line="247" w:lineRule="auto"/>
        <w:jc w:val="both"/>
        <w:rPr>
          <w:sz w:val="24"/>
        </w:rPr>
        <w:sectPr w:rsidR="000D1B95">
          <w:pgSz w:w="7840" w:h="12020"/>
          <w:pgMar w:top="800" w:right="400" w:bottom="280" w:left="480" w:header="720" w:footer="720" w:gutter="0"/>
          <w:cols w:space="720"/>
        </w:sectPr>
      </w:pPr>
    </w:p>
    <w:p w:rsidR="000D1B95" w:rsidRDefault="000D1B95">
      <w:pPr>
        <w:pStyle w:val="Heading2"/>
        <w:spacing w:before="77" w:line="276" w:lineRule="exact"/>
        <w:ind w:left="365"/>
      </w:pP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1259"/>
        </w:tabs>
        <w:spacing w:before="9" w:line="230" w:lineRule="auto"/>
        <w:ind w:right="212" w:firstLine="566"/>
        <w:rPr>
          <w:sz w:val="24"/>
        </w:rPr>
      </w:pPr>
      <w:r>
        <w:rPr>
          <w:position w:val="1"/>
          <w:sz w:val="24"/>
        </w:rPr>
        <w:t>проявляют готовность к выполнению обязанностей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гражданина и реализации его прав, уважают права, свободы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 интересы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1134"/>
        </w:tabs>
        <w:spacing w:before="24" w:line="225" w:lineRule="auto"/>
        <w:ind w:right="210" w:firstLine="566"/>
        <w:rPr>
          <w:sz w:val="24"/>
        </w:rPr>
      </w:pPr>
      <w:r>
        <w:rPr>
          <w:position w:val="1"/>
          <w:sz w:val="24"/>
        </w:rPr>
        <w:t>принимают активное участие в жизни семьи,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МОУ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 xml:space="preserve">Глебовской </w:t>
      </w:r>
      <w:r>
        <w:rPr>
          <w:spacing w:val="-1"/>
          <w:sz w:val="24"/>
        </w:rPr>
        <w:t xml:space="preserve"> </w:t>
      </w:r>
      <w:r>
        <w:rPr>
          <w:sz w:val="24"/>
        </w:rPr>
        <w:t>ОШ,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1134"/>
        </w:tabs>
        <w:spacing w:before="21" w:line="225" w:lineRule="auto"/>
        <w:ind w:right="220" w:firstLine="566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неприятие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любых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экстремизма,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дискриминации;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1134"/>
        </w:tabs>
        <w:spacing w:before="21" w:line="225" w:lineRule="auto"/>
        <w:ind w:right="216" w:firstLine="566"/>
        <w:rPr>
          <w:sz w:val="24"/>
        </w:rPr>
      </w:pPr>
      <w:r>
        <w:rPr>
          <w:position w:val="1"/>
          <w:sz w:val="24"/>
        </w:rPr>
        <w:t>понимают роль различных социальных институтов 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1134"/>
        </w:tabs>
        <w:spacing w:before="5" w:line="237" w:lineRule="auto"/>
        <w:ind w:right="216" w:firstLine="566"/>
        <w:rPr>
          <w:sz w:val="24"/>
        </w:rPr>
      </w:pPr>
      <w:r>
        <w:rPr>
          <w:position w:val="1"/>
          <w:sz w:val="24"/>
        </w:rPr>
        <w:t>имеют представление об основных правах, свободах 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1134"/>
        </w:tabs>
        <w:spacing w:before="10" w:line="225" w:lineRule="auto"/>
        <w:ind w:right="214" w:firstLine="566"/>
        <w:rPr>
          <w:sz w:val="24"/>
        </w:rPr>
      </w:pPr>
      <w:r>
        <w:rPr>
          <w:position w:val="1"/>
          <w:sz w:val="24"/>
        </w:rPr>
        <w:t>имеют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противодействия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коррупции;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1134"/>
        </w:tabs>
        <w:spacing w:before="14" w:line="232" w:lineRule="auto"/>
        <w:ind w:right="214" w:firstLine="566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готовность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разнообразной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совместной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1134"/>
        </w:tabs>
        <w:spacing w:before="10" w:line="232" w:lineRule="auto"/>
        <w:ind w:right="215" w:firstLine="566"/>
        <w:rPr>
          <w:sz w:val="24"/>
        </w:rPr>
      </w:pPr>
      <w:r>
        <w:rPr>
          <w:position w:val="1"/>
          <w:sz w:val="24"/>
        </w:rPr>
        <w:t>проявляю.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готовность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гуманитарной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 (волонтерство, помощь людям, нуждающимся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ней).</w:t>
      </w:r>
    </w:p>
    <w:p w:rsidR="000D1B95" w:rsidRDefault="000D1B95">
      <w:pPr>
        <w:spacing w:before="10" w:line="250" w:lineRule="exact"/>
        <w:ind w:left="725"/>
        <w:jc w:val="both"/>
        <w:rPr>
          <w:b/>
          <w:i/>
        </w:rPr>
      </w:pPr>
      <w:r>
        <w:rPr>
          <w:b/>
          <w:i/>
        </w:rPr>
        <w:t>Патриотического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воспитания: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990"/>
        </w:tabs>
        <w:spacing w:before="2" w:line="235" w:lineRule="auto"/>
        <w:ind w:right="209" w:firstLine="566"/>
        <w:rPr>
          <w:sz w:val="24"/>
        </w:rPr>
      </w:pPr>
      <w:r>
        <w:rPr>
          <w:position w:val="1"/>
          <w:sz w:val="24"/>
        </w:rPr>
        <w:t>осознают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российскую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гражданскую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идентичность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990"/>
        </w:tabs>
        <w:spacing w:before="13" w:line="232" w:lineRule="auto"/>
        <w:ind w:right="215" w:firstLine="566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ценностное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достижениям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своей Родины России, к науке, искусству, спорту, технологиям,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0D1B95" w:rsidRDefault="000D1B95">
      <w:pPr>
        <w:pStyle w:val="ListParagraph"/>
        <w:numPr>
          <w:ilvl w:val="0"/>
          <w:numId w:val="42"/>
        </w:numPr>
        <w:tabs>
          <w:tab w:val="left" w:pos="990"/>
        </w:tabs>
        <w:spacing w:before="7" w:line="235" w:lineRule="auto"/>
        <w:ind w:right="218" w:firstLine="566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уважение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символам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России,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</w:p>
    <w:p w:rsidR="000D1B95" w:rsidRDefault="000D1B95">
      <w:pPr>
        <w:pStyle w:val="Heading2"/>
        <w:spacing w:before="8"/>
        <w:ind w:left="499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2" w:line="237" w:lineRule="auto"/>
        <w:ind w:right="331"/>
        <w:rPr>
          <w:sz w:val="24"/>
        </w:rPr>
      </w:pPr>
      <w:r>
        <w:rPr>
          <w:sz w:val="24"/>
        </w:rPr>
        <w:t>ориентируются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выбора;</w:t>
      </w:r>
    </w:p>
    <w:p w:rsidR="000D1B95" w:rsidRDefault="000D1B95">
      <w:pPr>
        <w:spacing w:line="237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74"/>
        <w:ind w:right="328"/>
        <w:rPr>
          <w:sz w:val="24"/>
        </w:rPr>
      </w:pP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2"/>
        <w:ind w:right="326"/>
        <w:rPr>
          <w:sz w:val="24"/>
        </w:rPr>
      </w:pP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61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</w:p>
    <w:p w:rsidR="000D1B95" w:rsidRDefault="000D1B95">
      <w:pPr>
        <w:pStyle w:val="Heading2"/>
        <w:numPr>
          <w:ilvl w:val="0"/>
          <w:numId w:val="41"/>
        </w:numPr>
        <w:tabs>
          <w:tab w:val="left" w:pos="861"/>
        </w:tabs>
        <w:spacing w:before="2" w:line="286" w:lineRule="exact"/>
        <w:ind w:hanging="362"/>
      </w:pPr>
      <w:r>
        <w:rPr>
          <w:position w:val="1"/>
        </w:rPr>
        <w:t>Эстетического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воспитания: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7"/>
        <w:rPr>
          <w:sz w:val="24"/>
        </w:rPr>
      </w:pPr>
      <w:r>
        <w:rPr>
          <w:sz w:val="24"/>
        </w:rPr>
        <w:t>воспринимают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осознают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самовыражения;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3"/>
        <w:rPr>
          <w:sz w:val="24"/>
        </w:rPr>
      </w:pP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93" w:lineRule="exact"/>
        <w:ind w:hanging="362"/>
        <w:rPr>
          <w:sz w:val="24"/>
        </w:rPr>
      </w:pPr>
      <w:r>
        <w:rPr>
          <w:sz w:val="24"/>
        </w:rPr>
        <w:t>стремятся 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0D1B95" w:rsidRDefault="000D1B95">
      <w:pPr>
        <w:pStyle w:val="Heading2"/>
        <w:numPr>
          <w:ilvl w:val="0"/>
          <w:numId w:val="41"/>
        </w:numPr>
        <w:tabs>
          <w:tab w:val="left" w:pos="861"/>
        </w:tabs>
        <w:spacing w:before="7" w:line="228" w:lineRule="auto"/>
        <w:ind w:right="217"/>
      </w:pPr>
      <w:r>
        <w:rPr>
          <w:position w:val="1"/>
        </w:rPr>
        <w:t>Физического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воспитания,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формирования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культуры</w:t>
      </w:r>
      <w:r>
        <w:rPr>
          <w:spacing w:val="-57"/>
          <w:position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87" w:lineRule="exact"/>
        <w:ind w:hanging="362"/>
        <w:rPr>
          <w:sz w:val="24"/>
        </w:rPr>
      </w:pPr>
      <w:r>
        <w:rPr>
          <w:position w:val="1"/>
          <w:sz w:val="24"/>
        </w:rPr>
        <w:t>осознают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ценность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жизни;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37" w:lineRule="auto"/>
        <w:ind w:right="213"/>
        <w:rPr>
          <w:sz w:val="24"/>
        </w:rPr>
      </w:pPr>
      <w:r>
        <w:rPr>
          <w:position w:val="1"/>
          <w:sz w:val="24"/>
        </w:rPr>
        <w:t>ответственно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относятся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своему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здоровью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имеют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установку на здоровый образ жизни (здоровое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активность);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35" w:lineRule="auto"/>
        <w:ind w:right="210"/>
        <w:rPr>
          <w:sz w:val="24"/>
        </w:rPr>
      </w:pPr>
      <w:r>
        <w:rPr>
          <w:position w:val="1"/>
          <w:sz w:val="24"/>
        </w:rPr>
        <w:t>осознают последствия и проявляют неприятие вредных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привычек (употребление алкоголя, наркотиков, курение)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8" w:line="225" w:lineRule="auto"/>
        <w:ind w:right="214"/>
        <w:rPr>
          <w:sz w:val="24"/>
        </w:rPr>
      </w:pPr>
      <w:r>
        <w:rPr>
          <w:position w:val="1"/>
          <w:sz w:val="24"/>
        </w:rPr>
        <w:t>соблюдают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правил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безопасности,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навыки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интернет-среде;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1" w:line="235" w:lineRule="auto"/>
        <w:ind w:right="215"/>
        <w:rPr>
          <w:sz w:val="24"/>
        </w:rPr>
      </w:pPr>
      <w:r>
        <w:rPr>
          <w:position w:val="1"/>
          <w:sz w:val="24"/>
        </w:rPr>
        <w:t>способны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адаптироваться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стрессовым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ситуациям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hanging="362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умение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принимать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себя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других,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не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осуждая;</w:t>
      </w:r>
    </w:p>
    <w:p w:rsidR="000D1B95" w:rsidRDefault="000D1B95">
      <w:pPr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81" w:line="232" w:lineRule="auto"/>
        <w:ind w:right="213"/>
        <w:rPr>
          <w:sz w:val="24"/>
        </w:rPr>
      </w:pPr>
      <w:r>
        <w:rPr>
          <w:position w:val="1"/>
          <w:sz w:val="24"/>
        </w:rPr>
        <w:t>проявляют умения осознавать эмоциональное состояние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состоянием;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0" w:line="232" w:lineRule="auto"/>
        <w:ind w:right="217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сформированность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навыка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рефлексии,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признают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человека.</w:t>
      </w:r>
    </w:p>
    <w:p w:rsidR="000D1B95" w:rsidRDefault="000D1B95">
      <w:pPr>
        <w:pStyle w:val="Heading2"/>
        <w:numPr>
          <w:ilvl w:val="0"/>
          <w:numId w:val="41"/>
        </w:numPr>
        <w:tabs>
          <w:tab w:val="left" w:pos="861"/>
        </w:tabs>
        <w:spacing w:before="8" w:line="286" w:lineRule="exact"/>
        <w:ind w:hanging="362"/>
      </w:pPr>
      <w:r>
        <w:rPr>
          <w:position w:val="1"/>
        </w:rPr>
        <w:t>Трудового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воспитания: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  <w:tab w:val="left" w:pos="2391"/>
          <w:tab w:val="left" w:pos="4776"/>
          <w:tab w:val="left" w:pos="5552"/>
        </w:tabs>
        <w:spacing w:line="237" w:lineRule="auto"/>
        <w:ind w:right="210"/>
        <w:rPr>
          <w:sz w:val="24"/>
        </w:rPr>
      </w:pPr>
      <w:r>
        <w:rPr>
          <w:position w:val="1"/>
          <w:sz w:val="24"/>
        </w:rPr>
        <w:t>имеют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установку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активное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решении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региона)</w:t>
      </w:r>
      <w:r>
        <w:rPr>
          <w:sz w:val="24"/>
        </w:rPr>
        <w:tab/>
        <w:t>технологической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направленности, способны инициировать, планировать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выполнять такого 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32" w:lineRule="auto"/>
        <w:ind w:right="219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интерес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практическому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изучению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 предметного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6" w:line="230" w:lineRule="auto"/>
        <w:ind w:right="213"/>
        <w:rPr>
          <w:sz w:val="24"/>
        </w:rPr>
      </w:pPr>
      <w:r>
        <w:rPr>
          <w:position w:val="1"/>
          <w:sz w:val="24"/>
        </w:rPr>
        <w:t>осознают важность обучения на протяжении всей жизни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  <w:tab w:val="left" w:pos="2617"/>
          <w:tab w:val="left" w:pos="4393"/>
          <w:tab w:val="left" w:pos="6629"/>
        </w:tabs>
        <w:spacing w:before="23" w:line="225" w:lineRule="auto"/>
        <w:ind w:right="213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position w:val="1"/>
          <w:sz w:val="24"/>
        </w:rPr>
        <w:tab/>
        <w:t>готовность</w:t>
      </w:r>
      <w:r>
        <w:rPr>
          <w:position w:val="1"/>
          <w:sz w:val="24"/>
        </w:rPr>
        <w:tab/>
        <w:t>адаптироваться</w:t>
      </w:r>
      <w:r>
        <w:rPr>
          <w:position w:val="1"/>
          <w:sz w:val="24"/>
        </w:rPr>
        <w:tab/>
      </w:r>
      <w:r>
        <w:rPr>
          <w:spacing w:val="-3"/>
          <w:position w:val="1"/>
          <w:sz w:val="24"/>
        </w:rPr>
        <w:t>в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21" w:line="225" w:lineRule="auto"/>
        <w:ind w:right="221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уважение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труду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результатам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трудовой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2" w:line="235" w:lineRule="auto"/>
        <w:ind w:right="213"/>
        <w:rPr>
          <w:sz w:val="24"/>
        </w:rPr>
      </w:pPr>
      <w:r>
        <w:rPr>
          <w:position w:val="1"/>
          <w:sz w:val="24"/>
        </w:rPr>
        <w:t>осуществляют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осознанный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выбор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построение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индивидуальной траектории образования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с учетом личных и общественных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</w:p>
    <w:p w:rsidR="000D1B95" w:rsidRDefault="000D1B95">
      <w:pPr>
        <w:pStyle w:val="Heading2"/>
        <w:numPr>
          <w:ilvl w:val="0"/>
          <w:numId w:val="41"/>
        </w:numPr>
        <w:tabs>
          <w:tab w:val="left" w:pos="861"/>
        </w:tabs>
        <w:spacing w:line="289" w:lineRule="exact"/>
        <w:ind w:hanging="362"/>
      </w:pPr>
      <w:r>
        <w:rPr>
          <w:position w:val="1"/>
        </w:rPr>
        <w:t>Экологического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воспитания: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35" w:lineRule="auto"/>
        <w:ind w:right="213"/>
        <w:rPr>
          <w:sz w:val="24"/>
        </w:rPr>
      </w:pPr>
      <w:r>
        <w:rPr>
          <w:position w:val="1"/>
          <w:sz w:val="24"/>
        </w:rPr>
        <w:t>ориентированы на применение знаний из социальных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среды, планируют поступки и оценивают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7" w:line="232" w:lineRule="auto"/>
        <w:ind w:right="218"/>
        <w:rPr>
          <w:sz w:val="24"/>
        </w:rPr>
      </w:pPr>
      <w:r>
        <w:rPr>
          <w:position w:val="1"/>
          <w:sz w:val="24"/>
        </w:rPr>
        <w:t>способны проявить экологическую культуру, осознают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глобальный характер экологических проблем 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22" w:line="225" w:lineRule="auto"/>
        <w:ind w:right="215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активное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неприятие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приносящих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0D1B95" w:rsidRDefault="000D1B95">
      <w:pPr>
        <w:spacing w:line="225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81" w:line="232" w:lineRule="auto"/>
        <w:ind w:right="218"/>
        <w:rPr>
          <w:sz w:val="24"/>
        </w:rPr>
      </w:pPr>
      <w:r>
        <w:rPr>
          <w:position w:val="1"/>
          <w:sz w:val="24"/>
        </w:rPr>
        <w:t>осознают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роль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гражданина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потребителя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2" w:line="230" w:lineRule="auto"/>
        <w:ind w:right="219"/>
        <w:rPr>
          <w:sz w:val="24"/>
        </w:rPr>
      </w:pPr>
      <w:r>
        <w:rPr>
          <w:position w:val="1"/>
          <w:sz w:val="24"/>
        </w:rPr>
        <w:t>проявляют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готовность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практической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</w:p>
    <w:p w:rsidR="000D1B95" w:rsidRDefault="000D1B95">
      <w:pPr>
        <w:pStyle w:val="Heading2"/>
        <w:numPr>
          <w:ilvl w:val="0"/>
          <w:numId w:val="41"/>
        </w:numPr>
        <w:tabs>
          <w:tab w:val="left" w:pos="861"/>
        </w:tabs>
        <w:spacing w:before="1" w:line="289" w:lineRule="exact"/>
        <w:ind w:hanging="362"/>
      </w:pPr>
      <w:r>
        <w:rPr>
          <w:position w:val="1"/>
        </w:rPr>
        <w:t>Ценности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научного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познания: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1"/>
        <w:rPr>
          <w:sz w:val="24"/>
        </w:rPr>
      </w:pPr>
      <w:r>
        <w:rPr>
          <w:sz w:val="24"/>
        </w:rPr>
        <w:t>ориентируются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37" w:lineRule="auto"/>
        <w:ind w:right="332"/>
        <w:rPr>
          <w:sz w:val="24"/>
        </w:rPr>
      </w:pP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  <w:tab w:val="left" w:pos="2879"/>
          <w:tab w:val="left" w:pos="4630"/>
          <w:tab w:val="left" w:pos="5447"/>
        </w:tabs>
        <w:spacing w:before="1"/>
        <w:ind w:right="329"/>
        <w:rPr>
          <w:sz w:val="24"/>
        </w:rPr>
      </w:pP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имеют установку на осмысление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z w:val="24"/>
        </w:rPr>
        <w:tab/>
        <w:t>поступков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стремление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совершенствовать пути достижения индивидуального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благополучия.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0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 изменяющимся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условиям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985"/>
        </w:tabs>
        <w:ind w:right="328"/>
        <w:rPr>
          <w:sz w:val="24"/>
        </w:rPr>
      </w:pPr>
      <w:r>
        <w:tab/>
      </w:r>
      <w:r>
        <w:rPr>
          <w:sz w:val="24"/>
        </w:rPr>
        <w:t>имеют социальный опыт основных социальных ролей,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жизни в группах и сообществах,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 группы, сформированные по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 среды;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4"/>
        <w:rPr>
          <w:sz w:val="24"/>
        </w:rPr>
      </w:pPr>
      <w:r>
        <w:rPr>
          <w:sz w:val="24"/>
        </w:rPr>
        <w:t>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2"/>
        <w:ind w:right="326"/>
        <w:rPr>
          <w:sz w:val="24"/>
        </w:rPr>
      </w:pPr>
      <w:r>
        <w:rPr>
          <w:sz w:val="24"/>
        </w:rPr>
        <w:t>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 деятельность, в том числе умеют 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у других людей, осознают в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93" w:lineRule="exact"/>
        <w:ind w:hanging="362"/>
        <w:rPr>
          <w:sz w:val="24"/>
        </w:rPr>
      </w:pPr>
      <w:r>
        <w:rPr>
          <w:sz w:val="24"/>
        </w:rPr>
        <w:t xml:space="preserve">имеют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навык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выявления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связывания  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образов,</w:t>
      </w:r>
    </w:p>
    <w:p w:rsidR="000D1B95" w:rsidRDefault="000D1B95">
      <w:pPr>
        <w:spacing w:line="293" w:lineRule="exact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/>
        <w:ind w:left="860" w:right="327"/>
      </w:pPr>
      <w:r>
        <w:t>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60"/>
        </w:rPr>
        <w:t xml:space="preserve"> </w:t>
      </w:r>
      <w:r>
        <w:t>гипотезы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известных, осознают дефициты собственных знаний 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планировать</w:t>
      </w:r>
      <w:r>
        <w:rPr>
          <w:spacing w:val="2"/>
        </w:rPr>
        <w:t xml:space="preserve"> </w:t>
      </w:r>
      <w:r>
        <w:t>свое развитие;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spacing w:before="5"/>
        <w:ind w:right="329"/>
        <w:rPr>
          <w:sz w:val="24"/>
        </w:rPr>
      </w:pPr>
      <w:r>
        <w:rPr>
          <w:sz w:val="24"/>
        </w:rPr>
        <w:t>умеют распознавать конкретные примеры понятия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 использовать понятие и его свойства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понятиями),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spacing w:line="242" w:lineRule="auto"/>
        <w:ind w:right="332"/>
        <w:rPr>
          <w:sz w:val="24"/>
        </w:rPr>
      </w:pP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ind w:right="327"/>
        <w:rPr>
          <w:sz w:val="24"/>
        </w:rPr>
      </w:pPr>
      <w:r>
        <w:rPr>
          <w:sz w:val="24"/>
        </w:rPr>
        <w:t>умеют оценивать свои действия с учетом влияния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 среду, достижений целей и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ind w:right="333"/>
        <w:rPr>
          <w:sz w:val="24"/>
        </w:rPr>
      </w:pP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 оценивать происходящие изменения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spacing w:line="237" w:lineRule="auto"/>
        <w:ind w:right="335"/>
        <w:rPr>
          <w:sz w:val="24"/>
        </w:rPr>
      </w:pPr>
      <w:r>
        <w:rPr>
          <w:sz w:val="24"/>
        </w:rPr>
        <w:t>воспринимают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контрмер;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spacing w:before="6" w:line="237" w:lineRule="auto"/>
        <w:ind w:right="328"/>
        <w:rPr>
          <w:sz w:val="24"/>
        </w:rPr>
      </w:pPr>
      <w:r>
        <w:rPr>
          <w:sz w:val="24"/>
        </w:rPr>
        <w:t>способны оценить ситуацию стресса,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ind w:right="330"/>
        <w:rPr>
          <w:sz w:val="24"/>
        </w:rPr>
      </w:pP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spacing w:before="6" w:line="237" w:lineRule="auto"/>
        <w:ind w:right="335"/>
        <w:rPr>
          <w:sz w:val="24"/>
        </w:rPr>
      </w:pP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0D1B95" w:rsidRDefault="000D1B95">
      <w:pPr>
        <w:spacing w:before="224" w:line="266" w:lineRule="exact"/>
        <w:ind w:left="480"/>
        <w:jc w:val="both"/>
        <w:rPr>
          <w:sz w:val="24"/>
        </w:rPr>
      </w:pPr>
      <w:r>
        <w:rPr>
          <w:b/>
          <w:color w:val="211F1F"/>
          <w:sz w:val="24"/>
        </w:rPr>
        <w:t>Метапредметные</w:t>
      </w:r>
      <w:r>
        <w:rPr>
          <w:b/>
          <w:color w:val="211F1F"/>
          <w:spacing w:val="3"/>
          <w:sz w:val="24"/>
        </w:rPr>
        <w:t xml:space="preserve"> </w:t>
      </w:r>
      <w:r>
        <w:rPr>
          <w:b/>
          <w:color w:val="211F1F"/>
          <w:sz w:val="24"/>
        </w:rPr>
        <w:t>результаты</w:t>
      </w:r>
      <w:r>
        <w:rPr>
          <w:b/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включают: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spacing w:line="232" w:lineRule="auto"/>
        <w:ind w:left="139" w:right="319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 модулей в целостную 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0"/>
          <w:sz w:val="24"/>
        </w:rPr>
        <w:t xml:space="preserve"> </w:t>
      </w:r>
      <w:r>
        <w:rPr>
          <w:sz w:val="24"/>
        </w:rPr>
        <w:t>мира)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0D1B95" w:rsidRDefault="000D1B95">
      <w:pPr>
        <w:spacing w:line="232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7" w:line="273" w:lineRule="exact"/>
      </w:pPr>
      <w:r>
        <w:t>(познавательные,</w:t>
      </w:r>
      <w:r>
        <w:rPr>
          <w:spacing w:val="16"/>
        </w:rPr>
        <w:t xml:space="preserve"> </w:t>
      </w:r>
      <w:r>
        <w:t>коммуникативные,</w:t>
      </w:r>
      <w:r>
        <w:rPr>
          <w:spacing w:val="43"/>
        </w:rPr>
        <w:t xml:space="preserve"> </w:t>
      </w:r>
      <w:r>
        <w:t>регулятивные);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spacing w:before="5" w:line="232" w:lineRule="auto"/>
        <w:ind w:left="139" w:right="331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практике;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spacing w:line="235" w:lineRule="auto"/>
        <w:ind w:left="139" w:right="326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 педагогическими работниками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траектории;</w:t>
      </w:r>
    </w:p>
    <w:p w:rsidR="000D1B95" w:rsidRDefault="000D1B95">
      <w:pPr>
        <w:pStyle w:val="ListParagraph"/>
        <w:numPr>
          <w:ilvl w:val="1"/>
          <w:numId w:val="41"/>
        </w:numPr>
        <w:tabs>
          <w:tab w:val="left" w:pos="990"/>
        </w:tabs>
        <w:spacing w:line="232" w:lineRule="auto"/>
        <w:ind w:left="139" w:right="324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и создание информационных текстов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ее</w:t>
      </w:r>
      <w:r>
        <w:rPr>
          <w:spacing w:val="35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37"/>
          <w:sz w:val="24"/>
        </w:rPr>
        <w:t xml:space="preserve"> </w:t>
      </w:r>
      <w:r>
        <w:rPr>
          <w:sz w:val="24"/>
        </w:rPr>
        <w:t>аудитории.</w:t>
      </w:r>
    </w:p>
    <w:p w:rsidR="000D1B95" w:rsidRDefault="000D1B95">
      <w:pPr>
        <w:pStyle w:val="BodyText"/>
        <w:spacing w:line="235" w:lineRule="auto"/>
        <w:ind w:left="254" w:right="324" w:firstLine="225"/>
      </w:pPr>
      <w:r>
        <w:rPr>
          <w:color w:val="211F1F"/>
        </w:rPr>
        <w:t>Метапредметные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сгруппированы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направлениям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отражают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использовать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практике</w:t>
      </w:r>
      <w:r>
        <w:rPr>
          <w:color w:val="211F1F"/>
          <w:spacing w:val="1"/>
        </w:rPr>
        <w:t xml:space="preserve"> </w:t>
      </w:r>
      <w:r>
        <w:rPr>
          <w:spacing w:val="19"/>
        </w:rPr>
        <w:t>следующие</w:t>
      </w:r>
      <w:r>
        <w:rPr>
          <w:spacing w:val="20"/>
        </w:rPr>
        <w:t xml:space="preserve"> </w:t>
      </w:r>
      <w:r>
        <w:rPr>
          <w:color w:val="211F1F"/>
        </w:rPr>
        <w:t>универсальные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учебные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действия,</w:t>
      </w:r>
    </w:p>
    <w:p w:rsidR="000D1B95" w:rsidRDefault="000D1B95">
      <w:pPr>
        <w:pStyle w:val="Heading1"/>
        <w:spacing w:line="274" w:lineRule="exact"/>
        <w:ind w:left="365"/>
        <w:jc w:val="both"/>
        <w:rPr>
          <w:b w:val="0"/>
        </w:rPr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</w:t>
      </w:r>
      <w:r>
        <w:rPr>
          <w:b w:val="0"/>
        </w:rPr>
        <w:t>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91" w:lineRule="exact"/>
        <w:ind w:hanging="362"/>
        <w:rPr>
          <w:sz w:val="24"/>
        </w:rPr>
      </w:pP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2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4"/>
        <w:rPr>
          <w:sz w:val="24"/>
        </w:rPr>
      </w:pPr>
      <w:r>
        <w:rPr>
          <w:sz w:val="24"/>
        </w:rPr>
        <w:t>устанавливать существенный признак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наблюдениях;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5" w:line="237" w:lineRule="auto"/>
        <w:ind w:right="333"/>
        <w:rPr>
          <w:sz w:val="24"/>
        </w:rPr>
      </w:pPr>
      <w:r>
        <w:rPr>
          <w:sz w:val="24"/>
        </w:rPr>
        <w:t>предлагать критерии для выявления закономерностей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7" w:line="237" w:lineRule="auto"/>
        <w:ind w:right="33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4"/>
        <w:rPr>
          <w:sz w:val="24"/>
        </w:rPr>
      </w:pPr>
      <w:r>
        <w:rPr>
          <w:sz w:val="24"/>
        </w:rPr>
        <w:t>выявлять причинно-следственные связи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"/>
        <w:ind w:right="332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 взаимосвязях;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2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9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решения,</w:t>
      </w:r>
    </w:p>
    <w:p w:rsidR="000D1B95" w:rsidRDefault="000D1B95">
      <w:pPr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 w:line="242" w:lineRule="auto"/>
        <w:ind w:left="860" w:right="335"/>
      </w:pP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критериев);</w:t>
      </w:r>
    </w:p>
    <w:p w:rsidR="000D1B95" w:rsidRDefault="000D1B95">
      <w:pPr>
        <w:pStyle w:val="ListParagraph"/>
        <w:numPr>
          <w:ilvl w:val="0"/>
          <w:numId w:val="40"/>
        </w:numPr>
        <w:tabs>
          <w:tab w:val="left" w:pos="744"/>
        </w:tabs>
        <w:spacing w:line="275" w:lineRule="exact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0D1B95" w:rsidRDefault="000D1B95">
      <w:pPr>
        <w:pStyle w:val="ListParagraph"/>
        <w:numPr>
          <w:ilvl w:val="1"/>
          <w:numId w:val="40"/>
        </w:numPr>
        <w:tabs>
          <w:tab w:val="left" w:pos="861"/>
        </w:tabs>
        <w:spacing w:before="2" w:line="237" w:lineRule="auto"/>
        <w:ind w:right="33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5"/>
        <w:ind w:right="325"/>
        <w:rPr>
          <w:sz w:val="24"/>
        </w:rPr>
      </w:pPr>
      <w:r>
        <w:rPr>
          <w:sz w:val="24"/>
        </w:rPr>
        <w:t>формулировать вопросы, фиксирующие разрыв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1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суждений и суждений других, аргументировать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"/>
        <w:ind w:right="3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 ситуациях, выдвигать предположения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6"/>
        <w:rPr>
          <w:sz w:val="24"/>
        </w:rPr>
      </w:pPr>
      <w:r>
        <w:rPr>
          <w:sz w:val="24"/>
        </w:rPr>
        <w:t>применять различные методы, инструменты и 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с учетом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"/>
        <w:ind w:right="331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93" w:lineRule="exact"/>
        <w:ind w:hanging="362"/>
        <w:rPr>
          <w:sz w:val="24"/>
        </w:rPr>
      </w:pP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8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89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81"/>
          <w:sz w:val="24"/>
        </w:rPr>
        <w:t xml:space="preserve"> </w:t>
      </w:r>
      <w:r>
        <w:rPr>
          <w:sz w:val="24"/>
        </w:rPr>
        <w:t>или</w:t>
      </w:r>
    </w:p>
    <w:p w:rsidR="000D1B95" w:rsidRDefault="000D1B95">
      <w:pPr>
        <w:spacing w:line="293" w:lineRule="exact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 w:line="242" w:lineRule="auto"/>
        <w:ind w:left="860" w:right="329"/>
      </w:pP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 задачи несложными схемами, 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1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0D1B95" w:rsidRDefault="000D1B95">
      <w:pPr>
        <w:pStyle w:val="Heading1"/>
        <w:numPr>
          <w:ilvl w:val="0"/>
          <w:numId w:val="41"/>
        </w:numPr>
        <w:tabs>
          <w:tab w:val="left" w:pos="861"/>
        </w:tabs>
        <w:spacing w:before="6" w:line="237" w:lineRule="auto"/>
        <w:ind w:right="327"/>
        <w:jc w:val="both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93" w:lineRule="exact"/>
        <w:ind w:hanging="362"/>
        <w:rPr>
          <w:sz w:val="24"/>
        </w:rPr>
      </w:pPr>
      <w:r>
        <w:rPr>
          <w:sz w:val="24"/>
        </w:rPr>
        <w:t>общение: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2" w:line="237" w:lineRule="auto"/>
        <w:ind w:right="333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7" w:line="237" w:lineRule="auto"/>
        <w:ind w:right="33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5"/>
        <w:ind w:right="33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переговоры;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0"/>
        <w:rPr>
          <w:sz w:val="24"/>
        </w:rPr>
      </w:pPr>
      <w:r>
        <w:rPr>
          <w:sz w:val="24"/>
        </w:rPr>
        <w:t>понимать намерения других, проявлять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"/>
        <w:ind w:right="321"/>
        <w:rPr>
          <w:sz w:val="24"/>
        </w:rPr>
      </w:pPr>
      <w:r>
        <w:rPr>
          <w:sz w:val="24"/>
        </w:rPr>
        <w:t>в ходе диалога и (или) дискуссии задавать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57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6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диалога, обнаруживать различие и сходство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3" w:line="237" w:lineRule="auto"/>
        <w:ind w:right="336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7" w:line="237" w:lineRule="auto"/>
        <w:ind w:right="33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</w:t>
      </w:r>
      <w:r>
        <w:rPr>
          <w:spacing w:val="18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0D1B95" w:rsidRDefault="000D1B95">
      <w:pPr>
        <w:spacing w:line="237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 w:line="242" w:lineRule="auto"/>
        <w:ind w:left="860" w:right="332"/>
      </w:pPr>
      <w:r>
        <w:t>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-7"/>
        </w:rPr>
        <w:t xml:space="preserve"> </w:t>
      </w:r>
      <w:r>
        <w:t>материалов;</w:t>
      </w:r>
    </w:p>
    <w:p w:rsidR="000D1B95" w:rsidRDefault="000D1B95">
      <w:pPr>
        <w:pStyle w:val="ListParagraph"/>
        <w:numPr>
          <w:ilvl w:val="0"/>
          <w:numId w:val="39"/>
        </w:numPr>
        <w:tabs>
          <w:tab w:val="left" w:pos="744"/>
        </w:tabs>
        <w:spacing w:line="275" w:lineRule="exact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0D1B95" w:rsidRDefault="000D1B95">
      <w:pPr>
        <w:pStyle w:val="ListParagraph"/>
        <w:numPr>
          <w:ilvl w:val="1"/>
          <w:numId w:val="39"/>
        </w:numPr>
        <w:tabs>
          <w:tab w:val="left" w:pos="990"/>
        </w:tabs>
        <w:ind w:right="331"/>
        <w:rPr>
          <w:sz w:val="24"/>
        </w:rPr>
      </w:pPr>
      <w:r>
        <w:rPr>
          <w:sz w:val="24"/>
        </w:rPr>
        <w:t>понимать и использовать преимущества командной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обосновывать необходимость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D1B95" w:rsidRDefault="000D1B95">
      <w:pPr>
        <w:pStyle w:val="ListParagraph"/>
        <w:numPr>
          <w:ilvl w:val="1"/>
          <w:numId w:val="39"/>
        </w:numPr>
        <w:tabs>
          <w:tab w:val="left" w:pos="990"/>
        </w:tabs>
        <w:ind w:right="32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0D1B95" w:rsidRDefault="000D1B95">
      <w:pPr>
        <w:pStyle w:val="ListParagraph"/>
        <w:numPr>
          <w:ilvl w:val="1"/>
          <w:numId w:val="39"/>
        </w:numPr>
        <w:tabs>
          <w:tab w:val="left" w:pos="990"/>
        </w:tabs>
        <w:spacing w:before="1"/>
        <w:ind w:right="333"/>
        <w:rPr>
          <w:sz w:val="24"/>
        </w:rPr>
      </w:pPr>
      <w:r>
        <w:rPr>
          <w:sz w:val="24"/>
        </w:rPr>
        <w:t>уметь обобщать мнения нескольких людей,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0D1B95" w:rsidRDefault="000D1B95">
      <w:pPr>
        <w:pStyle w:val="ListParagraph"/>
        <w:numPr>
          <w:ilvl w:val="1"/>
          <w:numId w:val="39"/>
        </w:numPr>
        <w:tabs>
          <w:tab w:val="left" w:pos="990"/>
        </w:tabs>
        <w:ind w:right="326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«мозговые штурмы»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иные);</w:t>
      </w:r>
    </w:p>
    <w:p w:rsidR="000D1B95" w:rsidRDefault="000D1B95">
      <w:pPr>
        <w:pStyle w:val="ListParagraph"/>
        <w:numPr>
          <w:ilvl w:val="1"/>
          <w:numId w:val="39"/>
        </w:numPr>
        <w:tabs>
          <w:tab w:val="left" w:pos="990"/>
        </w:tabs>
        <w:spacing w:before="1"/>
        <w:ind w:right="32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</w:p>
    <w:p w:rsidR="000D1B95" w:rsidRDefault="000D1B95">
      <w:pPr>
        <w:pStyle w:val="ListParagraph"/>
        <w:numPr>
          <w:ilvl w:val="1"/>
          <w:numId w:val="39"/>
        </w:numPr>
        <w:tabs>
          <w:tab w:val="left" w:pos="990"/>
        </w:tabs>
        <w:spacing w:before="2"/>
        <w:ind w:right="331"/>
        <w:rPr>
          <w:sz w:val="24"/>
        </w:rPr>
      </w:pPr>
      <w:r>
        <w:rPr>
          <w:sz w:val="24"/>
        </w:rPr>
        <w:t>оценивать качество своего вклада в общий продукт по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взаимодействия;</w:t>
      </w:r>
    </w:p>
    <w:p w:rsidR="000D1B95" w:rsidRDefault="000D1B95">
      <w:pPr>
        <w:pStyle w:val="ListParagraph"/>
        <w:numPr>
          <w:ilvl w:val="1"/>
          <w:numId w:val="39"/>
        </w:numPr>
        <w:tabs>
          <w:tab w:val="left" w:pos="990"/>
        </w:tabs>
        <w:ind w:right="332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0D1B95" w:rsidRDefault="000D1B95">
      <w:pPr>
        <w:pStyle w:val="Heading1"/>
        <w:spacing w:before="4" w:line="273" w:lineRule="exact"/>
        <w:ind w:left="365"/>
        <w:rPr>
          <w:b w:val="0"/>
        </w:rPr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</w:t>
      </w:r>
      <w:r>
        <w:rPr>
          <w:b w:val="0"/>
        </w:rPr>
        <w:t>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91" w:lineRule="exact"/>
        <w:ind w:hanging="362"/>
        <w:jc w:val="left"/>
        <w:rPr>
          <w:sz w:val="24"/>
        </w:rPr>
      </w:pPr>
      <w:r>
        <w:rPr>
          <w:sz w:val="24"/>
        </w:rPr>
        <w:t>самоорганизация: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6" w:line="237" w:lineRule="auto"/>
        <w:ind w:right="33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  <w:tab w:val="left" w:pos="2816"/>
          <w:tab w:val="left" w:pos="3157"/>
          <w:tab w:val="left" w:pos="4480"/>
          <w:tab w:val="left" w:pos="5661"/>
        </w:tabs>
        <w:spacing w:line="294" w:lineRule="exact"/>
        <w:ind w:hanging="362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подходах</w:t>
      </w:r>
      <w:r>
        <w:rPr>
          <w:sz w:val="24"/>
        </w:rPr>
        <w:tab/>
        <w:t>принятия</w:t>
      </w:r>
    </w:p>
    <w:p w:rsidR="000D1B95" w:rsidRDefault="000D1B95">
      <w:pPr>
        <w:spacing w:line="294" w:lineRule="exact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 w:line="242" w:lineRule="auto"/>
        <w:ind w:left="860" w:right="341"/>
      </w:pPr>
      <w:r>
        <w:t>решений (индивидуальное, принятие решения в группе,</w:t>
      </w:r>
      <w:r>
        <w:rPr>
          <w:spacing w:val="-57"/>
        </w:rPr>
        <w:t xml:space="preserve"> </w:t>
      </w:r>
      <w:r>
        <w:t>принятие решений</w:t>
      </w:r>
      <w:r>
        <w:rPr>
          <w:spacing w:val="-2"/>
        </w:rPr>
        <w:t xml:space="preserve"> </w:t>
      </w:r>
      <w:r>
        <w:t>группой);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5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 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hanging="362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" w:line="294" w:lineRule="exact"/>
        <w:ind w:hanging="362"/>
        <w:rPr>
          <w:sz w:val="24"/>
        </w:rPr>
      </w:pPr>
      <w:r>
        <w:rPr>
          <w:sz w:val="24"/>
        </w:rPr>
        <w:t>самоконтроль: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2" w:line="237" w:lineRule="auto"/>
        <w:ind w:right="332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7" w:line="237" w:lineRule="auto"/>
        <w:ind w:right="328"/>
        <w:rPr>
          <w:sz w:val="24"/>
        </w:rPr>
      </w:pPr>
      <w:r>
        <w:rPr>
          <w:sz w:val="24"/>
        </w:rPr>
        <w:t>давать адекватную оценку ситуации и предлагать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ее изменения;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7"/>
        <w:rPr>
          <w:sz w:val="24"/>
        </w:rPr>
      </w:pPr>
      <w:r>
        <w:rPr>
          <w:sz w:val="24"/>
        </w:rPr>
        <w:t>учитывать контекст и предвидеть трудности,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обстоятельствам;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4"/>
        <w:ind w:right="32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 опыту, уметь находить позитивное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  <w:tab w:val="left" w:pos="3245"/>
          <w:tab w:val="left" w:pos="5615"/>
        </w:tabs>
        <w:ind w:right="331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z w:val="24"/>
        </w:rPr>
        <w:tab/>
        <w:t>изменившихся</w:t>
      </w:r>
      <w:r>
        <w:rPr>
          <w:sz w:val="24"/>
        </w:rPr>
        <w:tab/>
      </w:r>
      <w:r>
        <w:rPr>
          <w:spacing w:val="-1"/>
          <w:sz w:val="24"/>
        </w:rPr>
        <w:t>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93" w:lineRule="exact"/>
        <w:ind w:hanging="362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интеллект: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42" w:lineRule="auto"/>
        <w:ind w:right="328"/>
        <w:rPr>
          <w:sz w:val="24"/>
        </w:rPr>
      </w:pPr>
      <w:r>
        <w:rPr>
          <w:sz w:val="24"/>
        </w:rPr>
        <w:t>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89" w:lineRule="exact"/>
        <w:ind w:hanging="362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29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41"/>
          <w:sz w:val="24"/>
        </w:rPr>
        <w:t xml:space="preserve"> </w:t>
      </w:r>
      <w:r>
        <w:rPr>
          <w:sz w:val="24"/>
        </w:rPr>
        <w:t>себя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место</w:t>
      </w:r>
      <w:r>
        <w:rPr>
          <w:spacing w:val="4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" w:line="293" w:lineRule="exact"/>
        <w:ind w:hanging="362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других:</w:t>
      </w:r>
    </w:p>
    <w:p w:rsidR="000D1B95" w:rsidRDefault="000D1B95">
      <w:pPr>
        <w:spacing w:line="293" w:lineRule="exact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74" w:line="293" w:lineRule="exact"/>
        <w:ind w:hanging="362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ind w:right="33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такое</w:t>
      </w:r>
      <w:r>
        <w:rPr>
          <w:spacing w:val="2"/>
          <w:sz w:val="24"/>
        </w:rPr>
        <w:t xml:space="preserve"> </w:t>
      </w:r>
      <w:r>
        <w:rPr>
          <w:sz w:val="24"/>
        </w:rPr>
        <w:t>же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1" w:line="294" w:lineRule="exact"/>
        <w:ind w:hanging="362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line="294" w:lineRule="exact"/>
        <w:ind w:hanging="362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0D1B95" w:rsidRDefault="000D1B95">
      <w:pPr>
        <w:pStyle w:val="ListParagraph"/>
        <w:numPr>
          <w:ilvl w:val="0"/>
          <w:numId w:val="41"/>
        </w:numPr>
        <w:tabs>
          <w:tab w:val="left" w:pos="861"/>
        </w:tabs>
        <w:spacing w:before="3"/>
        <w:ind w:hanging="362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</w:t>
      </w:r>
    </w:p>
    <w:p w:rsidR="000D1B95" w:rsidRDefault="000D1B95">
      <w:pPr>
        <w:pStyle w:val="BodyText"/>
        <w:spacing w:before="2"/>
        <w:ind w:left="254" w:right="326" w:firstLine="225"/>
      </w:pPr>
      <w:r>
        <w:rPr>
          <w:b/>
          <w:color w:val="211F1F"/>
        </w:rPr>
        <w:t>Предметные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результаты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включают: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обучающимися в ходе изучения учебного предмета научных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знаний, умений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специфических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соответствующей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области;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предпосылки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научного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типа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мышления;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виды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получению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нового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интерпретации,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преобразованию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применению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различных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ситуациях, в том числе при создании учебных и социальных</w:t>
      </w:r>
      <w:r>
        <w:rPr>
          <w:color w:val="211F1F"/>
          <w:spacing w:val="1"/>
        </w:rPr>
        <w:t xml:space="preserve"> </w:t>
      </w:r>
      <w:r>
        <w:t>проектов.</w:t>
      </w:r>
    </w:p>
    <w:p w:rsidR="000D1B95" w:rsidRDefault="000D1B95">
      <w:pPr>
        <w:pStyle w:val="BodyText"/>
        <w:ind w:right="21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соответствуют требованиям ФГОС ООО, 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50"/>
        </w:rPr>
        <w:t xml:space="preserve"> </w:t>
      </w:r>
      <w:r>
        <w:t>форме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конкретизированы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2.1.</w:t>
      </w:r>
    </w:p>
    <w:p w:rsidR="000D1B95" w:rsidRDefault="000D1B95">
      <w:pPr>
        <w:pStyle w:val="BodyText"/>
        <w:ind w:right="220"/>
      </w:pPr>
      <w:r>
        <w:t>«Рабочие программы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учебных курсов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модулей»</w:t>
      </w:r>
      <w:r>
        <w:rPr>
          <w:spacing w:val="1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программы.</w:t>
      </w:r>
    </w:p>
    <w:p w:rsidR="000D1B95" w:rsidRDefault="000D1B95">
      <w:pPr>
        <w:pStyle w:val="Heading1"/>
        <w:numPr>
          <w:ilvl w:val="1"/>
          <w:numId w:val="47"/>
        </w:numPr>
        <w:tabs>
          <w:tab w:val="left" w:pos="717"/>
        </w:tabs>
        <w:spacing w:before="176" w:line="230" w:lineRule="auto"/>
        <w:ind w:left="254" w:right="2806" w:firstLine="0"/>
        <w:rPr>
          <w:rFonts w:ascii="Arial" w:hAnsi="Arial"/>
          <w:color w:val="211F1F"/>
          <w:sz w:val="22"/>
        </w:rPr>
      </w:pPr>
      <w:bookmarkStart w:id="8" w:name="1.3._СИСТЕМА_ОЦЕНКИ_ДОСТИЖЕНИЯ_ПЛАНИРУЕМ"/>
      <w:bookmarkEnd w:id="8"/>
      <w:r>
        <w:rPr>
          <w:color w:val="211F1F"/>
          <w:w w:val="75"/>
        </w:rPr>
        <w:t>СИСТЕМА</w:t>
      </w:r>
      <w:r>
        <w:rPr>
          <w:color w:val="211F1F"/>
          <w:spacing w:val="11"/>
          <w:w w:val="75"/>
        </w:rPr>
        <w:t xml:space="preserve"> </w:t>
      </w:r>
      <w:r>
        <w:rPr>
          <w:color w:val="211F1F"/>
          <w:w w:val="75"/>
        </w:rPr>
        <w:t>ОЦЕНКИ</w:t>
      </w:r>
      <w:r>
        <w:rPr>
          <w:color w:val="211F1F"/>
          <w:spacing w:val="9"/>
          <w:w w:val="75"/>
        </w:rPr>
        <w:t xml:space="preserve"> </w:t>
      </w:r>
      <w:r>
        <w:rPr>
          <w:color w:val="211F1F"/>
          <w:w w:val="75"/>
        </w:rPr>
        <w:t>ДОСТИЖЕНИЯ</w:t>
      </w:r>
      <w:r>
        <w:rPr>
          <w:color w:val="211F1F"/>
          <w:spacing w:val="-42"/>
          <w:w w:val="75"/>
        </w:rPr>
        <w:t xml:space="preserve"> </w:t>
      </w:r>
      <w:r>
        <w:rPr>
          <w:color w:val="211F1F"/>
          <w:w w:val="80"/>
        </w:rPr>
        <w:t>ПЛАНИРУЕМЫХ</w:t>
      </w:r>
      <w:r>
        <w:rPr>
          <w:color w:val="211F1F"/>
          <w:spacing w:val="3"/>
          <w:w w:val="80"/>
        </w:rPr>
        <w:t xml:space="preserve"> </w:t>
      </w:r>
      <w:r>
        <w:rPr>
          <w:color w:val="211F1F"/>
          <w:w w:val="80"/>
        </w:rPr>
        <w:t>РЕЗУЛЬТАТОВ</w:t>
      </w:r>
      <w:r>
        <w:rPr>
          <w:color w:val="211F1F"/>
          <w:spacing w:val="1"/>
          <w:w w:val="80"/>
        </w:rPr>
        <w:t xml:space="preserve"> </w:t>
      </w:r>
      <w:r>
        <w:rPr>
          <w:color w:val="211F1F"/>
          <w:w w:val="85"/>
        </w:rPr>
        <w:t>ОСВОЕНИЯ</w:t>
      </w:r>
      <w:r>
        <w:rPr>
          <w:color w:val="211F1F"/>
          <w:spacing w:val="1"/>
          <w:w w:val="85"/>
        </w:rPr>
        <w:t xml:space="preserve"> </w:t>
      </w:r>
      <w:r>
        <w:rPr>
          <w:color w:val="211F1F"/>
          <w:w w:val="85"/>
        </w:rPr>
        <w:t>ОСНОВНОЙ</w:t>
      </w:r>
      <w:r>
        <w:rPr>
          <w:color w:val="211F1F"/>
          <w:spacing w:val="1"/>
          <w:w w:val="85"/>
        </w:rPr>
        <w:t xml:space="preserve"> </w:t>
      </w:r>
      <w:r>
        <w:rPr>
          <w:color w:val="211F1F"/>
          <w:w w:val="75"/>
        </w:rPr>
        <w:t>ОБРАЗОВАТЕЛЬНОЙ</w:t>
      </w:r>
      <w:r>
        <w:rPr>
          <w:color w:val="211F1F"/>
          <w:spacing w:val="37"/>
          <w:w w:val="75"/>
        </w:rPr>
        <w:t xml:space="preserve"> </w:t>
      </w:r>
      <w:r>
        <w:rPr>
          <w:color w:val="211F1F"/>
          <w:w w:val="75"/>
        </w:rPr>
        <w:t>ПРОГРАММЫ</w:t>
      </w:r>
    </w:p>
    <w:p w:rsidR="000D1B95" w:rsidRDefault="000D1B95">
      <w:pPr>
        <w:pStyle w:val="Heading1"/>
        <w:numPr>
          <w:ilvl w:val="2"/>
          <w:numId w:val="47"/>
        </w:numPr>
        <w:tabs>
          <w:tab w:val="left" w:pos="894"/>
        </w:tabs>
        <w:spacing w:before="113"/>
        <w:ind w:hanging="640"/>
        <w:rPr>
          <w:rFonts w:ascii="Arial" w:hAnsi="Arial"/>
          <w:color w:val="211F1F"/>
          <w:sz w:val="22"/>
        </w:rPr>
      </w:pPr>
      <w:bookmarkStart w:id="9" w:name="_TOC_250004"/>
      <w:r>
        <w:rPr>
          <w:color w:val="211F1F"/>
          <w:w w:val="85"/>
        </w:rPr>
        <w:t>Общие</w:t>
      </w:r>
      <w:r>
        <w:rPr>
          <w:color w:val="211F1F"/>
          <w:spacing w:val="98"/>
        </w:rPr>
        <w:t xml:space="preserve"> </w:t>
      </w:r>
      <w:bookmarkEnd w:id="9"/>
      <w:r>
        <w:rPr>
          <w:color w:val="211F1F"/>
          <w:w w:val="85"/>
        </w:rPr>
        <w:t>положения</w:t>
      </w:r>
    </w:p>
    <w:p w:rsidR="000D1B95" w:rsidRDefault="000D1B95">
      <w:pPr>
        <w:pStyle w:val="BodyText"/>
        <w:spacing w:before="5"/>
        <w:ind w:left="0"/>
        <w:jc w:val="left"/>
        <w:rPr>
          <w:b/>
          <w:sz w:val="29"/>
        </w:rPr>
      </w:pPr>
    </w:p>
    <w:p w:rsidR="000D1B95" w:rsidRDefault="000D1B95">
      <w:pPr>
        <w:pStyle w:val="BodyText"/>
        <w:spacing w:line="235" w:lineRule="auto"/>
        <w:ind w:left="341" w:right="372"/>
      </w:pPr>
      <w:r>
        <w:rPr>
          <w:color w:val="211F1F"/>
        </w:rPr>
        <w:t>Система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планируемых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(далее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система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частью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управления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качеством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образования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1"/>
        </w:rPr>
        <w:t xml:space="preserve"> </w:t>
      </w:r>
      <w:r>
        <w:t>МОУ</w:t>
      </w:r>
      <w:r>
        <w:rPr>
          <w:spacing w:val="60"/>
        </w:rPr>
        <w:t xml:space="preserve"> </w:t>
      </w:r>
      <w:r>
        <w:t>Глебовской</w:t>
      </w:r>
      <w:r>
        <w:rPr>
          <w:spacing w:val="60"/>
        </w:rPr>
        <w:t xml:space="preserve"> </w:t>
      </w:r>
      <w:r>
        <w:t>ОШ</w:t>
      </w:r>
      <w:r>
        <w:rPr>
          <w:spacing w:val="6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служит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разработке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«Положения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достижений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обучающихся».</w:t>
      </w:r>
    </w:p>
    <w:p w:rsidR="000D1B95" w:rsidRDefault="000D1B95">
      <w:pPr>
        <w:pStyle w:val="BodyText"/>
        <w:spacing w:before="2" w:line="235" w:lineRule="auto"/>
        <w:ind w:left="254" w:right="322" w:firstLine="225"/>
        <w:rPr>
          <w:b/>
          <w:i/>
        </w:rPr>
      </w:pPr>
      <w:r>
        <w:rPr>
          <w:color w:val="211F1F"/>
        </w:rPr>
        <w:t>Система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призвана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способствовать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поддержанию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единства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всей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системы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обеспечению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преемственности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системе непрерывного образования. 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основными</w:t>
      </w:r>
      <w:r>
        <w:rPr>
          <w:color w:val="211F1F"/>
          <w:spacing w:val="12"/>
        </w:rPr>
        <w:t xml:space="preserve"> </w:t>
      </w:r>
      <w:r>
        <w:rPr>
          <w:b/>
          <w:color w:val="211F1F"/>
        </w:rPr>
        <w:t>функциями</w:t>
      </w:r>
      <w:r>
        <w:rPr>
          <w:b/>
          <w:color w:val="211F1F"/>
          <w:spacing w:val="24"/>
        </w:rPr>
        <w:t xml:space="preserve"> </w:t>
      </w:r>
      <w:r>
        <w:rPr>
          <w:color w:val="211F1F"/>
        </w:rPr>
        <w:t>являются</w:t>
      </w:r>
      <w:r>
        <w:rPr>
          <w:color w:val="211F1F"/>
          <w:spacing w:val="14"/>
        </w:rPr>
        <w:t xml:space="preserve"> </w:t>
      </w:r>
      <w:r>
        <w:rPr>
          <w:b/>
          <w:i/>
          <w:color w:val="211F1F"/>
        </w:rPr>
        <w:t>ориентация</w:t>
      </w:r>
    </w:p>
    <w:p w:rsidR="000D1B95" w:rsidRDefault="000D1B95">
      <w:pPr>
        <w:spacing w:line="235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tabs>
          <w:tab w:val="left" w:pos="3463"/>
        </w:tabs>
        <w:spacing w:before="72" w:line="235" w:lineRule="auto"/>
        <w:ind w:left="254" w:right="324"/>
        <w:jc w:val="both"/>
        <w:rPr>
          <w:b/>
          <w:i/>
          <w:sz w:val="24"/>
        </w:rPr>
      </w:pPr>
      <w:r>
        <w:rPr>
          <w:b/>
          <w:i/>
          <w:color w:val="211F1F"/>
          <w:sz w:val="24"/>
        </w:rPr>
        <w:t>образовательного</w:t>
      </w:r>
      <w:r>
        <w:rPr>
          <w:b/>
          <w:i/>
          <w:color w:val="211F1F"/>
          <w:spacing w:val="1"/>
          <w:sz w:val="24"/>
        </w:rPr>
        <w:t xml:space="preserve"> </w:t>
      </w:r>
      <w:r>
        <w:rPr>
          <w:b/>
          <w:i/>
          <w:color w:val="211F1F"/>
          <w:sz w:val="24"/>
        </w:rPr>
        <w:t>процесса</w:t>
      </w:r>
      <w:r>
        <w:rPr>
          <w:b/>
          <w:i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достижение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планируемых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 xml:space="preserve">результатов   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освоения</w:t>
      </w:r>
      <w:r>
        <w:rPr>
          <w:color w:val="211F1F"/>
          <w:sz w:val="24"/>
        </w:rPr>
        <w:tab/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обеспечение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эффективной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«</w:t>
      </w:r>
      <w:r>
        <w:rPr>
          <w:b/>
          <w:i/>
          <w:color w:val="211F1F"/>
          <w:sz w:val="24"/>
        </w:rPr>
        <w:t>обратной</w:t>
      </w:r>
      <w:r>
        <w:rPr>
          <w:b/>
          <w:i/>
          <w:color w:val="211F1F"/>
          <w:spacing w:val="61"/>
          <w:sz w:val="24"/>
        </w:rPr>
        <w:t xml:space="preserve"> </w:t>
      </w:r>
      <w:r>
        <w:rPr>
          <w:b/>
          <w:i/>
          <w:color w:val="211F1F"/>
          <w:sz w:val="24"/>
        </w:rPr>
        <w:t>связи</w:t>
      </w:r>
      <w:r>
        <w:rPr>
          <w:color w:val="211F1F"/>
          <w:sz w:val="24"/>
        </w:rPr>
        <w:t>»,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позволяющей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осуществлять</w:t>
      </w:r>
      <w:r>
        <w:rPr>
          <w:color w:val="211F1F"/>
          <w:spacing w:val="2"/>
          <w:sz w:val="24"/>
        </w:rPr>
        <w:t xml:space="preserve"> </w:t>
      </w:r>
      <w:r>
        <w:rPr>
          <w:b/>
          <w:i/>
          <w:color w:val="211F1F"/>
          <w:sz w:val="24"/>
        </w:rPr>
        <w:t>управление образовательным</w:t>
      </w:r>
      <w:r>
        <w:rPr>
          <w:b/>
          <w:i/>
          <w:color w:val="211F1F"/>
          <w:spacing w:val="-4"/>
          <w:sz w:val="24"/>
        </w:rPr>
        <w:t xml:space="preserve"> </w:t>
      </w:r>
      <w:r>
        <w:rPr>
          <w:b/>
          <w:i/>
          <w:color w:val="211F1F"/>
          <w:sz w:val="24"/>
        </w:rPr>
        <w:t>процессом.</w:t>
      </w:r>
    </w:p>
    <w:p w:rsidR="000D1B95" w:rsidRDefault="000D1B95">
      <w:pPr>
        <w:spacing w:before="4" w:line="259" w:lineRule="auto"/>
        <w:ind w:left="254" w:right="335" w:firstLine="225"/>
        <w:jc w:val="both"/>
        <w:rPr>
          <w:sz w:val="24"/>
        </w:rPr>
      </w:pPr>
      <w:r>
        <w:rPr>
          <w:b/>
          <w:color w:val="211F1F"/>
          <w:sz w:val="24"/>
        </w:rPr>
        <w:t>Основными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направлениями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и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целями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оценочной</w:t>
      </w:r>
      <w:r>
        <w:rPr>
          <w:b/>
          <w:color w:val="211F1F"/>
          <w:spacing w:val="-57"/>
          <w:sz w:val="24"/>
        </w:rPr>
        <w:t xml:space="preserve"> </w:t>
      </w:r>
      <w:r>
        <w:rPr>
          <w:b/>
          <w:color w:val="211F1F"/>
          <w:sz w:val="24"/>
        </w:rPr>
        <w:t>деятельности</w:t>
      </w:r>
      <w:r>
        <w:rPr>
          <w:b/>
          <w:color w:val="211F1F"/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МОУ Глебовской</w:t>
      </w:r>
      <w:r>
        <w:rPr>
          <w:spacing w:val="2"/>
          <w:sz w:val="24"/>
        </w:rPr>
        <w:t xml:space="preserve"> </w:t>
      </w:r>
      <w:r>
        <w:rPr>
          <w:sz w:val="24"/>
        </w:rPr>
        <w:t>ОШ</w:t>
      </w:r>
      <w:r>
        <w:rPr>
          <w:spacing w:val="14"/>
          <w:sz w:val="24"/>
        </w:rPr>
        <w:t xml:space="preserve"> </w:t>
      </w:r>
      <w:r>
        <w:rPr>
          <w:color w:val="211F1F"/>
          <w:sz w:val="24"/>
        </w:rPr>
        <w:t>являются: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861"/>
          <w:tab w:val="left" w:pos="2624"/>
          <w:tab w:val="left" w:pos="3799"/>
          <w:tab w:val="left" w:pos="4788"/>
        </w:tabs>
        <w:spacing w:before="37" w:line="208" w:lineRule="auto"/>
        <w:ind w:right="373" w:firstLine="360"/>
        <w:rPr>
          <w:sz w:val="24"/>
        </w:rPr>
      </w:pPr>
      <w:r>
        <w:rPr>
          <w:color w:val="211F1F"/>
          <w:sz w:val="24"/>
        </w:rPr>
        <w:t>оценка образовательных достижений обучающихся 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этапах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обучения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как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основа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промежуточной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итоговой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аттестации,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а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также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основа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процедур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 xml:space="preserve">внутреннего   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мониторинга</w:t>
      </w:r>
      <w:r>
        <w:rPr>
          <w:color w:val="211F1F"/>
          <w:sz w:val="24"/>
        </w:rPr>
        <w:tab/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>
        <w:rPr>
          <w:sz w:val="24"/>
        </w:rPr>
        <w:t>Глебовской</w:t>
      </w:r>
      <w:r>
        <w:rPr>
          <w:spacing w:val="5"/>
          <w:sz w:val="24"/>
        </w:rPr>
        <w:t xml:space="preserve"> </w:t>
      </w:r>
      <w:r>
        <w:rPr>
          <w:sz w:val="24"/>
        </w:rPr>
        <w:t>ОШ,</w:t>
      </w:r>
      <w:r>
        <w:rPr>
          <w:spacing w:val="-58"/>
          <w:sz w:val="24"/>
        </w:rPr>
        <w:t xml:space="preserve"> </w:t>
      </w:r>
      <w:r>
        <w:rPr>
          <w:color w:val="211F1F"/>
          <w:sz w:val="24"/>
        </w:rPr>
        <w:t>мониторинговых</w:t>
      </w:r>
      <w:r>
        <w:rPr>
          <w:color w:val="211F1F"/>
          <w:sz w:val="24"/>
        </w:rPr>
        <w:tab/>
        <w:t>исследований</w:t>
      </w:r>
      <w:r>
        <w:rPr>
          <w:color w:val="211F1F"/>
          <w:sz w:val="24"/>
        </w:rPr>
        <w:tab/>
        <w:t>муниципального,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регионального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федерального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уровней;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861"/>
        </w:tabs>
        <w:spacing w:line="208" w:lineRule="auto"/>
        <w:ind w:right="886" w:firstLine="360"/>
        <w:jc w:val="left"/>
        <w:rPr>
          <w:sz w:val="24"/>
        </w:rPr>
      </w:pPr>
      <w:r>
        <w:rPr>
          <w:color w:val="211F1F"/>
          <w:sz w:val="24"/>
        </w:rPr>
        <w:t>оценка 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педагогических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кадров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как</w:t>
      </w:r>
      <w:r>
        <w:rPr>
          <w:color w:val="211F1F"/>
          <w:spacing w:val="58"/>
          <w:sz w:val="24"/>
        </w:rPr>
        <w:t xml:space="preserve"> </w:t>
      </w:r>
      <w:r>
        <w:rPr>
          <w:color w:val="211F1F"/>
          <w:sz w:val="24"/>
        </w:rPr>
        <w:t>основа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аттестационных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процедур;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861"/>
          <w:tab w:val="left" w:pos="4779"/>
        </w:tabs>
        <w:spacing w:line="208" w:lineRule="auto"/>
        <w:ind w:right="210" w:firstLine="360"/>
        <w:jc w:val="left"/>
        <w:rPr>
          <w:sz w:val="24"/>
        </w:rPr>
      </w:pPr>
      <w:r>
        <w:rPr>
          <w:color w:val="211F1F"/>
          <w:sz w:val="24"/>
        </w:rPr>
        <w:t>оценка</w:t>
      </w:r>
      <w:r>
        <w:rPr>
          <w:color w:val="211F1F"/>
          <w:spacing w:val="88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9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z w:val="24"/>
        </w:rPr>
        <w:tab/>
      </w:r>
      <w:r>
        <w:rPr>
          <w:sz w:val="24"/>
        </w:rPr>
        <w:t>МОУ</w:t>
      </w:r>
      <w:r>
        <w:rPr>
          <w:spacing w:val="18"/>
          <w:sz w:val="24"/>
        </w:rPr>
        <w:t xml:space="preserve"> </w:t>
      </w:r>
      <w:r>
        <w:rPr>
          <w:sz w:val="24"/>
        </w:rPr>
        <w:t>Глебовской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ОШ</w:t>
      </w:r>
      <w:r>
        <w:rPr>
          <w:spacing w:val="13"/>
          <w:sz w:val="24"/>
        </w:rPr>
        <w:t xml:space="preserve"> </w:t>
      </w:r>
      <w:r>
        <w:rPr>
          <w:color w:val="211F1F"/>
          <w:sz w:val="24"/>
        </w:rPr>
        <w:t>как основа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аккредитационных процедур.</w:t>
      </w:r>
    </w:p>
    <w:p w:rsidR="000D1B95" w:rsidRDefault="000D1B95">
      <w:pPr>
        <w:spacing w:line="235" w:lineRule="auto"/>
        <w:ind w:left="254" w:right="328" w:firstLine="225"/>
        <w:jc w:val="both"/>
        <w:rPr>
          <w:sz w:val="24"/>
        </w:rPr>
      </w:pPr>
      <w:r>
        <w:rPr>
          <w:b/>
          <w:color w:val="211F1F"/>
          <w:sz w:val="24"/>
        </w:rPr>
        <w:t>Основным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объектом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системы</w:t>
      </w:r>
      <w:r>
        <w:rPr>
          <w:b/>
          <w:color w:val="211F1F"/>
          <w:spacing w:val="61"/>
          <w:sz w:val="24"/>
        </w:rPr>
        <w:t xml:space="preserve"> </w:t>
      </w:r>
      <w:r>
        <w:rPr>
          <w:b/>
          <w:color w:val="211F1F"/>
          <w:sz w:val="24"/>
        </w:rPr>
        <w:t>оценки</w:t>
      </w:r>
      <w:r>
        <w:rPr>
          <w:color w:val="211F1F"/>
          <w:sz w:val="24"/>
        </w:rPr>
        <w:t>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ее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критериальной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базой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выступают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требования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ФГОС,</w:t>
      </w:r>
      <w:r>
        <w:rPr>
          <w:color w:val="211F1F"/>
          <w:spacing w:val="15"/>
          <w:sz w:val="24"/>
        </w:rPr>
        <w:t xml:space="preserve"> </w:t>
      </w:r>
      <w:r>
        <w:rPr>
          <w:color w:val="211F1F"/>
          <w:sz w:val="24"/>
        </w:rPr>
        <w:t>которые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конкретизируются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в</w:t>
      </w:r>
    </w:p>
    <w:p w:rsidR="000D1B95" w:rsidRDefault="000D1B95">
      <w:pPr>
        <w:pStyle w:val="BodyText"/>
        <w:spacing w:before="3" w:line="232" w:lineRule="auto"/>
        <w:ind w:left="254" w:right="329"/>
      </w:pPr>
      <w:r>
        <w:t>разделе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«Рабочие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модулей»</w:t>
      </w:r>
      <w:r>
        <w:rPr>
          <w:spacing w:val="-4"/>
        </w:rPr>
        <w:t xml:space="preserve"> </w:t>
      </w:r>
      <w:r>
        <w:t>ООП ООО</w:t>
      </w:r>
      <w:r>
        <w:rPr>
          <w:spacing w:val="4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Глебовской</w:t>
      </w:r>
      <w:r>
        <w:rPr>
          <w:spacing w:val="2"/>
        </w:rPr>
        <w:t xml:space="preserve"> </w:t>
      </w:r>
      <w:r>
        <w:t>ОШ.</w:t>
      </w:r>
    </w:p>
    <w:p w:rsidR="000D1B95" w:rsidRDefault="000D1B95">
      <w:pPr>
        <w:pStyle w:val="BodyText"/>
        <w:tabs>
          <w:tab w:val="left" w:pos="1570"/>
          <w:tab w:val="left" w:pos="2531"/>
          <w:tab w:val="left" w:pos="3722"/>
          <w:tab w:val="left" w:pos="5081"/>
          <w:tab w:val="left" w:pos="6489"/>
        </w:tabs>
        <w:spacing w:before="6" w:line="235" w:lineRule="auto"/>
        <w:ind w:left="254" w:right="338" w:firstLine="225"/>
        <w:jc w:val="left"/>
      </w:pPr>
      <w:r>
        <w:rPr>
          <w:color w:val="211F1F"/>
        </w:rPr>
        <w:t>Система</w:t>
      </w:r>
      <w:r>
        <w:rPr>
          <w:color w:val="211F1F"/>
        </w:rPr>
        <w:tab/>
        <w:t>оценки</w:t>
      </w:r>
      <w:r>
        <w:rPr>
          <w:color w:val="211F1F"/>
        </w:rPr>
        <w:tab/>
        <w:t>включает</w:t>
      </w:r>
      <w:r>
        <w:rPr>
          <w:color w:val="211F1F"/>
        </w:rPr>
        <w:tab/>
        <w:t>процедуры</w:t>
      </w:r>
      <w:r>
        <w:rPr>
          <w:color w:val="211F1F"/>
        </w:rPr>
        <w:tab/>
        <w:t>внутренней</w:t>
      </w:r>
      <w:r>
        <w:rPr>
          <w:color w:val="211F1F"/>
        </w:rPr>
        <w:tab/>
      </w:r>
      <w:r>
        <w:rPr>
          <w:color w:val="211F1F"/>
          <w:spacing w:val="-3"/>
        </w:rPr>
        <w:t>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внешней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оценки.</w:t>
      </w:r>
    </w:p>
    <w:p w:rsidR="000D1B95" w:rsidRDefault="000D1B95">
      <w:pPr>
        <w:spacing w:line="230" w:lineRule="exact"/>
        <w:ind w:left="480"/>
        <w:rPr>
          <w:sz w:val="24"/>
        </w:rPr>
      </w:pPr>
      <w:r>
        <w:rPr>
          <w:b/>
          <w:color w:val="211F1F"/>
          <w:sz w:val="24"/>
        </w:rPr>
        <w:t>Внутренняя</w:t>
      </w:r>
      <w:r>
        <w:rPr>
          <w:b/>
          <w:color w:val="211F1F"/>
          <w:spacing w:val="5"/>
          <w:sz w:val="24"/>
        </w:rPr>
        <w:t xml:space="preserve"> </w:t>
      </w:r>
      <w:r>
        <w:rPr>
          <w:b/>
          <w:color w:val="211F1F"/>
          <w:sz w:val="24"/>
        </w:rPr>
        <w:t>оценка</w:t>
      </w:r>
      <w:r>
        <w:rPr>
          <w:b/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включает: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861"/>
        </w:tabs>
        <w:spacing w:line="243" w:lineRule="exact"/>
        <w:ind w:left="860" w:hanging="362"/>
        <w:jc w:val="left"/>
        <w:rPr>
          <w:sz w:val="24"/>
        </w:rPr>
      </w:pPr>
      <w:r>
        <w:rPr>
          <w:color w:val="211F1F"/>
          <w:sz w:val="24"/>
        </w:rPr>
        <w:t>стартовую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диагностику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861"/>
        </w:tabs>
        <w:spacing w:line="240" w:lineRule="exact"/>
        <w:ind w:left="860" w:hanging="362"/>
        <w:jc w:val="left"/>
        <w:rPr>
          <w:sz w:val="24"/>
        </w:rPr>
      </w:pPr>
      <w:r>
        <w:rPr>
          <w:color w:val="211F1F"/>
          <w:sz w:val="24"/>
        </w:rPr>
        <w:t>текущую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тематическую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оценку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861"/>
        </w:tabs>
        <w:spacing w:before="4" w:line="208" w:lineRule="auto"/>
        <w:ind w:left="860" w:right="1108" w:hanging="361"/>
        <w:jc w:val="left"/>
        <w:rPr>
          <w:sz w:val="24"/>
        </w:rPr>
      </w:pPr>
      <w:r>
        <w:rPr>
          <w:color w:val="211F1F"/>
          <w:sz w:val="24"/>
        </w:rPr>
        <w:t>внутришкольный</w:t>
      </w:r>
      <w:r>
        <w:rPr>
          <w:color w:val="211F1F"/>
          <w:spacing w:val="42"/>
          <w:sz w:val="24"/>
        </w:rPr>
        <w:t xml:space="preserve"> </w:t>
      </w:r>
      <w:r>
        <w:rPr>
          <w:color w:val="211F1F"/>
          <w:sz w:val="24"/>
        </w:rPr>
        <w:t>мониторинг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образовательных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достижений,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861"/>
        </w:tabs>
        <w:spacing w:line="232" w:lineRule="auto"/>
        <w:ind w:left="499" w:right="266" w:firstLine="0"/>
        <w:jc w:val="left"/>
        <w:rPr>
          <w:sz w:val="24"/>
        </w:rPr>
      </w:pPr>
      <w:r>
        <w:rPr>
          <w:color w:val="211F1F"/>
          <w:sz w:val="24"/>
        </w:rPr>
        <w:t>промежуточную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итоговую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аттестацию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обучающихся.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49"/>
          <w:sz w:val="24"/>
        </w:rPr>
        <w:t xml:space="preserve"> </w:t>
      </w:r>
      <w:r>
        <w:rPr>
          <w:b/>
          <w:color w:val="211F1F"/>
          <w:sz w:val="24"/>
        </w:rPr>
        <w:t>внешним</w:t>
      </w:r>
      <w:r>
        <w:rPr>
          <w:b/>
          <w:color w:val="211F1F"/>
          <w:spacing w:val="41"/>
          <w:sz w:val="24"/>
        </w:rPr>
        <w:t xml:space="preserve"> </w:t>
      </w:r>
      <w:r>
        <w:rPr>
          <w:b/>
          <w:color w:val="211F1F"/>
          <w:sz w:val="24"/>
        </w:rPr>
        <w:t>процедурам</w:t>
      </w:r>
      <w:r>
        <w:rPr>
          <w:b/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относятся: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861"/>
        </w:tabs>
        <w:spacing w:line="219" w:lineRule="exact"/>
        <w:ind w:left="860" w:hanging="362"/>
        <w:jc w:val="left"/>
        <w:rPr>
          <w:sz w:val="24"/>
        </w:rPr>
      </w:pPr>
      <w:r>
        <w:rPr>
          <w:color w:val="211F1F"/>
          <w:sz w:val="24"/>
        </w:rPr>
        <w:t>государственная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итоговая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аттестация</w:t>
      </w:r>
      <w:r>
        <w:rPr>
          <w:color w:val="211F1F"/>
          <w:position w:val="4"/>
          <w:sz w:val="24"/>
        </w:rPr>
        <w:t>1</w:t>
      </w:r>
      <w:r>
        <w:rPr>
          <w:color w:val="211F1F"/>
          <w:sz w:val="24"/>
        </w:rPr>
        <w:t>,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861"/>
        </w:tabs>
        <w:spacing w:line="269" w:lineRule="exact"/>
        <w:ind w:left="860" w:hanging="362"/>
        <w:jc w:val="left"/>
        <w:rPr>
          <w:sz w:val="24"/>
        </w:rPr>
      </w:pPr>
      <w:r>
        <w:rPr>
          <w:color w:val="211F1F"/>
          <w:sz w:val="24"/>
        </w:rPr>
        <w:t>независимая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оценка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качества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образования</w:t>
      </w:r>
      <w:r>
        <w:rPr>
          <w:color w:val="211F1F"/>
          <w:position w:val="4"/>
          <w:sz w:val="24"/>
        </w:rPr>
        <w:t>2</w:t>
      </w:r>
    </w:p>
    <w:p w:rsidR="000D1B95" w:rsidRDefault="000D1B95">
      <w:pPr>
        <w:pStyle w:val="ListParagraph"/>
        <w:numPr>
          <w:ilvl w:val="3"/>
          <w:numId w:val="47"/>
        </w:numPr>
        <w:tabs>
          <w:tab w:val="left" w:pos="861"/>
        </w:tabs>
        <w:spacing w:line="237" w:lineRule="auto"/>
        <w:ind w:left="860" w:right="891" w:hanging="361"/>
        <w:jc w:val="left"/>
        <w:rPr>
          <w:sz w:val="24"/>
        </w:rPr>
      </w:pPr>
      <w:r>
        <w:rPr>
          <w:color w:val="211F1F"/>
          <w:sz w:val="24"/>
        </w:rPr>
        <w:t>мониторинговые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</w:t>
      </w:r>
      <w:r>
        <w:rPr>
          <w:color w:val="211F1F"/>
          <w:position w:val="4"/>
          <w:sz w:val="24"/>
        </w:rPr>
        <w:t xml:space="preserve">3 </w:t>
      </w:r>
      <w:r>
        <w:rPr>
          <w:color w:val="211F1F"/>
          <w:sz w:val="24"/>
        </w:rPr>
        <w:t>муниципального,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регионального</w:t>
      </w:r>
      <w:r>
        <w:rPr>
          <w:color w:val="211F1F"/>
          <w:spacing w:val="3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федерального</w:t>
      </w:r>
      <w:r>
        <w:rPr>
          <w:color w:val="211F1F"/>
          <w:spacing w:val="36"/>
          <w:sz w:val="24"/>
        </w:rPr>
        <w:t xml:space="preserve"> </w:t>
      </w:r>
      <w:r>
        <w:rPr>
          <w:color w:val="211F1F"/>
          <w:sz w:val="24"/>
        </w:rPr>
        <w:t>уровней.</w:t>
      </w:r>
    </w:p>
    <w:p w:rsidR="000D1B95" w:rsidRDefault="000D1B95">
      <w:pPr>
        <w:pStyle w:val="BodyText"/>
        <w:spacing w:line="232" w:lineRule="auto"/>
        <w:ind w:left="254" w:right="411" w:firstLine="225"/>
        <w:jc w:val="left"/>
      </w:pPr>
      <w:r>
        <w:rPr>
          <w:color w:val="211F1F"/>
        </w:rPr>
        <w:t>Особенности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каждой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указанных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процедур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описаны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п.1.3.3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настоящего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документа.</w:t>
      </w:r>
    </w:p>
    <w:p w:rsidR="000D1B95" w:rsidRDefault="000D1B95">
      <w:pPr>
        <w:pStyle w:val="BodyText"/>
        <w:tabs>
          <w:tab w:val="left" w:pos="1822"/>
          <w:tab w:val="left" w:pos="2545"/>
          <w:tab w:val="left" w:pos="3852"/>
          <w:tab w:val="left" w:pos="6076"/>
        </w:tabs>
        <w:spacing w:line="232" w:lineRule="auto"/>
        <w:ind w:left="254" w:right="325" w:firstLine="225"/>
        <w:jc w:val="left"/>
      </w:pPr>
      <w:r>
        <w:rPr>
          <w:color w:val="211F1F"/>
        </w:rPr>
        <w:t>В</w:t>
      </w:r>
      <w:r>
        <w:rPr>
          <w:color w:val="211F1F"/>
          <w:spacing w:val="77"/>
        </w:rPr>
        <w:t xml:space="preserve"> </w:t>
      </w:r>
      <w:r>
        <w:rPr>
          <w:color w:val="211F1F"/>
        </w:rPr>
        <w:t>соответствии</w:t>
      </w:r>
      <w:r>
        <w:rPr>
          <w:color w:val="211F1F"/>
          <w:spacing w:val="87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ФГОС</w:t>
      </w:r>
      <w:r>
        <w:rPr>
          <w:color w:val="211F1F"/>
          <w:spacing w:val="81"/>
        </w:rPr>
        <w:t xml:space="preserve"> </w:t>
      </w:r>
      <w:r>
        <w:rPr>
          <w:color w:val="211F1F"/>
        </w:rPr>
        <w:t>ООО</w:t>
      </w:r>
      <w:r>
        <w:rPr>
          <w:color w:val="211F1F"/>
          <w:spacing w:val="83"/>
        </w:rPr>
        <w:t xml:space="preserve"> </w:t>
      </w:r>
      <w:r>
        <w:rPr>
          <w:color w:val="211F1F"/>
        </w:rPr>
        <w:t>система</w:t>
      </w:r>
      <w:r>
        <w:rPr>
          <w:color w:val="211F1F"/>
          <w:spacing w:val="84"/>
        </w:rPr>
        <w:t xml:space="preserve"> </w:t>
      </w:r>
      <w:r>
        <w:t>оценки</w:t>
      </w:r>
      <w:r>
        <w:tab/>
      </w:r>
      <w:r>
        <w:rPr>
          <w:spacing w:val="-2"/>
        </w:rPr>
        <w:t>МОУ</w:t>
      </w:r>
      <w:r>
        <w:rPr>
          <w:spacing w:val="-57"/>
        </w:rPr>
        <w:t xml:space="preserve"> </w:t>
      </w:r>
      <w:r>
        <w:t>Глебовской</w:t>
      </w:r>
      <w:r>
        <w:tab/>
        <w:t>ОШ</w:t>
      </w:r>
      <w:r>
        <w:tab/>
      </w:r>
      <w:r>
        <w:rPr>
          <w:color w:val="211F1F"/>
        </w:rPr>
        <w:t>реализует</w:t>
      </w:r>
      <w:r>
        <w:rPr>
          <w:color w:val="211F1F"/>
        </w:rPr>
        <w:tab/>
        <w:t>системно-деятельностный,</w:t>
      </w:r>
    </w:p>
    <w:p w:rsidR="000D1B95" w:rsidRDefault="000D1B95">
      <w:pPr>
        <w:spacing w:line="232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4" w:line="232" w:lineRule="auto"/>
        <w:ind w:left="254" w:right="328"/>
      </w:pPr>
      <w:r>
        <w:rPr>
          <w:color w:val="211F1F"/>
        </w:rPr>
        <w:t>уровневый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комплексный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подходы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достижений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обучающихся.</w:t>
      </w:r>
    </w:p>
    <w:p w:rsidR="000D1B95" w:rsidRDefault="000D1B95">
      <w:pPr>
        <w:pStyle w:val="BodyText"/>
        <w:tabs>
          <w:tab w:val="left" w:pos="2651"/>
          <w:tab w:val="left" w:pos="4601"/>
          <w:tab w:val="left" w:pos="6321"/>
        </w:tabs>
        <w:spacing w:before="53" w:after="19" w:line="235" w:lineRule="auto"/>
        <w:ind w:left="254" w:right="323"/>
      </w:pPr>
      <w:r>
        <w:rPr>
          <w:b/>
          <w:color w:val="211F1F"/>
        </w:rPr>
        <w:t>Системно-деятельностный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подход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способности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учащихся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решению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учебно-познавательных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учебно-практических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задач,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уровня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функциональной</w:t>
      </w:r>
      <w:r>
        <w:rPr>
          <w:color w:val="211F1F"/>
        </w:rPr>
        <w:tab/>
        <w:t>грамотности</w:t>
      </w:r>
      <w:r>
        <w:rPr>
          <w:color w:val="211F1F"/>
        </w:rPr>
        <w:tab/>
        <w:t>учащихся.</w:t>
      </w:r>
      <w:r>
        <w:rPr>
          <w:color w:val="211F1F"/>
        </w:rPr>
        <w:tab/>
        <w:t>Он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обеспечивается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содержанием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критериями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оценки,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качестве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которых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выступают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планируемые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результаты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обучения,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выраженные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терминах,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обозначающих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компетенции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функциональной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грамотности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учащихся.</w:t>
      </w:r>
    </w:p>
    <w:p w:rsidR="000D1B95" w:rsidRDefault="000D1B95">
      <w:pPr>
        <w:pStyle w:val="BodyText"/>
        <w:spacing w:line="20" w:lineRule="exact"/>
        <w:ind w:left="279"/>
        <w:jc w:val="left"/>
        <w:rPr>
          <w:sz w:val="2"/>
        </w:rPr>
      </w:pPr>
      <w:r>
        <w:rPr>
          <w:noProof/>
          <w:lang w:eastAsia="ru-RU"/>
        </w:rPr>
      </w:r>
      <w:r w:rsidRPr="001F33D0">
        <w:rPr>
          <w:sz w:val="2"/>
        </w:rPr>
        <w:pict>
          <v:group id="_x0000_s1028" style="width:85.05pt;height:.5pt;mso-position-horizontal-relative:char;mso-position-vertical-relative:line" coordsize="1701,10">
            <v:line id="_x0000_s1029" style="position:absolute" from="0,5" to="1701,5" strokecolor="#211f1f" strokeweight=".5pt"/>
            <w10:anchorlock/>
          </v:group>
        </w:pict>
      </w:r>
    </w:p>
    <w:p w:rsidR="000D1B95" w:rsidRDefault="000D1B95">
      <w:pPr>
        <w:pStyle w:val="ListParagraph"/>
        <w:numPr>
          <w:ilvl w:val="0"/>
          <w:numId w:val="38"/>
        </w:numPr>
        <w:tabs>
          <w:tab w:val="left" w:pos="659"/>
          <w:tab w:val="left" w:pos="2709"/>
          <w:tab w:val="left" w:pos="3122"/>
          <w:tab w:val="left" w:pos="4856"/>
          <w:tab w:val="left" w:pos="5389"/>
          <w:tab w:val="left" w:pos="6489"/>
        </w:tabs>
        <w:spacing w:before="43" w:line="237" w:lineRule="auto"/>
        <w:ind w:right="217" w:firstLine="0"/>
        <w:jc w:val="left"/>
        <w:rPr>
          <w:sz w:val="24"/>
        </w:rPr>
      </w:pPr>
      <w:r>
        <w:rPr>
          <w:color w:val="211F1F"/>
          <w:w w:val="105"/>
          <w:sz w:val="24"/>
        </w:rPr>
        <w:t>Осуществляется</w:t>
      </w:r>
      <w:r>
        <w:rPr>
          <w:color w:val="211F1F"/>
          <w:w w:val="105"/>
          <w:sz w:val="24"/>
        </w:rPr>
        <w:tab/>
        <w:t>в</w:t>
      </w:r>
      <w:r>
        <w:rPr>
          <w:color w:val="211F1F"/>
          <w:w w:val="105"/>
          <w:sz w:val="24"/>
        </w:rPr>
        <w:tab/>
        <w:t>соответствии</w:t>
      </w:r>
      <w:r>
        <w:rPr>
          <w:color w:val="211F1F"/>
          <w:w w:val="105"/>
          <w:sz w:val="24"/>
        </w:rPr>
        <w:tab/>
        <w:t>со</w:t>
      </w:r>
      <w:r>
        <w:rPr>
          <w:color w:val="211F1F"/>
          <w:w w:val="105"/>
          <w:sz w:val="24"/>
        </w:rPr>
        <w:tab/>
        <w:t>статьей</w:t>
      </w:r>
      <w:r>
        <w:rPr>
          <w:color w:val="211F1F"/>
          <w:w w:val="105"/>
          <w:sz w:val="24"/>
        </w:rPr>
        <w:tab/>
      </w:r>
      <w:r>
        <w:rPr>
          <w:color w:val="211F1F"/>
          <w:spacing w:val="-3"/>
          <w:w w:val="105"/>
          <w:sz w:val="24"/>
        </w:rPr>
        <w:t>92</w:t>
      </w:r>
      <w:r>
        <w:rPr>
          <w:color w:val="211F1F"/>
          <w:spacing w:val="-60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Федерального</w:t>
      </w:r>
      <w:r>
        <w:rPr>
          <w:color w:val="211F1F"/>
          <w:spacing w:val="18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закона</w:t>
      </w:r>
      <w:r>
        <w:rPr>
          <w:color w:val="211F1F"/>
          <w:spacing w:val="-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«Об</w:t>
      </w:r>
      <w:r>
        <w:rPr>
          <w:color w:val="211F1F"/>
          <w:spacing w:val="-8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образовании</w:t>
      </w:r>
      <w:r>
        <w:rPr>
          <w:color w:val="211F1F"/>
          <w:spacing w:val="-4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-5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РФ»</w:t>
      </w:r>
    </w:p>
    <w:p w:rsidR="000D1B95" w:rsidRDefault="000D1B95">
      <w:pPr>
        <w:pStyle w:val="ListParagraph"/>
        <w:numPr>
          <w:ilvl w:val="0"/>
          <w:numId w:val="38"/>
        </w:numPr>
        <w:tabs>
          <w:tab w:val="left" w:pos="659"/>
          <w:tab w:val="left" w:pos="2709"/>
          <w:tab w:val="left" w:pos="3122"/>
          <w:tab w:val="left" w:pos="4856"/>
          <w:tab w:val="left" w:pos="5389"/>
          <w:tab w:val="left" w:pos="6489"/>
        </w:tabs>
        <w:spacing w:before="4" w:line="237" w:lineRule="auto"/>
        <w:ind w:right="217" w:firstLine="0"/>
        <w:jc w:val="left"/>
        <w:rPr>
          <w:sz w:val="24"/>
        </w:rPr>
      </w:pPr>
      <w:r>
        <w:rPr>
          <w:color w:val="211F1F"/>
          <w:w w:val="105"/>
          <w:sz w:val="24"/>
        </w:rPr>
        <w:t>Осуществляется</w:t>
      </w:r>
      <w:r>
        <w:rPr>
          <w:color w:val="211F1F"/>
          <w:w w:val="105"/>
          <w:sz w:val="24"/>
        </w:rPr>
        <w:tab/>
        <w:t>в</w:t>
      </w:r>
      <w:r>
        <w:rPr>
          <w:color w:val="211F1F"/>
          <w:w w:val="105"/>
          <w:sz w:val="24"/>
        </w:rPr>
        <w:tab/>
        <w:t>соответствии</w:t>
      </w:r>
      <w:r>
        <w:rPr>
          <w:color w:val="211F1F"/>
          <w:w w:val="105"/>
          <w:sz w:val="24"/>
        </w:rPr>
        <w:tab/>
        <w:t>со</w:t>
      </w:r>
      <w:r>
        <w:rPr>
          <w:color w:val="211F1F"/>
          <w:w w:val="105"/>
          <w:sz w:val="24"/>
        </w:rPr>
        <w:tab/>
        <w:t>статьей</w:t>
      </w:r>
      <w:r>
        <w:rPr>
          <w:color w:val="211F1F"/>
          <w:w w:val="105"/>
          <w:sz w:val="24"/>
        </w:rPr>
        <w:tab/>
      </w:r>
      <w:r>
        <w:rPr>
          <w:color w:val="211F1F"/>
          <w:spacing w:val="-3"/>
          <w:w w:val="105"/>
          <w:sz w:val="24"/>
        </w:rPr>
        <w:t>95</w:t>
      </w:r>
      <w:r>
        <w:rPr>
          <w:color w:val="211F1F"/>
          <w:spacing w:val="-60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Федерального</w:t>
      </w:r>
      <w:r>
        <w:rPr>
          <w:color w:val="211F1F"/>
          <w:spacing w:val="18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закона</w:t>
      </w:r>
      <w:r>
        <w:rPr>
          <w:color w:val="211F1F"/>
          <w:spacing w:val="-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«Об</w:t>
      </w:r>
      <w:r>
        <w:rPr>
          <w:color w:val="211F1F"/>
          <w:spacing w:val="-8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образовании</w:t>
      </w:r>
      <w:r>
        <w:rPr>
          <w:color w:val="211F1F"/>
          <w:spacing w:val="-4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-5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РФ»</w:t>
      </w:r>
    </w:p>
    <w:p w:rsidR="000D1B95" w:rsidRDefault="000D1B95">
      <w:pPr>
        <w:pStyle w:val="ListParagraph"/>
        <w:numPr>
          <w:ilvl w:val="0"/>
          <w:numId w:val="38"/>
        </w:numPr>
        <w:tabs>
          <w:tab w:val="left" w:pos="659"/>
          <w:tab w:val="left" w:pos="2709"/>
          <w:tab w:val="left" w:pos="3122"/>
          <w:tab w:val="left" w:pos="4856"/>
          <w:tab w:val="left" w:pos="5389"/>
          <w:tab w:val="left" w:pos="6489"/>
        </w:tabs>
        <w:spacing w:before="6"/>
        <w:ind w:right="217" w:firstLine="0"/>
        <w:jc w:val="left"/>
        <w:rPr>
          <w:sz w:val="24"/>
        </w:rPr>
      </w:pPr>
      <w:r>
        <w:rPr>
          <w:color w:val="211F1F"/>
          <w:w w:val="105"/>
          <w:sz w:val="24"/>
        </w:rPr>
        <w:t>Осуществляется</w:t>
      </w:r>
      <w:r>
        <w:rPr>
          <w:color w:val="211F1F"/>
          <w:w w:val="105"/>
          <w:sz w:val="24"/>
        </w:rPr>
        <w:tab/>
        <w:t>в</w:t>
      </w:r>
      <w:r>
        <w:rPr>
          <w:color w:val="211F1F"/>
          <w:w w:val="105"/>
          <w:sz w:val="24"/>
        </w:rPr>
        <w:tab/>
        <w:t>соответствии</w:t>
      </w:r>
      <w:r>
        <w:rPr>
          <w:color w:val="211F1F"/>
          <w:w w:val="105"/>
          <w:sz w:val="24"/>
        </w:rPr>
        <w:tab/>
        <w:t>со</w:t>
      </w:r>
      <w:r>
        <w:rPr>
          <w:color w:val="211F1F"/>
          <w:w w:val="105"/>
          <w:sz w:val="24"/>
        </w:rPr>
        <w:tab/>
        <w:t>статьей</w:t>
      </w:r>
      <w:r>
        <w:rPr>
          <w:color w:val="211F1F"/>
          <w:w w:val="105"/>
          <w:sz w:val="24"/>
        </w:rPr>
        <w:tab/>
      </w:r>
      <w:r>
        <w:rPr>
          <w:color w:val="211F1F"/>
          <w:spacing w:val="-3"/>
          <w:w w:val="105"/>
          <w:sz w:val="24"/>
        </w:rPr>
        <w:t>97</w:t>
      </w:r>
      <w:r>
        <w:rPr>
          <w:color w:val="211F1F"/>
          <w:spacing w:val="-60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Федерального</w:t>
      </w:r>
      <w:r>
        <w:rPr>
          <w:color w:val="211F1F"/>
          <w:spacing w:val="18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закона</w:t>
      </w:r>
      <w:r>
        <w:rPr>
          <w:color w:val="211F1F"/>
          <w:spacing w:val="-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«Об</w:t>
      </w:r>
      <w:r>
        <w:rPr>
          <w:color w:val="211F1F"/>
          <w:spacing w:val="-8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образовании</w:t>
      </w:r>
      <w:r>
        <w:rPr>
          <w:color w:val="211F1F"/>
          <w:spacing w:val="-4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-5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РФ»</w:t>
      </w:r>
    </w:p>
    <w:p w:rsidR="000D1B95" w:rsidRDefault="000D1B95">
      <w:pPr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3" w:line="235" w:lineRule="auto"/>
        <w:ind w:left="254" w:right="282" w:firstLine="225"/>
      </w:pPr>
      <w:r>
        <w:rPr>
          <w:b/>
          <w:color w:val="211F1F"/>
        </w:rPr>
        <w:t>Уровневый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подход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служит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важнейшей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учащимися.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Он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реализуется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как по отношению к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содержанию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оценки, так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представлению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интерпретации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измерений.</w:t>
      </w:r>
    </w:p>
    <w:p w:rsidR="000D1B95" w:rsidRDefault="000D1B95">
      <w:pPr>
        <w:pStyle w:val="BodyText"/>
        <w:spacing w:before="1" w:line="232" w:lineRule="auto"/>
        <w:ind w:left="254" w:right="284" w:firstLine="225"/>
      </w:pPr>
      <w:r>
        <w:rPr>
          <w:color w:val="211F1F"/>
        </w:rPr>
        <w:t>Уровневый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подход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реализуется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счет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фиксации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различных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уровней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обучающимися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планируемых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результатов: базового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уровня и уровней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выше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ниже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базового.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базового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уровня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свидетельствует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способности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решать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типовые учебные задачи, целенаправленно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отрабатываемые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всеми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обучающимися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ходе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процесса.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Овладение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базовым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уровнем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достаточным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продолжения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обучения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усвоения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последующего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материала.</w:t>
      </w:r>
    </w:p>
    <w:p w:rsidR="000D1B95" w:rsidRDefault="000D1B95">
      <w:pPr>
        <w:spacing w:line="230" w:lineRule="auto"/>
        <w:ind w:left="254" w:right="292" w:firstLine="225"/>
        <w:jc w:val="both"/>
        <w:rPr>
          <w:sz w:val="24"/>
        </w:rPr>
      </w:pPr>
      <w:r>
        <w:rPr>
          <w:b/>
          <w:color w:val="211F1F"/>
          <w:sz w:val="24"/>
        </w:rPr>
        <w:t>Комплексный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подход</w:t>
      </w:r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оценке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достижений</w:t>
      </w:r>
      <w:r>
        <w:rPr>
          <w:color w:val="211F1F"/>
          <w:spacing w:val="42"/>
          <w:sz w:val="24"/>
        </w:rPr>
        <w:t xml:space="preserve"> </w:t>
      </w:r>
      <w:r>
        <w:rPr>
          <w:color w:val="211F1F"/>
          <w:sz w:val="24"/>
        </w:rPr>
        <w:t>реализуется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2"/>
          <w:sz w:val="24"/>
        </w:rPr>
        <w:t xml:space="preserve"> </w:t>
      </w:r>
      <w:r>
        <w:rPr>
          <w:color w:val="211F1F"/>
          <w:sz w:val="24"/>
        </w:rPr>
        <w:t>помощью:</w:t>
      </w:r>
    </w:p>
    <w:p w:rsidR="000D1B95" w:rsidRDefault="000D1B95">
      <w:pPr>
        <w:pStyle w:val="ListParagraph"/>
        <w:numPr>
          <w:ilvl w:val="1"/>
          <w:numId w:val="38"/>
        </w:numPr>
        <w:tabs>
          <w:tab w:val="left" w:pos="851"/>
        </w:tabs>
        <w:spacing w:line="240" w:lineRule="exact"/>
        <w:ind w:left="850" w:hanging="145"/>
        <w:rPr>
          <w:sz w:val="24"/>
        </w:rPr>
      </w:pPr>
      <w:r>
        <w:rPr>
          <w:color w:val="211F1F"/>
          <w:sz w:val="24"/>
        </w:rPr>
        <w:t>оценки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предметных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метапредметных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результатов;</w:t>
      </w:r>
    </w:p>
    <w:p w:rsidR="000D1B95" w:rsidRDefault="000D1B95">
      <w:pPr>
        <w:pStyle w:val="BodyText"/>
        <w:spacing w:line="230" w:lineRule="auto"/>
        <w:ind w:right="280"/>
      </w:pPr>
      <w:r>
        <w:rPr>
          <w:color w:val="211F1F"/>
        </w:rPr>
        <w:t>использования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комплекса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оценочных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процедур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(стартовой,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текущей,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тематической,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промежуточной)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динамики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достижений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итоговой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оценки;</w:t>
      </w:r>
    </w:p>
    <w:p w:rsidR="000D1B95" w:rsidRDefault="000D1B95">
      <w:pPr>
        <w:pStyle w:val="ListParagraph"/>
        <w:numPr>
          <w:ilvl w:val="1"/>
          <w:numId w:val="38"/>
        </w:numPr>
        <w:tabs>
          <w:tab w:val="left" w:pos="861"/>
        </w:tabs>
        <w:spacing w:line="230" w:lineRule="auto"/>
        <w:ind w:right="285" w:firstLine="566"/>
        <w:rPr>
          <w:sz w:val="24"/>
        </w:rPr>
      </w:pPr>
      <w:r>
        <w:rPr>
          <w:color w:val="211F1F"/>
          <w:sz w:val="24"/>
        </w:rPr>
        <w:t>использования контекстной информации (особенности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условия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др.)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интерпретации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полученных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 целях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управления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качеством образования;</w:t>
      </w:r>
    </w:p>
    <w:p w:rsidR="000D1B95" w:rsidRDefault="000D1B95">
      <w:pPr>
        <w:pStyle w:val="ListParagraph"/>
        <w:numPr>
          <w:ilvl w:val="1"/>
          <w:numId w:val="38"/>
        </w:numPr>
        <w:tabs>
          <w:tab w:val="left" w:pos="861"/>
        </w:tabs>
        <w:spacing w:line="230" w:lineRule="auto"/>
        <w:ind w:right="283" w:firstLine="566"/>
        <w:rPr>
          <w:sz w:val="24"/>
        </w:rPr>
      </w:pPr>
      <w:r>
        <w:rPr>
          <w:color w:val="211F1F"/>
          <w:sz w:val="24"/>
        </w:rPr>
        <w:t>использования разнообразных методов и форм оценки,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взаимно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дополняющих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друг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друга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(стандартизированных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устных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письменных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работ, проектов,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практических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командных,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исследовательских,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творческих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работ,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самоанализа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самооценки,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взаимооценки,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наблюдения,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испытаний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(тестов),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динамических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показателей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усвоения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знаний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умений,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формируемых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использованием</w:t>
      </w:r>
      <w:r>
        <w:rPr>
          <w:color w:val="211F1F"/>
          <w:spacing w:val="19"/>
          <w:sz w:val="24"/>
        </w:rPr>
        <w:t xml:space="preserve"> </w:t>
      </w:r>
      <w:r>
        <w:rPr>
          <w:color w:val="211F1F"/>
          <w:sz w:val="24"/>
        </w:rPr>
        <w:t>цифровых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технологий.</w:t>
      </w:r>
    </w:p>
    <w:p w:rsidR="000D1B95" w:rsidRDefault="000D1B95">
      <w:pPr>
        <w:pStyle w:val="BodyText"/>
        <w:ind w:right="169" w:firstLine="283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 также требования к объёму и числу 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42"/>
        </w:rPr>
        <w:t xml:space="preserve"> </w:t>
      </w:r>
      <w:r>
        <w:t>графика</w:t>
      </w:r>
      <w:r>
        <w:rPr>
          <w:spacing w:val="42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оценочных</w:t>
      </w:r>
      <w:r>
        <w:rPr>
          <w:spacing w:val="38"/>
        </w:rPr>
        <w:t xml:space="preserve"> </w:t>
      </w:r>
      <w:r>
        <w:t>процедур</w:t>
      </w:r>
      <w:r>
        <w:rPr>
          <w:spacing w:val="43"/>
        </w:rPr>
        <w:t xml:space="preserve"> </w:t>
      </w:r>
      <w:r>
        <w:t>в</w:t>
      </w:r>
    </w:p>
    <w:p w:rsidR="000D1B95" w:rsidRDefault="000D1B95">
      <w:pPr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3"/>
        <w:ind w:right="182"/>
      </w:pPr>
      <w:r>
        <w:t>общеобразовательных организациях», подготовленные в 2021 г.</w:t>
      </w:r>
      <w:r>
        <w:rPr>
          <w:spacing w:val="-57"/>
        </w:rPr>
        <w:t xml:space="preserve"> </w:t>
      </w:r>
      <w:r>
        <w:t>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РФ.</w:t>
      </w:r>
    </w:p>
    <w:p w:rsidR="000D1B95" w:rsidRDefault="000D1B95">
      <w:pPr>
        <w:pStyle w:val="Heading1"/>
        <w:numPr>
          <w:ilvl w:val="2"/>
          <w:numId w:val="37"/>
        </w:numPr>
        <w:tabs>
          <w:tab w:val="left" w:pos="697"/>
        </w:tabs>
        <w:spacing w:before="147" w:line="258" w:lineRule="exact"/>
      </w:pPr>
      <w:bookmarkStart w:id="10" w:name="1.3.2_ОСОБЕННОСТИ_ОЦЕНКИ_МЕТАПРЕДМЕТНЫХ_"/>
      <w:bookmarkEnd w:id="10"/>
      <w:r>
        <w:rPr>
          <w:color w:val="211F1F"/>
          <w:w w:val="75"/>
        </w:rPr>
        <w:t>ОСОБЕННОСТИ</w:t>
      </w:r>
      <w:r>
        <w:rPr>
          <w:color w:val="211F1F"/>
          <w:spacing w:val="171"/>
        </w:rPr>
        <w:t xml:space="preserve"> </w:t>
      </w:r>
      <w:r>
        <w:rPr>
          <w:color w:val="211F1F"/>
          <w:w w:val="75"/>
        </w:rPr>
        <w:t>ОЦЕНКИ</w:t>
      </w:r>
    </w:p>
    <w:p w:rsidR="000D1B95" w:rsidRDefault="000D1B95">
      <w:pPr>
        <w:spacing w:before="11" w:line="208" w:lineRule="auto"/>
        <w:ind w:left="254" w:right="1684"/>
        <w:rPr>
          <w:b/>
          <w:sz w:val="24"/>
        </w:rPr>
      </w:pPr>
      <w:r>
        <w:rPr>
          <w:b/>
          <w:color w:val="211F1F"/>
          <w:w w:val="75"/>
          <w:sz w:val="24"/>
        </w:rPr>
        <w:t>МЕТАПРЕДМЕТНЫХ</w:t>
      </w:r>
      <w:r>
        <w:rPr>
          <w:b/>
          <w:color w:val="211F1F"/>
          <w:spacing w:val="18"/>
          <w:w w:val="75"/>
          <w:sz w:val="24"/>
        </w:rPr>
        <w:t xml:space="preserve"> </w:t>
      </w:r>
      <w:r>
        <w:rPr>
          <w:b/>
          <w:color w:val="211F1F"/>
          <w:w w:val="75"/>
          <w:sz w:val="24"/>
        </w:rPr>
        <w:t>И</w:t>
      </w:r>
      <w:r>
        <w:rPr>
          <w:b/>
          <w:color w:val="211F1F"/>
          <w:spacing w:val="33"/>
          <w:w w:val="75"/>
          <w:sz w:val="24"/>
        </w:rPr>
        <w:t xml:space="preserve"> </w:t>
      </w:r>
      <w:r>
        <w:rPr>
          <w:b/>
          <w:color w:val="211F1F"/>
          <w:w w:val="75"/>
          <w:sz w:val="24"/>
        </w:rPr>
        <w:t>ПРЕДМЕТНЫХ</w:t>
      </w:r>
      <w:r>
        <w:rPr>
          <w:b/>
          <w:color w:val="211F1F"/>
          <w:spacing w:val="-42"/>
          <w:w w:val="75"/>
          <w:sz w:val="24"/>
        </w:rPr>
        <w:t xml:space="preserve"> </w:t>
      </w:r>
      <w:r>
        <w:rPr>
          <w:b/>
          <w:color w:val="211F1F"/>
          <w:w w:val="85"/>
          <w:sz w:val="24"/>
        </w:rPr>
        <w:t>РЕЗУЛЬТАТОВ</w:t>
      </w:r>
    </w:p>
    <w:p w:rsidR="000D1B95" w:rsidRDefault="000D1B95">
      <w:pPr>
        <w:pStyle w:val="Heading1"/>
        <w:spacing w:before="105"/>
        <w:jc w:val="both"/>
      </w:pPr>
      <w:r>
        <w:rPr>
          <w:color w:val="211F1F"/>
          <w:w w:val="90"/>
        </w:rPr>
        <w:t>Особенности</w:t>
      </w:r>
      <w:r>
        <w:rPr>
          <w:color w:val="211F1F"/>
          <w:spacing w:val="4"/>
          <w:w w:val="90"/>
        </w:rPr>
        <w:t xml:space="preserve"> </w:t>
      </w:r>
      <w:r>
        <w:rPr>
          <w:color w:val="211F1F"/>
          <w:w w:val="90"/>
        </w:rPr>
        <w:t>оценки</w:t>
      </w:r>
      <w:r>
        <w:rPr>
          <w:color w:val="211F1F"/>
          <w:spacing w:val="14"/>
          <w:w w:val="90"/>
        </w:rPr>
        <w:t xml:space="preserve"> </w:t>
      </w:r>
      <w:r>
        <w:rPr>
          <w:color w:val="211F1F"/>
          <w:w w:val="90"/>
        </w:rPr>
        <w:t>метапредметных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результатов</w:t>
      </w:r>
    </w:p>
    <w:p w:rsidR="000D1B95" w:rsidRDefault="000D1B95">
      <w:pPr>
        <w:pStyle w:val="BodyText"/>
        <w:spacing w:before="62" w:line="232" w:lineRule="auto"/>
        <w:ind w:left="254" w:right="285" w:firstLine="225"/>
      </w:pPr>
      <w:r>
        <w:rPr>
          <w:color w:val="211F1F"/>
        </w:rPr>
        <w:t>Оценка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метапредметных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собой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планируемых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программы,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которые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представлены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универсальных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 отражают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совокупность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познавательных,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коммуникативных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регулятивных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универсальных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систему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междисциплинарных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(межпредметных)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понятий.</w:t>
      </w:r>
    </w:p>
    <w:p w:rsidR="000D1B95" w:rsidRDefault="000D1B95">
      <w:pPr>
        <w:pStyle w:val="BodyText"/>
        <w:tabs>
          <w:tab w:val="left" w:pos="2877"/>
          <w:tab w:val="left" w:pos="5451"/>
        </w:tabs>
        <w:spacing w:before="3" w:line="230" w:lineRule="auto"/>
        <w:ind w:left="254" w:right="285" w:firstLine="225"/>
      </w:pPr>
      <w:r>
        <w:rPr>
          <w:color w:val="211F1F"/>
        </w:rPr>
        <w:t>Формирование</w:t>
      </w:r>
      <w:r>
        <w:rPr>
          <w:color w:val="211F1F"/>
        </w:rPr>
        <w:tab/>
        <w:t>метапредметных</w:t>
      </w:r>
      <w:r>
        <w:rPr>
          <w:color w:val="211F1F"/>
        </w:rPr>
        <w:tab/>
      </w:r>
      <w:r>
        <w:rPr>
          <w:color w:val="211F1F"/>
          <w:spacing w:val="-1"/>
        </w:rPr>
        <w:t>результатов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обеспечивается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совокупностью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всех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деятельности.</w:t>
      </w:r>
    </w:p>
    <w:p w:rsidR="000D1B95" w:rsidRDefault="000D1B95">
      <w:pPr>
        <w:pStyle w:val="BodyText"/>
        <w:spacing w:before="2" w:line="230" w:lineRule="auto"/>
        <w:ind w:left="254" w:right="292" w:firstLine="225"/>
      </w:pPr>
      <w:r>
        <w:rPr>
          <w:color w:val="211F1F"/>
        </w:rPr>
        <w:t>Основным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объектом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предметом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метапредметных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овладение:</w:t>
      </w:r>
    </w:p>
    <w:p w:rsidR="000D1B95" w:rsidRDefault="000D1B95">
      <w:pPr>
        <w:pStyle w:val="BodyText"/>
        <w:spacing w:line="267" w:lineRule="exact"/>
        <w:ind w:left="254"/>
        <w:jc w:val="left"/>
      </w:pPr>
      <w:r>
        <w:rPr>
          <w:color w:val="211F1F"/>
        </w:rPr>
        <w:t>—универсальными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учебными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познавательными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действиями</w:t>
      </w:r>
    </w:p>
    <w:p w:rsidR="000D1B95" w:rsidRDefault="000D1B95">
      <w:pPr>
        <w:pStyle w:val="BodyText"/>
        <w:tabs>
          <w:tab w:val="left" w:pos="2896"/>
          <w:tab w:val="left" w:pos="4587"/>
        </w:tabs>
        <w:spacing w:before="3" w:line="232" w:lineRule="auto"/>
        <w:ind w:left="480" w:right="289" w:hanging="226"/>
        <w:jc w:val="left"/>
      </w:pPr>
      <w:r>
        <w:rPr>
          <w:color w:val="211F1F"/>
        </w:rPr>
        <w:t>—универсальными</w:t>
      </w:r>
      <w:r>
        <w:rPr>
          <w:color w:val="211F1F"/>
        </w:rPr>
        <w:tab/>
        <w:t>учебными</w:t>
      </w:r>
      <w:r>
        <w:rPr>
          <w:color w:val="211F1F"/>
        </w:rPr>
        <w:tab/>
        <w:t>коммуникативными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действиями</w:t>
      </w:r>
    </w:p>
    <w:p w:rsidR="000D1B95" w:rsidRDefault="000D1B95">
      <w:pPr>
        <w:pStyle w:val="BodyText"/>
        <w:ind w:firstLine="115"/>
        <w:jc w:val="left"/>
      </w:pPr>
      <w:r>
        <w:rPr>
          <w:color w:val="211F1F"/>
        </w:rPr>
        <w:t>—универсальными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регулятивными действиями</w:t>
      </w:r>
      <w:r>
        <w:rPr>
          <w:color w:val="211F1F"/>
          <w:spacing w:val="1"/>
        </w:rPr>
        <w:t xml:space="preserve"> </w:t>
      </w:r>
      <w:r>
        <w:rPr>
          <w:spacing w:val="-2"/>
        </w:rPr>
        <w:t>которые</w:t>
      </w:r>
      <w:r>
        <w:rPr>
          <w:spacing w:val="-13"/>
        </w:rPr>
        <w:t xml:space="preserve"> </w:t>
      </w:r>
      <w:r>
        <w:rPr>
          <w:spacing w:val="-2"/>
        </w:rPr>
        <w:t>представлены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разделе</w:t>
      </w:r>
      <w:r>
        <w:rPr>
          <w:spacing w:val="-7"/>
        </w:rPr>
        <w:t xml:space="preserve"> </w:t>
      </w:r>
      <w:r>
        <w:rPr>
          <w:spacing w:val="-2"/>
        </w:rPr>
        <w:t>1.2.</w:t>
      </w:r>
      <w:r>
        <w:rPr>
          <w:spacing w:val="-5"/>
        </w:rPr>
        <w:t xml:space="preserve"> </w:t>
      </w:r>
      <w:r>
        <w:rPr>
          <w:spacing w:val="-2"/>
        </w:rPr>
        <w:t>«Планируемые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  <w:r>
        <w:rPr>
          <w:spacing w:val="-57"/>
        </w:rPr>
        <w:t xml:space="preserve"> </w:t>
      </w:r>
      <w:r>
        <w:rPr>
          <w:spacing w:val="-1"/>
        </w:rPr>
        <w:t>освоения основной образовательной программы» настоящего</w:t>
      </w:r>
      <w:r>
        <w:t xml:space="preserve"> документа.</w:t>
      </w:r>
    </w:p>
    <w:p w:rsidR="000D1B95" w:rsidRDefault="000D1B95">
      <w:pPr>
        <w:pStyle w:val="BodyText"/>
        <w:tabs>
          <w:tab w:val="left" w:pos="2555"/>
          <w:tab w:val="left" w:pos="4942"/>
        </w:tabs>
        <w:spacing w:line="232" w:lineRule="auto"/>
        <w:ind w:left="254" w:right="284" w:firstLine="225"/>
      </w:pPr>
      <w:r>
        <w:rPr>
          <w:color w:val="211F1F"/>
        </w:rPr>
        <w:t>Оценка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метапредметных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осуществляется</w:t>
      </w:r>
      <w:r>
        <w:rPr>
          <w:color w:val="211F1F"/>
        </w:rPr>
        <w:tab/>
        <w:t>администрацией</w:t>
      </w:r>
      <w:r>
        <w:rPr>
          <w:color w:val="211F1F"/>
        </w:rPr>
        <w:tab/>
        <w:t>образовательной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ходе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внутришкольного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мониторинга.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Инструментарий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строится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межпредметной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rPr>
          <w:color w:val="211F1F"/>
        </w:rPr>
        <w:t>диагностические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материалы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сформированности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регулятивных,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коммуникативных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познавательных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действий.</w:t>
      </w:r>
    </w:p>
    <w:p w:rsidR="000D1B95" w:rsidRDefault="000D1B95">
      <w:pPr>
        <w:pStyle w:val="ListParagraph"/>
        <w:numPr>
          <w:ilvl w:val="0"/>
          <w:numId w:val="36"/>
        </w:numPr>
        <w:tabs>
          <w:tab w:val="left" w:pos="1581"/>
          <w:tab w:val="left" w:pos="2833"/>
          <w:tab w:val="left" w:pos="4702"/>
        </w:tabs>
        <w:spacing w:line="232" w:lineRule="auto"/>
        <w:ind w:right="286" w:firstLine="710"/>
        <w:rPr>
          <w:sz w:val="24"/>
        </w:rPr>
      </w:pPr>
      <w:r>
        <w:rPr>
          <w:color w:val="211F1F"/>
          <w:sz w:val="24"/>
        </w:rPr>
        <w:t>для</w:t>
      </w:r>
      <w:r>
        <w:rPr>
          <w:color w:val="211F1F"/>
          <w:sz w:val="24"/>
        </w:rPr>
        <w:tab/>
        <w:t>проверки</w:t>
      </w:r>
      <w:r>
        <w:rPr>
          <w:color w:val="211F1F"/>
          <w:sz w:val="24"/>
        </w:rPr>
        <w:tab/>
        <w:t>сформированности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регулятивных,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коммуникативных и познавательных 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действий</w:t>
      </w:r>
      <w:r>
        <w:rPr>
          <w:color w:val="211F1F"/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 </w:t>
      </w:r>
      <w:r>
        <w:rPr>
          <w:spacing w:val="20"/>
          <w:sz w:val="24"/>
        </w:rPr>
        <w:t>комплексные</w:t>
      </w:r>
      <w:r>
        <w:rPr>
          <w:spacing w:val="21"/>
          <w:sz w:val="24"/>
        </w:rPr>
        <w:t xml:space="preserve"> </w:t>
      </w:r>
      <w:r>
        <w:rPr>
          <w:spacing w:val="19"/>
          <w:sz w:val="24"/>
        </w:rPr>
        <w:t xml:space="preserve">работы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pacing w:val="22"/>
          <w:sz w:val="24"/>
        </w:rPr>
        <w:t xml:space="preserve">диагностические </w:t>
      </w:r>
      <w:r>
        <w:rPr>
          <w:spacing w:val="19"/>
          <w:sz w:val="24"/>
        </w:rPr>
        <w:t xml:space="preserve">работ </w:t>
      </w:r>
      <w:r>
        <w:rPr>
          <w:sz w:val="24"/>
        </w:rPr>
        <w:t>ы</w:t>
      </w:r>
      <w:r>
        <w:rPr>
          <w:spacing w:val="60"/>
          <w:sz w:val="24"/>
        </w:rPr>
        <w:t xml:space="preserve"> </w:t>
      </w:r>
      <w:r>
        <w:rPr>
          <w:spacing w:val="12"/>
          <w:sz w:val="24"/>
        </w:rPr>
        <w:t xml:space="preserve">на  </w:t>
      </w:r>
      <w:r>
        <w:rPr>
          <w:spacing w:val="20"/>
          <w:sz w:val="24"/>
        </w:rPr>
        <w:t xml:space="preserve">межпредм </w:t>
      </w:r>
      <w:r>
        <w:rPr>
          <w:spacing w:val="19"/>
          <w:sz w:val="24"/>
        </w:rPr>
        <w:t xml:space="preserve">етной </w:t>
      </w:r>
      <w:r>
        <w:rPr>
          <w:spacing w:val="20"/>
          <w:sz w:val="24"/>
        </w:rPr>
        <w:t>основе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pacing w:val="17"/>
          <w:sz w:val="24"/>
        </w:rPr>
        <w:t>др),</w:t>
      </w:r>
      <w:r>
        <w:rPr>
          <w:spacing w:val="69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pacing w:val="18"/>
          <w:sz w:val="24"/>
        </w:rPr>
        <w:t>также</w:t>
      </w:r>
      <w:r>
        <w:rPr>
          <w:spacing w:val="69"/>
          <w:sz w:val="24"/>
        </w:rPr>
        <w:t xml:space="preserve"> </w:t>
      </w:r>
      <w:r>
        <w:rPr>
          <w:sz w:val="24"/>
        </w:rPr>
        <w:t>э</w:t>
      </w:r>
      <w:r>
        <w:rPr>
          <w:color w:val="211F1F"/>
          <w:sz w:val="24"/>
        </w:rPr>
        <w:t>кспертная</w:t>
      </w:r>
      <w:r>
        <w:rPr>
          <w:color w:val="211F1F"/>
          <w:spacing w:val="23"/>
          <w:sz w:val="24"/>
        </w:rPr>
        <w:t xml:space="preserve"> </w:t>
      </w:r>
      <w:r>
        <w:rPr>
          <w:color w:val="211F1F"/>
          <w:sz w:val="24"/>
        </w:rPr>
        <w:t>оценка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процесса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59"/>
          <w:sz w:val="24"/>
        </w:rPr>
        <w:t xml:space="preserve"> </w:t>
      </w:r>
      <w:r>
        <w:rPr>
          <w:color w:val="211F1F"/>
          <w:sz w:val="24"/>
        </w:rPr>
        <w:t>результатов</w:t>
      </w:r>
    </w:p>
    <w:p w:rsidR="000D1B95" w:rsidRDefault="000D1B95">
      <w:pPr>
        <w:spacing w:line="232" w:lineRule="auto"/>
        <w:jc w:val="both"/>
        <w:rPr>
          <w:sz w:val="24"/>
        </w:rPr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5" w:line="232" w:lineRule="auto"/>
        <w:ind w:right="286"/>
      </w:pPr>
      <w:r>
        <w:rPr>
          <w:color w:val="211F1F"/>
        </w:rPr>
        <w:t>выполнения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групповых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исследований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проектов.</w:t>
      </w:r>
    </w:p>
    <w:p w:rsidR="000D1B95" w:rsidRDefault="000D1B95">
      <w:pPr>
        <w:pStyle w:val="BodyText"/>
        <w:spacing w:before="2" w:line="232" w:lineRule="auto"/>
        <w:ind w:left="254" w:right="290" w:firstLine="225"/>
      </w:pPr>
      <w:r>
        <w:rPr>
          <w:color w:val="211F1F"/>
        </w:rPr>
        <w:t>Каждый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 перечисленных видов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диагностики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проводится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периодичностью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менее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чем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один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раз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два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года .</w:t>
      </w:r>
    </w:p>
    <w:p w:rsidR="000D1B95" w:rsidRDefault="000D1B95">
      <w:pPr>
        <w:pStyle w:val="BodyText"/>
        <w:spacing w:before="1"/>
        <w:ind w:left="254" w:right="281" w:firstLine="225"/>
      </w:pPr>
      <w:r>
        <w:rPr>
          <w:color w:val="211F1F"/>
        </w:rPr>
        <w:t>Основной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процедурой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итоговой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метапредметных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защита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итогового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которая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может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рассматриваться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как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допуск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государственной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итоговой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аттестации.</w:t>
      </w:r>
    </w:p>
    <w:p w:rsidR="000D1B95" w:rsidRDefault="000D1B95">
      <w:pPr>
        <w:pStyle w:val="BodyText"/>
        <w:spacing w:before="5"/>
        <w:ind w:left="254" w:right="276" w:firstLine="225"/>
      </w:pPr>
      <w:r>
        <w:rPr>
          <w:b/>
          <w:color w:val="211F1F"/>
        </w:rPr>
        <w:t>Итоговый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проект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представляет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собой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выполняемый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одного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или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межпредметной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целью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продемонстрировать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свои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самостоятельном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содержания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избранных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областей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знаний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и/или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видов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проектировать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осуществлять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целесообразную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результативную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(учебно-познавательную,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конструкторскую,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социальную, художественно-творческую и др.). Выбор темы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итогового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осуществляется обучающимися.</w:t>
      </w:r>
    </w:p>
    <w:p w:rsidR="000D1B95" w:rsidRDefault="000D1B95">
      <w:pPr>
        <w:pStyle w:val="BodyText"/>
        <w:spacing w:before="4" w:line="237" w:lineRule="auto"/>
        <w:ind w:left="254" w:right="287" w:firstLine="225"/>
      </w:pPr>
      <w:r>
        <w:rPr>
          <w:color w:val="211F1F"/>
        </w:rPr>
        <w:t>Результатом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(продуктом)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может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быть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одна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следующих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работ:</w:t>
      </w:r>
    </w:p>
    <w:p w:rsidR="000D1B95" w:rsidRDefault="000D1B95">
      <w:pPr>
        <w:pStyle w:val="BodyText"/>
        <w:spacing w:before="3"/>
        <w:ind w:left="254" w:right="291" w:firstLine="225"/>
      </w:pPr>
      <w:r>
        <w:rPr>
          <w:color w:val="211F1F"/>
        </w:rPr>
        <w:t>а)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письменная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(эссе,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реферат,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аналитические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материалы,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обзорные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материалы,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отчеты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проведенных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исследованиях,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стендовый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доклад и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др.);</w:t>
      </w:r>
    </w:p>
    <w:p w:rsidR="000D1B95" w:rsidRDefault="000D1B95">
      <w:pPr>
        <w:pStyle w:val="BodyText"/>
        <w:tabs>
          <w:tab w:val="left" w:pos="2709"/>
          <w:tab w:val="left" w:pos="5144"/>
        </w:tabs>
        <w:ind w:left="254" w:right="276" w:firstLine="225"/>
      </w:pPr>
      <w:r>
        <w:rPr>
          <w:color w:val="211F1F"/>
        </w:rPr>
        <w:t>б)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художественная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творческая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области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литературы, музыки, изобразительного искусства, экранных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искусств),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представленная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виде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прозаического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или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стихотворного</w:t>
      </w:r>
      <w:r>
        <w:rPr>
          <w:color w:val="211F1F"/>
        </w:rPr>
        <w:tab/>
        <w:t>произведения,</w:t>
      </w:r>
      <w:r>
        <w:rPr>
          <w:color w:val="211F1F"/>
        </w:rPr>
        <w:tab/>
        <w:t>инсценировки,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художественной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декламации,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исполнения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музыкального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произведения,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компьютерной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анимации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др.;</w:t>
      </w:r>
    </w:p>
    <w:p w:rsidR="000D1B95" w:rsidRDefault="000D1B95">
      <w:pPr>
        <w:pStyle w:val="BodyText"/>
        <w:spacing w:before="6" w:line="237" w:lineRule="auto"/>
        <w:ind w:left="254" w:right="285" w:firstLine="225"/>
      </w:pPr>
      <w:r>
        <w:rPr>
          <w:color w:val="211F1F"/>
        </w:rPr>
        <w:t>в)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материальный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объект,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макет,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конструкторское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изделие;</w:t>
      </w:r>
    </w:p>
    <w:p w:rsidR="000D1B95" w:rsidRDefault="000D1B95">
      <w:pPr>
        <w:pStyle w:val="BodyText"/>
        <w:tabs>
          <w:tab w:val="left" w:pos="1200"/>
          <w:tab w:val="left" w:pos="2531"/>
          <w:tab w:val="left" w:pos="3477"/>
          <w:tab w:val="left" w:pos="4705"/>
          <w:tab w:val="left" w:pos="5026"/>
          <w:tab w:val="left" w:pos="6427"/>
        </w:tabs>
        <w:spacing w:before="4"/>
        <w:ind w:left="254" w:right="278" w:firstLine="225"/>
        <w:jc w:val="right"/>
      </w:pPr>
      <w:r>
        <w:rPr>
          <w:color w:val="211F1F"/>
        </w:rPr>
        <w:t>г)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отчетные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материалы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социальному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проекту,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которые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могут включать как тексты, так и мультимедийные продукты.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Требования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проектной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деятельности,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содержанию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направленности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проекта,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критерии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оценки</w:t>
      </w:r>
      <w:r>
        <w:rPr>
          <w:color w:val="211F1F"/>
        </w:rPr>
        <w:tab/>
        <w:t>проектной</w:t>
      </w:r>
      <w:r>
        <w:rPr>
          <w:color w:val="211F1F"/>
        </w:rPr>
        <w:tab/>
        <w:t>работы</w:t>
      </w:r>
      <w:r>
        <w:rPr>
          <w:color w:val="211F1F"/>
        </w:rPr>
        <w:tab/>
      </w:r>
      <w:r>
        <w:t>отражены</w:t>
      </w:r>
      <w:r>
        <w:tab/>
        <w:t>в</w:t>
      </w:r>
      <w:r>
        <w:tab/>
        <w:t>Положении</w:t>
      </w:r>
      <w:r>
        <w:tab/>
        <w:t>об</w:t>
      </w:r>
    </w:p>
    <w:p w:rsidR="000D1B95" w:rsidRDefault="000D1B95">
      <w:pPr>
        <w:pStyle w:val="BodyText"/>
        <w:spacing w:line="274" w:lineRule="exact"/>
        <w:ind w:left="254"/>
      </w:pPr>
      <w:r>
        <w:t>итоговом проекте.</w:t>
      </w:r>
    </w:p>
    <w:p w:rsidR="000D1B95" w:rsidRDefault="000D1B95">
      <w:pPr>
        <w:pStyle w:val="BodyText"/>
        <w:spacing w:before="9" w:line="237" w:lineRule="auto"/>
        <w:ind w:left="254" w:right="291" w:firstLine="225"/>
      </w:pPr>
      <w:r>
        <w:rPr>
          <w:color w:val="211F1F"/>
        </w:rPr>
        <w:t>Защита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осуществляется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процессе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специально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организованной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комиссии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образовательной</w:t>
      </w:r>
    </w:p>
    <w:p w:rsidR="000D1B95" w:rsidRDefault="000D1B95">
      <w:pPr>
        <w:spacing w:line="237" w:lineRule="auto"/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3" w:line="272" w:lineRule="exact"/>
        <w:ind w:left="254"/>
      </w:pPr>
      <w:r>
        <w:rPr>
          <w:color w:val="211F1F"/>
        </w:rPr>
        <w:t>организации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или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школьной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конференции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.</w:t>
      </w:r>
    </w:p>
    <w:p w:rsidR="000D1B95" w:rsidRDefault="000D1B95">
      <w:pPr>
        <w:pStyle w:val="BodyText"/>
        <w:spacing w:before="5" w:line="230" w:lineRule="auto"/>
        <w:ind w:left="254" w:right="282" w:firstLine="225"/>
      </w:pPr>
      <w:r>
        <w:rPr>
          <w:color w:val="211F1F"/>
        </w:rPr>
        <w:t>Результаты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выполнения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оцениваются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итогам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рассмотрения комиссией представленного продукта с краткой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пояснительной запиской, (описанием проекта ) презентации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обучающегося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отзыва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руководителя.</w:t>
      </w:r>
    </w:p>
    <w:p w:rsidR="000D1B95" w:rsidRDefault="000D1B95">
      <w:pPr>
        <w:pStyle w:val="Heading1"/>
        <w:spacing w:line="267" w:lineRule="exact"/>
        <w:ind w:left="480"/>
        <w:jc w:val="both"/>
      </w:pPr>
      <w:r>
        <w:rPr>
          <w:color w:val="211F1F"/>
        </w:rPr>
        <w:t>Критерии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проектной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работы</w:t>
      </w:r>
    </w:p>
    <w:p w:rsidR="000D1B95" w:rsidRDefault="000D1B95">
      <w:pPr>
        <w:pStyle w:val="BodyText"/>
        <w:spacing w:before="3" w:line="230" w:lineRule="auto"/>
        <w:ind w:left="254" w:right="292" w:firstLine="379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0D1B95" w:rsidRDefault="000D1B95">
      <w:pPr>
        <w:pStyle w:val="ListParagraph"/>
        <w:numPr>
          <w:ilvl w:val="3"/>
          <w:numId w:val="37"/>
        </w:numPr>
        <w:tabs>
          <w:tab w:val="left" w:pos="769"/>
        </w:tabs>
        <w:spacing w:before="6" w:line="232" w:lineRule="auto"/>
        <w:ind w:right="281" w:firstLine="225"/>
        <w:rPr>
          <w:sz w:val="24"/>
        </w:rPr>
      </w:pPr>
      <w:r>
        <w:rPr>
          <w:b/>
          <w:color w:val="211F1F"/>
          <w:sz w:val="24"/>
        </w:rPr>
        <w:t>Способность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к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самостоятельному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приобретению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знаний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и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решению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проблем</w:t>
      </w:r>
      <w:r>
        <w:rPr>
          <w:color w:val="211F1F"/>
          <w:sz w:val="24"/>
        </w:rPr>
        <w:t>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проявляющаяся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поставить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проблему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выбрать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адекватные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включая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поиск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обработку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формулировку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выводов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и/или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обоснование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реализацию/апробацию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принятого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обоснование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создание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модели,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прогноза,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макета,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объекта,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творческого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 и т.п. Данный критерий в целом включает оценку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сформированности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познавательных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действий.</w:t>
      </w:r>
    </w:p>
    <w:p w:rsidR="000D1B95" w:rsidRDefault="000D1B95">
      <w:pPr>
        <w:pStyle w:val="ListParagraph"/>
        <w:numPr>
          <w:ilvl w:val="3"/>
          <w:numId w:val="37"/>
        </w:numPr>
        <w:tabs>
          <w:tab w:val="left" w:pos="779"/>
          <w:tab w:val="left" w:pos="2771"/>
          <w:tab w:val="left" w:pos="5307"/>
        </w:tabs>
        <w:spacing w:before="1" w:line="232" w:lineRule="auto"/>
        <w:ind w:right="283" w:firstLine="225"/>
        <w:rPr>
          <w:sz w:val="24"/>
        </w:rPr>
      </w:pPr>
      <w:r>
        <w:rPr>
          <w:b/>
          <w:color w:val="211F1F"/>
          <w:sz w:val="24"/>
        </w:rPr>
        <w:t>Сформированность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предметных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знаний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и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способов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действий</w:t>
      </w:r>
      <w:r>
        <w:rPr>
          <w:color w:val="211F1F"/>
          <w:sz w:val="24"/>
        </w:rPr>
        <w:t>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проявляющаяся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раскрыть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грамотно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обоснованно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рассматриваемой</w:t>
      </w:r>
      <w:r>
        <w:rPr>
          <w:color w:val="211F1F"/>
          <w:sz w:val="24"/>
        </w:rPr>
        <w:tab/>
        <w:t>проблемой/темой</w:t>
      </w:r>
      <w:r>
        <w:rPr>
          <w:color w:val="211F1F"/>
          <w:sz w:val="24"/>
        </w:rPr>
        <w:tab/>
        <w:t>использовать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имеющиеся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знания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способы</w:t>
      </w:r>
      <w:r>
        <w:rPr>
          <w:color w:val="211F1F"/>
          <w:spacing w:val="42"/>
          <w:sz w:val="24"/>
        </w:rPr>
        <w:t xml:space="preserve"> </w:t>
      </w:r>
      <w:r>
        <w:rPr>
          <w:color w:val="211F1F"/>
          <w:sz w:val="24"/>
        </w:rPr>
        <w:t>действий.</w:t>
      </w:r>
    </w:p>
    <w:p w:rsidR="000D1B95" w:rsidRDefault="000D1B95">
      <w:pPr>
        <w:pStyle w:val="ListParagraph"/>
        <w:numPr>
          <w:ilvl w:val="3"/>
          <w:numId w:val="37"/>
        </w:numPr>
        <w:tabs>
          <w:tab w:val="left" w:pos="779"/>
        </w:tabs>
        <w:spacing w:line="235" w:lineRule="auto"/>
        <w:ind w:right="281" w:firstLine="225"/>
        <w:rPr>
          <w:sz w:val="24"/>
        </w:rPr>
      </w:pPr>
      <w:r>
        <w:rPr>
          <w:b/>
          <w:color w:val="211F1F"/>
          <w:sz w:val="24"/>
        </w:rPr>
        <w:t>Сформированность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регулятивных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действий</w:t>
      </w:r>
      <w:r>
        <w:rPr>
          <w:color w:val="211F1F"/>
          <w:sz w:val="24"/>
        </w:rPr>
        <w:t>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проявляющаяся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управлять своей познавательной деятельностью во времени;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ресурсные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возможности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достижения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целей;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осуществлять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выбор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конструктивных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стратегий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трудных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ситуациях.</w:t>
      </w:r>
    </w:p>
    <w:p w:rsidR="000D1B95" w:rsidRDefault="000D1B95">
      <w:pPr>
        <w:pStyle w:val="ListParagraph"/>
        <w:numPr>
          <w:ilvl w:val="3"/>
          <w:numId w:val="37"/>
        </w:numPr>
        <w:tabs>
          <w:tab w:val="left" w:pos="779"/>
        </w:tabs>
        <w:spacing w:line="232" w:lineRule="auto"/>
        <w:ind w:right="283" w:firstLine="225"/>
        <w:rPr>
          <w:sz w:val="24"/>
        </w:rPr>
      </w:pPr>
      <w:r>
        <w:rPr>
          <w:b/>
          <w:color w:val="211F1F"/>
          <w:sz w:val="24"/>
        </w:rPr>
        <w:t>Сформированность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коммуникативных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действий</w:t>
      </w:r>
      <w:r>
        <w:rPr>
          <w:color w:val="211F1F"/>
          <w:sz w:val="24"/>
        </w:rPr>
        <w:t>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проявляющаяся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ясно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изложить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оформить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работу,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еѐ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аргументированно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ответить</w:t>
      </w:r>
      <w:r>
        <w:rPr>
          <w:color w:val="211F1F"/>
          <w:spacing w:val="12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вопросы.</w:t>
      </w: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ind w:left="0"/>
        <w:jc w:val="left"/>
        <w:rPr>
          <w:sz w:val="20"/>
        </w:rPr>
      </w:pPr>
    </w:p>
    <w:p w:rsidR="000D1B95" w:rsidRDefault="000D1B95">
      <w:pPr>
        <w:pStyle w:val="BodyText"/>
        <w:spacing w:before="11"/>
        <w:ind w:left="0"/>
        <w:jc w:val="left"/>
        <w:rPr>
          <w:sz w:val="12"/>
        </w:rPr>
      </w:pPr>
      <w:r>
        <w:rPr>
          <w:noProof/>
          <w:lang w:eastAsia="ru-RU"/>
        </w:rPr>
        <w:pict>
          <v:shape id="_x0000_s1030" style="position:absolute;margin-left:38.2pt;margin-top:9.65pt;width:85.05pt;height:.1pt;z-index:-251658240;mso-wrap-distance-left:0;mso-wrap-distance-right:0;mso-position-horizontal-relative:page" coordorigin="764,193" coordsize="1701,0" path="m764,193r1701,e" filled="f" strokecolor="#211f1f" strokeweight=".5pt">
            <v:path arrowok="t"/>
            <w10:wrap type="topAndBottom" anchorx="page"/>
          </v:shape>
        </w:pict>
      </w:r>
    </w:p>
    <w:p w:rsidR="000D1B95" w:rsidRDefault="000D1B95">
      <w:pPr>
        <w:spacing w:before="48" w:line="213" w:lineRule="auto"/>
        <w:ind w:left="254" w:right="287" w:firstLine="72"/>
        <w:jc w:val="both"/>
        <w:rPr>
          <w:sz w:val="24"/>
        </w:rPr>
      </w:pPr>
      <w:r>
        <w:rPr>
          <w:b/>
          <w:color w:val="211F1F"/>
          <w:sz w:val="20"/>
        </w:rPr>
        <w:t>Критерий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—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признак,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на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основании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которого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производится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оценка,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определение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или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классификация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исследуемого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объекта;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свойство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изучаемого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объекта,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которое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позволяет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судить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о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его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состоянии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уровне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функционирования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развития</w:t>
      </w:r>
      <w:r>
        <w:rPr>
          <w:color w:val="211F1F"/>
          <w:sz w:val="24"/>
        </w:rPr>
        <w:t>.</w:t>
      </w:r>
    </w:p>
    <w:p w:rsidR="000D1B95" w:rsidRDefault="000D1B95">
      <w:pPr>
        <w:spacing w:line="213" w:lineRule="auto"/>
        <w:jc w:val="both"/>
        <w:rPr>
          <w:sz w:val="24"/>
        </w:rPr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Heading1"/>
        <w:spacing w:before="70"/>
        <w:jc w:val="both"/>
      </w:pPr>
      <w:bookmarkStart w:id="11" w:name="Особенности_оценки_предметных_результато"/>
      <w:bookmarkEnd w:id="11"/>
      <w:r>
        <w:rPr>
          <w:color w:val="211F1F"/>
          <w:w w:val="90"/>
        </w:rPr>
        <w:t>Особенности</w:t>
      </w:r>
      <w:r>
        <w:rPr>
          <w:color w:val="211F1F"/>
          <w:spacing w:val="37"/>
          <w:w w:val="90"/>
        </w:rPr>
        <w:t xml:space="preserve"> </w:t>
      </w:r>
      <w:r>
        <w:rPr>
          <w:color w:val="211F1F"/>
          <w:w w:val="90"/>
        </w:rPr>
        <w:t>оценки</w:t>
      </w:r>
      <w:r>
        <w:rPr>
          <w:color w:val="211F1F"/>
          <w:spacing w:val="36"/>
          <w:w w:val="90"/>
        </w:rPr>
        <w:t xml:space="preserve"> </w:t>
      </w:r>
      <w:r>
        <w:rPr>
          <w:color w:val="211F1F"/>
          <w:w w:val="90"/>
        </w:rPr>
        <w:t>предметных</w:t>
      </w:r>
      <w:r>
        <w:rPr>
          <w:color w:val="211F1F"/>
          <w:spacing w:val="30"/>
          <w:w w:val="90"/>
        </w:rPr>
        <w:t xml:space="preserve"> </w:t>
      </w:r>
      <w:r>
        <w:rPr>
          <w:color w:val="211F1F"/>
          <w:w w:val="90"/>
        </w:rPr>
        <w:t>результатов</w:t>
      </w:r>
    </w:p>
    <w:p w:rsidR="000D1B95" w:rsidRDefault="000D1B95">
      <w:pPr>
        <w:pStyle w:val="BodyText"/>
        <w:spacing w:before="65"/>
        <w:ind w:left="254" w:right="281" w:firstLine="225"/>
      </w:pPr>
      <w:r>
        <w:rPr>
          <w:color w:val="211F1F"/>
        </w:rPr>
        <w:t>Оценка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представляет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собой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достижения обучающимся планируемых 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отдельным предметам. Основой для оценки 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положения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ФГОС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ООО,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представленные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разделах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«Общие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положения»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IV</w:t>
      </w:r>
    </w:p>
    <w:p w:rsidR="000D1B95" w:rsidRDefault="000D1B95">
      <w:pPr>
        <w:pStyle w:val="BodyText"/>
        <w:spacing w:line="242" w:lineRule="auto"/>
        <w:ind w:left="254" w:right="286"/>
      </w:pPr>
      <w:r>
        <w:rPr>
          <w:color w:val="211F1F"/>
        </w:rPr>
        <w:t>«Требования к результатам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 основного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образования».</w:t>
      </w:r>
    </w:p>
    <w:p w:rsidR="000D1B95" w:rsidRDefault="000D1B95">
      <w:pPr>
        <w:pStyle w:val="BodyText"/>
        <w:spacing w:before="1" w:line="237" w:lineRule="auto"/>
        <w:ind w:left="254" w:right="291" w:firstLine="225"/>
      </w:pPr>
      <w:r>
        <w:rPr>
          <w:color w:val="211F1F"/>
        </w:rPr>
        <w:t>Формирование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обеспечивается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каждым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учебным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предметом.</w:t>
      </w:r>
    </w:p>
    <w:p w:rsidR="000D1B95" w:rsidRDefault="000D1B95">
      <w:pPr>
        <w:pStyle w:val="BodyText"/>
        <w:tabs>
          <w:tab w:val="left" w:pos="2680"/>
          <w:tab w:val="left" w:pos="5163"/>
        </w:tabs>
        <w:spacing w:before="3"/>
        <w:ind w:left="254" w:right="279" w:firstLine="225"/>
      </w:pPr>
      <w:r>
        <w:rPr>
          <w:color w:val="211F1F"/>
        </w:rPr>
        <w:t>Основным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требованиями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ФГОС ООО является способность к решению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учебно-познавательных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учебно-практических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задач,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основанных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изучаемом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материале,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использованием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действий,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релевантных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содержанию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метапредметных</w:t>
      </w:r>
      <w:r>
        <w:rPr>
          <w:color w:val="211F1F"/>
        </w:rPr>
        <w:tab/>
        <w:t>(познавательных,</w:t>
      </w:r>
      <w:r>
        <w:rPr>
          <w:color w:val="211F1F"/>
        </w:rPr>
        <w:tab/>
        <w:t>регулятивных,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коммуникативных)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компетентностей,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релевантных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соответствующим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моделям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функциональной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(математической,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естественно-научной,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читательской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др.).</w:t>
      </w:r>
    </w:p>
    <w:p w:rsidR="000D1B95" w:rsidRDefault="000D1B95">
      <w:pPr>
        <w:spacing w:before="2"/>
        <w:ind w:left="254" w:right="281" w:firstLine="225"/>
        <w:jc w:val="both"/>
        <w:rPr>
          <w:sz w:val="24"/>
        </w:rPr>
      </w:pPr>
      <w:r>
        <w:rPr>
          <w:color w:val="211F1F"/>
          <w:w w:val="110"/>
          <w:sz w:val="24"/>
        </w:rPr>
        <w:t>Для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оценки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предметных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результатов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предлагаются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следующие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критерии: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b/>
          <w:i/>
          <w:color w:val="211F1F"/>
          <w:w w:val="110"/>
          <w:sz w:val="24"/>
        </w:rPr>
        <w:t>знание</w:t>
      </w:r>
      <w:r>
        <w:rPr>
          <w:b/>
          <w:i/>
          <w:color w:val="211F1F"/>
          <w:spacing w:val="1"/>
          <w:w w:val="110"/>
          <w:sz w:val="24"/>
        </w:rPr>
        <w:t xml:space="preserve"> </w:t>
      </w:r>
      <w:r>
        <w:rPr>
          <w:b/>
          <w:i/>
          <w:color w:val="211F1F"/>
          <w:w w:val="110"/>
          <w:sz w:val="24"/>
        </w:rPr>
        <w:t>и</w:t>
      </w:r>
      <w:r>
        <w:rPr>
          <w:b/>
          <w:i/>
          <w:color w:val="211F1F"/>
          <w:spacing w:val="1"/>
          <w:w w:val="110"/>
          <w:sz w:val="24"/>
        </w:rPr>
        <w:t xml:space="preserve"> </w:t>
      </w:r>
      <w:r>
        <w:rPr>
          <w:b/>
          <w:i/>
          <w:color w:val="211F1F"/>
          <w:w w:val="110"/>
          <w:sz w:val="24"/>
        </w:rPr>
        <w:t>понимание</w:t>
      </w:r>
      <w:r>
        <w:rPr>
          <w:color w:val="211F1F"/>
          <w:w w:val="110"/>
          <w:sz w:val="24"/>
        </w:rPr>
        <w:t>,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b/>
          <w:i/>
          <w:color w:val="211F1F"/>
          <w:w w:val="110"/>
          <w:sz w:val="24"/>
        </w:rPr>
        <w:t>применение</w:t>
      </w:r>
      <w:r>
        <w:rPr>
          <w:color w:val="211F1F"/>
          <w:w w:val="110"/>
          <w:sz w:val="24"/>
        </w:rPr>
        <w:t>,</w:t>
      </w:r>
      <w:r>
        <w:rPr>
          <w:color w:val="211F1F"/>
          <w:spacing w:val="6"/>
          <w:w w:val="110"/>
          <w:sz w:val="24"/>
        </w:rPr>
        <w:t xml:space="preserve"> </w:t>
      </w:r>
      <w:r>
        <w:rPr>
          <w:b/>
          <w:i/>
          <w:color w:val="211F1F"/>
          <w:w w:val="110"/>
          <w:sz w:val="24"/>
        </w:rPr>
        <w:t>функциональность</w:t>
      </w:r>
      <w:r>
        <w:rPr>
          <w:color w:val="211F1F"/>
          <w:w w:val="110"/>
          <w:sz w:val="24"/>
        </w:rPr>
        <w:t>.</w:t>
      </w:r>
    </w:p>
    <w:p w:rsidR="000D1B95" w:rsidRDefault="000D1B95">
      <w:pPr>
        <w:pStyle w:val="BodyText"/>
        <w:spacing w:before="2"/>
        <w:ind w:left="254" w:right="281" w:firstLine="225"/>
      </w:pPr>
      <w:r>
        <w:rPr>
          <w:color w:val="211F1F"/>
        </w:rPr>
        <w:t>Обобщенный критерий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«</w:t>
      </w:r>
      <w:r>
        <w:rPr>
          <w:b/>
          <w:color w:val="211F1F"/>
        </w:rPr>
        <w:t>Знание и понимание</w:t>
      </w:r>
      <w:r>
        <w:rPr>
          <w:color w:val="211F1F"/>
        </w:rPr>
        <w:t>» включает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понимание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роли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изучаемой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области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знания/вида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 в различных контекстах,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знание и понимание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терминологии, понятий и идей, а также процедурных знаний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или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алгоритмов.</w:t>
      </w:r>
    </w:p>
    <w:p w:rsidR="000D1B95" w:rsidRDefault="000D1B95">
      <w:pPr>
        <w:spacing w:line="254" w:lineRule="exact"/>
        <w:ind w:left="480"/>
        <w:jc w:val="both"/>
        <w:rPr>
          <w:sz w:val="24"/>
        </w:rPr>
      </w:pPr>
      <w:r>
        <w:rPr>
          <w:color w:val="211F1F"/>
          <w:sz w:val="24"/>
        </w:rPr>
        <w:t>Обобщенный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критерий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«</w:t>
      </w:r>
      <w:r>
        <w:rPr>
          <w:b/>
          <w:color w:val="211F1F"/>
          <w:sz w:val="24"/>
        </w:rPr>
        <w:t>Применение</w:t>
      </w:r>
      <w:r>
        <w:rPr>
          <w:color w:val="211F1F"/>
          <w:sz w:val="24"/>
        </w:rPr>
        <w:t>»  включает:</w:t>
      </w:r>
    </w:p>
    <w:p w:rsidR="000D1B95" w:rsidRDefault="000D1B95">
      <w:pPr>
        <w:pStyle w:val="BodyText"/>
        <w:ind w:left="480" w:right="277" w:hanging="226"/>
      </w:pPr>
      <w:r>
        <w:rPr>
          <w:color w:val="211F1F"/>
        </w:rPr>
        <w:t>—использование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изучаемого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материала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решении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задач/проблем,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различающихся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сложностью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содержания,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сочетанием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когнитивных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операций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универсальных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познавательных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степенью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проработанности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учебном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процессе;</w:t>
      </w:r>
    </w:p>
    <w:p w:rsidR="000D1B95" w:rsidRDefault="000D1B95">
      <w:pPr>
        <w:spacing w:before="36"/>
        <w:ind w:left="480" w:right="113" w:hanging="140"/>
        <w:jc w:val="both"/>
        <w:rPr>
          <w:sz w:val="24"/>
        </w:rPr>
      </w:pPr>
      <w:r>
        <w:rPr>
          <w:color w:val="211F1F"/>
          <w:w w:val="105"/>
          <w:sz w:val="24"/>
        </w:rPr>
        <w:t>—использование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специфических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для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предмета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способов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действий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и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видов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деятельности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по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получению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нового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знания,</w:t>
      </w:r>
      <w:r>
        <w:rPr>
          <w:color w:val="211F1F"/>
          <w:spacing w:val="24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его</w:t>
      </w:r>
      <w:r>
        <w:rPr>
          <w:color w:val="211F1F"/>
          <w:spacing w:val="57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интерпретации,</w:t>
      </w:r>
      <w:r>
        <w:rPr>
          <w:color w:val="211F1F"/>
          <w:spacing w:val="60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применению</w:t>
      </w:r>
      <w:r>
        <w:rPr>
          <w:color w:val="211F1F"/>
          <w:spacing w:val="55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и</w:t>
      </w:r>
    </w:p>
    <w:p w:rsidR="000D1B95" w:rsidRDefault="000D1B95">
      <w:pPr>
        <w:jc w:val="both"/>
        <w:rPr>
          <w:sz w:val="24"/>
        </w:rPr>
        <w:sectPr w:rsidR="000D1B95">
          <w:pgSz w:w="7840" w:h="12020"/>
          <w:pgMar w:top="9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3"/>
        <w:ind w:left="480" w:right="113"/>
      </w:pPr>
      <w:r>
        <w:rPr>
          <w:color w:val="211F1F"/>
          <w:w w:val="105"/>
        </w:rPr>
        <w:t>преобразованию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при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решении учебных задач/проблем, в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том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числе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ходе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поисковой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деятельности,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учебно-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исследовательской</w:t>
      </w:r>
      <w:r>
        <w:rPr>
          <w:color w:val="211F1F"/>
          <w:spacing w:val="-15"/>
          <w:w w:val="105"/>
        </w:rPr>
        <w:t xml:space="preserve"> </w:t>
      </w:r>
      <w:r>
        <w:rPr>
          <w:color w:val="211F1F"/>
          <w:w w:val="105"/>
        </w:rPr>
        <w:t>и</w:t>
      </w:r>
      <w:r>
        <w:rPr>
          <w:color w:val="211F1F"/>
          <w:spacing w:val="14"/>
          <w:w w:val="105"/>
        </w:rPr>
        <w:t xml:space="preserve"> </w:t>
      </w:r>
      <w:r>
        <w:rPr>
          <w:color w:val="211F1F"/>
          <w:w w:val="105"/>
        </w:rPr>
        <w:t>учебно-проектной</w:t>
      </w:r>
      <w:r>
        <w:rPr>
          <w:color w:val="211F1F"/>
          <w:spacing w:val="3"/>
          <w:w w:val="105"/>
        </w:rPr>
        <w:t xml:space="preserve"> </w:t>
      </w:r>
      <w:r>
        <w:rPr>
          <w:color w:val="211F1F"/>
          <w:w w:val="105"/>
        </w:rPr>
        <w:t>деятельности.</w:t>
      </w:r>
    </w:p>
    <w:p w:rsidR="000D1B95" w:rsidRDefault="000D1B95">
      <w:pPr>
        <w:pStyle w:val="BodyText"/>
        <w:spacing w:before="4" w:line="232" w:lineRule="auto"/>
        <w:ind w:left="254" w:right="283" w:firstLine="225"/>
      </w:pPr>
      <w:r>
        <w:rPr>
          <w:color w:val="211F1F"/>
          <w:w w:val="105"/>
        </w:rPr>
        <w:t xml:space="preserve">Обобщенный 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 xml:space="preserve">критерий 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«</w:t>
      </w:r>
      <w:r>
        <w:rPr>
          <w:b/>
          <w:color w:val="211F1F"/>
          <w:w w:val="105"/>
        </w:rPr>
        <w:t>Функциональность</w:t>
      </w:r>
      <w:r>
        <w:rPr>
          <w:color w:val="211F1F"/>
          <w:w w:val="105"/>
        </w:rPr>
        <w:t>»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включает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использование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теоретического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материала,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методологического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процедурного знания при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решении</w:t>
      </w:r>
      <w:r>
        <w:rPr>
          <w:color w:val="211F1F"/>
          <w:spacing w:val="1"/>
          <w:w w:val="105"/>
        </w:rPr>
        <w:t xml:space="preserve"> </w:t>
      </w:r>
      <w:r>
        <w:rPr>
          <w:b/>
          <w:i/>
          <w:color w:val="211F1F"/>
          <w:w w:val="105"/>
        </w:rPr>
        <w:t>внеучебных</w:t>
      </w:r>
      <w:r>
        <w:rPr>
          <w:b/>
          <w:i/>
          <w:color w:val="211F1F"/>
          <w:spacing w:val="1"/>
          <w:w w:val="105"/>
        </w:rPr>
        <w:t xml:space="preserve"> </w:t>
      </w:r>
      <w:r>
        <w:rPr>
          <w:b/>
          <w:i/>
          <w:color w:val="211F1F"/>
          <w:w w:val="105"/>
        </w:rPr>
        <w:t>проблем</w:t>
      </w:r>
      <w:r>
        <w:rPr>
          <w:color w:val="211F1F"/>
          <w:w w:val="105"/>
        </w:rPr>
        <w:t>,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различающихся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сложностью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предметного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 xml:space="preserve">содержания, 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 xml:space="preserve">читательских 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умений,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контекста,</w:t>
      </w:r>
      <w:r>
        <w:rPr>
          <w:color w:val="211F1F"/>
          <w:spacing w:val="20"/>
          <w:w w:val="105"/>
        </w:rPr>
        <w:t xml:space="preserve"> </w:t>
      </w:r>
      <w:r>
        <w:rPr>
          <w:color w:val="211F1F"/>
          <w:w w:val="105"/>
        </w:rPr>
        <w:t>а</w:t>
      </w:r>
      <w:r>
        <w:rPr>
          <w:color w:val="211F1F"/>
          <w:spacing w:val="12"/>
          <w:w w:val="105"/>
        </w:rPr>
        <w:t xml:space="preserve"> </w:t>
      </w:r>
      <w:r>
        <w:rPr>
          <w:color w:val="211F1F"/>
          <w:w w:val="105"/>
        </w:rPr>
        <w:t>также</w:t>
      </w:r>
      <w:r>
        <w:rPr>
          <w:color w:val="211F1F"/>
          <w:spacing w:val="14"/>
          <w:w w:val="105"/>
        </w:rPr>
        <w:t xml:space="preserve"> </w:t>
      </w:r>
      <w:r>
        <w:rPr>
          <w:color w:val="211F1F"/>
          <w:w w:val="105"/>
        </w:rPr>
        <w:t>сочетанием</w:t>
      </w:r>
      <w:r>
        <w:rPr>
          <w:color w:val="211F1F"/>
          <w:spacing w:val="19"/>
          <w:w w:val="105"/>
        </w:rPr>
        <w:t xml:space="preserve"> </w:t>
      </w:r>
      <w:r>
        <w:rPr>
          <w:color w:val="211F1F"/>
          <w:w w:val="105"/>
        </w:rPr>
        <w:t>когнитивных</w:t>
      </w:r>
      <w:r>
        <w:rPr>
          <w:color w:val="211F1F"/>
          <w:spacing w:val="49"/>
          <w:w w:val="105"/>
        </w:rPr>
        <w:t xml:space="preserve"> </w:t>
      </w:r>
      <w:r>
        <w:rPr>
          <w:color w:val="211F1F"/>
          <w:w w:val="105"/>
        </w:rPr>
        <w:t>операций.</w:t>
      </w:r>
    </w:p>
    <w:p w:rsidR="000D1B95" w:rsidRDefault="000D1B95">
      <w:pPr>
        <w:pStyle w:val="BodyText"/>
        <w:spacing w:before="8" w:line="232" w:lineRule="auto"/>
        <w:ind w:left="254" w:right="283" w:firstLine="225"/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отличие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способности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учебно-познавательных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учебно-практических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задач,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основанных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изучаемом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материале,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использованием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критериев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«знание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понимание»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и</w:t>
      </w:r>
    </w:p>
    <w:p w:rsidR="000D1B95" w:rsidRDefault="000D1B95">
      <w:pPr>
        <w:pStyle w:val="BodyText"/>
        <w:spacing w:line="232" w:lineRule="auto"/>
        <w:ind w:left="254" w:right="287"/>
      </w:pPr>
      <w:r>
        <w:rPr>
          <w:color w:val="211F1F"/>
        </w:rPr>
        <w:t>«применение»,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функциональной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грамотности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выявление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применять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умения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внеучебной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ситуации,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ситуациях,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приближенных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реальной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жизни.</w:t>
      </w:r>
    </w:p>
    <w:p w:rsidR="000D1B95" w:rsidRDefault="000D1B95">
      <w:pPr>
        <w:pStyle w:val="BodyText"/>
        <w:spacing w:line="235" w:lineRule="auto"/>
        <w:ind w:left="254" w:right="288" w:firstLine="225"/>
      </w:pPr>
      <w:r>
        <w:rPr>
          <w:color w:val="211F1F"/>
        </w:rPr>
        <w:t>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оценке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сформированности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критерию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«функциональность»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разделяют:</w:t>
      </w:r>
    </w:p>
    <w:p w:rsidR="000D1B95" w:rsidRDefault="000D1B95">
      <w:pPr>
        <w:pStyle w:val="ListParagraph"/>
        <w:numPr>
          <w:ilvl w:val="0"/>
          <w:numId w:val="35"/>
        </w:numPr>
        <w:tabs>
          <w:tab w:val="left" w:pos="567"/>
        </w:tabs>
        <w:spacing w:line="232" w:lineRule="auto"/>
        <w:ind w:right="276"/>
        <w:rPr>
          <w:sz w:val="24"/>
        </w:rPr>
      </w:pPr>
      <w:r>
        <w:rPr>
          <w:color w:val="211F1F"/>
          <w:sz w:val="24"/>
        </w:rPr>
        <w:t>оценку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сформированности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отдельных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элементов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функциональной грамотности в ходе изучения отдельных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предметов,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т.е.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способности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применить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изученные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знания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умения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решении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нетипичных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задач,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которые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связаны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внеучебными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ситуациями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не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содержат явного указания на способ решения; эта оценка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осуществляется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учителем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рамках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формирующего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оценивания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предложенным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критериям;</w:t>
      </w:r>
    </w:p>
    <w:p w:rsidR="000D1B95" w:rsidRDefault="000D1B95">
      <w:pPr>
        <w:pStyle w:val="ListParagraph"/>
        <w:numPr>
          <w:ilvl w:val="0"/>
          <w:numId w:val="35"/>
        </w:numPr>
        <w:tabs>
          <w:tab w:val="left" w:pos="567"/>
        </w:tabs>
        <w:spacing w:line="235" w:lineRule="auto"/>
        <w:ind w:right="281"/>
        <w:rPr>
          <w:sz w:val="24"/>
        </w:rPr>
      </w:pPr>
      <w:r>
        <w:rPr>
          <w:color w:val="211F1F"/>
          <w:sz w:val="24"/>
        </w:rPr>
        <w:t>оценку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сформированности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отдельных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элементов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функциональной грамотности в ходе изучения отдельных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предметов,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связанных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напрямую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изучаемым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материалом,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например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элементов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читательской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грамотности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(смыслового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чтения);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также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осуществляется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учителем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рамках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формирующего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оценивания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предложенным</w:t>
      </w:r>
      <w:r>
        <w:rPr>
          <w:color w:val="211F1F"/>
          <w:spacing w:val="11"/>
          <w:sz w:val="24"/>
        </w:rPr>
        <w:t xml:space="preserve"> </w:t>
      </w:r>
      <w:r>
        <w:rPr>
          <w:color w:val="211F1F"/>
          <w:sz w:val="24"/>
        </w:rPr>
        <w:t>критериям;</w:t>
      </w:r>
    </w:p>
    <w:p w:rsidR="000D1B95" w:rsidRDefault="000D1B95">
      <w:pPr>
        <w:pStyle w:val="ListParagraph"/>
        <w:numPr>
          <w:ilvl w:val="0"/>
          <w:numId w:val="35"/>
        </w:numPr>
        <w:tabs>
          <w:tab w:val="left" w:pos="567"/>
        </w:tabs>
        <w:spacing w:line="232" w:lineRule="auto"/>
        <w:ind w:right="279"/>
        <w:rPr>
          <w:sz w:val="24"/>
        </w:rPr>
      </w:pPr>
      <w:r>
        <w:rPr>
          <w:color w:val="211F1F"/>
          <w:sz w:val="24"/>
        </w:rPr>
        <w:t>оценку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сформированности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функциональной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грамотности,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построенной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предметов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внеучебных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ситуациях.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Такие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процедуры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строятся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специальном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инструментарии,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опирающемся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напрямую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изучаемый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программный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материал.</w:t>
      </w:r>
    </w:p>
    <w:p w:rsidR="000D1B95" w:rsidRDefault="000D1B95">
      <w:pPr>
        <w:spacing w:line="232" w:lineRule="auto"/>
        <w:jc w:val="both"/>
        <w:rPr>
          <w:sz w:val="24"/>
        </w:rPr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5" w:line="232" w:lineRule="auto"/>
        <w:ind w:left="566" w:right="278" w:firstLine="293"/>
      </w:pPr>
      <w:r>
        <w:t>Данная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ежегодно*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 работ, разработанных ИСРО РАО.</w:t>
      </w:r>
      <w:r>
        <w:rPr>
          <w:spacing w:val="1"/>
        </w:rPr>
        <w:t xml:space="preserve"> </w:t>
      </w:r>
      <w:r>
        <w:rPr>
          <w:color w:val="211F1F"/>
        </w:rPr>
        <w:t>В них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оценивается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способность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применения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(переноса)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знаний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 умений, сформированных на отдельных предметах, 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решении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различных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задач.</w:t>
      </w:r>
    </w:p>
    <w:p w:rsidR="000D1B95" w:rsidRDefault="000D1B95">
      <w:pPr>
        <w:pStyle w:val="BodyText"/>
        <w:spacing w:before="2" w:line="232" w:lineRule="auto"/>
        <w:ind w:left="254" w:right="304" w:firstLine="225"/>
      </w:pPr>
      <w:r>
        <w:rPr>
          <w:color w:val="211F1F"/>
        </w:rPr>
        <w:t>Оценка предметных результатов ведется каждым учителем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 ходе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процедур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текущего,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тематического,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промежуточного</w:t>
      </w:r>
    </w:p>
    <w:p w:rsidR="000D1B95" w:rsidRDefault="000D1B95">
      <w:pPr>
        <w:pStyle w:val="BodyText"/>
        <w:spacing w:before="49" w:line="208" w:lineRule="auto"/>
        <w:ind w:left="254" w:right="339"/>
      </w:pPr>
      <w:r>
        <w:rPr>
          <w:color w:val="211F1F"/>
          <w:spacing w:val="-1"/>
        </w:rPr>
        <w:t>и</w:t>
      </w:r>
      <w:r>
        <w:rPr>
          <w:color w:val="211F1F"/>
          <w:spacing w:val="117"/>
        </w:rPr>
        <w:t xml:space="preserve"> </w:t>
      </w:r>
      <w:r>
        <w:rPr>
          <w:color w:val="211F1F"/>
          <w:spacing w:val="-1"/>
        </w:rPr>
        <w:t>итогового</w:t>
      </w:r>
      <w:r>
        <w:rPr>
          <w:color w:val="211F1F"/>
          <w:spacing w:val="117"/>
        </w:rPr>
        <w:t xml:space="preserve"> </w:t>
      </w:r>
      <w:r>
        <w:rPr>
          <w:color w:val="211F1F"/>
          <w:spacing w:val="-1"/>
        </w:rPr>
        <w:t>контроля,</w:t>
      </w:r>
      <w:r>
        <w:rPr>
          <w:color w:val="211F1F"/>
          <w:spacing w:val="117"/>
        </w:rPr>
        <w:t xml:space="preserve"> </w:t>
      </w:r>
      <w:r>
        <w:rPr>
          <w:color w:val="211F1F"/>
          <w:spacing w:val="-1"/>
        </w:rPr>
        <w:t>а</w:t>
      </w:r>
      <w:r>
        <w:rPr>
          <w:color w:val="211F1F"/>
          <w:spacing w:val="58"/>
        </w:rPr>
        <w:t xml:space="preserve"> </w:t>
      </w:r>
      <w:r>
        <w:rPr>
          <w:color w:val="211F1F"/>
          <w:spacing w:val="-1"/>
        </w:rPr>
        <w:t>также</w:t>
      </w:r>
      <w:r>
        <w:rPr>
          <w:color w:val="211F1F"/>
          <w:spacing w:val="117"/>
        </w:rPr>
        <w:t xml:space="preserve"> </w:t>
      </w:r>
      <w:r>
        <w:rPr>
          <w:color w:val="211F1F"/>
          <w:spacing w:val="-1"/>
        </w:rPr>
        <w:t>администрацией</w:t>
      </w:r>
      <w:r>
        <w:rPr>
          <w:color w:val="211F1F"/>
          <w:spacing w:val="58"/>
        </w:rPr>
        <w:t xml:space="preserve"> 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 xml:space="preserve">МОУ </w:t>
      </w:r>
      <w:r>
        <w:rPr>
          <w:spacing w:val="-1"/>
        </w:rPr>
        <w:t>Глебовской</w:t>
      </w:r>
      <w:r>
        <w:rPr>
          <w:spacing w:val="4"/>
        </w:rPr>
        <w:t xml:space="preserve"> </w:t>
      </w:r>
      <w:r>
        <w:rPr>
          <w:spacing w:val="-1"/>
        </w:rPr>
        <w:t>ОШ</w:t>
      </w:r>
      <w:r>
        <w:rPr>
          <w:spacing w:val="65"/>
        </w:rPr>
        <w:t xml:space="preserve"> </w:t>
      </w:r>
      <w:r>
        <w:rPr>
          <w:spacing w:val="-1"/>
        </w:rPr>
        <w:t>в</w:t>
      </w:r>
      <w:r>
        <w:rPr>
          <w:spacing w:val="70"/>
        </w:rPr>
        <w:t xml:space="preserve"> </w:t>
      </w:r>
      <w:r>
        <w:rPr>
          <w:spacing w:val="-1"/>
        </w:rPr>
        <w:t>ходе</w:t>
      </w:r>
      <w:r>
        <w:rPr>
          <w:spacing w:val="73"/>
        </w:rPr>
        <w:t xml:space="preserve"> </w:t>
      </w:r>
      <w:r>
        <w:rPr>
          <w:color w:val="211F1F"/>
        </w:rPr>
        <w:t xml:space="preserve">внутришкольного 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мониторинга.</w:t>
      </w:r>
    </w:p>
    <w:p w:rsidR="000D1B95" w:rsidRDefault="000D1B95">
      <w:pPr>
        <w:pStyle w:val="BodyText"/>
        <w:spacing w:line="211" w:lineRule="auto"/>
        <w:ind w:left="254" w:right="284" w:firstLine="225"/>
      </w:pPr>
      <w:r>
        <w:rPr>
          <w:color w:val="211F1F"/>
        </w:rPr>
        <w:t>Особенности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отдельному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предмету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фиксируются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 приложении к рабочей программе учителя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доводится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сведения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учащихся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 xml:space="preserve">их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родителей</w:t>
      </w:r>
      <w:r>
        <w:rPr>
          <w:color w:val="211F1F"/>
          <w:spacing w:val="1"/>
        </w:rPr>
        <w:t xml:space="preserve"> </w:t>
      </w:r>
      <w:bookmarkStart w:id="12" w:name="1.3.3._Организация__и__содержание______о"/>
      <w:bookmarkEnd w:id="12"/>
      <w:r>
        <w:rPr>
          <w:color w:val="211F1F"/>
        </w:rPr>
        <w:t>(законных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представителей).</w:t>
      </w:r>
    </w:p>
    <w:p w:rsidR="000D1B95" w:rsidRDefault="000D1B95">
      <w:pPr>
        <w:spacing w:before="157" w:line="288" w:lineRule="auto"/>
        <w:ind w:left="480" w:right="286" w:hanging="226"/>
        <w:jc w:val="both"/>
        <w:rPr>
          <w:sz w:val="24"/>
        </w:rPr>
      </w:pPr>
      <w:r>
        <w:rPr>
          <w:b/>
          <w:color w:val="211F1F"/>
          <w:spacing w:val="-4"/>
          <w:sz w:val="24"/>
        </w:rPr>
        <w:t xml:space="preserve">1.3.3. Организация </w:t>
      </w:r>
      <w:r>
        <w:rPr>
          <w:b/>
          <w:color w:val="211F1F"/>
          <w:spacing w:val="-3"/>
          <w:sz w:val="24"/>
        </w:rPr>
        <w:t>и содержание</w:t>
      </w:r>
      <w:r>
        <w:rPr>
          <w:b/>
          <w:color w:val="211F1F"/>
          <w:spacing w:val="-2"/>
          <w:sz w:val="24"/>
        </w:rPr>
        <w:t xml:space="preserve"> </w:t>
      </w:r>
      <w:r>
        <w:rPr>
          <w:b/>
          <w:color w:val="211F1F"/>
          <w:spacing w:val="-3"/>
          <w:sz w:val="24"/>
        </w:rPr>
        <w:t>оценочных</w:t>
      </w:r>
      <w:r>
        <w:rPr>
          <w:b/>
          <w:color w:val="211F1F"/>
          <w:spacing w:val="-2"/>
          <w:sz w:val="24"/>
        </w:rPr>
        <w:t xml:space="preserve"> </w:t>
      </w:r>
      <w:r>
        <w:rPr>
          <w:b/>
          <w:color w:val="211F1F"/>
          <w:spacing w:val="-3"/>
          <w:sz w:val="24"/>
        </w:rPr>
        <w:t>процедур</w:t>
      </w:r>
      <w:r>
        <w:rPr>
          <w:b/>
          <w:color w:val="211F1F"/>
          <w:spacing w:val="-2"/>
          <w:sz w:val="24"/>
        </w:rPr>
        <w:t xml:space="preserve"> </w:t>
      </w:r>
      <w:r>
        <w:rPr>
          <w:b/>
          <w:color w:val="211F1F"/>
          <w:sz w:val="24"/>
        </w:rPr>
        <w:t>Стартовая</w:t>
      </w:r>
      <w:r>
        <w:rPr>
          <w:b/>
          <w:color w:val="211F1F"/>
          <w:spacing w:val="97"/>
          <w:sz w:val="24"/>
        </w:rPr>
        <w:t xml:space="preserve"> </w:t>
      </w:r>
      <w:r>
        <w:rPr>
          <w:b/>
          <w:color w:val="211F1F"/>
          <w:sz w:val="24"/>
        </w:rPr>
        <w:t>диагностика</w:t>
      </w:r>
      <w:r>
        <w:rPr>
          <w:b/>
          <w:color w:val="211F1F"/>
          <w:spacing w:val="103"/>
          <w:sz w:val="24"/>
        </w:rPr>
        <w:t xml:space="preserve"> </w:t>
      </w:r>
      <w:r>
        <w:rPr>
          <w:color w:val="211F1F"/>
          <w:sz w:val="24"/>
        </w:rPr>
        <w:t>представляет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собой</w:t>
      </w:r>
      <w:r>
        <w:rPr>
          <w:color w:val="211F1F"/>
          <w:spacing w:val="108"/>
          <w:sz w:val="24"/>
        </w:rPr>
        <w:t xml:space="preserve"> </w:t>
      </w:r>
      <w:r>
        <w:rPr>
          <w:color w:val="211F1F"/>
          <w:sz w:val="24"/>
        </w:rPr>
        <w:t>процедуру</w:t>
      </w:r>
    </w:p>
    <w:p w:rsidR="000D1B95" w:rsidRDefault="000D1B95">
      <w:pPr>
        <w:pStyle w:val="BodyText"/>
        <w:spacing w:line="210" w:lineRule="exact"/>
        <w:ind w:left="254"/>
      </w:pPr>
      <w:r>
        <w:rPr>
          <w:color w:val="211F1F"/>
        </w:rPr>
        <w:t xml:space="preserve">оценки   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 xml:space="preserve">готовности   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 xml:space="preserve">к   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 xml:space="preserve">обучению   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 xml:space="preserve">на   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 xml:space="preserve">данном   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уровне</w:t>
      </w:r>
    </w:p>
    <w:p w:rsidR="000D1B95" w:rsidRDefault="000D1B95">
      <w:pPr>
        <w:pStyle w:val="BodyText"/>
        <w:tabs>
          <w:tab w:val="left" w:pos="2373"/>
          <w:tab w:val="left" w:pos="4380"/>
          <w:tab w:val="left" w:pos="5619"/>
        </w:tabs>
        <w:spacing w:before="3" w:line="232" w:lineRule="auto"/>
        <w:ind w:left="254" w:right="278"/>
      </w:pPr>
      <w:r>
        <w:rPr>
          <w:color w:val="211F1F"/>
        </w:rPr>
        <w:t>образования.</w:t>
      </w:r>
      <w:r>
        <w:rPr>
          <w:color w:val="211F1F"/>
        </w:rPr>
        <w:tab/>
        <w:t>Проводится</w:t>
      </w:r>
      <w:r>
        <w:rPr>
          <w:color w:val="211F1F"/>
        </w:rPr>
        <w:tab/>
        <w:t>а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д</w:t>
      </w:r>
      <w:r>
        <w:rPr>
          <w:color w:val="211F1F"/>
          <w:spacing w:val="-20"/>
        </w:rPr>
        <w:t xml:space="preserve"> </w:t>
      </w:r>
      <w:r>
        <w:rPr>
          <w:color w:val="211F1F"/>
        </w:rPr>
        <w:t>м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21"/>
        </w:rPr>
        <w:t xml:space="preserve"> </w:t>
      </w:r>
      <w:r>
        <w:rPr>
          <w:color w:val="211F1F"/>
        </w:rPr>
        <w:t>н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т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р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ц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е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й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или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учителями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начале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5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класса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выступает как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(точка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отсчета)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динамики   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 xml:space="preserve">образовательных   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достижений.</w:t>
      </w:r>
      <w:r>
        <w:rPr>
          <w:color w:val="211F1F"/>
        </w:rPr>
        <w:tab/>
        <w:t>Стартовая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диагностика</w:t>
      </w:r>
      <w:r>
        <w:rPr>
          <w:color w:val="211F1F"/>
          <w:spacing w:val="1"/>
        </w:rPr>
        <w:t xml:space="preserve"> </w:t>
      </w:r>
      <w:r>
        <w:rPr>
          <w:spacing w:val="15"/>
        </w:rPr>
        <w:t xml:space="preserve">про </w:t>
      </w:r>
      <w:r>
        <w:rPr>
          <w:spacing w:val="12"/>
        </w:rPr>
        <w:t xml:space="preserve">во </w:t>
      </w:r>
      <w:r>
        <w:rPr>
          <w:spacing w:val="19"/>
        </w:rPr>
        <w:t xml:space="preserve">дится  </w:t>
      </w:r>
      <w:r>
        <w:rPr>
          <w:color w:val="211F1F"/>
        </w:rPr>
        <w:t>также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учителями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целью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готовности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изучению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отдельных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(разделов).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стартовой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диагностики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основанием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индивидуализации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процесса.</w:t>
      </w:r>
    </w:p>
    <w:p w:rsidR="000D1B95" w:rsidRDefault="000D1B95">
      <w:pPr>
        <w:pStyle w:val="BodyText"/>
        <w:spacing w:before="2" w:line="235" w:lineRule="auto"/>
        <w:ind w:left="254" w:right="280" w:firstLine="225"/>
      </w:pPr>
      <w:r>
        <w:rPr>
          <w:b/>
          <w:color w:val="211F1F"/>
        </w:rPr>
        <w:t>Текущая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оценка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представляет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собой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процедуру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продвижения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предмета.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Текущая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оценка</w:t>
      </w:r>
      <w:r>
        <w:rPr>
          <w:color w:val="211F1F"/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color w:val="211F1F"/>
        </w:rPr>
        <w:t>формирующей,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т.е.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поддерживающей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направляющей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усилия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учащегося,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диагностической,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способствующей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выявлению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осознанию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учителем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учащимся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существующих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проблем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обучении.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Объектом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текущей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тематические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планируемые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этапы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которых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зафиксированы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тематическом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планировании.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текущей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оценке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используется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весь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арсенал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методов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проверки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(устные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письменные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опросы,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практические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творческие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индивидуальные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групповые формы, само и взаимооценка,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рефлексия,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др.)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учетом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особенностей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предмета</w:t>
      </w:r>
    </w:p>
    <w:p w:rsidR="000D1B95" w:rsidRDefault="000D1B95">
      <w:pPr>
        <w:spacing w:line="235" w:lineRule="auto"/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5" w:line="232" w:lineRule="auto"/>
        <w:ind w:left="254" w:right="280"/>
      </w:pP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особенностей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контрольно-оценочной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учителя.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Результаты текущей оценки являются основой 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индивидуализации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процесса.</w:t>
      </w:r>
    </w:p>
    <w:p w:rsidR="000D1B95" w:rsidRDefault="000D1B95">
      <w:pPr>
        <w:pStyle w:val="BodyText"/>
        <w:spacing w:before="3" w:line="232" w:lineRule="auto"/>
        <w:ind w:left="254" w:right="281" w:firstLine="225"/>
      </w:pPr>
      <w:r>
        <w:rPr>
          <w:b/>
          <w:color w:val="211F1F"/>
        </w:rPr>
        <w:t>Тематическая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оценка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представляет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собой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процедуру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уровня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планируемых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предмету.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Тематическая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оценка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может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вестись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ходе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конце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изучения.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Оценочные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процедуры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подбираются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так,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чтобы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они предусматривали возможность оценки достижения всей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совокупности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планируемых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каждого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них.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Результаты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тематической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являются основанием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коррекции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процесса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его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индивидуализации.</w:t>
      </w:r>
    </w:p>
    <w:p w:rsidR="000D1B95" w:rsidRDefault="000D1B95">
      <w:pPr>
        <w:spacing w:before="4" w:line="235" w:lineRule="auto"/>
        <w:ind w:left="254" w:right="291" w:firstLine="225"/>
        <w:jc w:val="both"/>
        <w:rPr>
          <w:sz w:val="24"/>
        </w:rPr>
      </w:pPr>
      <w:r>
        <w:rPr>
          <w:b/>
          <w:color w:val="211F1F"/>
          <w:sz w:val="24"/>
        </w:rPr>
        <w:t>Внутришкольный</w:t>
      </w:r>
      <w:r>
        <w:rPr>
          <w:b/>
          <w:color w:val="211F1F"/>
          <w:spacing w:val="1"/>
          <w:sz w:val="24"/>
        </w:rPr>
        <w:t xml:space="preserve"> </w:t>
      </w:r>
      <w:r>
        <w:rPr>
          <w:b/>
          <w:color w:val="211F1F"/>
          <w:sz w:val="24"/>
        </w:rPr>
        <w:t>мониторинг</w:t>
      </w:r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представляет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процедуры:</w:t>
      </w:r>
    </w:p>
    <w:p w:rsidR="000D1B95" w:rsidRDefault="000D1B95">
      <w:pPr>
        <w:pStyle w:val="ListParagraph"/>
        <w:numPr>
          <w:ilvl w:val="0"/>
          <w:numId w:val="34"/>
        </w:numPr>
        <w:tabs>
          <w:tab w:val="left" w:pos="861"/>
          <w:tab w:val="left" w:pos="2031"/>
          <w:tab w:val="left" w:pos="3184"/>
          <w:tab w:val="left" w:pos="4846"/>
          <w:tab w:val="left" w:pos="6532"/>
        </w:tabs>
        <w:spacing w:before="2" w:line="228" w:lineRule="auto"/>
        <w:ind w:right="295"/>
        <w:jc w:val="left"/>
        <w:rPr>
          <w:sz w:val="24"/>
        </w:rPr>
      </w:pPr>
      <w:r>
        <w:rPr>
          <w:color w:val="211F1F"/>
          <w:sz w:val="24"/>
        </w:rPr>
        <w:t>оценки</w:t>
      </w:r>
      <w:r>
        <w:rPr>
          <w:color w:val="211F1F"/>
          <w:sz w:val="24"/>
        </w:rPr>
        <w:tab/>
        <w:t>уровня</w:t>
      </w:r>
      <w:r>
        <w:rPr>
          <w:color w:val="211F1F"/>
          <w:sz w:val="24"/>
        </w:rPr>
        <w:tab/>
        <w:t>достижения</w:t>
      </w:r>
      <w:r>
        <w:rPr>
          <w:color w:val="211F1F"/>
          <w:sz w:val="24"/>
        </w:rPr>
        <w:tab/>
        <w:t>предметных</w:t>
      </w:r>
      <w:r>
        <w:rPr>
          <w:color w:val="211F1F"/>
          <w:sz w:val="24"/>
        </w:rPr>
        <w:tab/>
      </w:r>
      <w:r>
        <w:rPr>
          <w:color w:val="211F1F"/>
          <w:spacing w:val="-3"/>
          <w:sz w:val="24"/>
        </w:rPr>
        <w:t>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метапредметных</w:t>
      </w:r>
      <w:r>
        <w:rPr>
          <w:color w:val="211F1F"/>
          <w:spacing w:val="12"/>
          <w:sz w:val="24"/>
        </w:rPr>
        <w:t xml:space="preserve"> </w:t>
      </w:r>
      <w:r>
        <w:rPr>
          <w:color w:val="211F1F"/>
          <w:sz w:val="24"/>
        </w:rPr>
        <w:t>результатов;</w:t>
      </w:r>
    </w:p>
    <w:p w:rsidR="000D1B95" w:rsidRDefault="000D1B95">
      <w:pPr>
        <w:pStyle w:val="ListParagraph"/>
        <w:numPr>
          <w:ilvl w:val="0"/>
          <w:numId w:val="34"/>
        </w:numPr>
        <w:tabs>
          <w:tab w:val="left" w:pos="861"/>
        </w:tabs>
        <w:spacing w:line="239" w:lineRule="exact"/>
        <w:ind w:hanging="295"/>
        <w:jc w:val="left"/>
        <w:rPr>
          <w:sz w:val="24"/>
        </w:rPr>
      </w:pPr>
      <w:r>
        <w:rPr>
          <w:color w:val="211F1F"/>
          <w:sz w:val="24"/>
        </w:rPr>
        <w:t>оценки</w:t>
      </w:r>
      <w:r>
        <w:rPr>
          <w:color w:val="211F1F"/>
          <w:spacing w:val="35"/>
          <w:sz w:val="24"/>
        </w:rPr>
        <w:t xml:space="preserve"> </w:t>
      </w:r>
      <w:r>
        <w:rPr>
          <w:color w:val="211F1F"/>
          <w:sz w:val="24"/>
        </w:rPr>
        <w:t>уровня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функциональной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грамотности;</w:t>
      </w:r>
    </w:p>
    <w:p w:rsidR="000D1B95" w:rsidRDefault="000D1B95">
      <w:pPr>
        <w:pStyle w:val="ListParagraph"/>
        <w:numPr>
          <w:ilvl w:val="0"/>
          <w:numId w:val="34"/>
        </w:numPr>
        <w:tabs>
          <w:tab w:val="left" w:pos="861"/>
        </w:tabs>
        <w:spacing w:line="262" w:lineRule="exact"/>
        <w:ind w:hanging="295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0D1B95" w:rsidRDefault="000D1B95">
      <w:pPr>
        <w:pStyle w:val="ListParagraph"/>
        <w:numPr>
          <w:ilvl w:val="0"/>
          <w:numId w:val="34"/>
        </w:numPr>
        <w:tabs>
          <w:tab w:val="left" w:pos="861"/>
        </w:tabs>
        <w:spacing w:line="232" w:lineRule="auto"/>
        <w:ind w:left="139" w:right="282" w:firstLine="427"/>
        <w:rPr>
          <w:sz w:val="24"/>
        </w:rPr>
      </w:pPr>
      <w:r>
        <w:rPr>
          <w:color w:val="211F1F"/>
          <w:sz w:val="24"/>
        </w:rPr>
        <w:t>оценки уровня профессионального мастерства учителя</w:t>
      </w:r>
      <w:r>
        <w:rPr>
          <w:i/>
          <w:color w:val="211F1F"/>
          <w:sz w:val="24"/>
        </w:rPr>
        <w:t>,</w:t>
      </w:r>
      <w:r>
        <w:rPr>
          <w:i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осуществляемого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административных проверочных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работ,</w:t>
      </w:r>
      <w:r>
        <w:rPr>
          <w:color w:val="211F1F"/>
          <w:spacing w:val="11"/>
          <w:sz w:val="24"/>
        </w:rPr>
        <w:t xml:space="preserve"> </w:t>
      </w:r>
      <w:r>
        <w:rPr>
          <w:color w:val="211F1F"/>
          <w:sz w:val="24"/>
        </w:rPr>
        <w:t>анализа</w:t>
      </w:r>
      <w:r>
        <w:rPr>
          <w:color w:val="211F1F"/>
          <w:spacing w:val="12"/>
          <w:sz w:val="24"/>
        </w:rPr>
        <w:t xml:space="preserve"> </w:t>
      </w:r>
      <w:r>
        <w:rPr>
          <w:color w:val="211F1F"/>
          <w:sz w:val="24"/>
        </w:rPr>
        <w:t>посещенных</w:t>
      </w:r>
      <w:r>
        <w:rPr>
          <w:color w:val="211F1F"/>
          <w:spacing w:val="19"/>
          <w:sz w:val="24"/>
        </w:rPr>
        <w:t xml:space="preserve"> </w:t>
      </w:r>
      <w:r>
        <w:rPr>
          <w:color w:val="211F1F"/>
          <w:sz w:val="24"/>
        </w:rPr>
        <w:t>уроков.</w:t>
      </w:r>
    </w:p>
    <w:p w:rsidR="000D1B95" w:rsidRDefault="000D1B95">
      <w:pPr>
        <w:pStyle w:val="BodyText"/>
        <w:ind w:right="188" w:firstLine="225"/>
      </w:pPr>
      <w:r>
        <w:t>Более конкретные сведения об организации внутришкольного</w:t>
      </w:r>
      <w:r>
        <w:rPr>
          <w:spacing w:val="-5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содержатся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ВСОКО (Приложение)</w:t>
      </w:r>
    </w:p>
    <w:p w:rsidR="000D1B95" w:rsidRDefault="000D1B95">
      <w:pPr>
        <w:pStyle w:val="BodyText"/>
        <w:spacing w:before="3" w:line="232" w:lineRule="auto"/>
        <w:ind w:left="254" w:right="280" w:firstLine="225"/>
      </w:pPr>
      <w:r>
        <w:rPr>
          <w:color w:val="211F1F"/>
        </w:rPr>
        <w:t>Содержание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периодичность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внутришкольного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мониторинга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устанавливается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педагогического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совета. Результаты внутришкольного мониторинга являются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основанием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рекомендаций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как 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текущей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коррекции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процесса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индивидуализации,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повышения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квалификации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учителя.</w:t>
      </w:r>
    </w:p>
    <w:p w:rsidR="000D1B95" w:rsidRDefault="000D1B95">
      <w:pPr>
        <w:pStyle w:val="BodyText"/>
        <w:ind w:left="0"/>
        <w:jc w:val="left"/>
        <w:rPr>
          <w:sz w:val="25"/>
        </w:rPr>
      </w:pPr>
    </w:p>
    <w:p w:rsidR="000D1B95" w:rsidRDefault="000D1B95">
      <w:pPr>
        <w:pStyle w:val="Heading1"/>
        <w:spacing w:before="1" w:line="275" w:lineRule="exact"/>
        <w:ind w:left="941" w:right="751"/>
        <w:jc w:val="center"/>
      </w:pPr>
      <w:r>
        <w:t>Особенности</w:t>
      </w:r>
      <w:r>
        <w:rPr>
          <w:spacing w:val="-3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личностных</w:t>
      </w:r>
    </w:p>
    <w:p w:rsidR="000D1B95" w:rsidRDefault="000D1B95">
      <w:pPr>
        <w:spacing w:line="275" w:lineRule="exact"/>
        <w:ind w:left="941" w:right="413"/>
        <w:jc w:val="center"/>
        <w:rPr>
          <w:b/>
          <w:sz w:val="24"/>
        </w:rPr>
      </w:pPr>
      <w:r>
        <w:rPr>
          <w:b/>
          <w:sz w:val="24"/>
        </w:rPr>
        <w:t>результатов</w:t>
      </w:r>
    </w:p>
    <w:p w:rsidR="000D1B95" w:rsidRDefault="000D1B95">
      <w:pPr>
        <w:pStyle w:val="BodyText"/>
        <w:spacing w:before="7"/>
        <w:ind w:left="0"/>
        <w:jc w:val="left"/>
        <w:rPr>
          <w:b/>
          <w:sz w:val="20"/>
        </w:rPr>
      </w:pPr>
    </w:p>
    <w:p w:rsidR="000D1B95" w:rsidRDefault="000D1B95">
      <w:pPr>
        <w:pStyle w:val="BodyText"/>
        <w:ind w:right="181" w:firstLine="283"/>
      </w:pPr>
      <w:r>
        <w:t>Контроль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мониторинговых</w:t>
      </w:r>
      <w:r>
        <w:rPr>
          <w:spacing w:val="-3"/>
        </w:rPr>
        <w:t xml:space="preserve"> </w:t>
      </w:r>
      <w:r>
        <w:t>исследований.</w:t>
      </w:r>
    </w:p>
    <w:p w:rsidR="000D1B95" w:rsidRDefault="000D1B95">
      <w:pPr>
        <w:pStyle w:val="BodyText"/>
        <w:spacing w:before="3"/>
        <w:ind w:right="178" w:firstLine="283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</w:p>
    <w:p w:rsidR="000D1B95" w:rsidRDefault="000D1B95">
      <w:pPr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33"/>
        </w:numPr>
        <w:tabs>
          <w:tab w:val="left" w:pos="508"/>
        </w:tabs>
        <w:spacing w:before="73" w:line="242" w:lineRule="auto"/>
        <w:ind w:right="171" w:firstLine="283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60"/>
          <w:sz w:val="24"/>
        </w:rPr>
        <w:t xml:space="preserve"> </w:t>
      </w:r>
      <w:r>
        <w:rPr>
          <w:sz w:val="24"/>
        </w:rPr>
        <w:t>нацеленное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Диагностический 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инструментарий);</w:t>
      </w:r>
    </w:p>
    <w:p w:rsidR="000D1B95" w:rsidRDefault="000D1B95">
      <w:pPr>
        <w:pStyle w:val="BodyText"/>
        <w:spacing w:before="42"/>
        <w:ind w:right="176" w:firstLine="566"/>
      </w:pPr>
      <w:r>
        <w:t>Индивидуальное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 обучающегося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5,7,9</w:t>
      </w:r>
      <w:r>
        <w:rPr>
          <w:spacing w:val="60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 получения целостного представления о различных сторонах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 по заданным параметрам, степени сформированности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качеств.</w:t>
      </w:r>
    </w:p>
    <w:p w:rsidR="000D1B95" w:rsidRDefault="000D1B95">
      <w:pPr>
        <w:pStyle w:val="BodyText"/>
        <w:spacing w:before="4"/>
        <w:ind w:left="0"/>
        <w:jc w:val="left"/>
        <w:rPr>
          <w:sz w:val="27"/>
        </w:rPr>
      </w:pPr>
    </w:p>
    <w:p w:rsidR="000D1B95" w:rsidRDefault="000D1B95">
      <w:pPr>
        <w:pStyle w:val="BodyText"/>
        <w:spacing w:before="1" w:line="232" w:lineRule="auto"/>
        <w:ind w:left="254" w:right="279" w:firstLine="225"/>
      </w:pPr>
      <w:r>
        <w:rPr>
          <w:b/>
          <w:color w:val="211F1F"/>
        </w:rPr>
        <w:t>Промежуточная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аттестация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представляет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собой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процедуру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аттестации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которая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проводится 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конце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каждой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четверти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(или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конце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каждого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триместра)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конце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года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каждому изучаемому предмету.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Промежуточная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аттестация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проводится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 накопленной 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 результатов выполнения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проверочных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фиксируется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электронном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журнале.</w:t>
      </w:r>
    </w:p>
    <w:p w:rsidR="000D1B95" w:rsidRDefault="000D1B95">
      <w:pPr>
        <w:pStyle w:val="BodyText"/>
        <w:spacing w:before="5" w:line="232" w:lineRule="auto"/>
        <w:ind w:left="254" w:right="283" w:firstLine="225"/>
      </w:pPr>
      <w:r>
        <w:rPr>
          <w:color w:val="211F1F"/>
        </w:rPr>
        <w:t>Промежуточная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фиксирующая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планируемых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уровне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ниже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базового,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основанием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перевода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следующий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класс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допуска,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обучающегося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государственной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итоговой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аттестации.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Порядок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проведения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промежуточной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аттестации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регламентируется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Федеральным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законом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«Об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Российской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Федерации»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(ст.58)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нормативными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актами.</w:t>
      </w:r>
    </w:p>
    <w:p w:rsidR="000D1B95" w:rsidRDefault="000D1B95">
      <w:pPr>
        <w:pStyle w:val="Heading1"/>
        <w:spacing w:line="245" w:lineRule="exact"/>
        <w:ind w:left="480"/>
        <w:jc w:val="both"/>
      </w:pPr>
      <w:r>
        <w:rPr>
          <w:color w:val="211F1F"/>
        </w:rPr>
        <w:t>Государственная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итоговая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аттестация</w:t>
      </w:r>
    </w:p>
    <w:p w:rsidR="000D1B95" w:rsidRDefault="000D1B95">
      <w:pPr>
        <w:pStyle w:val="BodyText"/>
        <w:spacing w:before="9" w:line="232" w:lineRule="auto"/>
        <w:ind w:left="254" w:right="276" w:firstLine="225"/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статьей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59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Федерального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закона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«Об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Российской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Федерации»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государственная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итоговая аттестация (далее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— ГИА)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 обязательной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процедурой,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завершающей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основной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 основного общего образования.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Порядок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проведения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ГИА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регламентируется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Законом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иными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нормативными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актами.</w:t>
      </w:r>
    </w:p>
    <w:p w:rsidR="000D1B95" w:rsidRDefault="000D1B95">
      <w:pPr>
        <w:pStyle w:val="BodyText"/>
        <w:spacing w:before="8" w:line="232" w:lineRule="auto"/>
        <w:ind w:left="254" w:right="280" w:firstLine="225"/>
      </w:pPr>
      <w:r>
        <w:rPr>
          <w:color w:val="211F1F"/>
        </w:rPr>
        <w:t>Целью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ГИА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установление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уровня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 достижений выпускников. ГИА включает 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себя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два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обязательных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экзамена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русскому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языку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математике).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Экзамены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другим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обучающиеся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сдают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добровольной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своему</w:t>
      </w:r>
    </w:p>
    <w:p w:rsidR="000D1B95" w:rsidRDefault="000D1B95">
      <w:pPr>
        <w:spacing w:line="232" w:lineRule="auto"/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5" w:line="232" w:lineRule="auto"/>
        <w:ind w:left="254" w:right="285"/>
      </w:pPr>
      <w:r>
        <w:rPr>
          <w:color w:val="211F1F"/>
        </w:rPr>
        <w:t>выбору.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ГИА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проводится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государственного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экзамена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(ОГЭ,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ГВЭ).</w:t>
      </w:r>
    </w:p>
    <w:p w:rsidR="000D1B95" w:rsidRDefault="000D1B95">
      <w:pPr>
        <w:pStyle w:val="BodyText"/>
        <w:spacing w:line="235" w:lineRule="auto"/>
        <w:ind w:left="254" w:right="280" w:firstLine="225"/>
      </w:pPr>
      <w:r>
        <w:rPr>
          <w:color w:val="211F1F"/>
        </w:rPr>
        <w:t>Итоговая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(итоговая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аттестация)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складывается из 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внутренней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внешней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оценки.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К результатам внешней оценки относятся результаты ГИА. 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внутренней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относятся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результаты,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зафиксированные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системе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накопленной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211F1F"/>
        </w:rPr>
        <w:t>результаты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выполнения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итоговой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предмету</w:t>
      </w:r>
      <w:r>
        <w:rPr>
          <w:i/>
          <w:color w:val="211F1F"/>
        </w:rPr>
        <w:t xml:space="preserve">. </w:t>
      </w:r>
      <w:r>
        <w:rPr>
          <w:color w:val="211F1F"/>
        </w:rPr>
        <w:t>По предметам, не вынесенным на ГИА, итоговая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ставится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 только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внутренней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оценки.</w:t>
      </w:r>
    </w:p>
    <w:p w:rsidR="000D1B95" w:rsidRDefault="000D1B95">
      <w:pPr>
        <w:pStyle w:val="BodyText"/>
        <w:spacing w:line="235" w:lineRule="auto"/>
        <w:ind w:left="254" w:right="282" w:firstLine="225"/>
      </w:pPr>
      <w:r>
        <w:rPr>
          <w:color w:val="211F1F"/>
        </w:rPr>
        <w:t>Итоговая оценка по предмету фиксируется в документе об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уровне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государственного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образца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аттестате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об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основном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общем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образовании.</w:t>
      </w:r>
    </w:p>
    <w:p w:rsidR="000D1B95" w:rsidRDefault="000D1B95">
      <w:pPr>
        <w:pStyle w:val="BodyText"/>
        <w:spacing w:line="230" w:lineRule="auto"/>
        <w:ind w:left="254" w:right="288" w:firstLine="225"/>
      </w:pPr>
      <w:r>
        <w:rPr>
          <w:color w:val="211F1F"/>
        </w:rPr>
        <w:t>Итоговая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междисциплинарным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ставится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внутришкольного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мониторинга.</w:t>
      </w: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spacing w:before="9"/>
        <w:ind w:left="0"/>
        <w:jc w:val="left"/>
        <w:rPr>
          <w:sz w:val="25"/>
        </w:rPr>
      </w:pPr>
    </w:p>
    <w:p w:rsidR="000D1B95" w:rsidRDefault="000D1B95">
      <w:pPr>
        <w:pStyle w:val="Heading1"/>
        <w:numPr>
          <w:ilvl w:val="0"/>
          <w:numId w:val="32"/>
        </w:numPr>
        <w:tabs>
          <w:tab w:val="left" w:pos="577"/>
        </w:tabs>
        <w:spacing w:line="211" w:lineRule="auto"/>
        <w:ind w:right="2972" w:firstLine="0"/>
        <w:rPr>
          <w:rFonts w:ascii="Arial" w:hAnsi="Arial"/>
          <w:color w:val="211F1F"/>
        </w:rPr>
      </w:pPr>
      <w:bookmarkStart w:id="13" w:name="2._СОДЕРЖАТЕЛЬНЫЙ_РАЗДЕЛ_ПРОГРАММЫ_ОСНОВ"/>
      <w:bookmarkEnd w:id="13"/>
      <w:r>
        <w:rPr>
          <w:color w:val="211F1F"/>
          <w:w w:val="80"/>
        </w:rPr>
        <w:t>СОДЕРЖАТЕЛЬНЫЙ</w:t>
      </w:r>
      <w:r>
        <w:rPr>
          <w:color w:val="211F1F"/>
          <w:spacing w:val="8"/>
          <w:w w:val="80"/>
        </w:rPr>
        <w:t xml:space="preserve"> </w:t>
      </w:r>
      <w:r>
        <w:rPr>
          <w:color w:val="211F1F"/>
          <w:w w:val="80"/>
        </w:rPr>
        <w:t>РАЗДЕЛ</w:t>
      </w:r>
      <w:r>
        <w:rPr>
          <w:color w:val="211F1F"/>
          <w:spacing w:val="1"/>
          <w:w w:val="80"/>
        </w:rPr>
        <w:t xml:space="preserve"> </w:t>
      </w:r>
      <w:r>
        <w:rPr>
          <w:color w:val="211F1F"/>
          <w:w w:val="75"/>
        </w:rPr>
        <w:t>ПРОГРАММЫ</w:t>
      </w:r>
      <w:r>
        <w:rPr>
          <w:color w:val="211F1F"/>
          <w:spacing w:val="1"/>
          <w:w w:val="75"/>
        </w:rPr>
        <w:t xml:space="preserve"> </w:t>
      </w:r>
      <w:r>
        <w:rPr>
          <w:color w:val="211F1F"/>
          <w:w w:val="75"/>
        </w:rPr>
        <w:t>ОСНОВНОГО</w:t>
      </w:r>
      <w:r>
        <w:rPr>
          <w:color w:val="211F1F"/>
          <w:spacing w:val="1"/>
          <w:w w:val="75"/>
        </w:rPr>
        <w:t xml:space="preserve"> </w:t>
      </w:r>
      <w:r>
        <w:rPr>
          <w:color w:val="211F1F"/>
          <w:w w:val="75"/>
        </w:rPr>
        <w:t>ОБЩЕГО</w:t>
      </w:r>
      <w:r>
        <w:rPr>
          <w:color w:val="211F1F"/>
          <w:spacing w:val="-42"/>
          <w:w w:val="75"/>
        </w:rPr>
        <w:t xml:space="preserve"> </w:t>
      </w:r>
      <w:r>
        <w:rPr>
          <w:color w:val="211F1F"/>
          <w:w w:val="90"/>
        </w:rPr>
        <w:t>ОБРАЗОВАНИЯ</w:t>
      </w:r>
    </w:p>
    <w:p w:rsidR="000D1B95" w:rsidRDefault="000D1B95">
      <w:pPr>
        <w:pStyle w:val="BodyText"/>
        <w:spacing w:before="11"/>
        <w:ind w:left="0"/>
        <w:jc w:val="left"/>
        <w:rPr>
          <w:b/>
          <w:sz w:val="22"/>
        </w:rPr>
      </w:pPr>
      <w:r>
        <w:rPr>
          <w:noProof/>
          <w:lang w:eastAsia="ru-RU"/>
        </w:rPr>
        <w:pict>
          <v:shape id="_x0000_s1031" style="position:absolute;margin-left:38.2pt;margin-top:15.4pt;width:317.5pt;height:.1pt;z-index:-251657216;mso-wrap-distance-left:0;mso-wrap-distance-right:0;mso-position-horizontal-relative:page" coordorigin="764,308" coordsize="6350,0" path="m764,308r6350,e" filled="f" strokecolor="#211f1f" strokeweight=".5pt">
            <v:path arrowok="t"/>
            <w10:wrap type="topAndBottom" anchorx="page"/>
          </v:shape>
        </w:pict>
      </w:r>
    </w:p>
    <w:p w:rsidR="000D1B95" w:rsidRDefault="000D1B95">
      <w:pPr>
        <w:pStyle w:val="BodyText"/>
        <w:spacing w:before="2"/>
        <w:ind w:left="0"/>
        <w:jc w:val="left"/>
        <w:rPr>
          <w:b/>
          <w:sz w:val="22"/>
        </w:rPr>
      </w:pPr>
    </w:p>
    <w:p w:rsidR="000D1B95" w:rsidRDefault="000D1B95">
      <w:pPr>
        <w:pStyle w:val="ListParagraph"/>
        <w:numPr>
          <w:ilvl w:val="1"/>
          <w:numId w:val="32"/>
        </w:numPr>
        <w:tabs>
          <w:tab w:val="left" w:pos="745"/>
        </w:tabs>
        <w:spacing w:line="216" w:lineRule="auto"/>
        <w:ind w:left="254" w:right="577" w:firstLine="0"/>
        <w:rPr>
          <w:rFonts w:ascii="Arial" w:hAnsi="Arial"/>
          <w:b/>
          <w:color w:val="211F1F"/>
        </w:rPr>
      </w:pPr>
      <w:bookmarkStart w:id="14" w:name="2.1.__РАБОЧИЕ_ПРОГРАММЫ_УЧЕБНЫХ_ПРЕДМЕТО"/>
      <w:bookmarkEnd w:id="14"/>
      <w:r>
        <w:rPr>
          <w:b/>
          <w:color w:val="211F1F"/>
          <w:w w:val="85"/>
          <w:sz w:val="24"/>
        </w:rPr>
        <w:t>РАБОЧИЕ</w:t>
      </w:r>
      <w:r>
        <w:rPr>
          <w:b/>
          <w:color w:val="211F1F"/>
          <w:spacing w:val="1"/>
          <w:w w:val="85"/>
          <w:sz w:val="24"/>
        </w:rPr>
        <w:t xml:space="preserve"> </w:t>
      </w:r>
      <w:r>
        <w:rPr>
          <w:b/>
          <w:color w:val="211F1F"/>
          <w:w w:val="85"/>
          <w:sz w:val="24"/>
        </w:rPr>
        <w:t>ПРОГРАММЫ</w:t>
      </w:r>
      <w:r>
        <w:rPr>
          <w:b/>
          <w:color w:val="211F1F"/>
          <w:spacing w:val="1"/>
          <w:w w:val="85"/>
          <w:sz w:val="24"/>
        </w:rPr>
        <w:t xml:space="preserve"> </w:t>
      </w:r>
      <w:r>
        <w:rPr>
          <w:b/>
          <w:color w:val="211F1F"/>
          <w:w w:val="85"/>
          <w:sz w:val="24"/>
        </w:rPr>
        <w:t>УЧЕБНЫХ</w:t>
      </w:r>
      <w:r>
        <w:rPr>
          <w:b/>
          <w:color w:val="211F1F"/>
          <w:spacing w:val="1"/>
          <w:w w:val="85"/>
          <w:sz w:val="24"/>
        </w:rPr>
        <w:t xml:space="preserve"> </w:t>
      </w:r>
      <w:r>
        <w:rPr>
          <w:b/>
          <w:color w:val="211F1F"/>
          <w:w w:val="85"/>
          <w:sz w:val="24"/>
        </w:rPr>
        <w:t>ПРЕДМЕТОВ,</w:t>
      </w:r>
      <w:r>
        <w:rPr>
          <w:b/>
          <w:color w:val="211F1F"/>
          <w:spacing w:val="1"/>
          <w:w w:val="85"/>
          <w:sz w:val="24"/>
        </w:rPr>
        <w:t xml:space="preserve"> </w:t>
      </w:r>
      <w:r>
        <w:rPr>
          <w:b/>
          <w:color w:val="211F1F"/>
          <w:w w:val="90"/>
          <w:sz w:val="24"/>
        </w:rPr>
        <w:t>УЧЕБНЫХ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КУРСОВ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(В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ТОМ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ЧИСЛЕ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ВНЕУРОЧНОЙ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5"/>
          <w:sz w:val="24"/>
        </w:rPr>
        <w:t>ДЕЯТЕЛЬНОСТИ),</w:t>
      </w:r>
      <w:r>
        <w:rPr>
          <w:b/>
          <w:color w:val="211F1F"/>
          <w:spacing w:val="31"/>
          <w:w w:val="95"/>
          <w:sz w:val="24"/>
        </w:rPr>
        <w:t xml:space="preserve"> </w:t>
      </w:r>
      <w:r>
        <w:rPr>
          <w:b/>
          <w:color w:val="211F1F"/>
          <w:w w:val="95"/>
          <w:sz w:val="24"/>
        </w:rPr>
        <w:t>УЧЕБНЫХ</w:t>
      </w:r>
      <w:r>
        <w:rPr>
          <w:b/>
          <w:color w:val="211F1F"/>
          <w:spacing w:val="12"/>
          <w:w w:val="95"/>
          <w:sz w:val="24"/>
        </w:rPr>
        <w:t xml:space="preserve"> </w:t>
      </w:r>
      <w:r>
        <w:rPr>
          <w:b/>
          <w:color w:val="211F1F"/>
          <w:w w:val="95"/>
          <w:sz w:val="24"/>
        </w:rPr>
        <w:t>МОДУЛЕЙ</w:t>
      </w:r>
    </w:p>
    <w:p w:rsidR="000D1B95" w:rsidRDefault="000D1B95">
      <w:pPr>
        <w:pStyle w:val="BodyText"/>
        <w:ind w:left="0"/>
        <w:jc w:val="left"/>
        <w:rPr>
          <w:b/>
          <w:sz w:val="26"/>
        </w:rPr>
      </w:pPr>
    </w:p>
    <w:p w:rsidR="000D1B95" w:rsidRDefault="000D1B95">
      <w:pPr>
        <w:pStyle w:val="BodyText"/>
        <w:spacing w:before="187"/>
        <w:ind w:right="380" w:firstLine="283"/>
        <w:jc w:val="left"/>
      </w:pPr>
      <w:r>
        <w:t>Рабочие программы учебных предметов, учебных курсов (в</w:t>
      </w:r>
      <w:r>
        <w:rPr>
          <w:spacing w:val="-57"/>
        </w:rPr>
        <w:t xml:space="preserve"> </w:t>
      </w:r>
      <w:r>
        <w:t>том числе внеурочной деятельности), учебных модулей</w:t>
      </w:r>
      <w:r>
        <w:rPr>
          <w:spacing w:val="1"/>
        </w:rPr>
        <w:t xml:space="preserve"> </w:t>
      </w:r>
      <w:r>
        <w:t>представлены в виде отдельной папки «Извлечение из ООП</w:t>
      </w:r>
      <w:r>
        <w:rPr>
          <w:spacing w:val="1"/>
        </w:rPr>
        <w:t xml:space="preserve"> </w:t>
      </w:r>
      <w:r>
        <w:t>ООО МОУ Глебовской ОШ Раздел 2.1. «Рабочие программы</w:t>
      </w:r>
      <w:r>
        <w:rPr>
          <w:spacing w:val="1"/>
        </w:rPr>
        <w:t xml:space="preserve"> </w:t>
      </w:r>
      <w:r>
        <w:t>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 учебных модулей» (Приложение «Рабочие</w:t>
      </w:r>
      <w:r>
        <w:rPr>
          <w:spacing w:val="1"/>
        </w:rPr>
        <w:t xml:space="preserve"> </w:t>
      </w:r>
      <w:r>
        <w:t>программы учебных предметов, учебных курсов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модулей»).</w:t>
      </w:r>
    </w:p>
    <w:p w:rsidR="000D1B95" w:rsidRDefault="000D1B95">
      <w:pPr>
        <w:pStyle w:val="BodyText"/>
        <w:spacing w:before="1"/>
        <w:ind w:right="411"/>
        <w:jc w:val="left"/>
      </w:pPr>
      <w:r>
        <w:t>Папка</w:t>
      </w:r>
      <w:r>
        <w:rPr>
          <w:spacing w:val="-4"/>
        </w:rPr>
        <w:t xml:space="preserve"> </w:t>
      </w:r>
      <w:r>
        <w:t>хранится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пополняется.</w:t>
      </w:r>
      <w:r>
        <w:rPr>
          <w:spacing w:val="-57"/>
        </w:rPr>
        <w:t xml:space="preserve"> </w:t>
      </w:r>
      <w:r>
        <w:t>Доступ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все участники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0D1B95" w:rsidRDefault="000D1B95">
      <w:pPr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93" w:line="213" w:lineRule="auto"/>
        <w:ind w:left="254" w:right="573" w:firstLine="240"/>
      </w:pPr>
      <w:bookmarkStart w:id="15" w:name="ФГОС_закрепляют,_что_рабочие_программы_п"/>
      <w:bookmarkEnd w:id="15"/>
      <w:r>
        <w:t>ФГОС закрепляют, что рабочие программы предметов,</w:t>
      </w:r>
      <w:r>
        <w:rPr>
          <w:spacing w:val="1"/>
        </w:rPr>
        <w:t xml:space="preserve"> </w:t>
      </w:r>
      <w:r>
        <w:t>модулей и курсов, в том числе внеурочной деятельности,</w:t>
      </w:r>
      <w:r>
        <w:rPr>
          <w:spacing w:val="1"/>
        </w:rPr>
        <w:t xml:space="preserve"> </w:t>
      </w:r>
      <w:r>
        <w:t>формируются с учетом рабочей программы воспитания. В</w:t>
      </w:r>
      <w:r>
        <w:rPr>
          <w:spacing w:val="1"/>
        </w:rPr>
        <w:t xml:space="preserve"> </w:t>
      </w:r>
      <w:r>
        <w:t>разделы рабочих программ по учебным предметам, 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внесена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потенциала уроков/занятий.</w:t>
      </w:r>
    </w:p>
    <w:p w:rsidR="000D1B95" w:rsidRDefault="000D1B95">
      <w:pPr>
        <w:spacing w:line="213" w:lineRule="auto"/>
        <w:sectPr w:rsidR="000D1B95">
          <w:pgSz w:w="7840" w:h="12020"/>
          <w:pgMar w:top="480" w:right="400" w:bottom="280" w:left="480" w:header="720" w:footer="720" w:gutter="0"/>
          <w:cols w:space="720"/>
        </w:sectPr>
      </w:pPr>
    </w:p>
    <w:p w:rsidR="000D1B95" w:rsidRDefault="000D1B95">
      <w:pPr>
        <w:pStyle w:val="Heading1"/>
        <w:numPr>
          <w:ilvl w:val="1"/>
          <w:numId w:val="32"/>
        </w:numPr>
        <w:tabs>
          <w:tab w:val="left" w:pos="827"/>
        </w:tabs>
        <w:spacing w:before="70" w:line="260" w:lineRule="exact"/>
        <w:ind w:left="826" w:hanging="573"/>
        <w:rPr>
          <w:rFonts w:ascii="Trebuchet MS" w:hAnsi="Trebuchet MS"/>
          <w:color w:val="211F1F"/>
          <w:sz w:val="22"/>
        </w:rPr>
      </w:pPr>
      <w:bookmarkStart w:id="16" w:name="2.2.__ПРОГРАММА_ФОРМИРОВАНИЯ_УНИВЕРСАЛЬН"/>
      <w:bookmarkStart w:id="17" w:name="_TOC_250003"/>
      <w:bookmarkEnd w:id="16"/>
      <w:r>
        <w:rPr>
          <w:color w:val="211F1F"/>
          <w:w w:val="85"/>
        </w:rPr>
        <w:t>ПРОГРАММА</w:t>
      </w:r>
      <w:r>
        <w:rPr>
          <w:color w:val="211F1F"/>
          <w:spacing w:val="85"/>
        </w:rPr>
        <w:t xml:space="preserve">  </w:t>
      </w:r>
      <w:bookmarkEnd w:id="17"/>
      <w:r>
        <w:rPr>
          <w:color w:val="211F1F"/>
          <w:w w:val="85"/>
        </w:rPr>
        <w:t>ФОРМИРОВАНИЯ</w:t>
      </w:r>
    </w:p>
    <w:p w:rsidR="000D1B95" w:rsidRDefault="000D1B95">
      <w:pPr>
        <w:spacing w:line="260" w:lineRule="exact"/>
        <w:ind w:left="254"/>
        <w:rPr>
          <w:b/>
          <w:sz w:val="24"/>
        </w:rPr>
      </w:pPr>
      <w:r>
        <w:rPr>
          <w:b/>
          <w:color w:val="211F1F"/>
          <w:w w:val="85"/>
          <w:sz w:val="24"/>
        </w:rPr>
        <w:t>УНИВЕРСАЛЬНЫХ</w:t>
      </w:r>
      <w:r>
        <w:rPr>
          <w:b/>
          <w:color w:val="211F1F"/>
          <w:spacing w:val="87"/>
          <w:sz w:val="24"/>
        </w:rPr>
        <w:t xml:space="preserve">  </w:t>
      </w:r>
      <w:r>
        <w:rPr>
          <w:b/>
          <w:color w:val="211F1F"/>
          <w:spacing w:val="9"/>
          <w:w w:val="85"/>
          <w:sz w:val="24"/>
        </w:rPr>
        <w:t>УЧЕБНЫХ ДЕЙСТВИЙ</w:t>
      </w:r>
    </w:p>
    <w:p w:rsidR="000D1B95" w:rsidRDefault="000D1B95">
      <w:pPr>
        <w:pStyle w:val="Heading1"/>
        <w:spacing w:before="32"/>
      </w:pPr>
      <w:bookmarkStart w:id="18" w:name="У___________ОБУЧАЮЩИХСЯ"/>
      <w:bookmarkEnd w:id="18"/>
      <w:r>
        <w:rPr>
          <w:color w:val="211F1F"/>
          <w:w w:val="90"/>
        </w:rPr>
        <w:t>У</w:t>
      </w:r>
      <w:r>
        <w:rPr>
          <w:color w:val="211F1F"/>
          <w:spacing w:val="143"/>
        </w:rPr>
        <w:t xml:space="preserve"> </w:t>
      </w:r>
      <w:r>
        <w:rPr>
          <w:color w:val="211F1F"/>
          <w:w w:val="90"/>
        </w:rPr>
        <w:t>ОБУЧАЮЩИХСЯ</w:t>
      </w:r>
    </w:p>
    <w:p w:rsidR="000D1B95" w:rsidRDefault="000D1B95">
      <w:pPr>
        <w:pStyle w:val="BodyText"/>
        <w:spacing w:before="51" w:line="213" w:lineRule="auto"/>
        <w:ind w:left="254" w:right="329" w:firstLine="384"/>
      </w:pPr>
      <w:r>
        <w:rPr>
          <w:color w:val="211F1F"/>
        </w:rPr>
        <w:t>Программа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универсальных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действий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у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0"/>
        </w:rPr>
        <w:t xml:space="preserve"> </w:t>
      </w:r>
      <w:r>
        <w:t>обеспечивает: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</w:tabs>
        <w:spacing w:line="237" w:lineRule="auto"/>
        <w:ind w:right="329" w:firstLine="562"/>
        <w:rPr>
          <w:sz w:val="24"/>
        </w:rPr>
      </w:pPr>
      <w:r>
        <w:rPr>
          <w:color w:val="211F1F"/>
          <w:sz w:val="24"/>
        </w:rPr>
        <w:t>развитие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саморазвитию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самосовершенствованию;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  <w:tab w:val="left" w:pos="2329"/>
          <w:tab w:val="left" w:pos="4736"/>
        </w:tabs>
        <w:spacing w:line="235" w:lineRule="auto"/>
        <w:ind w:right="328" w:firstLine="562"/>
        <w:rPr>
          <w:sz w:val="24"/>
        </w:rPr>
      </w:pPr>
      <w:r>
        <w:rPr>
          <w:color w:val="211F1F"/>
          <w:sz w:val="24"/>
        </w:rPr>
        <w:t>формирование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внутренней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позиции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личности,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регулятивных,</w:t>
      </w:r>
      <w:r>
        <w:rPr>
          <w:color w:val="211F1F"/>
          <w:sz w:val="24"/>
        </w:rPr>
        <w:tab/>
        <w:t>познавательных,</w:t>
      </w:r>
      <w:r>
        <w:rPr>
          <w:color w:val="211F1F"/>
          <w:sz w:val="24"/>
        </w:rPr>
        <w:tab/>
      </w:r>
      <w:r>
        <w:rPr>
          <w:color w:val="211F1F"/>
          <w:spacing w:val="-1"/>
          <w:sz w:val="24"/>
        </w:rPr>
        <w:t>коммуникативных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универсальных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действий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у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обучающихся;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</w:tabs>
        <w:spacing w:line="235" w:lineRule="auto"/>
        <w:ind w:right="324" w:firstLine="562"/>
        <w:rPr>
          <w:sz w:val="24"/>
        </w:rPr>
      </w:pPr>
      <w:r>
        <w:rPr>
          <w:color w:val="211F1F"/>
          <w:sz w:val="24"/>
        </w:rPr>
        <w:t>формирование</w:t>
      </w:r>
      <w:r>
        <w:rPr>
          <w:color w:val="211F1F"/>
          <w:spacing w:val="1"/>
          <w:sz w:val="24"/>
        </w:rPr>
        <w:t xml:space="preserve"> </w:t>
      </w:r>
      <w:r>
        <w:rPr>
          <w:i/>
          <w:color w:val="211F1F"/>
          <w:sz w:val="24"/>
        </w:rPr>
        <w:t>опыта</w:t>
      </w:r>
      <w:r>
        <w:rPr>
          <w:i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применения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универсальных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учебных действий в жизненных ситуациях для решения задач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общекультурного,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личностного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познавательного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готовности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решению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практических задач;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</w:tabs>
        <w:spacing w:line="237" w:lineRule="auto"/>
        <w:ind w:right="324" w:firstLine="562"/>
        <w:rPr>
          <w:sz w:val="24"/>
        </w:rPr>
      </w:pPr>
      <w:r>
        <w:rPr>
          <w:color w:val="211F1F"/>
          <w:sz w:val="24"/>
        </w:rPr>
        <w:t>повышение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эффективности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усвоения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знаний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действий,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формирования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компетенций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предметных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областях,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учебно-исследовательской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проектной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деятельности;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</w:tabs>
        <w:spacing w:line="235" w:lineRule="auto"/>
        <w:ind w:right="323" w:firstLine="562"/>
        <w:rPr>
          <w:sz w:val="24"/>
        </w:rPr>
      </w:pPr>
      <w:r>
        <w:rPr>
          <w:color w:val="211F1F"/>
          <w:sz w:val="24"/>
        </w:rPr>
        <w:t>формирование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навыка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учебно-исследовательской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творческих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конкурсах,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олимпиадах,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научных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обществах,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научно-практических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конференциях,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олимпиадах;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  <w:tab w:val="left" w:pos="2079"/>
        </w:tabs>
        <w:spacing w:line="232" w:lineRule="auto"/>
        <w:ind w:right="319" w:firstLine="562"/>
        <w:rPr>
          <w:sz w:val="24"/>
        </w:rPr>
      </w:pPr>
      <w:r>
        <w:rPr>
          <w:color w:val="211F1F"/>
          <w:sz w:val="24"/>
        </w:rPr>
        <w:t>овладение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приемами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сотрудничества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социального</w:t>
      </w:r>
      <w:r>
        <w:rPr>
          <w:color w:val="211F1F"/>
          <w:sz w:val="24"/>
        </w:rPr>
        <w:tab/>
        <w:t>взаимодействия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сверстниками,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обучающимися младшего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старшего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возраста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взрослыми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совместной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учебно-исследовательской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деятельности;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</w:tabs>
        <w:spacing w:line="235" w:lineRule="auto"/>
        <w:ind w:right="324" w:firstLine="562"/>
        <w:rPr>
          <w:sz w:val="24"/>
        </w:rPr>
      </w:pPr>
      <w:r>
        <w:rPr>
          <w:color w:val="211F1F"/>
          <w:sz w:val="24"/>
        </w:rPr>
        <w:t>формирование</w:t>
      </w:r>
      <w:r>
        <w:rPr>
          <w:color w:val="211F1F"/>
          <w:spacing w:val="58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развитие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компетенций</w:t>
      </w:r>
      <w:r>
        <w:rPr>
          <w:color w:val="211F1F"/>
          <w:spacing w:val="50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области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ИКТ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уровне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общего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пользования,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включая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владение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ИКТ, поиском,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анализом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передачей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презентацией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информационной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безопасности,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безопасного</w:t>
      </w:r>
      <w:r>
        <w:rPr>
          <w:color w:val="211F1F"/>
          <w:spacing w:val="1"/>
          <w:sz w:val="24"/>
        </w:rPr>
        <w:t xml:space="preserve"> </w:t>
      </w:r>
      <w:r>
        <w:rPr>
          <w:i/>
          <w:color w:val="211F1F"/>
          <w:sz w:val="24"/>
        </w:rPr>
        <w:t xml:space="preserve">использования средств ИКТ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информационно-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телекоммуникационной сети «Интернет» (далее — Интернет),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формирование</w:t>
      </w:r>
      <w:r>
        <w:rPr>
          <w:color w:val="211F1F"/>
          <w:spacing w:val="36"/>
          <w:sz w:val="24"/>
        </w:rPr>
        <w:t xml:space="preserve"> </w:t>
      </w:r>
      <w:r>
        <w:rPr>
          <w:color w:val="211F1F"/>
          <w:sz w:val="24"/>
        </w:rPr>
        <w:t>культуры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пользования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ИКТ;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</w:tabs>
        <w:spacing w:line="288" w:lineRule="exact"/>
        <w:ind w:left="860" w:hanging="160"/>
        <w:rPr>
          <w:sz w:val="24"/>
        </w:rPr>
      </w:pPr>
      <w:r>
        <w:rPr>
          <w:color w:val="211F1F"/>
          <w:sz w:val="24"/>
        </w:rPr>
        <w:t xml:space="preserve">формирование   </w:t>
      </w:r>
      <w:r>
        <w:rPr>
          <w:color w:val="211F1F"/>
          <w:spacing w:val="30"/>
          <w:sz w:val="24"/>
        </w:rPr>
        <w:t xml:space="preserve"> </w:t>
      </w:r>
      <w:r>
        <w:rPr>
          <w:color w:val="211F1F"/>
          <w:sz w:val="24"/>
        </w:rPr>
        <w:t xml:space="preserve">знаний    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 xml:space="preserve">и    </w:t>
      </w:r>
      <w:r>
        <w:rPr>
          <w:color w:val="211F1F"/>
          <w:spacing w:val="25"/>
          <w:sz w:val="24"/>
        </w:rPr>
        <w:t xml:space="preserve"> </w:t>
      </w:r>
      <w:r>
        <w:rPr>
          <w:color w:val="211F1F"/>
          <w:sz w:val="24"/>
        </w:rPr>
        <w:t xml:space="preserve">навыков    </w:t>
      </w:r>
      <w:r>
        <w:rPr>
          <w:color w:val="211F1F"/>
          <w:spacing w:val="26"/>
          <w:sz w:val="24"/>
        </w:rPr>
        <w:t xml:space="preserve"> </w:t>
      </w:r>
      <w:r>
        <w:rPr>
          <w:color w:val="211F1F"/>
          <w:sz w:val="24"/>
        </w:rPr>
        <w:t xml:space="preserve">в    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области</w:t>
      </w:r>
    </w:p>
    <w:p w:rsidR="000D1B95" w:rsidRDefault="000D1B95">
      <w:pPr>
        <w:spacing w:line="288" w:lineRule="exact"/>
        <w:jc w:val="both"/>
        <w:rPr>
          <w:sz w:val="24"/>
        </w:rPr>
        <w:sectPr w:rsidR="000D1B95">
          <w:pgSz w:w="7840" w:h="12020"/>
          <w:pgMar w:top="56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7" w:line="254" w:lineRule="auto"/>
        <w:ind w:left="706" w:right="377" w:hanging="567"/>
      </w:pPr>
      <w:r>
        <w:rPr>
          <w:color w:val="211F1F"/>
        </w:rPr>
        <w:t>финансовой грамотности и устойчивого развития общества.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Универсальные   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 xml:space="preserve">учебные    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 xml:space="preserve">действия   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 xml:space="preserve">трактуются   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в</w:t>
      </w:r>
    </w:p>
    <w:p w:rsidR="000D1B95" w:rsidRDefault="000D1B95">
      <w:pPr>
        <w:pStyle w:val="BodyText"/>
        <w:spacing w:line="206" w:lineRule="exact"/>
      </w:pPr>
      <w:r>
        <w:rPr>
          <w:color w:val="211F1F"/>
        </w:rPr>
        <w:t>Стандарте</w:t>
      </w:r>
      <w:r>
        <w:rPr>
          <w:color w:val="211F1F"/>
          <w:spacing w:val="71"/>
        </w:rPr>
        <w:t xml:space="preserve"> </w:t>
      </w:r>
      <w:r>
        <w:rPr>
          <w:color w:val="211F1F"/>
        </w:rPr>
        <w:t>как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обобщенные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учебные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действия,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позволяющие</w:t>
      </w:r>
    </w:p>
    <w:p w:rsidR="000D1B95" w:rsidRDefault="000D1B95">
      <w:pPr>
        <w:pStyle w:val="BodyText"/>
        <w:spacing w:before="11" w:line="208" w:lineRule="auto"/>
        <w:ind w:right="374"/>
      </w:pPr>
      <w:r>
        <w:rPr>
          <w:color w:val="211F1F"/>
        </w:rPr>
        <w:t>решать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широкий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круг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задач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различных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областях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являющиеся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результатами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освоения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обучающимися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образования.</w:t>
      </w:r>
    </w:p>
    <w:p w:rsidR="000D1B95" w:rsidRDefault="000D1B95">
      <w:pPr>
        <w:pStyle w:val="BodyText"/>
        <w:tabs>
          <w:tab w:val="left" w:pos="2757"/>
          <w:tab w:val="left" w:pos="4928"/>
        </w:tabs>
        <w:spacing w:before="2" w:line="232" w:lineRule="auto"/>
        <w:ind w:right="319" w:firstLine="340"/>
      </w:pPr>
      <w:r>
        <w:rPr>
          <w:color w:val="211F1F"/>
        </w:rPr>
        <w:t>Достижения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полученные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курсов,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модулей,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характеризующие</w:t>
      </w:r>
      <w:r>
        <w:rPr>
          <w:color w:val="211F1F"/>
        </w:rPr>
        <w:tab/>
        <w:t>совокупность</w:t>
      </w:r>
      <w:r>
        <w:rPr>
          <w:color w:val="211F1F"/>
        </w:rPr>
        <w:tab/>
        <w:t>познавательных,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коммуникативных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регулятивных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универсальных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действий, сгруппированы во ФГОС по трем направлениям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отражают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использовать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практике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универсальные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составляющие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умение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овладевать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знаково-символическими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средствами,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направленными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на: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</w:tabs>
        <w:spacing w:before="4" w:line="232" w:lineRule="auto"/>
        <w:ind w:right="326" w:firstLine="562"/>
        <w:rPr>
          <w:sz w:val="24"/>
        </w:rPr>
      </w:pPr>
      <w:r>
        <w:rPr>
          <w:color w:val="211F1F"/>
          <w:sz w:val="24"/>
        </w:rPr>
        <w:t>овладение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умениями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замещения,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моделирования,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кодирования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декодирования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логическими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операциями,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включая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приемы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(универсальные</w:t>
      </w:r>
      <w:r>
        <w:rPr>
          <w:color w:val="211F1F"/>
          <w:spacing w:val="50"/>
          <w:sz w:val="24"/>
        </w:rPr>
        <w:t xml:space="preserve"> </w:t>
      </w:r>
      <w:r>
        <w:rPr>
          <w:color w:val="211F1F"/>
          <w:sz w:val="24"/>
        </w:rPr>
        <w:t>учебные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познавательные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действия);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  <w:tab w:val="left" w:pos="2176"/>
          <w:tab w:val="left" w:pos="4462"/>
          <w:tab w:val="left" w:pos="5225"/>
        </w:tabs>
        <w:spacing w:before="2" w:line="232" w:lineRule="auto"/>
        <w:ind w:right="318" w:firstLine="562"/>
        <w:rPr>
          <w:sz w:val="24"/>
        </w:rPr>
      </w:pPr>
      <w:r>
        <w:rPr>
          <w:color w:val="211F1F"/>
          <w:sz w:val="24"/>
        </w:rPr>
        <w:t>приобретение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учитывать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позицию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собеседника,</w:t>
      </w:r>
      <w:r>
        <w:rPr>
          <w:color w:val="211F1F"/>
          <w:sz w:val="24"/>
        </w:rPr>
        <w:tab/>
        <w:t>организовывать</w:t>
      </w:r>
      <w:r>
        <w:rPr>
          <w:color w:val="211F1F"/>
          <w:sz w:val="24"/>
        </w:rPr>
        <w:tab/>
        <w:t>и</w:t>
      </w:r>
      <w:r>
        <w:rPr>
          <w:color w:val="211F1F"/>
          <w:sz w:val="24"/>
        </w:rPr>
        <w:tab/>
        <w:t>осуществлять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сотрудничество, коррекцию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педагогическими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работниками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сверстниками,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адекватно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передавать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отображать предметное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содержание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 условия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речи,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учитывать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мнения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интересы,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аргументировать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обосновывать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позицию,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вопросы,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 и сотрудничества с партнером (универсальные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учебные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коммуникативные</w:t>
      </w:r>
      <w:r>
        <w:rPr>
          <w:color w:val="211F1F"/>
          <w:spacing w:val="29"/>
          <w:sz w:val="24"/>
        </w:rPr>
        <w:t xml:space="preserve"> </w:t>
      </w:r>
      <w:r>
        <w:rPr>
          <w:color w:val="211F1F"/>
          <w:sz w:val="24"/>
        </w:rPr>
        <w:t>действия);</w:t>
      </w:r>
    </w:p>
    <w:p w:rsidR="000D1B95" w:rsidRDefault="000D1B95">
      <w:pPr>
        <w:pStyle w:val="ListParagraph"/>
        <w:numPr>
          <w:ilvl w:val="2"/>
          <w:numId w:val="32"/>
        </w:numPr>
        <w:tabs>
          <w:tab w:val="left" w:pos="861"/>
        </w:tabs>
        <w:spacing w:before="6" w:line="230" w:lineRule="auto"/>
        <w:ind w:right="316" w:firstLine="562"/>
        <w:rPr>
          <w:sz w:val="24"/>
        </w:rPr>
      </w:pPr>
      <w:r>
        <w:rPr>
          <w:color w:val="211F1F"/>
          <w:sz w:val="24"/>
        </w:rPr>
        <w:t>включающими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принимать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сохранять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задачу,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реализацию,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контролировать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вносить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соответствующие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коррективы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выполнение,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ставить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новые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задачи,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проявлять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познавательную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инициативу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сотрудничестве,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осуществлять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констатирующий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предвосхищающий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контроль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актуальный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контроль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уровне</w:t>
      </w:r>
      <w:r>
        <w:rPr>
          <w:color w:val="211F1F"/>
          <w:spacing w:val="25"/>
          <w:sz w:val="24"/>
        </w:rPr>
        <w:t xml:space="preserve"> </w:t>
      </w:r>
      <w:r>
        <w:rPr>
          <w:color w:val="211F1F"/>
          <w:sz w:val="24"/>
        </w:rPr>
        <w:t>произвольного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внимания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(универсальные</w:t>
      </w:r>
    </w:p>
    <w:p w:rsidR="000D1B95" w:rsidRDefault="000D1B95">
      <w:pPr>
        <w:spacing w:line="230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2"/>
      </w:pPr>
      <w:r>
        <w:rPr>
          <w:color w:val="211F1F"/>
        </w:rPr>
        <w:t>регулятивные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действия).</w:t>
      </w: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ListParagraph"/>
        <w:numPr>
          <w:ilvl w:val="2"/>
          <w:numId w:val="31"/>
        </w:numPr>
        <w:tabs>
          <w:tab w:val="left" w:pos="889"/>
        </w:tabs>
        <w:spacing w:before="161"/>
        <w:ind w:right="556"/>
        <w:jc w:val="left"/>
        <w:rPr>
          <w:b/>
          <w:sz w:val="28"/>
        </w:rPr>
      </w:pPr>
      <w:bookmarkStart w:id="19" w:name="2.2.1._Описание_взаимосвязи_УУД_с_содерж"/>
      <w:bookmarkEnd w:id="19"/>
      <w:r>
        <w:rPr>
          <w:b/>
          <w:sz w:val="28"/>
        </w:rPr>
        <w:t>Описание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взаимосвязи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УУД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учебных предметов</w:t>
      </w:r>
    </w:p>
    <w:p w:rsidR="000D1B95" w:rsidRDefault="000D1B95">
      <w:pPr>
        <w:pStyle w:val="BodyText"/>
        <w:spacing w:before="5"/>
        <w:ind w:left="0"/>
        <w:jc w:val="left"/>
        <w:rPr>
          <w:b/>
          <w:sz w:val="28"/>
        </w:rPr>
      </w:pPr>
    </w:p>
    <w:p w:rsidR="000D1B95" w:rsidRDefault="000D1B95">
      <w:pPr>
        <w:pStyle w:val="BodyText"/>
        <w:spacing w:line="237" w:lineRule="auto"/>
        <w:ind w:left="254" w:right="329" w:firstLine="355"/>
      </w:pPr>
      <w:r>
        <w:rPr>
          <w:color w:val="211F1F"/>
        </w:rPr>
        <w:t>Предметное учебное содержание фиксируется в рабочих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программах.</w:t>
      </w:r>
    </w:p>
    <w:p w:rsidR="000D1B95" w:rsidRDefault="000D1B95">
      <w:pPr>
        <w:pStyle w:val="BodyText"/>
        <w:spacing w:before="4" w:line="235" w:lineRule="auto"/>
        <w:ind w:left="254" w:right="327" w:firstLine="225"/>
      </w:pPr>
      <w:r>
        <w:rPr>
          <w:color w:val="211F1F"/>
        </w:rPr>
        <w:t>Разработанные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всем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рабочие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отражают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определенные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ФГОС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ООО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универсальные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учебные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действия в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трех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своих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компонентах:</w:t>
      </w:r>
    </w:p>
    <w:p w:rsidR="000D1B95" w:rsidRDefault="000D1B95">
      <w:pPr>
        <w:pStyle w:val="BodyText"/>
        <w:spacing w:line="251" w:lineRule="exact"/>
        <w:ind w:left="254"/>
      </w:pPr>
      <w:r>
        <w:rPr>
          <w:color w:val="211F1F"/>
        </w:rPr>
        <w:t>—как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часть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метапредметных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обучения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разделе</w:t>
      </w:r>
    </w:p>
    <w:p w:rsidR="000D1B95" w:rsidRDefault="000D1B95">
      <w:pPr>
        <w:pStyle w:val="BodyText"/>
        <w:spacing w:line="235" w:lineRule="auto"/>
        <w:ind w:left="480" w:right="426"/>
      </w:pPr>
      <w:r>
        <w:rPr>
          <w:color w:val="211F1F"/>
        </w:rPr>
        <w:t>«Планируемые результаты освоения учебного предмета на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уровне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образования»;</w:t>
      </w:r>
    </w:p>
    <w:p w:rsidR="000D1B95" w:rsidRDefault="000D1B95">
      <w:pPr>
        <w:pStyle w:val="BodyText"/>
        <w:spacing w:before="3" w:line="232" w:lineRule="auto"/>
        <w:ind w:left="480" w:right="321" w:hanging="226"/>
      </w:pPr>
      <w:r>
        <w:rPr>
          <w:color w:val="211F1F"/>
        </w:rPr>
        <w:t>—в соотнесении с предметными результатами по основным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разделам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темам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содержания;</w:t>
      </w:r>
    </w:p>
    <w:p w:rsidR="000D1B95" w:rsidRDefault="000D1B95">
      <w:pPr>
        <w:pStyle w:val="BodyText"/>
        <w:ind w:left="480" w:right="324" w:hanging="226"/>
      </w:pPr>
      <w:r>
        <w:rPr>
          <w:color w:val="211F1F"/>
        </w:rPr>
        <w:t>—в разделе «Основные виды деятельности»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тематического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планирования.</w:t>
      </w:r>
    </w:p>
    <w:p w:rsidR="000D1B95" w:rsidRDefault="000D1B95">
      <w:pPr>
        <w:pStyle w:val="BodyText"/>
        <w:spacing w:line="237" w:lineRule="auto"/>
        <w:ind w:left="254" w:right="324" w:firstLine="225"/>
      </w:pPr>
      <w:r>
        <w:rPr>
          <w:color w:val="211F1F"/>
        </w:rPr>
        <w:t>Ниже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дается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описание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требований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УУД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тематическом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планировании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отдельным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областям.</w:t>
      </w:r>
    </w:p>
    <w:p w:rsidR="000D1B95" w:rsidRDefault="000D1B95">
      <w:pPr>
        <w:pStyle w:val="BodyText"/>
        <w:spacing w:before="146"/>
        <w:ind w:left="254"/>
      </w:pPr>
      <w:bookmarkStart w:id="20" w:name="РУССКИЙ_ЯЗЫК__И________ЛИТЕРАТУРА"/>
      <w:bookmarkEnd w:id="20"/>
      <w:r>
        <w:rPr>
          <w:color w:val="211F1F"/>
          <w:w w:val="95"/>
        </w:rPr>
        <w:t>РУССКИЙЯЗЫК</w:t>
      </w:r>
      <w:r>
        <w:rPr>
          <w:color w:val="211F1F"/>
          <w:spacing w:val="22"/>
          <w:w w:val="95"/>
        </w:rPr>
        <w:t xml:space="preserve"> </w:t>
      </w:r>
      <w:r>
        <w:rPr>
          <w:color w:val="211F1F"/>
          <w:w w:val="95"/>
        </w:rPr>
        <w:t>И</w:t>
      </w:r>
      <w:r>
        <w:rPr>
          <w:color w:val="211F1F"/>
          <w:spacing w:val="13"/>
          <w:w w:val="95"/>
        </w:rPr>
        <w:t xml:space="preserve"> </w:t>
      </w:r>
      <w:r>
        <w:rPr>
          <w:color w:val="211F1F"/>
          <w:w w:val="95"/>
        </w:rPr>
        <w:t>ЛИТЕРАТУРА</w:t>
      </w:r>
    </w:p>
    <w:p w:rsidR="000D1B95" w:rsidRDefault="000D1B95">
      <w:pPr>
        <w:pStyle w:val="Heading1"/>
        <w:spacing w:before="51"/>
        <w:jc w:val="both"/>
      </w:pPr>
      <w:r>
        <w:rPr>
          <w:color w:val="211F1F"/>
          <w:w w:val="85"/>
        </w:rPr>
        <w:t>Формирование</w:t>
      </w:r>
      <w:r>
        <w:rPr>
          <w:color w:val="211F1F"/>
          <w:spacing w:val="66"/>
        </w:rPr>
        <w:t xml:space="preserve"> </w:t>
      </w:r>
      <w:r>
        <w:rPr>
          <w:color w:val="211F1F"/>
          <w:w w:val="85"/>
        </w:rPr>
        <w:t>познавательных</w:t>
      </w:r>
      <w:r>
        <w:rPr>
          <w:color w:val="211F1F"/>
          <w:spacing w:val="42"/>
          <w:w w:val="85"/>
        </w:rPr>
        <w:t xml:space="preserve"> </w:t>
      </w:r>
      <w:r>
        <w:rPr>
          <w:color w:val="211F1F"/>
          <w:w w:val="85"/>
        </w:rPr>
        <w:t>УУД</w:t>
      </w:r>
    </w:p>
    <w:p w:rsidR="000D1B95" w:rsidRDefault="000D1B95">
      <w:pPr>
        <w:pStyle w:val="BodyText"/>
        <w:spacing w:before="41"/>
        <w:ind w:left="254"/>
      </w:pPr>
      <w:r>
        <w:rPr>
          <w:color w:val="211F1F"/>
          <w:w w:val="110"/>
        </w:rPr>
        <w:t>Формирование</w:t>
      </w:r>
      <w:r>
        <w:rPr>
          <w:color w:val="211F1F"/>
          <w:spacing w:val="-15"/>
          <w:w w:val="110"/>
        </w:rPr>
        <w:t xml:space="preserve"> </w:t>
      </w:r>
      <w:r>
        <w:rPr>
          <w:color w:val="211F1F"/>
          <w:w w:val="110"/>
        </w:rPr>
        <w:t>базовых</w:t>
      </w:r>
      <w:r>
        <w:rPr>
          <w:color w:val="211F1F"/>
          <w:spacing w:val="-14"/>
          <w:w w:val="110"/>
        </w:rPr>
        <w:t xml:space="preserve"> </w:t>
      </w:r>
      <w:r>
        <w:rPr>
          <w:color w:val="211F1F"/>
          <w:w w:val="110"/>
        </w:rPr>
        <w:t>логических</w:t>
      </w:r>
      <w:r>
        <w:rPr>
          <w:color w:val="211F1F"/>
          <w:spacing w:val="-14"/>
          <w:w w:val="110"/>
        </w:rPr>
        <w:t xml:space="preserve"> </w:t>
      </w:r>
      <w:r>
        <w:rPr>
          <w:color w:val="211F1F"/>
          <w:w w:val="110"/>
        </w:rPr>
        <w:t>действий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before="17" w:line="237" w:lineRule="auto"/>
        <w:ind w:right="320" w:firstLine="360"/>
        <w:rPr>
          <w:sz w:val="24"/>
        </w:rPr>
      </w:pPr>
      <w:r>
        <w:rPr>
          <w:color w:val="211F1F"/>
          <w:sz w:val="24"/>
        </w:rPr>
        <w:t>Анализировать,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классифицировать,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сравнивать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единицы,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также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функциональных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разновидностей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функционально-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смысловых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типов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речи</w:t>
      </w:r>
      <w:r>
        <w:rPr>
          <w:color w:val="211F1F"/>
          <w:spacing w:val="59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жанров.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line="237" w:lineRule="auto"/>
        <w:ind w:right="321" w:firstLine="360"/>
        <w:rPr>
          <w:sz w:val="24"/>
        </w:rPr>
      </w:pPr>
      <w:r>
        <w:rPr>
          <w:color w:val="211F1F"/>
          <w:sz w:val="24"/>
        </w:rPr>
        <w:t>Выявлять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характеризовать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существенные признаки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классификации,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обобщения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сравнения,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критерии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проводимого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анализа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единиц,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функциональных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разновидностей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функционально-смысловых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типов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речи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жанров.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line="237" w:lineRule="auto"/>
        <w:ind w:right="326" w:firstLine="360"/>
        <w:rPr>
          <w:sz w:val="24"/>
        </w:rPr>
      </w:pPr>
      <w:r>
        <w:rPr>
          <w:color w:val="211F1F"/>
          <w:sz w:val="24"/>
        </w:rPr>
        <w:t>Устанавливать существенный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признак классификации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классифицировать</w:t>
      </w:r>
      <w:r>
        <w:rPr>
          <w:color w:val="211F1F"/>
          <w:spacing w:val="36"/>
          <w:sz w:val="24"/>
        </w:rPr>
        <w:t xml:space="preserve"> </w:t>
      </w:r>
      <w:r>
        <w:rPr>
          <w:color w:val="211F1F"/>
          <w:sz w:val="24"/>
        </w:rPr>
        <w:t>литературные</w:t>
      </w:r>
      <w:r>
        <w:rPr>
          <w:color w:val="211F1F"/>
          <w:spacing w:val="32"/>
          <w:sz w:val="24"/>
        </w:rPr>
        <w:t xml:space="preserve"> </w:t>
      </w:r>
      <w:r>
        <w:rPr>
          <w:color w:val="211F1F"/>
          <w:sz w:val="24"/>
        </w:rPr>
        <w:t>объекты,</w:t>
      </w:r>
      <w:r>
        <w:rPr>
          <w:color w:val="211F1F"/>
          <w:spacing w:val="35"/>
          <w:sz w:val="24"/>
        </w:rPr>
        <w:t xml:space="preserve"> </w:t>
      </w:r>
      <w:r>
        <w:rPr>
          <w:color w:val="211F1F"/>
          <w:sz w:val="24"/>
        </w:rPr>
        <w:t>устанавливать</w:t>
      </w:r>
    </w:p>
    <w:p w:rsidR="000D1B95" w:rsidRDefault="000D1B95">
      <w:pPr>
        <w:spacing w:line="237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4" w:line="237" w:lineRule="auto"/>
        <w:ind w:right="335"/>
      </w:pPr>
      <w:r>
        <w:rPr>
          <w:color w:val="211F1F"/>
        </w:rPr>
        <w:t>основания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обобщения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сравнения,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определять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критерии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проводимого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анализа.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  <w:tab w:val="left" w:pos="2493"/>
          <w:tab w:val="left" w:pos="5264"/>
        </w:tabs>
        <w:spacing w:line="237" w:lineRule="auto"/>
        <w:ind w:right="319" w:firstLine="360"/>
        <w:rPr>
          <w:sz w:val="24"/>
        </w:rPr>
      </w:pPr>
      <w:r>
        <w:rPr>
          <w:color w:val="211F1F"/>
          <w:sz w:val="24"/>
        </w:rPr>
        <w:t>Выявлять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комментировать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закономерности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изучении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процессов;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формулировать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выводы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использованием</w:t>
      </w:r>
      <w:r>
        <w:rPr>
          <w:color w:val="211F1F"/>
          <w:sz w:val="24"/>
        </w:rPr>
        <w:tab/>
        <w:t xml:space="preserve">дедуктивных         </w:t>
      </w:r>
      <w:r>
        <w:rPr>
          <w:color w:val="211F1F"/>
          <w:spacing w:val="16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z w:val="24"/>
        </w:rPr>
        <w:tab/>
      </w:r>
      <w:r>
        <w:rPr>
          <w:color w:val="211F1F"/>
          <w:spacing w:val="-1"/>
          <w:sz w:val="24"/>
        </w:rPr>
        <w:t>индуктивных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умозаключений,</w:t>
      </w:r>
      <w:r>
        <w:rPr>
          <w:color w:val="211F1F"/>
          <w:spacing w:val="11"/>
          <w:sz w:val="24"/>
        </w:rPr>
        <w:t xml:space="preserve"> </w:t>
      </w:r>
      <w:r>
        <w:rPr>
          <w:color w:val="211F1F"/>
          <w:sz w:val="24"/>
        </w:rPr>
        <w:t>умозаключений</w:t>
      </w:r>
      <w:r>
        <w:rPr>
          <w:color w:val="211F1F"/>
          <w:spacing w:val="52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аналогии.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line="237" w:lineRule="auto"/>
        <w:ind w:right="329" w:firstLine="360"/>
        <w:rPr>
          <w:sz w:val="24"/>
        </w:rPr>
      </w:pPr>
      <w:r>
        <w:rPr>
          <w:color w:val="211F1F"/>
          <w:sz w:val="24"/>
        </w:rPr>
        <w:t>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выбирать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единицами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типами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сравнивая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варианты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выбирая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оптимальный вариант с учѐтом 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выделенных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критериев.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line="211" w:lineRule="auto"/>
        <w:ind w:right="325" w:firstLine="360"/>
        <w:rPr>
          <w:sz w:val="24"/>
        </w:rPr>
      </w:pPr>
      <w:r>
        <w:rPr>
          <w:color w:val="211F1F"/>
          <w:sz w:val="24"/>
        </w:rPr>
        <w:t>Выявлять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рамках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предложенной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задачи)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критерии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определения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закономерностей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противоречий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рассматриваемых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литературных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фактах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наблюдениях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над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текстом.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line="232" w:lineRule="auto"/>
        <w:ind w:right="325" w:firstLine="360"/>
        <w:rPr>
          <w:sz w:val="24"/>
        </w:rPr>
      </w:pPr>
      <w:r>
        <w:rPr>
          <w:color w:val="211F1F"/>
          <w:sz w:val="24"/>
        </w:rPr>
        <w:t>Выявлять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дефицит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литературной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другой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данных,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поставленной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задачи.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line="232" w:lineRule="auto"/>
        <w:ind w:right="324" w:firstLine="360"/>
        <w:rPr>
          <w:sz w:val="24"/>
        </w:rPr>
      </w:pPr>
      <w:r>
        <w:rPr>
          <w:color w:val="211F1F"/>
          <w:sz w:val="24"/>
        </w:rPr>
        <w:t>Устанавливать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причинно-следственные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связи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изучении литературных явлений и процессов, формулировать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гипотезы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об</w:t>
      </w:r>
      <w:r>
        <w:rPr>
          <w:color w:val="211F1F"/>
          <w:spacing w:val="25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взаимосвязях.</w:t>
      </w:r>
    </w:p>
    <w:p w:rsidR="000D1B95" w:rsidRDefault="000D1B95">
      <w:pPr>
        <w:ind w:left="139"/>
        <w:jc w:val="both"/>
        <w:rPr>
          <w:i/>
          <w:sz w:val="24"/>
        </w:rPr>
      </w:pPr>
      <w:r>
        <w:rPr>
          <w:i/>
          <w:color w:val="211F1F"/>
          <w:w w:val="105"/>
          <w:sz w:val="24"/>
        </w:rPr>
        <w:t>Формирование</w:t>
      </w:r>
      <w:r>
        <w:rPr>
          <w:i/>
          <w:color w:val="211F1F"/>
          <w:spacing w:val="-10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базовых</w:t>
      </w:r>
      <w:r>
        <w:rPr>
          <w:i/>
          <w:color w:val="211F1F"/>
          <w:spacing w:val="-14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исследовательских</w:t>
      </w:r>
      <w:r>
        <w:rPr>
          <w:i/>
          <w:color w:val="211F1F"/>
          <w:spacing w:val="-12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действий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ind w:right="332" w:firstLine="360"/>
        <w:rPr>
          <w:sz w:val="24"/>
        </w:rPr>
      </w:pPr>
      <w:r>
        <w:rPr>
          <w:color w:val="211F1F"/>
          <w:w w:val="105"/>
          <w:sz w:val="24"/>
        </w:rPr>
        <w:t>Самостоятельно определять и формулировать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цели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лингвистических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мини-исследований,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формулировать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sz w:val="24"/>
        </w:rPr>
        <w:t>использовать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вопросы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как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исследовательский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инструмент.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line="232" w:lineRule="auto"/>
        <w:ind w:right="324" w:firstLine="360"/>
        <w:rPr>
          <w:sz w:val="24"/>
        </w:rPr>
      </w:pPr>
      <w:r>
        <w:rPr>
          <w:color w:val="211F1F"/>
          <w:sz w:val="24"/>
        </w:rPr>
        <w:t>Формулировать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письменной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форме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гипотезу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предстоящего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(исследовательского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проекта)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материала;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осуществлять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проверку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гипотезы;</w:t>
      </w:r>
      <w:r>
        <w:rPr>
          <w:color w:val="211F1F"/>
          <w:spacing w:val="27"/>
          <w:sz w:val="24"/>
        </w:rPr>
        <w:t xml:space="preserve"> </w:t>
      </w:r>
      <w:r>
        <w:rPr>
          <w:color w:val="211F1F"/>
          <w:sz w:val="24"/>
        </w:rPr>
        <w:t>аргументировать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свою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позицию,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мнение.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line="232" w:lineRule="auto"/>
        <w:ind w:right="323" w:firstLine="360"/>
        <w:rPr>
          <w:sz w:val="24"/>
        </w:rPr>
      </w:pPr>
      <w:r>
        <w:rPr>
          <w:color w:val="211F1F"/>
          <w:sz w:val="24"/>
        </w:rPr>
        <w:t>Проводить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составленному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небольшое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установлению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особенностей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единиц,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особенностей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причинно-следственных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связей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зависимостей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объектов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между</w:t>
      </w:r>
      <w:r>
        <w:rPr>
          <w:color w:val="211F1F"/>
          <w:spacing w:val="8"/>
          <w:sz w:val="24"/>
        </w:rPr>
        <w:t xml:space="preserve"> </w:t>
      </w:r>
      <w:r>
        <w:rPr>
          <w:color w:val="211F1F"/>
          <w:sz w:val="24"/>
        </w:rPr>
        <w:t>собой.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before="5" w:line="232" w:lineRule="auto"/>
        <w:ind w:right="324" w:firstLine="360"/>
        <w:rPr>
          <w:sz w:val="24"/>
        </w:rPr>
      </w:pPr>
      <w:r>
        <w:rPr>
          <w:color w:val="211F1F"/>
          <w:sz w:val="24"/>
        </w:rPr>
        <w:t>Самостоятельно формулировать обобщения и выводы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результатам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проведѐнного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наблюдения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материалом и языковыми явлениями, лингвистического мини-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исследования,</w:t>
      </w:r>
      <w:r>
        <w:rPr>
          <w:color w:val="211F1F"/>
          <w:spacing w:val="12"/>
          <w:sz w:val="24"/>
        </w:rPr>
        <w:t xml:space="preserve"> </w:t>
      </w:r>
      <w:r>
        <w:rPr>
          <w:color w:val="211F1F"/>
          <w:sz w:val="24"/>
        </w:rPr>
        <w:t>представлять</w:t>
      </w:r>
      <w:r>
        <w:rPr>
          <w:color w:val="211F1F"/>
          <w:spacing w:val="11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17"/>
          <w:sz w:val="24"/>
        </w:rPr>
        <w:t xml:space="preserve"> </w:t>
      </w:r>
      <w:r>
        <w:rPr>
          <w:color w:val="211F1F"/>
          <w:sz w:val="24"/>
        </w:rPr>
        <w:t>исследования</w:t>
      </w:r>
      <w:r>
        <w:rPr>
          <w:color w:val="211F1F"/>
          <w:spacing w:val="10"/>
          <w:sz w:val="24"/>
        </w:rPr>
        <w:t xml:space="preserve"> </w:t>
      </w:r>
      <w:r>
        <w:rPr>
          <w:color w:val="211F1F"/>
          <w:sz w:val="24"/>
        </w:rPr>
        <w:t>в</w:t>
      </w:r>
    </w:p>
    <w:p w:rsidR="000D1B95" w:rsidRDefault="000D1B95">
      <w:pPr>
        <w:spacing w:line="232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4" w:line="232" w:lineRule="auto"/>
        <w:ind w:right="325"/>
      </w:pPr>
      <w:r>
        <w:rPr>
          <w:color w:val="211F1F"/>
        </w:rPr>
        <w:t>устной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письменной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форме,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виде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электронной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презентации,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схемы,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таблицы, диаграммы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т.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п.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before="5" w:line="232" w:lineRule="auto"/>
        <w:ind w:right="324" w:firstLine="360"/>
        <w:rPr>
          <w:sz w:val="24"/>
        </w:rPr>
      </w:pPr>
      <w:r>
        <w:rPr>
          <w:color w:val="211F1F"/>
          <w:sz w:val="24"/>
        </w:rPr>
        <w:t>Формулировать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гипотезу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 истинности собственных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суждений и суждений других, аргументировать свою позицию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выборе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интерпретации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литературного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объекта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before="6" w:line="232" w:lineRule="auto"/>
        <w:ind w:right="324" w:firstLine="360"/>
        <w:rPr>
          <w:sz w:val="24"/>
        </w:rPr>
      </w:pPr>
      <w:r>
        <w:rPr>
          <w:color w:val="211F1F"/>
          <w:sz w:val="24"/>
        </w:rPr>
        <w:t>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особенностей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литературного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объекта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изучения,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причинно-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следственных</w:t>
      </w:r>
      <w:r>
        <w:rPr>
          <w:color w:val="211F1F"/>
          <w:spacing w:val="52"/>
          <w:sz w:val="24"/>
        </w:rPr>
        <w:t xml:space="preserve"> </w:t>
      </w:r>
      <w:r>
        <w:rPr>
          <w:color w:val="211F1F"/>
          <w:sz w:val="24"/>
        </w:rPr>
        <w:t>связей</w:t>
      </w:r>
      <w:r>
        <w:rPr>
          <w:color w:val="211F1F"/>
          <w:spacing w:val="14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зависимостей</w:t>
      </w:r>
      <w:r>
        <w:rPr>
          <w:color w:val="211F1F"/>
          <w:spacing w:val="10"/>
          <w:sz w:val="24"/>
        </w:rPr>
        <w:t xml:space="preserve"> </w:t>
      </w:r>
      <w:r>
        <w:rPr>
          <w:color w:val="211F1F"/>
          <w:sz w:val="24"/>
        </w:rPr>
        <w:t>объектов между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собой.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before="6" w:line="232" w:lineRule="auto"/>
        <w:ind w:right="326" w:firstLine="360"/>
        <w:rPr>
          <w:sz w:val="24"/>
        </w:rPr>
      </w:pPr>
      <w:r>
        <w:rPr>
          <w:color w:val="211F1F"/>
          <w:sz w:val="24"/>
        </w:rPr>
        <w:t>Овладеть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инструментами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достоверности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полученных</w:t>
      </w:r>
      <w:r>
        <w:rPr>
          <w:color w:val="211F1F"/>
          <w:spacing w:val="12"/>
          <w:sz w:val="24"/>
        </w:rPr>
        <w:t xml:space="preserve"> </w:t>
      </w:r>
      <w:r>
        <w:rPr>
          <w:color w:val="211F1F"/>
          <w:sz w:val="24"/>
        </w:rPr>
        <w:t>выводов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27"/>
          <w:sz w:val="24"/>
        </w:rPr>
        <w:t xml:space="preserve"> </w:t>
      </w:r>
      <w:r>
        <w:rPr>
          <w:color w:val="211F1F"/>
          <w:sz w:val="24"/>
        </w:rPr>
        <w:t>обобщений.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line="232" w:lineRule="auto"/>
        <w:ind w:right="323" w:firstLine="360"/>
        <w:rPr>
          <w:sz w:val="24"/>
        </w:rPr>
      </w:pPr>
      <w:r>
        <w:rPr>
          <w:color w:val="211F1F"/>
          <w:sz w:val="24"/>
        </w:rPr>
        <w:t>Прогнозировать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возможное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дальнейшее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событий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последствия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аналогичных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сходных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ситуациях,</w:t>
      </w:r>
      <w:r>
        <w:rPr>
          <w:color w:val="211F1F"/>
          <w:spacing w:val="55"/>
          <w:sz w:val="24"/>
        </w:rPr>
        <w:t xml:space="preserve"> </w:t>
      </w:r>
      <w:r>
        <w:rPr>
          <w:color w:val="211F1F"/>
          <w:sz w:val="24"/>
        </w:rPr>
        <w:t>а</w:t>
      </w:r>
      <w:r>
        <w:rPr>
          <w:color w:val="211F1F"/>
          <w:spacing w:val="19"/>
          <w:sz w:val="24"/>
        </w:rPr>
        <w:t xml:space="preserve"> </w:t>
      </w:r>
      <w:r>
        <w:rPr>
          <w:color w:val="211F1F"/>
          <w:sz w:val="24"/>
        </w:rPr>
        <w:t>также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>выдвигать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>предположения</w:t>
      </w:r>
      <w:r>
        <w:rPr>
          <w:color w:val="211F1F"/>
          <w:spacing w:val="22"/>
          <w:sz w:val="24"/>
        </w:rPr>
        <w:t xml:space="preserve"> </w:t>
      </w:r>
      <w:r>
        <w:rPr>
          <w:color w:val="211F1F"/>
          <w:sz w:val="24"/>
        </w:rPr>
        <w:t>об</w:t>
      </w:r>
      <w:r>
        <w:rPr>
          <w:color w:val="211F1F"/>
          <w:spacing w:val="17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развитии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 новых условиях и контекстах, в том числе в литературных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произведениях.</w:t>
      </w:r>
    </w:p>
    <w:p w:rsidR="000D1B95" w:rsidRDefault="000D1B95">
      <w:pPr>
        <w:pStyle w:val="ListParagraph"/>
        <w:numPr>
          <w:ilvl w:val="0"/>
          <w:numId w:val="30"/>
        </w:numPr>
        <w:tabs>
          <w:tab w:val="left" w:pos="861"/>
        </w:tabs>
        <w:spacing w:before="2" w:line="232" w:lineRule="auto"/>
        <w:ind w:right="334" w:firstLine="355"/>
        <w:rPr>
          <w:sz w:val="24"/>
        </w:rPr>
      </w:pPr>
      <w:r>
        <w:rPr>
          <w:color w:val="211F1F"/>
          <w:sz w:val="24"/>
        </w:rPr>
        <w:t>Публично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исследования,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уроке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внеурочной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(устный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журнал,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виртуальная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экскурсия,</w:t>
      </w:r>
      <w:r>
        <w:rPr>
          <w:color w:val="211F1F"/>
          <w:spacing w:val="17"/>
          <w:sz w:val="24"/>
        </w:rPr>
        <w:t xml:space="preserve"> </w:t>
      </w:r>
      <w:r>
        <w:rPr>
          <w:color w:val="211F1F"/>
          <w:sz w:val="24"/>
        </w:rPr>
        <w:t>научная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конференция,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стендовый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доклад</w:t>
      </w:r>
      <w:r>
        <w:rPr>
          <w:color w:val="211F1F"/>
          <w:spacing w:val="49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др.).</w:t>
      </w:r>
    </w:p>
    <w:p w:rsidR="000D1B95" w:rsidRDefault="000D1B95">
      <w:pPr>
        <w:spacing w:before="88" w:line="274" w:lineRule="exact"/>
        <w:ind w:left="139"/>
        <w:jc w:val="both"/>
        <w:rPr>
          <w:i/>
          <w:sz w:val="24"/>
        </w:rPr>
      </w:pPr>
      <w:r>
        <w:rPr>
          <w:i/>
          <w:color w:val="211F1F"/>
          <w:w w:val="110"/>
          <w:sz w:val="24"/>
        </w:rPr>
        <w:t>Работа</w:t>
      </w:r>
      <w:r>
        <w:rPr>
          <w:i/>
          <w:color w:val="211F1F"/>
          <w:spacing w:val="-15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с</w:t>
      </w:r>
      <w:r>
        <w:rPr>
          <w:i/>
          <w:color w:val="211F1F"/>
          <w:spacing w:val="-14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информацией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  <w:tab w:val="left" w:pos="2987"/>
          <w:tab w:val="left" w:pos="5605"/>
        </w:tabs>
        <w:spacing w:before="5" w:line="232" w:lineRule="auto"/>
        <w:ind w:right="285" w:firstLine="283"/>
        <w:rPr>
          <w:rFonts w:ascii="Symbol" w:hAnsi="Symbol"/>
          <w:sz w:val="24"/>
        </w:rPr>
      </w:pPr>
      <w:r>
        <w:rPr>
          <w:color w:val="211F1F"/>
          <w:sz w:val="24"/>
        </w:rPr>
        <w:t>Выбирать,</w:t>
      </w:r>
      <w:r>
        <w:rPr>
          <w:color w:val="211F1F"/>
          <w:sz w:val="24"/>
        </w:rPr>
        <w:tab/>
        <w:t>анализировать,</w:t>
      </w:r>
      <w:r>
        <w:rPr>
          <w:color w:val="211F1F"/>
          <w:sz w:val="24"/>
        </w:rPr>
        <w:tab/>
        <w:t>обобщать,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систематизировать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интерпретировать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комментировать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представленную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текстах,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таблицах,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схемах;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таблицы,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графики;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извлекать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(энциклопедий,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словарей,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справочников;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средств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массовой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государственных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электронных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ресурсов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назначения),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передавать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информацию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сжатом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развѐрнутом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виде</w:t>
      </w:r>
      <w:r>
        <w:rPr>
          <w:color w:val="211F1F"/>
          <w:spacing w:val="35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соответствии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задачей.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line="232" w:lineRule="auto"/>
        <w:ind w:right="320" w:firstLine="283"/>
        <w:rPr>
          <w:rFonts w:ascii="Symbol" w:hAnsi="Symbol"/>
          <w:sz w:val="24"/>
        </w:rPr>
      </w:pP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аудирования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(выборочное,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ознакомительное,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детальное)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чтения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(изучающее,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ознакомительное,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просмотровое,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поисковое)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зависимости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поставленной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(цели);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извлекать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прослушанных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прочитанных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функциональных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разновидностей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языка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жанров;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оценивать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прочитанный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58"/>
          <w:sz w:val="24"/>
        </w:rPr>
        <w:t xml:space="preserve"> </w:t>
      </w:r>
      <w:r>
        <w:rPr>
          <w:color w:val="211F1F"/>
          <w:sz w:val="24"/>
        </w:rPr>
        <w:t>прослушанный</w:t>
      </w:r>
      <w:r>
        <w:rPr>
          <w:color w:val="211F1F"/>
          <w:spacing w:val="11"/>
          <w:sz w:val="24"/>
        </w:rPr>
        <w:t xml:space="preserve"> </w:t>
      </w:r>
      <w:r>
        <w:rPr>
          <w:color w:val="211F1F"/>
          <w:sz w:val="24"/>
        </w:rPr>
        <w:t>текст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точки</w:t>
      </w:r>
      <w:r>
        <w:rPr>
          <w:color w:val="211F1F"/>
          <w:spacing w:val="54"/>
          <w:sz w:val="24"/>
        </w:rPr>
        <w:t xml:space="preserve"> </w:t>
      </w:r>
      <w:r>
        <w:rPr>
          <w:color w:val="211F1F"/>
          <w:sz w:val="24"/>
        </w:rPr>
        <w:t>зрения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использованных</w:t>
      </w:r>
      <w:r>
        <w:rPr>
          <w:color w:val="211F1F"/>
          <w:spacing w:val="54"/>
          <w:sz w:val="24"/>
        </w:rPr>
        <w:t xml:space="preserve"> </w:t>
      </w:r>
      <w:r>
        <w:rPr>
          <w:color w:val="211F1F"/>
          <w:sz w:val="24"/>
        </w:rPr>
        <w:t>в</w:t>
      </w:r>
    </w:p>
    <w:p w:rsidR="000D1B95" w:rsidRDefault="000D1B95">
      <w:pPr>
        <w:spacing w:line="232" w:lineRule="auto"/>
        <w:jc w:val="both"/>
        <w:rPr>
          <w:rFonts w:ascii="Symbol" w:hAnsi="Symbol"/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4" w:line="232" w:lineRule="auto"/>
        <w:ind w:right="326"/>
      </w:pPr>
      <w:r>
        <w:rPr>
          <w:color w:val="211F1F"/>
        </w:rPr>
        <w:t>нем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языковых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средств;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оценивать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достоверность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содержащейся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тексте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информации.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line="235" w:lineRule="auto"/>
        <w:ind w:right="323" w:firstLine="283"/>
        <w:rPr>
          <w:rFonts w:ascii="Symbol" w:hAnsi="Symbol"/>
          <w:sz w:val="24"/>
        </w:rPr>
      </w:pPr>
      <w:r>
        <w:rPr>
          <w:color w:val="211F1F"/>
          <w:sz w:val="24"/>
        </w:rPr>
        <w:t>Выделять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главную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дополнительную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текстов;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выявлять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дефицит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текста,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поставленной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задачи,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восполнять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путем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других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line="232" w:lineRule="auto"/>
        <w:ind w:right="320" w:firstLine="283"/>
        <w:rPr>
          <w:rFonts w:ascii="Symbol" w:hAnsi="Symbol"/>
          <w:sz w:val="24"/>
        </w:rPr>
      </w:pP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чтения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прогнозировать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содержание (по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названию, ключевым словам, по первому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последнему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абзацу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т.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п.),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выдвигать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предположения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дальнейшем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мысли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автора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проверять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процессе чтения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текста,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вести</w:t>
      </w:r>
      <w:r>
        <w:rPr>
          <w:color w:val="211F1F"/>
          <w:spacing w:val="8"/>
          <w:sz w:val="24"/>
        </w:rPr>
        <w:t xml:space="preserve"> </w:t>
      </w:r>
      <w:r>
        <w:rPr>
          <w:color w:val="211F1F"/>
          <w:sz w:val="24"/>
        </w:rPr>
        <w:t>диалог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текстом.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  <w:tab w:val="left" w:pos="2478"/>
          <w:tab w:val="left" w:pos="3237"/>
          <w:tab w:val="left" w:pos="5475"/>
        </w:tabs>
        <w:spacing w:line="232" w:lineRule="auto"/>
        <w:ind w:right="322" w:firstLine="283"/>
        <w:rPr>
          <w:rFonts w:ascii="Symbol" w:hAnsi="Symbol"/>
          <w:sz w:val="24"/>
        </w:rPr>
      </w:pPr>
      <w:r>
        <w:rPr>
          <w:color w:val="211F1F"/>
          <w:sz w:val="24"/>
        </w:rPr>
        <w:t>Находить</w:t>
      </w:r>
      <w:r>
        <w:rPr>
          <w:color w:val="211F1F"/>
          <w:sz w:val="24"/>
        </w:rPr>
        <w:tab/>
        <w:t>и</w:t>
      </w:r>
      <w:r>
        <w:rPr>
          <w:color w:val="211F1F"/>
          <w:sz w:val="24"/>
        </w:rPr>
        <w:tab/>
        <w:t>формулировать</w:t>
      </w:r>
      <w:r>
        <w:rPr>
          <w:color w:val="211F1F"/>
          <w:sz w:val="24"/>
        </w:rPr>
        <w:tab/>
        <w:t>аргументы,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подтверждающую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опровергающую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позицию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автора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точку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зрения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 проблему текста,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анализируемом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тексте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других</w:t>
      </w:r>
      <w:r>
        <w:rPr>
          <w:color w:val="211F1F"/>
          <w:spacing w:val="8"/>
          <w:sz w:val="24"/>
        </w:rPr>
        <w:t xml:space="preserve"> </w:t>
      </w:r>
      <w:r>
        <w:rPr>
          <w:color w:val="211F1F"/>
          <w:sz w:val="24"/>
        </w:rPr>
        <w:t>источниках.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3" w:line="232" w:lineRule="auto"/>
        <w:ind w:right="314" w:firstLine="283"/>
        <w:rPr>
          <w:rFonts w:ascii="Symbol" w:hAnsi="Symbol"/>
          <w:sz w:val="24"/>
        </w:rPr>
      </w:pPr>
      <w:r>
        <w:rPr>
          <w:color w:val="211F1F"/>
          <w:sz w:val="24"/>
        </w:rPr>
        <w:t>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выбирать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оптимальную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литературной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другой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(текст,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презентация,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таблица,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схема)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зависимости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коммуникативной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>установки.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50" w:line="232" w:lineRule="auto"/>
        <w:ind w:right="325" w:firstLine="283"/>
        <w:rPr>
          <w:rFonts w:ascii="Symbol" w:hAnsi="Symbol"/>
          <w:sz w:val="24"/>
        </w:rPr>
      </w:pPr>
      <w:r>
        <w:rPr>
          <w:color w:val="211F1F"/>
          <w:sz w:val="24"/>
        </w:rPr>
        <w:t>Оценивать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надежность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литературной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другой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критериям,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предложенным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учителем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сформулированным самостоятельно; эффективно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запоминать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систематизировать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эту</w:t>
      </w:r>
      <w:r>
        <w:rPr>
          <w:color w:val="211F1F"/>
          <w:spacing w:val="22"/>
          <w:sz w:val="24"/>
        </w:rPr>
        <w:t xml:space="preserve"> </w:t>
      </w:r>
      <w:r>
        <w:rPr>
          <w:color w:val="211F1F"/>
          <w:sz w:val="24"/>
        </w:rPr>
        <w:t>информацию.</w:t>
      </w:r>
    </w:p>
    <w:p w:rsidR="000D1B95" w:rsidRDefault="000D1B95">
      <w:pPr>
        <w:pStyle w:val="Heading2"/>
        <w:spacing w:before="7"/>
        <w:ind w:left="139"/>
      </w:pPr>
      <w:r>
        <w:rPr>
          <w:color w:val="211F1F"/>
          <w:w w:val="110"/>
        </w:rPr>
        <w:t>Формирование</w:t>
      </w:r>
      <w:r>
        <w:rPr>
          <w:color w:val="211F1F"/>
          <w:spacing w:val="-5"/>
          <w:w w:val="110"/>
        </w:rPr>
        <w:t xml:space="preserve"> </w:t>
      </w:r>
      <w:r>
        <w:rPr>
          <w:color w:val="211F1F"/>
          <w:w w:val="110"/>
        </w:rPr>
        <w:t>коммуникативных</w:t>
      </w:r>
      <w:r>
        <w:rPr>
          <w:color w:val="211F1F"/>
          <w:spacing w:val="-11"/>
          <w:w w:val="110"/>
        </w:rPr>
        <w:t xml:space="preserve"> </w:t>
      </w:r>
      <w:r>
        <w:rPr>
          <w:color w:val="211F1F"/>
          <w:w w:val="110"/>
        </w:rPr>
        <w:t>УУД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11" w:line="232" w:lineRule="auto"/>
        <w:ind w:right="324" w:firstLine="283"/>
        <w:rPr>
          <w:rFonts w:ascii="Symbol" w:hAnsi="Symbol"/>
          <w:sz w:val="24"/>
        </w:rPr>
      </w:pPr>
      <w:r>
        <w:rPr>
          <w:color w:val="211F1F"/>
          <w:sz w:val="24"/>
        </w:rPr>
        <w:t>Владеть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монолога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диалога,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формулировать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письменной форме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суждения 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социально-культурные,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нравственно-этические,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бытовые,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темой,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целью,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сферой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ситуацией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общения; правильно,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логично,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аргументированно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излагать</w:t>
      </w:r>
      <w:r>
        <w:rPr>
          <w:color w:val="211F1F"/>
          <w:spacing w:val="32"/>
          <w:sz w:val="24"/>
        </w:rPr>
        <w:t xml:space="preserve"> </w:t>
      </w:r>
      <w:r>
        <w:rPr>
          <w:color w:val="211F1F"/>
          <w:sz w:val="24"/>
        </w:rPr>
        <w:t>свою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точку</w:t>
      </w:r>
      <w:r>
        <w:rPr>
          <w:color w:val="211F1F"/>
          <w:spacing w:val="31"/>
          <w:sz w:val="24"/>
        </w:rPr>
        <w:t xml:space="preserve"> </w:t>
      </w:r>
      <w:r>
        <w:rPr>
          <w:color w:val="211F1F"/>
          <w:sz w:val="24"/>
        </w:rPr>
        <w:t>зрения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поставленной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проблеме.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10" w:line="232" w:lineRule="auto"/>
        <w:ind w:right="323" w:firstLine="283"/>
        <w:rPr>
          <w:rFonts w:ascii="Symbol" w:hAnsi="Symbol"/>
          <w:sz w:val="24"/>
        </w:rPr>
      </w:pPr>
      <w:r>
        <w:rPr>
          <w:color w:val="211F1F"/>
          <w:sz w:val="24"/>
        </w:rPr>
        <w:t>Выражать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свою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точку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зрения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аргументировать   ее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диалогах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дискуссиях;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сопоставлять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суждения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суждениями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других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участников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диалога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полилога,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обнаруживать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сходство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позиций;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корректно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выражать</w:t>
      </w:r>
      <w:r>
        <w:rPr>
          <w:color w:val="211F1F"/>
          <w:spacing w:val="24"/>
          <w:sz w:val="24"/>
        </w:rPr>
        <w:t xml:space="preserve"> </w:t>
      </w:r>
      <w:r>
        <w:rPr>
          <w:color w:val="211F1F"/>
          <w:sz w:val="24"/>
        </w:rPr>
        <w:t>свое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отношение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суждениям</w:t>
      </w:r>
      <w:r>
        <w:rPr>
          <w:color w:val="211F1F"/>
          <w:spacing w:val="8"/>
          <w:sz w:val="24"/>
        </w:rPr>
        <w:t xml:space="preserve"> </w:t>
      </w:r>
      <w:r>
        <w:rPr>
          <w:color w:val="211F1F"/>
          <w:sz w:val="24"/>
        </w:rPr>
        <w:t>собеседников.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3" w:line="232" w:lineRule="auto"/>
        <w:ind w:right="322" w:firstLine="283"/>
        <w:rPr>
          <w:rFonts w:ascii="Symbol" w:hAnsi="Symbol"/>
          <w:sz w:val="24"/>
        </w:rPr>
      </w:pPr>
      <w:r>
        <w:rPr>
          <w:color w:val="211F1F"/>
          <w:sz w:val="24"/>
        </w:rPr>
        <w:t>Формулировать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планировать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ее,</w:t>
      </w:r>
      <w:r>
        <w:rPr>
          <w:color w:val="211F1F"/>
          <w:spacing w:val="14"/>
          <w:sz w:val="24"/>
        </w:rPr>
        <w:t xml:space="preserve"> </w:t>
      </w:r>
      <w:r>
        <w:rPr>
          <w:color w:val="211F1F"/>
          <w:sz w:val="24"/>
        </w:rPr>
        <w:t>осуществлять</w:t>
      </w:r>
      <w:r>
        <w:rPr>
          <w:color w:val="211F1F"/>
          <w:spacing w:val="15"/>
          <w:sz w:val="24"/>
        </w:rPr>
        <w:t xml:space="preserve"> </w:t>
      </w:r>
      <w:r>
        <w:rPr>
          <w:color w:val="211F1F"/>
          <w:sz w:val="24"/>
        </w:rPr>
        <w:t>самоконтроль,</w:t>
      </w:r>
      <w:r>
        <w:rPr>
          <w:color w:val="211F1F"/>
          <w:spacing w:val="16"/>
          <w:sz w:val="24"/>
        </w:rPr>
        <w:t xml:space="preserve"> </w:t>
      </w:r>
      <w:r>
        <w:rPr>
          <w:color w:val="211F1F"/>
          <w:sz w:val="24"/>
        </w:rPr>
        <w:t>самооценку,</w:t>
      </w:r>
    </w:p>
    <w:p w:rsidR="000D1B95" w:rsidRDefault="000D1B95">
      <w:pPr>
        <w:spacing w:line="232" w:lineRule="auto"/>
        <w:jc w:val="both"/>
        <w:rPr>
          <w:rFonts w:ascii="Symbol" w:hAnsi="Symbol"/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4" w:line="232" w:lineRule="auto"/>
        <w:ind w:right="320"/>
      </w:pPr>
      <w:r>
        <w:rPr>
          <w:color w:val="211F1F"/>
        </w:rPr>
        <w:t>самокоррекцию;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объяснять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причины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(недостижения)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результата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деятельности.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5" w:line="232" w:lineRule="auto"/>
        <w:ind w:right="324" w:firstLine="283"/>
        <w:rPr>
          <w:rFonts w:ascii="Symbol" w:hAnsi="Symbol"/>
          <w:sz w:val="24"/>
        </w:rPr>
      </w:pPr>
      <w:r>
        <w:rPr>
          <w:color w:val="211F1F"/>
          <w:sz w:val="24"/>
        </w:rPr>
        <w:t>Осуществлять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речевую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рефлексию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(выявлять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коммуникативные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неудачи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причины,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предупреждать их), давать оценку приобретенному речевому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опыту и корректировать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собственную речь с учетом целей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условий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общения;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поставленной</w:t>
      </w:r>
      <w:r>
        <w:rPr>
          <w:color w:val="211F1F"/>
          <w:spacing w:val="14"/>
          <w:sz w:val="24"/>
        </w:rPr>
        <w:t xml:space="preserve"> </w:t>
      </w:r>
      <w:r>
        <w:rPr>
          <w:color w:val="211F1F"/>
          <w:sz w:val="24"/>
        </w:rPr>
        <w:t>цели</w:t>
      </w:r>
      <w:r>
        <w:rPr>
          <w:color w:val="211F1F"/>
          <w:spacing w:val="14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2"/>
          <w:sz w:val="24"/>
        </w:rPr>
        <w:t xml:space="preserve"> </w:t>
      </w:r>
      <w:r>
        <w:rPr>
          <w:color w:val="211F1F"/>
          <w:sz w:val="24"/>
        </w:rPr>
        <w:t>условиям</w:t>
      </w:r>
      <w:r>
        <w:rPr>
          <w:color w:val="211F1F"/>
          <w:spacing w:val="42"/>
          <w:sz w:val="24"/>
        </w:rPr>
        <w:t xml:space="preserve"> </w:t>
      </w:r>
      <w:r>
        <w:rPr>
          <w:color w:val="211F1F"/>
          <w:sz w:val="24"/>
        </w:rPr>
        <w:t>общения.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9" w:line="232" w:lineRule="auto"/>
        <w:ind w:right="328" w:firstLine="283"/>
        <w:rPr>
          <w:rFonts w:ascii="Symbol" w:hAnsi="Symbol"/>
          <w:sz w:val="24"/>
        </w:rPr>
      </w:pPr>
      <w:r>
        <w:rPr>
          <w:color w:val="211F1F"/>
          <w:sz w:val="24"/>
        </w:rPr>
        <w:t>Управлять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эмоциями,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корректно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выражать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5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42"/>
          <w:sz w:val="24"/>
        </w:rPr>
        <w:t xml:space="preserve"> </w:t>
      </w:r>
      <w:r>
        <w:rPr>
          <w:color w:val="211F1F"/>
          <w:sz w:val="24"/>
        </w:rPr>
        <w:t>процессе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речевого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общения.</w:t>
      </w:r>
    </w:p>
    <w:p w:rsidR="000D1B95" w:rsidRDefault="000D1B95">
      <w:pPr>
        <w:pStyle w:val="Heading2"/>
        <w:spacing w:before="9" w:line="276" w:lineRule="exact"/>
      </w:pPr>
      <w:r>
        <w:rPr>
          <w:color w:val="211F1F"/>
          <w:spacing w:val="-1"/>
          <w:w w:val="110"/>
        </w:rPr>
        <w:t>Формирование</w:t>
      </w:r>
      <w:r>
        <w:rPr>
          <w:color w:val="211F1F"/>
          <w:spacing w:val="6"/>
          <w:w w:val="110"/>
        </w:rPr>
        <w:t xml:space="preserve"> </w:t>
      </w:r>
      <w:r>
        <w:rPr>
          <w:color w:val="211F1F"/>
          <w:spacing w:val="-1"/>
          <w:w w:val="110"/>
        </w:rPr>
        <w:t>регулятивных</w:t>
      </w:r>
      <w:r>
        <w:rPr>
          <w:color w:val="211F1F"/>
          <w:spacing w:val="-18"/>
          <w:w w:val="110"/>
        </w:rPr>
        <w:t xml:space="preserve"> </w:t>
      </w:r>
      <w:r>
        <w:rPr>
          <w:color w:val="211F1F"/>
          <w:w w:val="110"/>
        </w:rPr>
        <w:t>УУД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7" w:line="232" w:lineRule="auto"/>
        <w:ind w:right="321" w:firstLine="283"/>
        <w:rPr>
          <w:rFonts w:ascii="Symbol" w:hAnsi="Symbol"/>
          <w:sz w:val="24"/>
        </w:rPr>
      </w:pPr>
      <w:r>
        <w:rPr>
          <w:color w:val="211F1F"/>
          <w:sz w:val="24"/>
        </w:rPr>
        <w:t>Владеть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социокультурными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нормами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нормами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речевого поведения в актуальных сферах речевого общения,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соблюдать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нормы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современного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русского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литературного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нормы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речевого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этикета;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уместно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пользоваться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внеязыковыми</w:t>
      </w:r>
      <w:r>
        <w:rPr>
          <w:color w:val="211F1F"/>
          <w:spacing w:val="18"/>
          <w:sz w:val="24"/>
        </w:rPr>
        <w:t xml:space="preserve"> </w:t>
      </w:r>
      <w:r>
        <w:rPr>
          <w:color w:val="211F1F"/>
          <w:sz w:val="24"/>
        </w:rPr>
        <w:t>средствами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общения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(жестами,</w:t>
      </w:r>
      <w:r>
        <w:rPr>
          <w:color w:val="211F1F"/>
          <w:spacing w:val="19"/>
          <w:sz w:val="24"/>
        </w:rPr>
        <w:t xml:space="preserve"> </w:t>
      </w:r>
      <w:r>
        <w:rPr>
          <w:color w:val="211F1F"/>
          <w:sz w:val="24"/>
        </w:rPr>
        <w:t>мимикой).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  <w:tab w:val="left" w:pos="5521"/>
        </w:tabs>
        <w:spacing w:before="3" w:line="232" w:lineRule="auto"/>
        <w:ind w:right="320" w:firstLine="283"/>
        <w:rPr>
          <w:rFonts w:ascii="Symbol" w:hAnsi="Symbol"/>
          <w:sz w:val="24"/>
        </w:rPr>
      </w:pPr>
      <w:r>
        <w:rPr>
          <w:color w:val="211F1F"/>
          <w:sz w:val="24"/>
        </w:rPr>
        <w:t>Публично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проведенного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анализа,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лингвистического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эксперимента,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проекта;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выбирать формат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выступления с учетом цели презентации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особенностей аудитории и в соответствии с этим составлять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устные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письменные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иллюстративного</w:t>
      </w:r>
      <w:r>
        <w:rPr>
          <w:color w:val="211F1F"/>
          <w:sz w:val="24"/>
        </w:rPr>
        <w:tab/>
        <w:t>материала.</w:t>
      </w:r>
    </w:p>
    <w:p w:rsidR="000D1B95" w:rsidRDefault="000D1B95">
      <w:pPr>
        <w:spacing w:line="232" w:lineRule="auto"/>
        <w:jc w:val="both"/>
        <w:rPr>
          <w:rFonts w:ascii="Symbol" w:hAnsi="Symbol"/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0"/>
        <w:ind w:left="254"/>
      </w:pPr>
      <w:bookmarkStart w:id="21" w:name="ИНОСТРАННЫЙ_ЯЗЫК__(английский)"/>
      <w:bookmarkEnd w:id="21"/>
      <w:r>
        <w:rPr>
          <w:color w:val="211F1F"/>
          <w:w w:val="95"/>
        </w:rPr>
        <w:t>ИНОСТРАННЫЙ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ЯЗЫК</w:t>
      </w:r>
      <w:r>
        <w:rPr>
          <w:color w:val="211F1F"/>
          <w:spacing w:val="43"/>
          <w:w w:val="95"/>
        </w:rPr>
        <w:t xml:space="preserve"> </w:t>
      </w:r>
      <w:r>
        <w:rPr>
          <w:color w:val="211F1F"/>
          <w:w w:val="95"/>
        </w:rPr>
        <w:t>(английский)</w:t>
      </w:r>
    </w:p>
    <w:p w:rsidR="000D1B95" w:rsidRDefault="000D1B95">
      <w:pPr>
        <w:pStyle w:val="Heading2"/>
        <w:spacing w:before="112"/>
        <w:ind w:left="254"/>
      </w:pPr>
      <w:r>
        <w:rPr>
          <w:color w:val="211F1F"/>
          <w:w w:val="85"/>
        </w:rPr>
        <w:t>Формирование</w:t>
      </w:r>
      <w:r>
        <w:rPr>
          <w:color w:val="211F1F"/>
          <w:spacing w:val="57"/>
        </w:rPr>
        <w:t xml:space="preserve"> </w:t>
      </w:r>
      <w:r>
        <w:rPr>
          <w:color w:val="211F1F"/>
          <w:w w:val="85"/>
        </w:rPr>
        <w:t>познавательных</w:t>
      </w:r>
      <w:r>
        <w:rPr>
          <w:color w:val="211F1F"/>
          <w:spacing w:val="41"/>
          <w:w w:val="85"/>
        </w:rPr>
        <w:t xml:space="preserve"> </w:t>
      </w:r>
      <w:r>
        <w:rPr>
          <w:color w:val="211F1F"/>
          <w:w w:val="85"/>
        </w:rPr>
        <w:t>УУД</w:t>
      </w:r>
    </w:p>
    <w:p w:rsidR="000D1B95" w:rsidRDefault="000D1B95">
      <w:pPr>
        <w:spacing w:before="75" w:line="262" w:lineRule="exact"/>
        <w:ind w:left="480"/>
        <w:jc w:val="both"/>
        <w:rPr>
          <w:i/>
          <w:sz w:val="24"/>
        </w:rPr>
      </w:pPr>
      <w:r>
        <w:rPr>
          <w:i/>
          <w:color w:val="211F1F"/>
          <w:spacing w:val="-1"/>
          <w:w w:val="110"/>
          <w:sz w:val="24"/>
        </w:rPr>
        <w:t>Формирование</w:t>
      </w:r>
      <w:r>
        <w:rPr>
          <w:i/>
          <w:color w:val="211F1F"/>
          <w:spacing w:val="-13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базовых</w:t>
      </w:r>
      <w:r>
        <w:rPr>
          <w:i/>
          <w:color w:val="211F1F"/>
          <w:spacing w:val="-15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логических</w:t>
      </w:r>
      <w:r>
        <w:rPr>
          <w:i/>
          <w:color w:val="211F1F"/>
          <w:spacing w:val="-12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действий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17" w:line="208" w:lineRule="auto"/>
        <w:ind w:right="324" w:firstLine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Выявлять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признаки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свойства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единиц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языковых явлений иностранного языка; применять изученные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правила,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алгоритмы.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8" w:line="232" w:lineRule="auto"/>
        <w:ind w:right="323" w:firstLine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Анализировать,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устанавливать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аналогии,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между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выражения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мысли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средствами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родного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иностранного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10" w:line="232" w:lineRule="auto"/>
        <w:ind w:right="326" w:firstLine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Сравнивать,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упорядочивать,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классифицировать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языковые единицы и языковые явления иностранного языка,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типы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высказывания.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1" w:line="237" w:lineRule="auto"/>
        <w:ind w:right="330" w:firstLine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Моделировать отношения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между объектами (членами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предложения,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структурными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единицами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диалога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др.).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line="235" w:lineRule="auto"/>
        <w:ind w:right="324" w:firstLine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извлеченную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несплошных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(таблицы,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диаграммы),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устных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письменных высказываниях.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1" w:line="235" w:lineRule="auto"/>
        <w:ind w:right="330" w:firstLine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Выдвигать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гипотезы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(например,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употреблении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глагола-связки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иностранном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языке);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обосновывать,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аргументировать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свои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суждения,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выводы.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line="237" w:lineRule="auto"/>
        <w:ind w:right="322" w:firstLine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Распознавать свойства и признаки языковых единиц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явлений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(например,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помощью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словообразовательных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элементов).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line="235" w:lineRule="auto"/>
        <w:ind w:right="326" w:firstLine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Сравнивать языковые единицы разного уровня (звуки,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буквы, слова, речевые клише, грамматические явления, тексты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т. п.).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4" w:line="232" w:lineRule="auto"/>
        <w:ind w:right="331" w:firstLine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Пользоваться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классификациями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типу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чтения,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типу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высказывания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т.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п.).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2" w:line="235" w:lineRule="auto"/>
        <w:ind w:right="319" w:firstLine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Выбирать,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анализировать,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интерпретировать,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систематизировать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представленную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формах: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сплошных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текстах,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иллюстрациях,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графически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таблицах,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диаграммах).</w:t>
      </w:r>
    </w:p>
    <w:p w:rsidR="000D1B95" w:rsidRDefault="000D1B95">
      <w:pPr>
        <w:pStyle w:val="Heading2"/>
        <w:spacing w:line="239" w:lineRule="exact"/>
      </w:pPr>
      <w:r>
        <w:rPr>
          <w:color w:val="211F1F"/>
          <w:w w:val="110"/>
        </w:rPr>
        <w:t>Работа</w:t>
      </w:r>
      <w:r>
        <w:rPr>
          <w:color w:val="211F1F"/>
          <w:spacing w:val="-10"/>
          <w:w w:val="110"/>
        </w:rPr>
        <w:t xml:space="preserve"> </w:t>
      </w:r>
      <w:r>
        <w:rPr>
          <w:color w:val="211F1F"/>
          <w:w w:val="110"/>
        </w:rPr>
        <w:t>с</w:t>
      </w:r>
      <w:r>
        <w:rPr>
          <w:color w:val="211F1F"/>
          <w:spacing w:val="-11"/>
          <w:w w:val="110"/>
        </w:rPr>
        <w:t xml:space="preserve"> </w:t>
      </w:r>
      <w:r>
        <w:rPr>
          <w:color w:val="211F1F"/>
          <w:w w:val="110"/>
        </w:rPr>
        <w:t>информацией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80"/>
        </w:tabs>
        <w:spacing w:before="3" w:line="235" w:lineRule="auto"/>
        <w:ind w:right="323" w:firstLine="283"/>
        <w:rPr>
          <w:sz w:val="24"/>
        </w:rPr>
      </w:pP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коммуникативной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стратегии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чтения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аудирования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получения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(с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пониманием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основного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содержания,</w:t>
      </w:r>
      <w:r>
        <w:rPr>
          <w:color w:val="211F1F"/>
          <w:spacing w:val="15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5"/>
          <w:sz w:val="24"/>
        </w:rPr>
        <w:t xml:space="preserve"> </w:t>
      </w:r>
      <w:r>
        <w:rPr>
          <w:color w:val="211F1F"/>
          <w:sz w:val="24"/>
        </w:rPr>
        <w:t>пониманием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запрашиваемой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информации,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с</w:t>
      </w:r>
    </w:p>
    <w:p w:rsidR="000D1B95" w:rsidRDefault="000D1B95">
      <w:pPr>
        <w:spacing w:line="235" w:lineRule="auto"/>
        <w:jc w:val="both"/>
        <w:rPr>
          <w:sz w:val="24"/>
        </w:rPr>
        <w:sectPr w:rsidR="000D1B95">
          <w:pgSz w:w="7840" w:h="12020"/>
          <w:pgMar w:top="58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7" w:line="272" w:lineRule="exact"/>
      </w:pPr>
      <w:r>
        <w:rPr>
          <w:color w:val="211F1F"/>
        </w:rPr>
        <w:t>полным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пониманием).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85"/>
          <w:tab w:val="left" w:pos="1642"/>
          <w:tab w:val="left" w:pos="3151"/>
          <w:tab w:val="left" w:pos="5418"/>
        </w:tabs>
        <w:spacing w:before="1" w:line="235" w:lineRule="auto"/>
        <w:ind w:right="325" w:firstLine="283"/>
        <w:rPr>
          <w:sz w:val="24"/>
        </w:rPr>
      </w:pPr>
      <w:r>
        <w:rPr>
          <w:color w:val="211F1F"/>
          <w:sz w:val="24"/>
        </w:rPr>
        <w:t>Прогнозировать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заголовку;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прогнозировать возможное дальнейшее развитие событий 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началу</w:t>
      </w:r>
      <w:r>
        <w:rPr>
          <w:color w:val="211F1F"/>
          <w:sz w:val="24"/>
        </w:rPr>
        <w:tab/>
        <w:t>текста;</w:t>
      </w:r>
      <w:r>
        <w:rPr>
          <w:color w:val="211F1F"/>
          <w:sz w:val="24"/>
        </w:rPr>
        <w:tab/>
        <w:t>устанавливать</w:t>
      </w:r>
      <w:r>
        <w:rPr>
          <w:color w:val="211F1F"/>
          <w:sz w:val="24"/>
        </w:rPr>
        <w:tab/>
        <w:t>логическую последовательность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основных фактов; восстанавливать текст из разрозненных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абзацев.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79"/>
        </w:tabs>
        <w:spacing w:before="47" w:line="232" w:lineRule="auto"/>
        <w:ind w:right="324" w:firstLine="283"/>
        <w:rPr>
          <w:sz w:val="24"/>
        </w:rPr>
      </w:pPr>
      <w:r>
        <w:rPr>
          <w:color w:val="211F1F"/>
          <w:sz w:val="24"/>
        </w:rPr>
        <w:t>Полно и точно понимать прочитанный текст на основе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информационной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переработки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(смыслового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структурного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анализа отдельных частей текста, выборочного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перевода);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98"/>
        </w:tabs>
        <w:spacing w:before="7" w:line="230" w:lineRule="auto"/>
        <w:ind w:right="327" w:firstLine="283"/>
        <w:rPr>
          <w:sz w:val="24"/>
        </w:rPr>
      </w:pP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внешние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формальные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элементы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(подзаголовки,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иллюстрации,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сноски)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понимания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содержания.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98"/>
        </w:tabs>
        <w:spacing w:before="4" w:line="232" w:lineRule="auto"/>
        <w:ind w:right="318" w:firstLine="283"/>
        <w:rPr>
          <w:sz w:val="24"/>
        </w:rPr>
      </w:pPr>
      <w:r>
        <w:rPr>
          <w:color w:val="211F1F"/>
          <w:sz w:val="24"/>
        </w:rPr>
        <w:t>Фиксировать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доступными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средствами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виде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ключевых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слов,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плана).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79"/>
        </w:tabs>
        <w:spacing w:before="2" w:line="232" w:lineRule="auto"/>
        <w:ind w:right="332" w:firstLine="283"/>
        <w:rPr>
          <w:sz w:val="24"/>
        </w:rPr>
      </w:pPr>
      <w:r>
        <w:rPr>
          <w:color w:val="211F1F"/>
          <w:sz w:val="24"/>
        </w:rPr>
        <w:t>Оценивать достоверность информации,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полученной из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иноязычных</w:t>
      </w:r>
      <w:r>
        <w:rPr>
          <w:color w:val="211F1F"/>
          <w:spacing w:val="-1"/>
          <w:sz w:val="24"/>
        </w:rPr>
        <w:t xml:space="preserve"> </w:t>
      </w:r>
      <w:r>
        <w:rPr>
          <w:rFonts w:ascii="Symbol" w:hAnsi="Symbol"/>
          <w:color w:val="211F1F"/>
          <w:sz w:val="24"/>
        </w:rPr>
        <w:t></w:t>
      </w:r>
      <w:r>
        <w:rPr>
          <w:color w:val="211F1F"/>
          <w:sz w:val="24"/>
        </w:rPr>
        <w:t>источников.</w:t>
      </w:r>
    </w:p>
    <w:p w:rsidR="000D1B95" w:rsidRDefault="000D1B95">
      <w:pPr>
        <w:pStyle w:val="ListParagraph"/>
        <w:numPr>
          <w:ilvl w:val="3"/>
          <w:numId w:val="31"/>
        </w:numPr>
        <w:tabs>
          <w:tab w:val="left" w:pos="861"/>
        </w:tabs>
        <w:spacing w:before="2" w:line="232" w:lineRule="auto"/>
        <w:ind w:right="324" w:firstLine="283"/>
        <w:rPr>
          <w:rFonts w:ascii="Symbol" w:hAnsi="Symbol"/>
          <w:sz w:val="24"/>
        </w:rPr>
      </w:pPr>
      <w:r>
        <w:rPr>
          <w:color w:val="211F1F"/>
          <w:sz w:val="24"/>
        </w:rPr>
        <w:t>Находить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аргументы,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подтверждающие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опровергающие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одну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же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идею,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информационных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источниках;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46"/>
        </w:tabs>
        <w:spacing w:before="2" w:line="232" w:lineRule="auto"/>
        <w:ind w:right="335" w:firstLine="283"/>
        <w:rPr>
          <w:sz w:val="24"/>
        </w:rPr>
      </w:pPr>
      <w:r>
        <w:rPr>
          <w:color w:val="211F1F"/>
          <w:sz w:val="24"/>
        </w:rPr>
        <w:t>Выдвигать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предположения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(например,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значении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слова</w:t>
      </w:r>
      <w:r>
        <w:rPr>
          <w:color w:val="211F1F"/>
          <w:spacing w:val="36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23"/>
          <w:sz w:val="24"/>
        </w:rPr>
        <w:t xml:space="preserve"> </w:t>
      </w:r>
      <w:r>
        <w:rPr>
          <w:color w:val="211F1F"/>
          <w:sz w:val="24"/>
        </w:rPr>
        <w:t>контексте)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аргументировать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его.</w:t>
      </w:r>
    </w:p>
    <w:p w:rsidR="000D1B95" w:rsidRDefault="000D1B95">
      <w:pPr>
        <w:pStyle w:val="Heading2"/>
        <w:spacing w:before="6"/>
      </w:pPr>
      <w:r>
        <w:rPr>
          <w:color w:val="211F1F"/>
          <w:w w:val="105"/>
        </w:rPr>
        <w:t xml:space="preserve">Формирование  </w:t>
      </w:r>
      <w:r>
        <w:rPr>
          <w:color w:val="211F1F"/>
          <w:spacing w:val="6"/>
          <w:w w:val="105"/>
        </w:rPr>
        <w:t xml:space="preserve"> </w:t>
      </w:r>
      <w:r>
        <w:rPr>
          <w:color w:val="211F1F"/>
          <w:w w:val="105"/>
        </w:rPr>
        <w:t>коммуникативных</w:t>
      </w:r>
      <w:r>
        <w:rPr>
          <w:color w:val="211F1F"/>
          <w:spacing w:val="25"/>
          <w:w w:val="105"/>
        </w:rPr>
        <w:t xml:space="preserve"> </w:t>
      </w:r>
      <w:r>
        <w:rPr>
          <w:color w:val="211F1F"/>
          <w:w w:val="105"/>
        </w:rPr>
        <w:t>УУД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41"/>
        </w:tabs>
        <w:spacing w:before="8" w:line="232" w:lineRule="auto"/>
        <w:ind w:right="321" w:firstLine="283"/>
        <w:rPr>
          <w:sz w:val="24"/>
        </w:rPr>
      </w:pPr>
      <w:r>
        <w:rPr>
          <w:color w:val="211F1F"/>
          <w:sz w:val="24"/>
        </w:rPr>
        <w:t>Воспринимать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создавать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собственные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диалогические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монологические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высказывания,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участвуя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обсуждениях,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выступлениях;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выражать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эмоции в соответствии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 условиями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целями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общения.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46"/>
        </w:tabs>
        <w:spacing w:before="10" w:line="232" w:lineRule="auto"/>
        <w:ind w:right="327" w:firstLine="283"/>
        <w:rPr>
          <w:sz w:val="24"/>
        </w:rPr>
      </w:pPr>
      <w:r>
        <w:rPr>
          <w:color w:val="211F1F"/>
          <w:sz w:val="24"/>
        </w:rPr>
        <w:t>Осуществлять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смысловое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чтение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коммуникативной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используя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стратегии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чтения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пониманием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пониманием,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нахождением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интересующей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информации).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60"/>
        </w:tabs>
        <w:spacing w:before="5" w:line="232" w:lineRule="auto"/>
        <w:ind w:right="336" w:firstLine="283"/>
        <w:rPr>
          <w:sz w:val="24"/>
        </w:rPr>
      </w:pPr>
      <w:r>
        <w:rPr>
          <w:color w:val="211F1F"/>
          <w:sz w:val="24"/>
        </w:rPr>
        <w:t>Анализировать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 восстанавливать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текст с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опущенными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целях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фрагментами.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27"/>
        </w:tabs>
        <w:spacing w:before="2" w:line="232" w:lineRule="auto"/>
        <w:ind w:right="322" w:firstLine="283"/>
        <w:rPr>
          <w:sz w:val="24"/>
        </w:rPr>
      </w:pPr>
      <w:r>
        <w:rPr>
          <w:color w:val="211F1F"/>
          <w:sz w:val="24"/>
        </w:rPr>
        <w:t>Выстраивать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письменной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форме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логику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коммуникативной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задачи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(например,  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высказывания,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состоящего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вопросов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утверждений).</w:t>
      </w:r>
    </w:p>
    <w:p w:rsidR="000D1B95" w:rsidRDefault="000D1B95">
      <w:pPr>
        <w:spacing w:line="232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29"/>
        </w:numPr>
        <w:tabs>
          <w:tab w:val="left" w:pos="736"/>
        </w:tabs>
        <w:spacing w:before="69" w:line="237" w:lineRule="auto"/>
        <w:ind w:right="1033" w:firstLine="283"/>
        <w:rPr>
          <w:sz w:val="24"/>
        </w:rPr>
      </w:pPr>
      <w:r>
        <w:rPr>
          <w:color w:val="211F1F"/>
          <w:w w:val="105"/>
          <w:sz w:val="24"/>
        </w:rPr>
        <w:t>Публично представлять на иностранном языке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результаты</w:t>
      </w:r>
      <w:r>
        <w:rPr>
          <w:color w:val="211F1F"/>
          <w:spacing w:val="42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выполненной</w:t>
      </w:r>
      <w:r>
        <w:rPr>
          <w:color w:val="211F1F"/>
          <w:spacing w:val="52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проектной</w:t>
      </w:r>
      <w:r>
        <w:rPr>
          <w:color w:val="211F1F"/>
          <w:spacing w:val="57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работы,</w:t>
      </w:r>
    </w:p>
    <w:p w:rsidR="000D1B95" w:rsidRDefault="000D1B95">
      <w:pPr>
        <w:pStyle w:val="BodyText"/>
        <w:spacing w:before="1" w:line="232" w:lineRule="auto"/>
        <w:ind w:right="736"/>
      </w:pPr>
      <w:r>
        <w:rPr>
          <w:color w:val="211F1F"/>
          <w:w w:val="105"/>
        </w:rPr>
        <w:t>самостоятельно</w:t>
      </w:r>
      <w:r>
        <w:rPr>
          <w:color w:val="211F1F"/>
          <w:spacing w:val="60"/>
          <w:w w:val="105"/>
        </w:rPr>
        <w:t xml:space="preserve"> </w:t>
      </w:r>
      <w:r>
        <w:rPr>
          <w:color w:val="211F1F"/>
          <w:w w:val="105"/>
        </w:rPr>
        <w:t>выбирая</w:t>
      </w:r>
      <w:r>
        <w:rPr>
          <w:color w:val="211F1F"/>
          <w:spacing w:val="29"/>
          <w:w w:val="105"/>
        </w:rPr>
        <w:t xml:space="preserve"> </w:t>
      </w:r>
      <w:r>
        <w:rPr>
          <w:color w:val="211F1F"/>
          <w:w w:val="105"/>
        </w:rPr>
        <w:t>формат</w:t>
      </w:r>
      <w:r>
        <w:rPr>
          <w:color w:val="211F1F"/>
          <w:spacing w:val="-26"/>
          <w:w w:val="105"/>
        </w:rPr>
        <w:t xml:space="preserve"> </w:t>
      </w:r>
      <w:r>
        <w:rPr>
          <w:color w:val="211F1F"/>
          <w:w w:val="105"/>
        </w:rPr>
        <w:t>выступления</w:t>
      </w:r>
      <w:r>
        <w:rPr>
          <w:color w:val="211F1F"/>
          <w:spacing w:val="-22"/>
          <w:w w:val="105"/>
        </w:rPr>
        <w:t xml:space="preserve"> </w:t>
      </w:r>
      <w:r>
        <w:rPr>
          <w:color w:val="211F1F"/>
          <w:w w:val="105"/>
        </w:rPr>
        <w:t>с</w:t>
      </w:r>
      <w:r>
        <w:rPr>
          <w:color w:val="211F1F"/>
          <w:spacing w:val="-25"/>
          <w:w w:val="105"/>
        </w:rPr>
        <w:t xml:space="preserve"> </w:t>
      </w:r>
      <w:r>
        <w:rPr>
          <w:color w:val="211F1F"/>
          <w:w w:val="105"/>
        </w:rPr>
        <w:t>учетом</w:t>
      </w:r>
      <w:r>
        <w:rPr>
          <w:color w:val="211F1F"/>
          <w:spacing w:val="-61"/>
          <w:w w:val="105"/>
        </w:rPr>
        <w:t xml:space="preserve"> </w:t>
      </w:r>
      <w:r>
        <w:rPr>
          <w:color w:val="211F1F"/>
          <w:w w:val="105"/>
        </w:rPr>
        <w:t>особенностей</w:t>
      </w:r>
      <w:r>
        <w:rPr>
          <w:color w:val="211F1F"/>
          <w:spacing w:val="-22"/>
          <w:w w:val="105"/>
        </w:rPr>
        <w:t xml:space="preserve"> </w:t>
      </w:r>
      <w:r>
        <w:rPr>
          <w:color w:val="211F1F"/>
          <w:w w:val="105"/>
        </w:rPr>
        <w:t>аудитории.</w:t>
      </w:r>
    </w:p>
    <w:p w:rsidR="000D1B95" w:rsidRDefault="000D1B95">
      <w:pPr>
        <w:pStyle w:val="Heading2"/>
        <w:spacing w:line="260" w:lineRule="exact"/>
        <w:ind w:left="422"/>
      </w:pPr>
      <w:r>
        <w:rPr>
          <w:color w:val="211F1F"/>
          <w:w w:val="105"/>
        </w:rPr>
        <w:t>Формирование</w:t>
      </w:r>
      <w:r>
        <w:rPr>
          <w:color w:val="211F1F"/>
          <w:spacing w:val="-5"/>
          <w:w w:val="105"/>
        </w:rPr>
        <w:t xml:space="preserve"> </w:t>
      </w:r>
      <w:r>
        <w:rPr>
          <w:color w:val="211F1F"/>
          <w:w w:val="105"/>
        </w:rPr>
        <w:t>регулятивных</w:t>
      </w:r>
      <w:r>
        <w:rPr>
          <w:color w:val="211F1F"/>
          <w:spacing w:val="-6"/>
          <w:w w:val="105"/>
        </w:rPr>
        <w:t xml:space="preserve"> </w:t>
      </w:r>
      <w:r>
        <w:rPr>
          <w:color w:val="211F1F"/>
          <w:w w:val="105"/>
        </w:rPr>
        <w:t>УУД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1062"/>
        </w:tabs>
        <w:spacing w:before="12" w:line="211" w:lineRule="auto"/>
        <w:ind w:right="325" w:firstLine="283"/>
        <w:rPr>
          <w:sz w:val="24"/>
        </w:rPr>
      </w:pPr>
      <w:r>
        <w:rPr>
          <w:color w:val="211F1F"/>
          <w:sz w:val="24"/>
        </w:rPr>
        <w:t>Удерживать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выбирать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аргументировать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</w:t>
      </w:r>
      <w:r>
        <w:rPr>
          <w:color w:val="211F1F"/>
          <w:spacing w:val="19"/>
          <w:sz w:val="24"/>
        </w:rPr>
        <w:t xml:space="preserve"> </w:t>
      </w:r>
      <w:r>
        <w:rPr>
          <w:color w:val="211F1F"/>
          <w:sz w:val="24"/>
        </w:rPr>
        <w:t>деятельности.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976"/>
        </w:tabs>
        <w:spacing w:line="232" w:lineRule="auto"/>
        <w:ind w:right="331" w:firstLine="283"/>
        <w:rPr>
          <w:sz w:val="24"/>
        </w:rPr>
      </w:pPr>
      <w:r>
        <w:rPr>
          <w:color w:val="211F1F"/>
          <w:sz w:val="24"/>
        </w:rPr>
        <w:t>Планировать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совместной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определять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свою роль, распределять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между членами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команды,</w:t>
      </w:r>
      <w:r>
        <w:rPr>
          <w:color w:val="211F1F"/>
          <w:spacing w:val="8"/>
          <w:sz w:val="24"/>
        </w:rPr>
        <w:t xml:space="preserve"> </w:t>
      </w:r>
      <w:r>
        <w:rPr>
          <w:color w:val="211F1F"/>
          <w:sz w:val="24"/>
        </w:rPr>
        <w:t>участвовать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групповых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формах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работы.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61"/>
        </w:tabs>
        <w:spacing w:line="232" w:lineRule="auto"/>
        <w:ind w:right="328" w:firstLine="283"/>
        <w:rPr>
          <w:sz w:val="24"/>
        </w:rPr>
      </w:pPr>
      <w:r>
        <w:rPr>
          <w:color w:val="211F1F"/>
          <w:sz w:val="24"/>
        </w:rPr>
        <w:t>Оказывать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влияние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речевое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поведение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партнера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(например,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поощряя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продолжать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поиск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совместного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50"/>
          <w:sz w:val="24"/>
        </w:rPr>
        <w:t xml:space="preserve"> </w:t>
      </w:r>
      <w:r>
        <w:rPr>
          <w:color w:val="211F1F"/>
          <w:sz w:val="24"/>
        </w:rPr>
        <w:t>поставленной задачи).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32"/>
        </w:tabs>
        <w:spacing w:before="34" w:line="213" w:lineRule="auto"/>
        <w:ind w:right="325" w:firstLine="283"/>
        <w:rPr>
          <w:sz w:val="24"/>
        </w:rPr>
      </w:pPr>
      <w:r>
        <w:rPr>
          <w:color w:val="211F1F"/>
          <w:sz w:val="24"/>
        </w:rPr>
        <w:t>Корректировать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возникших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трудностей,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ошибок,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новых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данных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информации.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22"/>
        </w:tabs>
        <w:spacing w:line="237" w:lineRule="auto"/>
        <w:ind w:right="318" w:firstLine="283"/>
        <w:rPr>
          <w:sz w:val="24"/>
        </w:rPr>
      </w:pPr>
      <w:r>
        <w:rPr>
          <w:color w:val="211F1F"/>
          <w:sz w:val="24"/>
        </w:rPr>
        <w:t>Оценивать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 и общий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анализировать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работу: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меру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затруднения,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дефициты,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ошибки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пр.</w:t>
      </w:r>
    </w:p>
    <w:p w:rsidR="000D1B95" w:rsidRDefault="000D1B95">
      <w:pPr>
        <w:pStyle w:val="BodyText"/>
        <w:spacing w:before="152"/>
        <w:ind w:left="254"/>
      </w:pPr>
      <w:bookmarkStart w:id="22" w:name="МАТЕМАТИКА_И_ИНФОРМАТИКА"/>
      <w:bookmarkEnd w:id="22"/>
      <w:r>
        <w:rPr>
          <w:color w:val="211F1F"/>
          <w:w w:val="90"/>
        </w:rPr>
        <w:t>МАТЕМАТИКА</w:t>
      </w:r>
      <w:r>
        <w:rPr>
          <w:color w:val="211F1F"/>
          <w:spacing w:val="-3"/>
          <w:w w:val="90"/>
        </w:rPr>
        <w:t xml:space="preserve"> </w:t>
      </w:r>
      <w:r>
        <w:rPr>
          <w:color w:val="211F1F"/>
          <w:w w:val="90"/>
        </w:rPr>
        <w:t>И</w:t>
      </w:r>
      <w:r>
        <w:rPr>
          <w:color w:val="211F1F"/>
          <w:spacing w:val="-5"/>
          <w:w w:val="90"/>
        </w:rPr>
        <w:t xml:space="preserve"> </w:t>
      </w:r>
      <w:r>
        <w:rPr>
          <w:color w:val="211F1F"/>
          <w:w w:val="90"/>
        </w:rPr>
        <w:t>ИНФОРМАТИКА</w:t>
      </w:r>
    </w:p>
    <w:p w:rsidR="000D1B95" w:rsidRDefault="000D1B95">
      <w:pPr>
        <w:pStyle w:val="Heading2"/>
        <w:spacing w:before="114"/>
        <w:ind w:left="254"/>
      </w:pPr>
      <w:r>
        <w:rPr>
          <w:color w:val="211F1F"/>
          <w:w w:val="85"/>
        </w:rPr>
        <w:t>Формирование</w:t>
      </w:r>
      <w:r>
        <w:rPr>
          <w:color w:val="211F1F"/>
          <w:spacing w:val="82"/>
        </w:rPr>
        <w:t xml:space="preserve"> </w:t>
      </w:r>
      <w:r>
        <w:rPr>
          <w:color w:val="211F1F"/>
          <w:w w:val="85"/>
        </w:rPr>
        <w:t>познавательных</w:t>
      </w:r>
      <w:r>
        <w:rPr>
          <w:color w:val="211F1F"/>
          <w:spacing w:val="52"/>
        </w:rPr>
        <w:t xml:space="preserve"> </w:t>
      </w:r>
      <w:r>
        <w:rPr>
          <w:color w:val="211F1F"/>
          <w:w w:val="85"/>
        </w:rPr>
        <w:t>УУД</w:t>
      </w:r>
    </w:p>
    <w:p w:rsidR="000D1B95" w:rsidRDefault="000D1B95">
      <w:pPr>
        <w:spacing w:before="74" w:line="265" w:lineRule="exact"/>
        <w:ind w:left="480"/>
        <w:jc w:val="both"/>
        <w:rPr>
          <w:i/>
          <w:sz w:val="24"/>
        </w:rPr>
      </w:pPr>
      <w:r>
        <w:rPr>
          <w:i/>
          <w:color w:val="211F1F"/>
          <w:spacing w:val="-1"/>
          <w:w w:val="110"/>
          <w:sz w:val="24"/>
        </w:rPr>
        <w:t>Формирование</w:t>
      </w:r>
      <w:r>
        <w:rPr>
          <w:i/>
          <w:color w:val="211F1F"/>
          <w:spacing w:val="-13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базовых</w:t>
      </w:r>
      <w:r>
        <w:rPr>
          <w:i/>
          <w:color w:val="211F1F"/>
          <w:spacing w:val="-15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логических</w:t>
      </w:r>
      <w:r>
        <w:rPr>
          <w:i/>
          <w:color w:val="211F1F"/>
          <w:spacing w:val="-12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действий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1062"/>
        </w:tabs>
        <w:spacing w:before="14" w:line="213" w:lineRule="auto"/>
        <w:ind w:right="330" w:firstLine="283"/>
        <w:rPr>
          <w:sz w:val="24"/>
        </w:rPr>
      </w:pPr>
      <w:r>
        <w:rPr>
          <w:color w:val="211F1F"/>
          <w:sz w:val="24"/>
        </w:rPr>
        <w:t>Выявлять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качества,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свойства,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характеристики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математических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объектов.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26"/>
        </w:tabs>
        <w:spacing w:line="253" w:lineRule="exact"/>
        <w:ind w:left="725" w:hanging="304"/>
        <w:rPr>
          <w:sz w:val="24"/>
        </w:rPr>
      </w:pPr>
      <w:r>
        <w:rPr>
          <w:color w:val="211F1F"/>
          <w:sz w:val="24"/>
        </w:rPr>
        <w:t>Различать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свойства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признаки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объектов.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03"/>
        </w:tabs>
        <w:spacing w:line="237" w:lineRule="auto"/>
        <w:ind w:right="329" w:firstLine="283"/>
        <w:rPr>
          <w:sz w:val="24"/>
        </w:rPr>
      </w:pPr>
      <w:r>
        <w:rPr>
          <w:color w:val="211F1F"/>
          <w:sz w:val="24"/>
        </w:rPr>
        <w:t>Сравнивать,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упорядочивать,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классифицировать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величины,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выражения,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формулы,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графики,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геометрические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фигуры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т.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п.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942"/>
        </w:tabs>
        <w:ind w:right="326" w:firstLine="283"/>
        <w:rPr>
          <w:sz w:val="24"/>
        </w:rPr>
      </w:pPr>
      <w:r>
        <w:rPr>
          <w:color w:val="211F1F"/>
          <w:sz w:val="24"/>
        </w:rPr>
        <w:t>Устанавливать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связи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отношения,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проводить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аналогии,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распознавать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зависимости между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объектами.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26"/>
        </w:tabs>
        <w:spacing w:line="246" w:lineRule="exact"/>
        <w:ind w:left="725" w:hanging="304"/>
        <w:rPr>
          <w:sz w:val="24"/>
        </w:rPr>
      </w:pPr>
      <w:r>
        <w:rPr>
          <w:color w:val="211F1F"/>
          <w:sz w:val="24"/>
        </w:rPr>
        <w:t>Анализировать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изменения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находить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закономерности.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65"/>
        </w:tabs>
        <w:spacing w:line="235" w:lineRule="auto"/>
        <w:ind w:right="331" w:firstLine="283"/>
        <w:rPr>
          <w:sz w:val="24"/>
        </w:rPr>
      </w:pPr>
      <w:r>
        <w:rPr>
          <w:color w:val="211F1F"/>
          <w:sz w:val="24"/>
        </w:rPr>
        <w:t>Формулировать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определения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понятий,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теоремы;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выводить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следствия,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строить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отрицания,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формулировать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обратные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теоремы.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79"/>
        </w:tabs>
        <w:spacing w:line="242" w:lineRule="exact"/>
        <w:ind w:left="778" w:hanging="357"/>
        <w:rPr>
          <w:sz w:val="24"/>
        </w:rPr>
      </w:pPr>
      <w:r>
        <w:rPr>
          <w:color w:val="211F1F"/>
          <w:w w:val="115"/>
          <w:sz w:val="24"/>
        </w:rPr>
        <w:t>Использовать</w:t>
      </w:r>
      <w:r>
        <w:rPr>
          <w:color w:val="211F1F"/>
          <w:spacing w:val="24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логические</w:t>
      </w:r>
      <w:r>
        <w:rPr>
          <w:color w:val="211F1F"/>
          <w:spacing w:val="2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связки</w:t>
      </w:r>
      <w:r>
        <w:rPr>
          <w:color w:val="211F1F"/>
          <w:spacing w:val="24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«и»,</w:t>
      </w:r>
      <w:r>
        <w:rPr>
          <w:color w:val="211F1F"/>
          <w:spacing w:val="-4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«или»,</w:t>
      </w:r>
    </w:p>
    <w:p w:rsidR="000D1B95" w:rsidRDefault="000D1B95">
      <w:pPr>
        <w:pStyle w:val="BodyText"/>
        <w:spacing w:line="245" w:lineRule="exact"/>
        <w:ind w:left="0" w:right="5802"/>
        <w:jc w:val="right"/>
      </w:pPr>
      <w:r>
        <w:rPr>
          <w:i/>
          <w:color w:val="211F1F"/>
          <w:w w:val="115"/>
        </w:rPr>
        <w:t>«</w:t>
      </w:r>
      <w:r>
        <w:rPr>
          <w:color w:val="211F1F"/>
          <w:w w:val="115"/>
        </w:rPr>
        <w:t>если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...,</w:t>
      </w:r>
    </w:p>
    <w:p w:rsidR="000D1B95" w:rsidRDefault="000D1B95">
      <w:pPr>
        <w:pStyle w:val="BodyText"/>
        <w:spacing w:line="260" w:lineRule="exact"/>
        <w:ind w:left="0" w:right="5759"/>
        <w:jc w:val="right"/>
      </w:pPr>
      <w:r>
        <w:rPr>
          <w:color w:val="211F1F"/>
          <w:w w:val="115"/>
        </w:rPr>
        <w:t>то</w:t>
      </w:r>
      <w:r>
        <w:rPr>
          <w:color w:val="211F1F"/>
          <w:spacing w:val="34"/>
          <w:w w:val="115"/>
        </w:rPr>
        <w:t xml:space="preserve"> </w:t>
      </w:r>
      <w:r>
        <w:rPr>
          <w:color w:val="211F1F"/>
          <w:w w:val="115"/>
        </w:rPr>
        <w:t>...».</w:t>
      </w:r>
    </w:p>
    <w:p w:rsidR="000D1B95" w:rsidRDefault="000D1B95">
      <w:pPr>
        <w:spacing w:line="260" w:lineRule="exact"/>
        <w:jc w:val="right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29"/>
        </w:numPr>
        <w:tabs>
          <w:tab w:val="left" w:pos="750"/>
        </w:tabs>
        <w:spacing w:before="78" w:line="232" w:lineRule="auto"/>
        <w:ind w:right="323" w:firstLine="283"/>
        <w:jc w:val="left"/>
        <w:rPr>
          <w:sz w:val="24"/>
        </w:rPr>
      </w:pPr>
      <w:r>
        <w:rPr>
          <w:color w:val="211F1F"/>
          <w:sz w:val="24"/>
        </w:rPr>
        <w:t>Обобщать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конкретизировать;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строить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заключения</w:t>
      </w:r>
      <w:r>
        <w:rPr>
          <w:color w:val="211F1F"/>
          <w:spacing w:val="49"/>
          <w:sz w:val="24"/>
        </w:rPr>
        <w:t xml:space="preserve"> </w:t>
      </w:r>
      <w:r>
        <w:rPr>
          <w:color w:val="211F1F"/>
          <w:sz w:val="24"/>
        </w:rPr>
        <w:t>от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общего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34"/>
          <w:sz w:val="24"/>
        </w:rPr>
        <w:t xml:space="preserve"> </w:t>
      </w:r>
      <w:r>
        <w:rPr>
          <w:color w:val="211F1F"/>
          <w:sz w:val="24"/>
        </w:rPr>
        <w:t>частному</w:t>
      </w:r>
      <w:r>
        <w:rPr>
          <w:color w:val="211F1F"/>
          <w:spacing w:val="3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от</w:t>
      </w:r>
      <w:r>
        <w:rPr>
          <w:color w:val="211F1F"/>
          <w:spacing w:val="36"/>
          <w:sz w:val="24"/>
        </w:rPr>
        <w:t xml:space="preserve"> </w:t>
      </w:r>
      <w:r>
        <w:rPr>
          <w:color w:val="211F1F"/>
          <w:sz w:val="24"/>
        </w:rPr>
        <w:t>частного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29"/>
          <w:sz w:val="24"/>
        </w:rPr>
        <w:t xml:space="preserve"> </w:t>
      </w:r>
      <w:r>
        <w:rPr>
          <w:color w:val="211F1F"/>
          <w:sz w:val="24"/>
        </w:rPr>
        <w:t>общему.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56"/>
          <w:tab w:val="left" w:pos="5653"/>
        </w:tabs>
        <w:spacing w:line="285" w:lineRule="exact"/>
        <w:ind w:left="855" w:hanging="434"/>
        <w:jc w:val="left"/>
        <w:rPr>
          <w:sz w:val="24"/>
        </w:rPr>
      </w:pPr>
      <w:r>
        <w:rPr>
          <w:color w:val="211F1F"/>
          <w:sz w:val="24"/>
        </w:rPr>
        <w:t xml:space="preserve">Использовать  </w:t>
      </w:r>
      <w:r>
        <w:rPr>
          <w:color w:val="211F1F"/>
          <w:spacing w:val="10"/>
          <w:sz w:val="24"/>
        </w:rPr>
        <w:t xml:space="preserve"> </w:t>
      </w:r>
      <w:r>
        <w:rPr>
          <w:color w:val="211F1F"/>
          <w:sz w:val="24"/>
        </w:rPr>
        <w:t xml:space="preserve">кванторы  </w:t>
      </w:r>
      <w:r>
        <w:rPr>
          <w:color w:val="211F1F"/>
          <w:spacing w:val="15"/>
          <w:sz w:val="24"/>
        </w:rPr>
        <w:t xml:space="preserve"> </w:t>
      </w:r>
      <w:r>
        <w:rPr>
          <w:color w:val="211F1F"/>
          <w:sz w:val="24"/>
        </w:rPr>
        <w:t xml:space="preserve">«все»,  </w:t>
      </w:r>
      <w:r>
        <w:rPr>
          <w:color w:val="211F1F"/>
          <w:spacing w:val="11"/>
          <w:sz w:val="24"/>
        </w:rPr>
        <w:t xml:space="preserve"> </w:t>
      </w:r>
      <w:r>
        <w:rPr>
          <w:color w:val="211F1F"/>
          <w:sz w:val="24"/>
        </w:rPr>
        <w:t>«всякий»,</w:t>
      </w:r>
      <w:r>
        <w:rPr>
          <w:color w:val="211F1F"/>
          <w:sz w:val="24"/>
        </w:rPr>
        <w:tab/>
        <w:t>«любой»,</w:t>
      </w:r>
    </w:p>
    <w:p w:rsidR="000D1B95" w:rsidRDefault="000D1B95">
      <w:pPr>
        <w:pStyle w:val="BodyText"/>
        <w:tabs>
          <w:tab w:val="left" w:pos="1969"/>
          <w:tab w:val="left" w:pos="3852"/>
          <w:tab w:val="left" w:pos="5341"/>
          <w:tab w:val="left" w:pos="6508"/>
        </w:tabs>
        <w:spacing w:before="4" w:line="235" w:lineRule="auto"/>
        <w:ind w:right="319"/>
        <w:jc w:val="left"/>
      </w:pPr>
      <w:r>
        <w:rPr>
          <w:color w:val="211F1F"/>
        </w:rPr>
        <w:t>«некоторый»,</w:t>
      </w:r>
      <w:r>
        <w:rPr>
          <w:color w:val="211F1F"/>
        </w:rPr>
        <w:tab/>
        <w:t>«существует»;</w:t>
      </w:r>
      <w:r>
        <w:rPr>
          <w:color w:val="211F1F"/>
        </w:rPr>
        <w:tab/>
        <w:t>приводить</w:t>
      </w:r>
      <w:r>
        <w:rPr>
          <w:color w:val="211F1F"/>
        </w:rPr>
        <w:tab/>
        <w:t>пример</w:t>
      </w:r>
      <w:r>
        <w:rPr>
          <w:color w:val="211F1F"/>
        </w:rPr>
        <w:tab/>
      </w:r>
      <w:r>
        <w:rPr>
          <w:color w:val="211F1F"/>
          <w:spacing w:val="-3"/>
        </w:rPr>
        <w:t>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контрпример.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26"/>
        </w:tabs>
        <w:spacing w:line="251" w:lineRule="exact"/>
        <w:ind w:left="725" w:hanging="304"/>
        <w:jc w:val="left"/>
        <w:rPr>
          <w:sz w:val="24"/>
        </w:rPr>
      </w:pPr>
      <w:r>
        <w:rPr>
          <w:color w:val="211F1F"/>
          <w:sz w:val="24"/>
        </w:rPr>
        <w:t>Различать,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распознавать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верные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неверные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утверждения.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1024"/>
          <w:tab w:val="left" w:pos="2440"/>
          <w:tab w:val="left" w:pos="4020"/>
          <w:tab w:val="left" w:pos="5749"/>
        </w:tabs>
        <w:spacing w:line="237" w:lineRule="auto"/>
        <w:ind w:right="328" w:firstLine="283"/>
        <w:jc w:val="left"/>
        <w:rPr>
          <w:sz w:val="24"/>
        </w:rPr>
      </w:pPr>
      <w:r>
        <w:rPr>
          <w:color w:val="211F1F"/>
          <w:sz w:val="24"/>
        </w:rPr>
        <w:t>Выражать</w:t>
      </w:r>
      <w:r>
        <w:rPr>
          <w:color w:val="211F1F"/>
          <w:sz w:val="24"/>
        </w:rPr>
        <w:tab/>
        <w:t>отношения,</w:t>
      </w:r>
      <w:r>
        <w:rPr>
          <w:color w:val="211F1F"/>
          <w:sz w:val="24"/>
        </w:rPr>
        <w:tab/>
        <w:t>зависимости,</w:t>
      </w:r>
      <w:r>
        <w:rPr>
          <w:color w:val="211F1F"/>
          <w:sz w:val="24"/>
        </w:rPr>
        <w:tab/>
      </w:r>
      <w:r>
        <w:rPr>
          <w:color w:val="211F1F"/>
          <w:spacing w:val="-1"/>
          <w:sz w:val="24"/>
        </w:rPr>
        <w:t>правила,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закономерности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35"/>
          <w:sz w:val="24"/>
        </w:rPr>
        <w:t xml:space="preserve"> </w:t>
      </w:r>
      <w:r>
        <w:rPr>
          <w:color w:val="211F1F"/>
          <w:sz w:val="24"/>
        </w:rPr>
        <w:t>помощью</w:t>
      </w:r>
      <w:r>
        <w:rPr>
          <w:color w:val="211F1F"/>
          <w:spacing w:val="35"/>
          <w:sz w:val="24"/>
        </w:rPr>
        <w:t xml:space="preserve"> </w:t>
      </w:r>
      <w:r>
        <w:rPr>
          <w:color w:val="211F1F"/>
          <w:sz w:val="24"/>
        </w:rPr>
        <w:t>формул.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1053"/>
          <w:tab w:val="left" w:pos="2925"/>
          <w:tab w:val="left" w:pos="4443"/>
          <w:tab w:val="left" w:pos="5480"/>
        </w:tabs>
        <w:spacing w:line="237" w:lineRule="auto"/>
        <w:ind w:right="331" w:firstLine="283"/>
        <w:jc w:val="left"/>
        <w:rPr>
          <w:sz w:val="24"/>
        </w:rPr>
      </w:pPr>
      <w:r>
        <w:rPr>
          <w:color w:val="211F1F"/>
          <w:sz w:val="24"/>
        </w:rPr>
        <w:t>Моделировать</w:t>
      </w:r>
      <w:r>
        <w:rPr>
          <w:color w:val="211F1F"/>
          <w:sz w:val="24"/>
        </w:rPr>
        <w:tab/>
        <w:t>отношения</w:t>
      </w:r>
      <w:r>
        <w:rPr>
          <w:color w:val="211F1F"/>
          <w:sz w:val="24"/>
        </w:rPr>
        <w:tab/>
        <w:t>между</w:t>
      </w:r>
      <w:r>
        <w:rPr>
          <w:color w:val="211F1F"/>
          <w:sz w:val="24"/>
        </w:rPr>
        <w:tab/>
        <w:t>объектами,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использовать</w:t>
      </w:r>
      <w:r>
        <w:rPr>
          <w:color w:val="211F1F"/>
          <w:spacing w:val="24"/>
          <w:sz w:val="24"/>
        </w:rPr>
        <w:t xml:space="preserve"> </w:t>
      </w:r>
      <w:r>
        <w:rPr>
          <w:color w:val="211F1F"/>
          <w:sz w:val="24"/>
        </w:rPr>
        <w:t>символьные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графические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модели.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918"/>
          <w:tab w:val="left" w:pos="2877"/>
          <w:tab w:val="left" w:pos="3275"/>
          <w:tab w:val="left" w:pos="4351"/>
          <w:tab w:val="left" w:pos="5778"/>
        </w:tabs>
        <w:spacing w:line="237" w:lineRule="auto"/>
        <w:ind w:right="330" w:firstLine="283"/>
        <w:jc w:val="left"/>
        <w:rPr>
          <w:sz w:val="24"/>
        </w:rPr>
      </w:pPr>
      <w:r>
        <w:rPr>
          <w:color w:val="211F1F"/>
          <w:sz w:val="24"/>
        </w:rPr>
        <w:t>Воспроизводить</w:t>
      </w:r>
      <w:r>
        <w:rPr>
          <w:color w:val="211F1F"/>
          <w:sz w:val="24"/>
        </w:rPr>
        <w:tab/>
        <w:t>и</w:t>
      </w:r>
      <w:r>
        <w:rPr>
          <w:color w:val="211F1F"/>
          <w:sz w:val="24"/>
        </w:rPr>
        <w:tab/>
        <w:t>строить</w:t>
      </w:r>
      <w:r>
        <w:rPr>
          <w:color w:val="211F1F"/>
          <w:sz w:val="24"/>
        </w:rPr>
        <w:tab/>
        <w:t>логические</w:t>
      </w:r>
      <w:r>
        <w:rPr>
          <w:color w:val="211F1F"/>
          <w:sz w:val="24"/>
        </w:rPr>
        <w:tab/>
      </w:r>
      <w:r>
        <w:rPr>
          <w:color w:val="211F1F"/>
          <w:spacing w:val="-1"/>
          <w:sz w:val="24"/>
        </w:rPr>
        <w:t>цепочки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утверждений,</w:t>
      </w:r>
      <w:r>
        <w:rPr>
          <w:color w:val="211F1F"/>
          <w:spacing w:val="15"/>
          <w:sz w:val="24"/>
        </w:rPr>
        <w:t xml:space="preserve"> </w:t>
      </w:r>
      <w:r>
        <w:rPr>
          <w:color w:val="211F1F"/>
          <w:sz w:val="24"/>
        </w:rPr>
        <w:t>прямые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2"/>
          <w:sz w:val="24"/>
        </w:rPr>
        <w:t xml:space="preserve"> </w:t>
      </w:r>
      <w:r>
        <w:rPr>
          <w:color w:val="211F1F"/>
          <w:sz w:val="24"/>
        </w:rPr>
        <w:t>от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противного.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26"/>
        </w:tabs>
        <w:spacing w:line="249" w:lineRule="exact"/>
        <w:ind w:left="725" w:hanging="304"/>
        <w:jc w:val="left"/>
        <w:rPr>
          <w:sz w:val="24"/>
        </w:rPr>
      </w:pPr>
      <w:r>
        <w:rPr>
          <w:color w:val="211F1F"/>
          <w:sz w:val="24"/>
        </w:rPr>
        <w:t>Устанавливать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противоречия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рассуждениях.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56"/>
        </w:tabs>
        <w:spacing w:line="235" w:lineRule="auto"/>
        <w:ind w:right="319" w:firstLine="283"/>
        <w:rPr>
          <w:sz w:val="24"/>
        </w:rPr>
      </w:pPr>
      <w:r>
        <w:rPr>
          <w:color w:val="211F1F"/>
          <w:sz w:val="24"/>
        </w:rPr>
        <w:t>Создавать,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применять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преобразовывать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знаки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символы,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модели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схемы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познавательных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задач.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60"/>
        </w:tabs>
        <w:spacing w:before="2" w:line="235" w:lineRule="auto"/>
        <w:ind w:right="329" w:firstLine="283"/>
        <w:rPr>
          <w:sz w:val="24"/>
        </w:rPr>
      </w:pPr>
      <w:r>
        <w:rPr>
          <w:color w:val="211F1F"/>
          <w:sz w:val="24"/>
        </w:rPr>
        <w:t>Применять различные методы, инструменты и запросы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поиске</w:t>
      </w:r>
      <w:r>
        <w:rPr>
          <w:color w:val="211F1F"/>
          <w:spacing w:val="24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5"/>
          <w:sz w:val="24"/>
        </w:rPr>
        <w:t xml:space="preserve"> </w:t>
      </w:r>
      <w:r>
        <w:rPr>
          <w:color w:val="211F1F"/>
          <w:sz w:val="24"/>
        </w:rPr>
        <w:t>отборе</w:t>
      </w:r>
      <w:r>
        <w:rPr>
          <w:color w:val="211F1F"/>
          <w:spacing w:val="24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27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26"/>
          <w:sz w:val="24"/>
        </w:rPr>
        <w:t xml:space="preserve"> </w:t>
      </w:r>
      <w:r>
        <w:rPr>
          <w:color w:val="211F1F"/>
          <w:sz w:val="24"/>
        </w:rPr>
        <w:t>данных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из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источников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предложенной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заданных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критериев.</w:t>
      </w:r>
    </w:p>
    <w:p w:rsidR="000D1B95" w:rsidRDefault="000D1B95">
      <w:pPr>
        <w:spacing w:line="273" w:lineRule="exact"/>
        <w:ind w:left="422"/>
        <w:jc w:val="both"/>
        <w:rPr>
          <w:i/>
          <w:sz w:val="24"/>
        </w:rPr>
      </w:pPr>
      <w:r>
        <w:rPr>
          <w:i/>
          <w:color w:val="211F1F"/>
          <w:sz w:val="24"/>
        </w:rPr>
        <w:t>Формирование</w:t>
      </w:r>
      <w:r>
        <w:rPr>
          <w:i/>
          <w:color w:val="211F1F"/>
          <w:spacing w:val="-7"/>
          <w:sz w:val="24"/>
        </w:rPr>
        <w:t xml:space="preserve"> </w:t>
      </w:r>
      <w:r>
        <w:rPr>
          <w:i/>
          <w:color w:val="211F1F"/>
          <w:sz w:val="24"/>
        </w:rPr>
        <w:t>базовых</w:t>
      </w:r>
      <w:r>
        <w:rPr>
          <w:i/>
          <w:color w:val="211F1F"/>
          <w:spacing w:val="-11"/>
          <w:sz w:val="24"/>
        </w:rPr>
        <w:t xml:space="preserve"> </w:t>
      </w:r>
      <w:r>
        <w:rPr>
          <w:i/>
          <w:color w:val="211F1F"/>
          <w:sz w:val="24"/>
        </w:rPr>
        <w:t>исследовательских</w:t>
      </w:r>
      <w:r>
        <w:rPr>
          <w:i/>
          <w:color w:val="211F1F"/>
          <w:spacing w:val="-5"/>
          <w:sz w:val="24"/>
        </w:rPr>
        <w:t xml:space="preserve"> </w:t>
      </w:r>
      <w:r>
        <w:rPr>
          <w:i/>
          <w:color w:val="211F1F"/>
          <w:sz w:val="24"/>
        </w:rPr>
        <w:t>действий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98"/>
        </w:tabs>
        <w:spacing w:before="3" w:line="235" w:lineRule="auto"/>
        <w:ind w:right="323" w:firstLine="283"/>
        <w:rPr>
          <w:sz w:val="24"/>
        </w:rPr>
      </w:pPr>
      <w:r>
        <w:rPr>
          <w:color w:val="211F1F"/>
          <w:sz w:val="24"/>
        </w:rPr>
        <w:t>Формулировать вопросы исследовательского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характера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свойствах математических объектов,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влиянии на свойства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отдельных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элементов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параметров;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выдвигать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гипотезы,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разбирать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варианты;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пример,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аналогию и</w:t>
      </w:r>
      <w:r>
        <w:rPr>
          <w:color w:val="211F1F"/>
          <w:spacing w:val="23"/>
          <w:sz w:val="24"/>
        </w:rPr>
        <w:t xml:space="preserve"> </w:t>
      </w:r>
      <w:r>
        <w:rPr>
          <w:color w:val="211F1F"/>
          <w:sz w:val="24"/>
        </w:rPr>
        <w:t>обобщение.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937"/>
        </w:tabs>
        <w:spacing w:before="7" w:line="230" w:lineRule="auto"/>
        <w:ind w:right="329" w:firstLine="283"/>
        <w:rPr>
          <w:sz w:val="24"/>
        </w:rPr>
      </w:pPr>
      <w:r>
        <w:rPr>
          <w:color w:val="211F1F"/>
          <w:sz w:val="24"/>
        </w:rPr>
        <w:t>Доказывать,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обосновывать,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аргументировать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суждения,</w:t>
      </w:r>
      <w:r>
        <w:rPr>
          <w:color w:val="211F1F"/>
          <w:spacing w:val="12"/>
          <w:sz w:val="24"/>
        </w:rPr>
        <w:t xml:space="preserve"> </w:t>
      </w:r>
      <w:r>
        <w:rPr>
          <w:color w:val="211F1F"/>
          <w:sz w:val="24"/>
        </w:rPr>
        <w:t>выводы,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закономерности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результаты.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1158"/>
        </w:tabs>
        <w:spacing w:before="5" w:line="232" w:lineRule="auto"/>
        <w:ind w:right="326" w:firstLine="283"/>
        <w:rPr>
          <w:sz w:val="24"/>
        </w:rPr>
      </w:pPr>
      <w:r>
        <w:rPr>
          <w:color w:val="211F1F"/>
          <w:sz w:val="24"/>
        </w:rPr>
        <w:t>Дописывать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выводы,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опытов,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экспериментов,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используя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математический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 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символику.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80"/>
        </w:tabs>
        <w:spacing w:before="6" w:line="235" w:lineRule="auto"/>
        <w:ind w:right="331" w:firstLine="283"/>
        <w:rPr>
          <w:sz w:val="24"/>
        </w:rPr>
      </w:pPr>
      <w:r>
        <w:rPr>
          <w:color w:val="211F1F"/>
          <w:sz w:val="24"/>
        </w:rPr>
        <w:t>Оценивать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надежность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критериям,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предложенным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учителем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сформулированным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самостоятельно.</w:t>
      </w:r>
    </w:p>
    <w:p w:rsidR="000D1B95" w:rsidRDefault="000D1B95">
      <w:pPr>
        <w:spacing w:line="258" w:lineRule="exact"/>
        <w:ind w:left="341"/>
        <w:jc w:val="both"/>
        <w:rPr>
          <w:i/>
          <w:sz w:val="24"/>
        </w:rPr>
      </w:pPr>
      <w:r>
        <w:rPr>
          <w:i/>
          <w:color w:val="211F1F"/>
          <w:sz w:val="24"/>
        </w:rPr>
        <w:t>Работа</w:t>
      </w:r>
      <w:r>
        <w:rPr>
          <w:i/>
          <w:color w:val="211F1F"/>
          <w:spacing w:val="1"/>
          <w:sz w:val="24"/>
        </w:rPr>
        <w:t xml:space="preserve"> </w:t>
      </w:r>
      <w:r>
        <w:rPr>
          <w:i/>
          <w:color w:val="211F1F"/>
          <w:sz w:val="24"/>
        </w:rPr>
        <w:t>с информацией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1158"/>
          <w:tab w:val="left" w:pos="3007"/>
          <w:tab w:val="left" w:pos="5259"/>
        </w:tabs>
        <w:spacing w:before="15" w:line="208" w:lineRule="auto"/>
        <w:ind w:right="328" w:firstLine="283"/>
        <w:rPr>
          <w:sz w:val="24"/>
        </w:rPr>
      </w:pP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таблицы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схемы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структурированного</w:t>
      </w:r>
      <w:r>
        <w:rPr>
          <w:color w:val="211F1F"/>
          <w:sz w:val="24"/>
        </w:rPr>
        <w:tab/>
        <w:t>представления</w:t>
      </w:r>
      <w:r>
        <w:rPr>
          <w:color w:val="211F1F"/>
          <w:sz w:val="24"/>
        </w:rPr>
        <w:tab/>
        <w:t>информации,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графические</w:t>
      </w:r>
      <w:r>
        <w:rPr>
          <w:color w:val="211F1F"/>
          <w:spacing w:val="49"/>
          <w:sz w:val="24"/>
        </w:rPr>
        <w:t xml:space="preserve"> </w:t>
      </w:r>
      <w:r>
        <w:rPr>
          <w:color w:val="211F1F"/>
          <w:sz w:val="24"/>
        </w:rPr>
        <w:t>способы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представления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данных.</w:t>
      </w:r>
    </w:p>
    <w:p w:rsidR="000D1B95" w:rsidRDefault="000D1B95">
      <w:pPr>
        <w:spacing w:line="208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29"/>
        </w:numPr>
        <w:tabs>
          <w:tab w:val="left" w:pos="793"/>
        </w:tabs>
        <w:spacing w:before="74" w:line="232" w:lineRule="auto"/>
        <w:ind w:right="332" w:firstLine="283"/>
        <w:rPr>
          <w:sz w:val="24"/>
        </w:rPr>
      </w:pPr>
      <w:r>
        <w:rPr>
          <w:color w:val="211F1F"/>
          <w:sz w:val="24"/>
        </w:rPr>
        <w:t>Переводить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вербальную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графическую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форму</w:t>
      </w:r>
      <w:r>
        <w:rPr>
          <w:color w:val="211F1F"/>
          <w:spacing w:val="2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27"/>
          <w:sz w:val="24"/>
        </w:rPr>
        <w:t xml:space="preserve"> </w:t>
      </w:r>
      <w:r>
        <w:rPr>
          <w:color w:val="211F1F"/>
          <w:sz w:val="24"/>
        </w:rPr>
        <w:t>наоборот.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1072"/>
        </w:tabs>
        <w:spacing w:line="235" w:lineRule="auto"/>
        <w:ind w:right="330" w:firstLine="283"/>
        <w:rPr>
          <w:sz w:val="24"/>
        </w:rPr>
      </w:pPr>
      <w:r>
        <w:rPr>
          <w:color w:val="211F1F"/>
          <w:sz w:val="24"/>
        </w:rPr>
        <w:t>Выявлять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недостаточность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избыточность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информации,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данных,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необходимых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7"/>
          <w:sz w:val="24"/>
        </w:rPr>
        <w:t xml:space="preserve"> </w:t>
      </w:r>
      <w:r>
        <w:rPr>
          <w:color w:val="211F1F"/>
          <w:sz w:val="24"/>
        </w:rPr>
        <w:t>практической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задачи.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1014"/>
        </w:tabs>
        <w:spacing w:line="230" w:lineRule="auto"/>
        <w:ind w:right="336" w:firstLine="283"/>
        <w:rPr>
          <w:sz w:val="24"/>
        </w:rPr>
      </w:pPr>
      <w:r>
        <w:rPr>
          <w:color w:val="211F1F"/>
          <w:sz w:val="24"/>
        </w:rPr>
        <w:t>Распознавать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неверную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данные,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утверждения;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устанавливать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противоречия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фактах,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данных.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94"/>
        </w:tabs>
        <w:spacing w:before="6" w:line="230" w:lineRule="auto"/>
        <w:ind w:right="338" w:firstLine="283"/>
        <w:rPr>
          <w:sz w:val="24"/>
        </w:rPr>
      </w:pPr>
      <w:r>
        <w:rPr>
          <w:color w:val="211F1F"/>
          <w:sz w:val="24"/>
        </w:rPr>
        <w:t>Находить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ошибки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неверных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утверждениях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исправлять</w:t>
      </w:r>
      <w:r>
        <w:rPr>
          <w:color w:val="211F1F"/>
          <w:spacing w:val="32"/>
          <w:sz w:val="24"/>
        </w:rPr>
        <w:t xml:space="preserve"> </w:t>
      </w:r>
      <w:r>
        <w:rPr>
          <w:color w:val="211F1F"/>
          <w:sz w:val="24"/>
        </w:rPr>
        <w:t>их.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93"/>
        </w:tabs>
        <w:spacing w:before="6" w:line="232" w:lineRule="auto"/>
        <w:ind w:right="333" w:firstLine="283"/>
        <w:rPr>
          <w:sz w:val="24"/>
        </w:rPr>
      </w:pPr>
      <w:r>
        <w:rPr>
          <w:color w:val="211F1F"/>
          <w:w w:val="105"/>
          <w:sz w:val="24"/>
        </w:rPr>
        <w:t>Оценивать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надежность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информации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по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критериям,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предложенным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учителем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или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сформулированным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самостоятельно.</w:t>
      </w:r>
    </w:p>
    <w:p w:rsidR="000D1B95" w:rsidRDefault="000D1B95">
      <w:pPr>
        <w:pStyle w:val="Heading2"/>
        <w:spacing w:before="6"/>
        <w:ind w:left="422"/>
      </w:pPr>
      <w:r>
        <w:rPr>
          <w:color w:val="211F1F"/>
          <w:w w:val="105"/>
        </w:rPr>
        <w:t>Формирование</w:t>
      </w:r>
      <w:r>
        <w:rPr>
          <w:color w:val="211F1F"/>
          <w:spacing w:val="-6"/>
          <w:w w:val="105"/>
        </w:rPr>
        <w:t xml:space="preserve"> </w:t>
      </w:r>
      <w:r>
        <w:rPr>
          <w:color w:val="211F1F"/>
          <w:w w:val="105"/>
        </w:rPr>
        <w:t>коммуникативных</w:t>
      </w:r>
      <w:r>
        <w:rPr>
          <w:color w:val="211F1F"/>
          <w:spacing w:val="-11"/>
          <w:w w:val="105"/>
        </w:rPr>
        <w:t xml:space="preserve"> </w:t>
      </w:r>
      <w:r>
        <w:rPr>
          <w:color w:val="211F1F"/>
          <w:w w:val="105"/>
        </w:rPr>
        <w:t>УУД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37"/>
        </w:tabs>
        <w:spacing w:before="9" w:line="232" w:lineRule="auto"/>
        <w:ind w:right="317" w:firstLine="283"/>
        <w:rPr>
          <w:sz w:val="24"/>
        </w:rPr>
      </w:pPr>
      <w:r>
        <w:rPr>
          <w:color w:val="211F1F"/>
          <w:sz w:val="24"/>
        </w:rPr>
        <w:t>Выстраивать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письменной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логику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доказательства,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подкрепляя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пояснениями,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обоснованиями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текстовом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графическом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виде.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93"/>
        </w:tabs>
        <w:spacing w:before="5" w:line="232" w:lineRule="auto"/>
        <w:ind w:right="324" w:firstLine="283"/>
        <w:rPr>
          <w:sz w:val="24"/>
        </w:rPr>
      </w:pPr>
      <w:r>
        <w:rPr>
          <w:color w:val="211F1F"/>
          <w:sz w:val="24"/>
        </w:rPr>
        <w:t>Владеть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базовыми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нормами информационной этики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права,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информационной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безопасности,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определяющими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правила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общественного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поведения,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социальной жизни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группах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сообществах,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существующих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7"/>
          <w:sz w:val="24"/>
        </w:rPr>
        <w:t xml:space="preserve"> </w:t>
      </w:r>
      <w:r>
        <w:rPr>
          <w:color w:val="211F1F"/>
          <w:sz w:val="24"/>
        </w:rPr>
        <w:t>виртуальном</w:t>
      </w:r>
      <w:r>
        <w:rPr>
          <w:color w:val="211F1F"/>
          <w:spacing w:val="59"/>
          <w:sz w:val="24"/>
        </w:rPr>
        <w:t xml:space="preserve"> </w:t>
      </w:r>
      <w:r>
        <w:rPr>
          <w:color w:val="211F1F"/>
          <w:sz w:val="24"/>
        </w:rPr>
        <w:t>пространстве.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93"/>
        </w:tabs>
        <w:spacing w:line="232" w:lineRule="auto"/>
        <w:ind w:right="324" w:firstLine="283"/>
        <w:rPr>
          <w:sz w:val="24"/>
        </w:rPr>
      </w:pPr>
      <w:r>
        <w:rPr>
          <w:color w:val="211F1F"/>
          <w:sz w:val="24"/>
        </w:rPr>
        <w:t>Понимать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 использовать преимущества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командной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индивидуальной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работы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решении конкретной проблемы,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28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35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создании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информационного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продукта.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1009"/>
        </w:tabs>
        <w:spacing w:before="1" w:line="235" w:lineRule="auto"/>
        <w:ind w:right="322" w:firstLine="283"/>
        <w:rPr>
          <w:sz w:val="24"/>
        </w:rPr>
      </w:pPr>
      <w:r>
        <w:rPr>
          <w:color w:val="211F1F"/>
          <w:sz w:val="24"/>
        </w:rPr>
        <w:t>Принимать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совместной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информационной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 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сбору,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обработке,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передаче,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формализации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32"/>
        </w:tabs>
        <w:spacing w:line="232" w:lineRule="auto"/>
        <w:ind w:right="324" w:firstLine="283"/>
        <w:rPr>
          <w:sz w:val="24"/>
        </w:rPr>
      </w:pPr>
      <w:r>
        <w:rPr>
          <w:color w:val="211F1F"/>
          <w:sz w:val="24"/>
        </w:rPr>
        <w:t>Коллективно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строить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достижению: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распределять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роли,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договариваться,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обсуждать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результат</w:t>
      </w:r>
      <w:r>
        <w:rPr>
          <w:color w:val="211F1F"/>
          <w:spacing w:val="7"/>
          <w:sz w:val="24"/>
        </w:rPr>
        <w:t xml:space="preserve"> </w:t>
      </w:r>
      <w:r>
        <w:rPr>
          <w:color w:val="211F1F"/>
          <w:sz w:val="24"/>
        </w:rPr>
        <w:t>совместной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работы.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27"/>
        </w:tabs>
        <w:spacing w:before="1" w:line="232" w:lineRule="auto"/>
        <w:ind w:right="324" w:firstLine="283"/>
        <w:rPr>
          <w:sz w:val="24"/>
        </w:rPr>
      </w:pPr>
      <w:r>
        <w:rPr>
          <w:color w:val="211F1F"/>
          <w:sz w:val="24"/>
        </w:rPr>
        <w:t>Выполнять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часть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информационным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продуктом,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достигая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качественного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результата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своему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направлению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координируя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действия</w:t>
      </w:r>
      <w:r>
        <w:rPr>
          <w:color w:val="211F1F"/>
          <w:spacing w:val="26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24"/>
          <w:sz w:val="24"/>
        </w:rPr>
        <w:t xml:space="preserve"> </w:t>
      </w:r>
      <w:r>
        <w:rPr>
          <w:color w:val="211F1F"/>
          <w:sz w:val="24"/>
        </w:rPr>
        <w:t>другими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членами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команды.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981"/>
        </w:tabs>
        <w:spacing w:before="2" w:line="230" w:lineRule="auto"/>
        <w:ind w:right="334" w:firstLine="283"/>
        <w:rPr>
          <w:sz w:val="24"/>
        </w:rPr>
      </w:pPr>
      <w:r>
        <w:rPr>
          <w:color w:val="211F1F"/>
          <w:sz w:val="24"/>
        </w:rPr>
        <w:t>Оценивать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качество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вклада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информационный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продукт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критериям,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сформулированным</w:t>
      </w:r>
      <w:r>
        <w:rPr>
          <w:color w:val="211F1F"/>
          <w:spacing w:val="10"/>
          <w:sz w:val="24"/>
        </w:rPr>
        <w:t xml:space="preserve"> </w:t>
      </w:r>
      <w:r>
        <w:rPr>
          <w:color w:val="211F1F"/>
          <w:sz w:val="24"/>
        </w:rPr>
        <w:t>участниками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взаимодействия.</w:t>
      </w:r>
    </w:p>
    <w:p w:rsidR="000D1B95" w:rsidRDefault="000D1B95">
      <w:pPr>
        <w:spacing w:line="230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Heading2"/>
        <w:spacing w:before="77" w:line="263" w:lineRule="exact"/>
      </w:pPr>
      <w:r>
        <w:rPr>
          <w:color w:val="211F1F"/>
          <w:spacing w:val="-1"/>
          <w:w w:val="110"/>
        </w:rPr>
        <w:t>Формирование</w:t>
      </w:r>
      <w:r>
        <w:rPr>
          <w:color w:val="211F1F"/>
          <w:spacing w:val="6"/>
          <w:w w:val="110"/>
        </w:rPr>
        <w:t xml:space="preserve"> </w:t>
      </w:r>
      <w:r>
        <w:rPr>
          <w:color w:val="211F1F"/>
          <w:spacing w:val="-1"/>
          <w:w w:val="110"/>
        </w:rPr>
        <w:t>регулятивных</w:t>
      </w:r>
      <w:r>
        <w:rPr>
          <w:color w:val="211F1F"/>
          <w:spacing w:val="-18"/>
          <w:w w:val="110"/>
        </w:rPr>
        <w:t xml:space="preserve"> </w:t>
      </w:r>
      <w:r>
        <w:rPr>
          <w:color w:val="211F1F"/>
          <w:w w:val="110"/>
        </w:rPr>
        <w:t>УУД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26"/>
        </w:tabs>
        <w:spacing w:line="264" w:lineRule="exact"/>
        <w:ind w:left="725" w:hanging="304"/>
        <w:rPr>
          <w:sz w:val="24"/>
        </w:rPr>
      </w:pPr>
      <w:r>
        <w:rPr>
          <w:color w:val="211F1F"/>
          <w:sz w:val="24"/>
        </w:rPr>
        <w:t>Удерживать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цель деятельности.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17"/>
        </w:tabs>
        <w:spacing w:line="230" w:lineRule="auto"/>
        <w:ind w:right="324" w:firstLine="283"/>
        <w:rPr>
          <w:sz w:val="24"/>
        </w:rPr>
      </w:pPr>
      <w:r>
        <w:rPr>
          <w:color w:val="211F1F"/>
          <w:sz w:val="24"/>
        </w:rPr>
        <w:t>Планировать выполнение учебной задачи, выбирать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аргументировать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способ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32"/>
        </w:tabs>
        <w:spacing w:before="1" w:line="232" w:lineRule="auto"/>
        <w:ind w:right="325" w:firstLine="283"/>
        <w:rPr>
          <w:sz w:val="24"/>
        </w:rPr>
      </w:pPr>
      <w:r>
        <w:rPr>
          <w:color w:val="211F1F"/>
          <w:sz w:val="24"/>
        </w:rPr>
        <w:t>Корректировать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возникших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трудностей,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ошибок,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новых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данных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информации.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89"/>
        </w:tabs>
        <w:spacing w:line="230" w:lineRule="auto"/>
        <w:ind w:right="323" w:firstLine="283"/>
        <w:rPr>
          <w:sz w:val="24"/>
        </w:rPr>
      </w:pPr>
      <w:r>
        <w:rPr>
          <w:color w:val="211F1F"/>
          <w:sz w:val="24"/>
        </w:rPr>
        <w:t>Анализировать и оценивать собственную работу: меру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затруднения,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дефициты,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ошибки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пр.</w:t>
      </w:r>
    </w:p>
    <w:p w:rsidR="000D1B95" w:rsidRDefault="000D1B95">
      <w:pPr>
        <w:pStyle w:val="BodyText"/>
        <w:spacing w:before="142"/>
        <w:ind w:left="254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32" type="#_x0000_t75" style="position:absolute;left:0;text-align:left;margin-left:99.25pt;margin-top:11.45pt;width:3.95pt;height:4.6pt;z-index:-251661312;visibility:visible;mso-wrap-distance-left:0;mso-wrap-distance-right:0;mso-position-horizontal-relative:page">
            <v:imagedata r:id="rId5" o:title=""/>
            <w10:wrap anchorx="page"/>
          </v:shape>
        </w:pict>
      </w:r>
      <w:bookmarkStart w:id="23" w:name="ЕСТЕСТВЕННОНАУЧНЫЕ_ПРЕДМЕТЫ"/>
      <w:bookmarkEnd w:id="23"/>
      <w:r>
        <w:rPr>
          <w:color w:val="211F1F"/>
          <w:w w:val="85"/>
        </w:rPr>
        <w:t>ЕСТЕСТВЕННО-НАУЧНЫЕ</w:t>
      </w:r>
      <w:r>
        <w:rPr>
          <w:color w:val="211F1F"/>
          <w:spacing w:val="45"/>
          <w:w w:val="85"/>
        </w:rPr>
        <w:t xml:space="preserve"> </w:t>
      </w:r>
      <w:r>
        <w:rPr>
          <w:color w:val="211F1F"/>
          <w:w w:val="85"/>
        </w:rPr>
        <w:t>ПРЕДМЕТЫ</w:t>
      </w:r>
    </w:p>
    <w:p w:rsidR="000D1B95" w:rsidRDefault="000D1B95">
      <w:pPr>
        <w:pStyle w:val="Heading2"/>
        <w:spacing w:before="108"/>
        <w:ind w:left="254"/>
      </w:pPr>
      <w:r>
        <w:rPr>
          <w:color w:val="211F1F"/>
          <w:w w:val="110"/>
        </w:rPr>
        <w:t>Формирование познавательных</w:t>
      </w:r>
      <w:r>
        <w:rPr>
          <w:color w:val="211F1F"/>
          <w:spacing w:val="-8"/>
          <w:w w:val="110"/>
        </w:rPr>
        <w:t xml:space="preserve"> </w:t>
      </w:r>
      <w:r>
        <w:rPr>
          <w:color w:val="211F1F"/>
          <w:w w:val="110"/>
        </w:rPr>
        <w:t>УУД</w:t>
      </w:r>
    </w:p>
    <w:p w:rsidR="000D1B95" w:rsidRDefault="000D1B95">
      <w:pPr>
        <w:spacing w:before="69" w:line="263" w:lineRule="exact"/>
        <w:ind w:left="480"/>
        <w:jc w:val="both"/>
        <w:rPr>
          <w:i/>
          <w:sz w:val="24"/>
        </w:rPr>
      </w:pPr>
      <w:r>
        <w:rPr>
          <w:i/>
          <w:color w:val="211F1F"/>
          <w:spacing w:val="-1"/>
          <w:w w:val="110"/>
          <w:sz w:val="24"/>
        </w:rPr>
        <w:t>Формирование</w:t>
      </w:r>
      <w:r>
        <w:rPr>
          <w:i/>
          <w:color w:val="211F1F"/>
          <w:spacing w:val="-13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базовых</w:t>
      </w:r>
      <w:r>
        <w:rPr>
          <w:i/>
          <w:color w:val="211F1F"/>
          <w:spacing w:val="-15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логических</w:t>
      </w:r>
      <w:r>
        <w:rPr>
          <w:i/>
          <w:color w:val="211F1F"/>
          <w:spacing w:val="-12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действий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17"/>
        </w:tabs>
        <w:spacing w:before="16" w:line="208" w:lineRule="auto"/>
        <w:ind w:right="329" w:firstLine="283"/>
        <w:rPr>
          <w:sz w:val="24"/>
        </w:rPr>
      </w:pPr>
      <w:r>
        <w:rPr>
          <w:color w:val="211F1F"/>
          <w:sz w:val="24"/>
        </w:rPr>
        <w:t>Выдвигать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гипотезы,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объясняющие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простые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явления,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например: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почему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останавливается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движущееся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горизонтальной поверхности тело; почему в жаркую погоду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светлой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одежде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прохладнее,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чем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темной.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22"/>
        </w:tabs>
        <w:spacing w:line="208" w:lineRule="auto"/>
        <w:ind w:right="323" w:firstLine="283"/>
        <w:rPr>
          <w:sz w:val="24"/>
        </w:rPr>
      </w:pPr>
      <w:r>
        <w:rPr>
          <w:color w:val="211F1F"/>
          <w:sz w:val="24"/>
        </w:rPr>
        <w:t>Строить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простейшие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модели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физических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явлений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рисунков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схем),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например: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падение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предмета;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отражение</w:t>
      </w:r>
      <w:r>
        <w:rPr>
          <w:color w:val="211F1F"/>
          <w:spacing w:val="10"/>
          <w:sz w:val="24"/>
        </w:rPr>
        <w:t xml:space="preserve"> </w:t>
      </w:r>
      <w:r>
        <w:rPr>
          <w:color w:val="211F1F"/>
          <w:sz w:val="24"/>
        </w:rPr>
        <w:t>света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от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зеркальной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поверхности.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22"/>
        </w:tabs>
        <w:spacing w:line="208" w:lineRule="auto"/>
        <w:ind w:right="321" w:firstLine="283"/>
        <w:rPr>
          <w:sz w:val="24"/>
        </w:rPr>
      </w:pPr>
      <w:r>
        <w:rPr>
          <w:color w:val="211F1F"/>
          <w:sz w:val="24"/>
        </w:rPr>
        <w:t>Прогнозировать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свойства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веществ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химических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свойств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изученных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классов/групп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веществ,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которым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они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относятся.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56"/>
        </w:tabs>
        <w:spacing w:line="208" w:lineRule="auto"/>
        <w:ind w:right="325" w:firstLine="283"/>
        <w:rPr>
          <w:sz w:val="24"/>
        </w:rPr>
      </w:pPr>
      <w:r>
        <w:rPr>
          <w:color w:val="211F1F"/>
          <w:sz w:val="24"/>
        </w:rPr>
        <w:t>Объяснять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происхождения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эволюции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систематических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групп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растений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примере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сопоставления</w:t>
      </w:r>
      <w:r>
        <w:rPr>
          <w:color w:val="211F1F"/>
          <w:spacing w:val="-57"/>
          <w:sz w:val="24"/>
        </w:rPr>
        <w:t xml:space="preserve"> </w:t>
      </w:r>
      <w:bookmarkStart w:id="24" w:name="Формирование_базовых_исследовательских_д"/>
      <w:bookmarkEnd w:id="24"/>
      <w:r>
        <w:rPr>
          <w:color w:val="211F1F"/>
          <w:sz w:val="24"/>
        </w:rPr>
        <w:t>биологических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растительных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объектов.</w:t>
      </w:r>
    </w:p>
    <w:p w:rsidR="000D1B95" w:rsidRDefault="000D1B95">
      <w:pPr>
        <w:spacing w:line="260" w:lineRule="exact"/>
        <w:ind w:left="480"/>
        <w:jc w:val="both"/>
        <w:rPr>
          <w:i/>
          <w:sz w:val="24"/>
        </w:rPr>
      </w:pPr>
      <w:r>
        <w:rPr>
          <w:i/>
          <w:color w:val="211F1F"/>
          <w:spacing w:val="-1"/>
          <w:w w:val="110"/>
          <w:sz w:val="24"/>
        </w:rPr>
        <w:t>Формирование</w:t>
      </w:r>
      <w:r>
        <w:rPr>
          <w:i/>
          <w:color w:val="211F1F"/>
          <w:spacing w:val="-33"/>
          <w:w w:val="110"/>
          <w:sz w:val="24"/>
        </w:rPr>
        <w:t xml:space="preserve"> </w:t>
      </w:r>
      <w:r>
        <w:rPr>
          <w:i/>
          <w:color w:val="211F1F"/>
          <w:spacing w:val="-1"/>
          <w:w w:val="110"/>
          <w:sz w:val="24"/>
        </w:rPr>
        <w:t>базовых</w:t>
      </w:r>
      <w:r>
        <w:rPr>
          <w:i/>
          <w:color w:val="211F1F"/>
          <w:spacing w:val="-33"/>
          <w:w w:val="110"/>
          <w:sz w:val="24"/>
        </w:rPr>
        <w:t xml:space="preserve"> </w:t>
      </w:r>
      <w:r>
        <w:rPr>
          <w:i/>
          <w:color w:val="211F1F"/>
          <w:spacing w:val="-1"/>
          <w:w w:val="110"/>
          <w:sz w:val="24"/>
        </w:rPr>
        <w:t>исследовательских</w:t>
      </w:r>
      <w:r>
        <w:rPr>
          <w:i/>
          <w:color w:val="211F1F"/>
          <w:spacing w:val="-21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действий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808"/>
        </w:tabs>
        <w:spacing w:line="208" w:lineRule="auto"/>
        <w:ind w:right="336" w:firstLine="283"/>
        <w:rPr>
          <w:sz w:val="24"/>
        </w:rPr>
      </w:pPr>
      <w:r>
        <w:rPr>
          <w:color w:val="211F1F"/>
          <w:sz w:val="24"/>
        </w:rPr>
        <w:t>Исследование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явления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теплообмена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смешивании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холодной</w:t>
      </w:r>
      <w:r>
        <w:rPr>
          <w:color w:val="211F1F"/>
          <w:spacing w:val="3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горячей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воды.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1024"/>
        </w:tabs>
        <w:spacing w:line="208" w:lineRule="auto"/>
        <w:ind w:right="324" w:firstLine="283"/>
        <w:rPr>
          <w:sz w:val="24"/>
        </w:rPr>
      </w:pPr>
      <w:r>
        <w:rPr>
          <w:color w:val="211F1F"/>
          <w:sz w:val="24"/>
        </w:rPr>
        <w:t>Исследование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испарения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жидкостей.</w:t>
      </w:r>
    </w:p>
    <w:p w:rsidR="000D1B95" w:rsidRDefault="000D1B95">
      <w:pPr>
        <w:pStyle w:val="ListParagraph"/>
        <w:numPr>
          <w:ilvl w:val="0"/>
          <w:numId w:val="29"/>
        </w:numPr>
        <w:tabs>
          <w:tab w:val="left" w:pos="750"/>
        </w:tabs>
        <w:spacing w:line="232" w:lineRule="auto"/>
        <w:ind w:right="211" w:firstLine="283"/>
        <w:rPr>
          <w:sz w:val="24"/>
        </w:rPr>
      </w:pPr>
      <w:r>
        <w:rPr>
          <w:color w:val="211F1F"/>
          <w:sz w:val="24"/>
        </w:rPr>
        <w:t>Планирование и осуществление на практике химических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экспериментов,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проведение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наблюдений,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получение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выводов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результатам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эксперимента: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обнаружение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сульфат-ионов,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взимодействие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разбавленной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серной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кислоты с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цинком.</w:t>
      </w:r>
    </w:p>
    <w:p w:rsidR="000D1B95" w:rsidRDefault="000D1B95">
      <w:pPr>
        <w:spacing w:line="251" w:lineRule="exact"/>
        <w:ind w:left="341"/>
        <w:jc w:val="both"/>
        <w:rPr>
          <w:i/>
          <w:sz w:val="24"/>
        </w:rPr>
      </w:pPr>
      <w:r>
        <w:rPr>
          <w:i/>
          <w:color w:val="211F1F"/>
          <w:sz w:val="24"/>
        </w:rPr>
        <w:t>Работа</w:t>
      </w:r>
      <w:r>
        <w:rPr>
          <w:i/>
          <w:color w:val="211F1F"/>
          <w:spacing w:val="-2"/>
          <w:sz w:val="24"/>
        </w:rPr>
        <w:t xml:space="preserve"> </w:t>
      </w:r>
      <w:r>
        <w:rPr>
          <w:i/>
          <w:color w:val="211F1F"/>
          <w:sz w:val="24"/>
        </w:rPr>
        <w:t>с</w:t>
      </w:r>
      <w:r>
        <w:rPr>
          <w:i/>
          <w:color w:val="211F1F"/>
          <w:spacing w:val="-3"/>
          <w:sz w:val="24"/>
        </w:rPr>
        <w:t xml:space="preserve"> </w:t>
      </w:r>
      <w:r>
        <w:rPr>
          <w:i/>
          <w:color w:val="211F1F"/>
          <w:sz w:val="24"/>
        </w:rPr>
        <w:t>информацией</w:t>
      </w:r>
    </w:p>
    <w:p w:rsidR="000D1B95" w:rsidRDefault="000D1B95">
      <w:pPr>
        <w:pStyle w:val="ListParagraph"/>
        <w:numPr>
          <w:ilvl w:val="0"/>
          <w:numId w:val="28"/>
        </w:numPr>
        <w:tabs>
          <w:tab w:val="left" w:pos="817"/>
        </w:tabs>
        <w:spacing w:line="211" w:lineRule="auto"/>
        <w:ind w:right="321" w:hanging="140"/>
        <w:rPr>
          <w:sz w:val="24"/>
        </w:rPr>
      </w:pPr>
      <w:r>
        <w:rPr>
          <w:color w:val="211F1F"/>
          <w:sz w:val="24"/>
        </w:rPr>
        <w:t>Анализировать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оригинальный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посвященный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использованию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звука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ультразвука)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технике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(эхолокация,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ультразвук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медицине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др.).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26"/>
        </w:tabs>
        <w:spacing w:line="255" w:lineRule="exact"/>
        <w:ind w:left="725" w:hanging="304"/>
        <w:rPr>
          <w:sz w:val="24"/>
        </w:rPr>
      </w:pPr>
      <w:r>
        <w:rPr>
          <w:color w:val="211F1F"/>
          <w:sz w:val="24"/>
        </w:rPr>
        <w:t>Выполнять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задания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тексту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(смысловое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чтение).</w:t>
      </w:r>
    </w:p>
    <w:p w:rsidR="000D1B95" w:rsidRDefault="000D1B95">
      <w:pPr>
        <w:spacing w:line="255" w:lineRule="exact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1"/>
          <w:numId w:val="28"/>
        </w:numPr>
        <w:tabs>
          <w:tab w:val="left" w:pos="803"/>
        </w:tabs>
        <w:spacing w:before="74" w:line="232" w:lineRule="auto"/>
        <w:ind w:right="322" w:firstLine="283"/>
        <w:rPr>
          <w:sz w:val="24"/>
        </w:rPr>
      </w:pPr>
      <w:r>
        <w:rPr>
          <w:color w:val="211F1F"/>
          <w:sz w:val="24"/>
        </w:rPr>
        <w:t>Использование при выполнении учебных заданий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исследовательской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научно-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популярную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литературу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химического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содержания,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справочные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материалы,</w:t>
      </w:r>
      <w:r>
        <w:rPr>
          <w:color w:val="211F1F"/>
          <w:spacing w:val="27"/>
          <w:sz w:val="24"/>
        </w:rPr>
        <w:t xml:space="preserve"> </w:t>
      </w:r>
      <w:r>
        <w:rPr>
          <w:color w:val="211F1F"/>
          <w:sz w:val="24"/>
        </w:rPr>
        <w:t>ресурсы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Интернета.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74"/>
        </w:tabs>
        <w:spacing w:before="2" w:line="235" w:lineRule="auto"/>
        <w:ind w:right="324" w:firstLine="283"/>
        <w:rPr>
          <w:sz w:val="24"/>
        </w:rPr>
      </w:pPr>
      <w:r>
        <w:rPr>
          <w:color w:val="211F1F"/>
          <w:sz w:val="24"/>
        </w:rPr>
        <w:t>Анализировать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современные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вакцинах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вакцинировании.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Обсуждать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вакцин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лечебных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сывороток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сохранения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здоровья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человека.</w:t>
      </w:r>
    </w:p>
    <w:p w:rsidR="000D1B95" w:rsidRDefault="000D1B95">
      <w:pPr>
        <w:pStyle w:val="Heading2"/>
        <w:spacing w:before="5"/>
      </w:pPr>
      <w:r>
        <w:rPr>
          <w:color w:val="211F1F"/>
          <w:w w:val="105"/>
        </w:rPr>
        <w:t xml:space="preserve">Формирование  </w:t>
      </w:r>
      <w:r>
        <w:rPr>
          <w:color w:val="211F1F"/>
          <w:spacing w:val="6"/>
          <w:w w:val="105"/>
        </w:rPr>
        <w:t xml:space="preserve"> </w:t>
      </w:r>
      <w:r>
        <w:rPr>
          <w:color w:val="211F1F"/>
          <w:w w:val="105"/>
        </w:rPr>
        <w:t>коммуникативных</w:t>
      </w:r>
      <w:r>
        <w:rPr>
          <w:color w:val="211F1F"/>
          <w:spacing w:val="25"/>
          <w:w w:val="105"/>
        </w:rPr>
        <w:t xml:space="preserve"> </w:t>
      </w:r>
      <w:r>
        <w:rPr>
          <w:color w:val="211F1F"/>
          <w:w w:val="105"/>
        </w:rPr>
        <w:t>УУД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41"/>
        </w:tabs>
        <w:spacing w:before="9" w:line="232" w:lineRule="auto"/>
        <w:ind w:right="323" w:firstLine="283"/>
        <w:rPr>
          <w:sz w:val="24"/>
        </w:rPr>
      </w:pPr>
      <w:r>
        <w:rPr>
          <w:color w:val="211F1F"/>
          <w:sz w:val="24"/>
        </w:rPr>
        <w:t>Сопоставлять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суждения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суждениями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других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участников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дискуссии,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выявлении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различий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сходства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позиций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 отношению к обсуждаемой естественно-научной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проблеме.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65"/>
        </w:tabs>
        <w:spacing w:line="237" w:lineRule="auto"/>
        <w:ind w:right="329" w:firstLine="283"/>
        <w:rPr>
          <w:sz w:val="24"/>
        </w:rPr>
      </w:pPr>
      <w:r>
        <w:rPr>
          <w:color w:val="211F1F"/>
          <w:sz w:val="24"/>
        </w:rPr>
        <w:t>Выражать свою точку зрения на решение естественно-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научной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задачи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устных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письменных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текстах.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99"/>
        </w:tabs>
        <w:spacing w:line="232" w:lineRule="auto"/>
        <w:ind w:right="321" w:firstLine="283"/>
        <w:rPr>
          <w:sz w:val="24"/>
        </w:rPr>
      </w:pPr>
      <w:r>
        <w:rPr>
          <w:color w:val="211F1F"/>
          <w:sz w:val="24"/>
        </w:rPr>
        <w:t>Публично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естественно-научного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исследования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проекта,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физического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химического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опыта,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биологического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наблюдения.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65"/>
        </w:tabs>
        <w:spacing w:before="5" w:line="232" w:lineRule="auto"/>
        <w:ind w:right="324" w:firstLine="283"/>
        <w:rPr>
          <w:sz w:val="24"/>
        </w:rPr>
      </w:pPr>
      <w:r>
        <w:rPr>
          <w:color w:val="211F1F"/>
          <w:sz w:val="24"/>
        </w:rPr>
        <w:t>Определять и принимать цель совместной 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естественно-научной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проблемы,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организация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действий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достижению: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обсуждение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совместной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работы;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обобщение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мнений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нескольких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людей.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37"/>
        </w:tabs>
        <w:spacing w:before="3" w:line="235" w:lineRule="auto"/>
        <w:ind w:right="320" w:firstLine="283"/>
        <w:rPr>
          <w:sz w:val="24"/>
        </w:rPr>
      </w:pPr>
      <w:r>
        <w:rPr>
          <w:color w:val="211F1F"/>
          <w:sz w:val="24"/>
        </w:rPr>
        <w:t>Координировать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другими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членами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команды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естественно-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научного</w:t>
      </w:r>
      <w:r>
        <w:rPr>
          <w:color w:val="211F1F"/>
          <w:spacing w:val="22"/>
          <w:sz w:val="24"/>
        </w:rPr>
        <w:t xml:space="preserve"> </w:t>
      </w:r>
      <w:r>
        <w:rPr>
          <w:color w:val="211F1F"/>
          <w:sz w:val="24"/>
        </w:rPr>
        <w:t>исследования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проекта.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89"/>
        </w:tabs>
        <w:spacing w:before="2" w:line="232" w:lineRule="auto"/>
        <w:ind w:right="330" w:firstLine="283"/>
        <w:rPr>
          <w:sz w:val="24"/>
        </w:rPr>
      </w:pPr>
      <w:r>
        <w:rPr>
          <w:color w:val="211F1F"/>
          <w:sz w:val="24"/>
        </w:rPr>
        <w:t>Оценивать свой вклад в решение естественно-научной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проблемы по критериям, самостоятельно сформулированным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участниками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команды.</w:t>
      </w:r>
    </w:p>
    <w:p w:rsidR="000D1B95" w:rsidRDefault="000D1B95">
      <w:pPr>
        <w:pStyle w:val="Heading2"/>
        <w:spacing w:before="6"/>
      </w:pPr>
      <w:r>
        <w:rPr>
          <w:color w:val="211F1F"/>
          <w:spacing w:val="-1"/>
          <w:w w:val="110"/>
        </w:rPr>
        <w:t>Формирование</w:t>
      </w:r>
      <w:r>
        <w:rPr>
          <w:color w:val="211F1F"/>
          <w:spacing w:val="6"/>
          <w:w w:val="110"/>
        </w:rPr>
        <w:t xml:space="preserve"> </w:t>
      </w:r>
      <w:r>
        <w:rPr>
          <w:color w:val="211F1F"/>
          <w:spacing w:val="-1"/>
          <w:w w:val="110"/>
        </w:rPr>
        <w:t>регулятивных</w:t>
      </w:r>
      <w:r>
        <w:rPr>
          <w:color w:val="211F1F"/>
          <w:spacing w:val="-18"/>
          <w:w w:val="110"/>
        </w:rPr>
        <w:t xml:space="preserve"> </w:t>
      </w:r>
      <w:r>
        <w:rPr>
          <w:color w:val="211F1F"/>
          <w:w w:val="110"/>
        </w:rPr>
        <w:t>УУД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23"/>
        </w:tabs>
        <w:spacing w:before="9" w:line="232" w:lineRule="auto"/>
        <w:ind w:right="329" w:firstLine="283"/>
        <w:rPr>
          <w:sz w:val="24"/>
        </w:rPr>
      </w:pPr>
      <w:r>
        <w:rPr>
          <w:color w:val="211F1F"/>
          <w:sz w:val="24"/>
        </w:rPr>
        <w:t>Выявление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проблем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жизненных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ситуациях, требующих для решения проявлений естественно-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научной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>грамотности.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75"/>
        </w:tabs>
        <w:spacing w:before="51" w:line="232" w:lineRule="auto"/>
        <w:ind w:right="328" w:firstLine="283"/>
        <w:rPr>
          <w:sz w:val="24"/>
        </w:rPr>
      </w:pPr>
      <w:r>
        <w:rPr>
          <w:color w:val="211F1F"/>
          <w:sz w:val="24"/>
        </w:rPr>
        <w:t>Анализ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выбор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подходов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принятию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ситуациях,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требующих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естественно-научной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грамотности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знакомства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современными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технологиями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(индивидуальное,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принятие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группе,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принятие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решений</w:t>
      </w:r>
      <w:r>
        <w:rPr>
          <w:color w:val="211F1F"/>
          <w:spacing w:val="42"/>
          <w:sz w:val="24"/>
        </w:rPr>
        <w:t xml:space="preserve"> </w:t>
      </w:r>
      <w:r>
        <w:rPr>
          <w:color w:val="211F1F"/>
          <w:sz w:val="24"/>
        </w:rPr>
        <w:t>группой).</w:t>
      </w:r>
    </w:p>
    <w:p w:rsidR="000D1B95" w:rsidRDefault="000D1B95">
      <w:pPr>
        <w:spacing w:line="232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1"/>
          <w:numId w:val="28"/>
        </w:numPr>
        <w:tabs>
          <w:tab w:val="left" w:pos="870"/>
        </w:tabs>
        <w:spacing w:before="71" w:line="230" w:lineRule="auto"/>
        <w:ind w:right="324" w:firstLine="283"/>
        <w:rPr>
          <w:sz w:val="24"/>
        </w:rPr>
      </w:pPr>
      <w:r>
        <w:rPr>
          <w:color w:val="211F1F"/>
          <w:sz w:val="24"/>
        </w:rPr>
        <w:t>Самостоятельное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составление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алгоритмов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естественно-научной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задачи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плана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естественно-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научного</w:t>
      </w:r>
      <w:r>
        <w:rPr>
          <w:color w:val="211F1F"/>
          <w:spacing w:val="49"/>
          <w:sz w:val="24"/>
        </w:rPr>
        <w:t xml:space="preserve"> </w:t>
      </w:r>
      <w:r>
        <w:rPr>
          <w:color w:val="211F1F"/>
          <w:sz w:val="24"/>
        </w:rPr>
        <w:t>исследования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с учетом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собственных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возможностей.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08"/>
        </w:tabs>
        <w:spacing w:before="2" w:line="230" w:lineRule="auto"/>
        <w:ind w:right="321" w:firstLine="283"/>
        <w:rPr>
          <w:sz w:val="24"/>
        </w:rPr>
      </w:pPr>
      <w:r>
        <w:rPr>
          <w:color w:val="211F1F"/>
          <w:sz w:val="24"/>
        </w:rPr>
        <w:t>Выработка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адекватной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оценки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ситуации,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возникшей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естественно-научной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задачи,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выдвижении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изменения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ситуации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случае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необходимости.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23"/>
        </w:tabs>
        <w:spacing w:before="3" w:line="232" w:lineRule="auto"/>
        <w:ind w:right="330" w:firstLine="283"/>
        <w:rPr>
          <w:sz w:val="24"/>
        </w:rPr>
      </w:pPr>
      <w:r>
        <w:rPr>
          <w:color w:val="211F1F"/>
          <w:sz w:val="24"/>
        </w:rPr>
        <w:t>Объяснение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причин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достижения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(недостижения)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естественно-научной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задачи,</w:t>
      </w:r>
      <w:r>
        <w:rPr>
          <w:color w:val="211F1F"/>
          <w:spacing w:val="28"/>
          <w:sz w:val="24"/>
        </w:rPr>
        <w:t xml:space="preserve"> </w:t>
      </w:r>
      <w:r>
        <w:rPr>
          <w:color w:val="211F1F"/>
          <w:sz w:val="24"/>
        </w:rPr>
        <w:t>выполнении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естественно-научного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исследования.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65"/>
        </w:tabs>
        <w:spacing w:line="230" w:lineRule="auto"/>
        <w:ind w:right="329" w:firstLine="283"/>
        <w:rPr>
          <w:sz w:val="24"/>
        </w:rPr>
      </w:pPr>
      <w:r>
        <w:rPr>
          <w:color w:val="211F1F"/>
          <w:sz w:val="24"/>
        </w:rPr>
        <w:t>Оценка соответствия результата решения естественно-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научной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проблемы поставленным целям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условиям.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93"/>
          <w:tab w:val="left" w:pos="2411"/>
          <w:tab w:val="left" w:pos="4356"/>
        </w:tabs>
        <w:spacing w:line="230" w:lineRule="auto"/>
        <w:ind w:right="325" w:firstLine="283"/>
        <w:rPr>
          <w:sz w:val="24"/>
        </w:rPr>
      </w:pPr>
      <w:r>
        <w:rPr>
          <w:color w:val="211F1F"/>
          <w:sz w:val="24"/>
        </w:rPr>
        <w:t>Готовность ставить себя на место другого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человека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ходе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спора или дискуссии по естественно-научной проблеме,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интерпретации</w:t>
      </w:r>
      <w:r>
        <w:rPr>
          <w:color w:val="211F1F"/>
          <w:sz w:val="24"/>
        </w:rPr>
        <w:tab/>
        <w:t>результатов</w:t>
      </w:r>
      <w:r>
        <w:rPr>
          <w:color w:val="211F1F"/>
          <w:sz w:val="24"/>
        </w:rPr>
        <w:tab/>
        <w:t>естественно-научного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исследования;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готовность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понимать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мотивы,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намерения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логику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другого.</w:t>
      </w:r>
    </w:p>
    <w:p w:rsidR="000D1B95" w:rsidRDefault="000D1B95">
      <w:pPr>
        <w:pStyle w:val="BodyText"/>
        <w:spacing w:before="149"/>
        <w:ind w:left="254"/>
        <w:jc w:val="left"/>
      </w:pPr>
      <w:bookmarkStart w:id="25" w:name="ОБЩЕСТВЕННОНАУЧНЫЕ_ПРЕДМЕТЫ"/>
      <w:bookmarkEnd w:id="25"/>
      <w:r>
        <w:rPr>
          <w:color w:val="211F1F"/>
          <w:spacing w:val="-1"/>
          <w:w w:val="80"/>
        </w:rPr>
        <w:t>ОБЩЕСТВЕННОНАУЧНЫЕ</w:t>
      </w:r>
      <w:r>
        <w:rPr>
          <w:color w:val="211F1F"/>
          <w:spacing w:val="-3"/>
          <w:w w:val="80"/>
        </w:rPr>
        <w:t xml:space="preserve"> </w:t>
      </w:r>
      <w:r>
        <w:rPr>
          <w:color w:val="211F1F"/>
          <w:spacing w:val="-1"/>
          <w:w w:val="80"/>
        </w:rPr>
        <w:t>ПРЕДМЕТЫ</w:t>
      </w:r>
    </w:p>
    <w:p w:rsidR="000D1B95" w:rsidRDefault="000D1B95">
      <w:pPr>
        <w:pStyle w:val="Heading1"/>
        <w:spacing w:before="108"/>
      </w:pPr>
      <w:r>
        <w:rPr>
          <w:color w:val="211F1F"/>
          <w:w w:val="85"/>
        </w:rPr>
        <w:t>Формирование</w:t>
      </w:r>
      <w:r>
        <w:rPr>
          <w:color w:val="211F1F"/>
          <w:spacing w:val="66"/>
        </w:rPr>
        <w:t xml:space="preserve"> </w:t>
      </w:r>
      <w:r>
        <w:rPr>
          <w:color w:val="211F1F"/>
          <w:w w:val="85"/>
        </w:rPr>
        <w:t>познавательных</w:t>
      </w:r>
      <w:r>
        <w:rPr>
          <w:color w:val="211F1F"/>
          <w:spacing w:val="42"/>
          <w:w w:val="85"/>
        </w:rPr>
        <w:t xml:space="preserve"> </w:t>
      </w:r>
      <w:r>
        <w:rPr>
          <w:color w:val="211F1F"/>
          <w:w w:val="85"/>
        </w:rPr>
        <w:t>УУД</w:t>
      </w:r>
    </w:p>
    <w:p w:rsidR="000D1B95" w:rsidRDefault="000D1B95">
      <w:pPr>
        <w:pStyle w:val="BodyText"/>
        <w:spacing w:before="70" w:line="260" w:lineRule="exact"/>
        <w:ind w:left="480"/>
        <w:jc w:val="left"/>
      </w:pPr>
      <w:bookmarkStart w:id="26" w:name="Формирование_базовых_логических_действий"/>
      <w:bookmarkEnd w:id="26"/>
      <w:r>
        <w:rPr>
          <w:color w:val="211F1F"/>
          <w:spacing w:val="-1"/>
          <w:w w:val="110"/>
        </w:rPr>
        <w:t>Формирование</w:t>
      </w:r>
      <w:r>
        <w:rPr>
          <w:color w:val="211F1F"/>
          <w:spacing w:val="-12"/>
          <w:w w:val="110"/>
        </w:rPr>
        <w:t xml:space="preserve"> </w:t>
      </w:r>
      <w:r>
        <w:rPr>
          <w:color w:val="211F1F"/>
          <w:w w:val="110"/>
        </w:rPr>
        <w:t>базовых</w:t>
      </w:r>
      <w:r>
        <w:rPr>
          <w:color w:val="211F1F"/>
          <w:spacing w:val="-13"/>
          <w:w w:val="110"/>
        </w:rPr>
        <w:t xml:space="preserve"> </w:t>
      </w:r>
      <w:r>
        <w:rPr>
          <w:color w:val="211F1F"/>
          <w:w w:val="110"/>
        </w:rPr>
        <w:t>логических</w:t>
      </w:r>
      <w:r>
        <w:rPr>
          <w:color w:val="211F1F"/>
          <w:spacing w:val="-12"/>
          <w:w w:val="110"/>
        </w:rPr>
        <w:t xml:space="preserve"> </w:t>
      </w:r>
      <w:r>
        <w:rPr>
          <w:color w:val="211F1F"/>
          <w:w w:val="110"/>
        </w:rPr>
        <w:t>действий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65"/>
          <w:tab w:val="left" w:pos="3155"/>
          <w:tab w:val="left" w:pos="5283"/>
          <w:tab w:val="left" w:pos="5634"/>
        </w:tabs>
        <w:spacing w:before="13" w:line="208" w:lineRule="auto"/>
        <w:ind w:right="326" w:firstLine="283"/>
        <w:jc w:val="left"/>
        <w:rPr>
          <w:sz w:val="24"/>
        </w:rPr>
      </w:pPr>
      <w:r>
        <w:rPr>
          <w:color w:val="211F1F"/>
          <w:sz w:val="24"/>
        </w:rPr>
        <w:t>Систематизировать,</w:t>
      </w:r>
      <w:r>
        <w:rPr>
          <w:color w:val="211F1F"/>
          <w:sz w:val="24"/>
        </w:rPr>
        <w:tab/>
        <w:t>классифицировать</w:t>
      </w:r>
      <w:r>
        <w:rPr>
          <w:color w:val="211F1F"/>
          <w:sz w:val="24"/>
        </w:rPr>
        <w:tab/>
        <w:t>и</w:t>
      </w:r>
      <w:r>
        <w:rPr>
          <w:color w:val="211F1F"/>
          <w:sz w:val="24"/>
        </w:rPr>
        <w:tab/>
        <w:t>обобщать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исторические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факты.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26"/>
        </w:tabs>
        <w:spacing w:line="208" w:lineRule="auto"/>
        <w:ind w:right="1020" w:firstLine="283"/>
        <w:jc w:val="left"/>
        <w:rPr>
          <w:sz w:val="24"/>
        </w:rPr>
      </w:pPr>
      <w:r>
        <w:rPr>
          <w:color w:val="211F1F"/>
          <w:sz w:val="24"/>
        </w:rPr>
        <w:t>Составлять синхронистические и систематические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таблицы.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93"/>
        </w:tabs>
        <w:spacing w:line="230" w:lineRule="auto"/>
        <w:ind w:right="330" w:firstLine="283"/>
        <w:jc w:val="left"/>
        <w:rPr>
          <w:sz w:val="24"/>
        </w:rPr>
      </w:pPr>
      <w:r>
        <w:rPr>
          <w:color w:val="211F1F"/>
          <w:sz w:val="24"/>
        </w:rPr>
        <w:t>Выявлять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характеризовать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существенные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признаки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исторических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явлений,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процессов.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1033"/>
        </w:tabs>
        <w:spacing w:line="230" w:lineRule="auto"/>
        <w:ind w:right="324" w:firstLine="283"/>
        <w:rPr>
          <w:sz w:val="24"/>
        </w:rPr>
      </w:pPr>
      <w:r>
        <w:rPr>
          <w:color w:val="211F1F"/>
          <w:sz w:val="24"/>
        </w:rPr>
        <w:t>Сравнивать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явления,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(политическое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устройство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государств,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экономические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отношения,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пути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модернизации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др.)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горизонтали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(существовавшие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синхронно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сообществах) и в динамике («было —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стало»)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заданным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самостоятельно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определенным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основаниям.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13"/>
        </w:tabs>
        <w:spacing w:line="232" w:lineRule="auto"/>
        <w:ind w:right="321" w:firstLine="283"/>
        <w:rPr>
          <w:sz w:val="24"/>
        </w:rPr>
      </w:pP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понятия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категории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современного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знания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(эпоха,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цивилизация,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источник,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исторический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факт,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историзм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др.).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36"/>
        </w:tabs>
        <w:spacing w:line="230" w:lineRule="auto"/>
        <w:ind w:right="329" w:firstLine="283"/>
        <w:rPr>
          <w:sz w:val="24"/>
        </w:rPr>
      </w:pPr>
      <w:r>
        <w:rPr>
          <w:color w:val="211F1F"/>
          <w:sz w:val="24"/>
        </w:rPr>
        <w:t>Выявлять причины и следствия исторических событий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процессов.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69"/>
        </w:tabs>
        <w:spacing w:line="275" w:lineRule="exact"/>
        <w:ind w:left="768" w:hanging="347"/>
        <w:rPr>
          <w:sz w:val="24"/>
        </w:rPr>
      </w:pPr>
      <w:r>
        <w:rPr>
          <w:color w:val="211F1F"/>
          <w:sz w:val="24"/>
        </w:rPr>
        <w:t>Осуществлять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самостоятельно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составленному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плану</w:t>
      </w:r>
    </w:p>
    <w:p w:rsidR="000D1B95" w:rsidRDefault="000D1B95">
      <w:pPr>
        <w:spacing w:line="275" w:lineRule="exact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9" w:line="232" w:lineRule="auto"/>
        <w:ind w:right="331"/>
      </w:pPr>
      <w:r>
        <w:rPr>
          <w:color w:val="211F1F"/>
        </w:rPr>
        <w:t>учебный исследовательский проект по истории (например, 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истории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своего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края,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города,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села),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привлекая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материалы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музеев,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библиотек, средств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массовой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информации.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32"/>
        </w:tabs>
        <w:spacing w:line="208" w:lineRule="auto"/>
        <w:ind w:right="327" w:firstLine="283"/>
        <w:rPr>
          <w:sz w:val="24"/>
        </w:rPr>
      </w:pPr>
      <w:r>
        <w:rPr>
          <w:color w:val="211F1F"/>
          <w:sz w:val="24"/>
        </w:rPr>
        <w:t>Соотносить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уже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имеющимися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данными,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значимость.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65"/>
          <w:tab w:val="left" w:pos="2281"/>
          <w:tab w:val="left" w:pos="3770"/>
        </w:tabs>
        <w:spacing w:line="232" w:lineRule="auto"/>
        <w:ind w:right="320" w:firstLine="283"/>
        <w:rPr>
          <w:sz w:val="24"/>
        </w:rPr>
      </w:pPr>
      <w:r>
        <w:rPr>
          <w:color w:val="211F1F"/>
          <w:sz w:val="24"/>
        </w:rPr>
        <w:t>Классифицировать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(выделять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заполнять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схему,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таблицу)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виды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человека: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виды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юридической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ответственности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отраслям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права,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механизмы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государственного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регулирования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экономики: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современные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государства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правления,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государственно-территориальному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устройству,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типы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политических</w:t>
      </w:r>
      <w:r>
        <w:rPr>
          <w:color w:val="211F1F"/>
          <w:sz w:val="24"/>
        </w:rPr>
        <w:tab/>
        <w:t>партий,</w:t>
      </w:r>
      <w:r>
        <w:rPr>
          <w:color w:val="211F1F"/>
          <w:sz w:val="24"/>
        </w:rPr>
        <w:tab/>
        <w:t>общественно-политических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организаций.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17"/>
        </w:tabs>
        <w:spacing w:line="232" w:lineRule="auto"/>
        <w:ind w:right="324" w:firstLine="283"/>
        <w:rPr>
          <w:sz w:val="24"/>
        </w:rPr>
      </w:pPr>
      <w:r>
        <w:rPr>
          <w:color w:val="211F1F"/>
          <w:sz w:val="24"/>
        </w:rPr>
        <w:t>Сравнивать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формы политического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участия (выборы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референдум),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проступок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преступление,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дееспособность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малолетних</w:t>
      </w:r>
      <w:r>
        <w:rPr>
          <w:color w:val="211F1F"/>
          <w:spacing w:val="16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>возрасте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от</w:t>
      </w:r>
      <w:r>
        <w:rPr>
          <w:color w:val="211F1F"/>
          <w:spacing w:val="22"/>
          <w:sz w:val="24"/>
        </w:rPr>
        <w:t xml:space="preserve"> </w:t>
      </w:r>
      <w:r>
        <w:rPr>
          <w:color w:val="211F1F"/>
          <w:sz w:val="24"/>
        </w:rPr>
        <w:t>—</w:t>
      </w:r>
      <w:r>
        <w:rPr>
          <w:color w:val="211F1F"/>
          <w:spacing w:val="16"/>
          <w:sz w:val="24"/>
        </w:rPr>
        <w:t xml:space="preserve"> </w:t>
      </w:r>
      <w:r>
        <w:rPr>
          <w:color w:val="211F1F"/>
          <w:sz w:val="24"/>
        </w:rPr>
        <w:t>до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14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лет</w:t>
      </w:r>
      <w:r>
        <w:rPr>
          <w:color w:val="211F1F"/>
          <w:spacing w:val="1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>несовершеннолетних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возрасте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от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14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до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18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лет,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мораль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право.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99"/>
        </w:tabs>
        <w:spacing w:before="4" w:line="230" w:lineRule="auto"/>
        <w:ind w:right="318" w:firstLine="283"/>
        <w:rPr>
          <w:sz w:val="24"/>
        </w:rPr>
      </w:pPr>
      <w:r>
        <w:rPr>
          <w:color w:val="211F1F"/>
          <w:sz w:val="24"/>
        </w:rPr>
        <w:t>Определять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конструктивные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модели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поведения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конфликтной ситуации, находить конструктивное разрешение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конфликта.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66"/>
        </w:tabs>
        <w:spacing w:before="5" w:line="232" w:lineRule="auto"/>
        <w:ind w:right="332" w:firstLine="283"/>
        <w:rPr>
          <w:sz w:val="24"/>
        </w:rPr>
      </w:pPr>
      <w:r>
        <w:rPr>
          <w:color w:val="211F1F"/>
          <w:sz w:val="24"/>
        </w:rPr>
        <w:t>Преобразовывать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статистическую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визуальную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о</w:t>
      </w:r>
      <w:r>
        <w:rPr>
          <w:color w:val="211F1F"/>
          <w:spacing w:val="7"/>
          <w:sz w:val="24"/>
        </w:rPr>
        <w:t xml:space="preserve"> </w:t>
      </w:r>
      <w:r>
        <w:rPr>
          <w:color w:val="211F1F"/>
          <w:sz w:val="24"/>
        </w:rPr>
        <w:t>достижениях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России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текст.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69"/>
        </w:tabs>
        <w:spacing w:before="4" w:line="230" w:lineRule="auto"/>
        <w:ind w:right="333" w:firstLine="283"/>
        <w:rPr>
          <w:sz w:val="24"/>
        </w:rPr>
      </w:pPr>
      <w:r>
        <w:rPr>
          <w:color w:val="211F1F"/>
          <w:sz w:val="24"/>
        </w:rPr>
        <w:t>Вносить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коррективы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моделируемую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экономическую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деятельность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основе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изменившихся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ситуаций.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75"/>
        </w:tabs>
        <w:spacing w:before="5" w:line="232" w:lineRule="auto"/>
        <w:ind w:right="322" w:firstLine="283"/>
        <w:rPr>
          <w:sz w:val="24"/>
        </w:rPr>
      </w:pP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полученные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знания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публичного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сфере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духовной</w:t>
      </w:r>
      <w:r>
        <w:rPr>
          <w:color w:val="211F1F"/>
          <w:spacing w:val="52"/>
          <w:sz w:val="24"/>
        </w:rPr>
        <w:t xml:space="preserve"> </w:t>
      </w:r>
      <w:r>
        <w:rPr>
          <w:color w:val="211F1F"/>
          <w:sz w:val="24"/>
        </w:rPr>
        <w:t>культуры.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71"/>
        </w:tabs>
        <w:spacing w:line="232" w:lineRule="auto"/>
        <w:ind w:right="327" w:firstLine="283"/>
        <w:rPr>
          <w:sz w:val="24"/>
        </w:rPr>
      </w:pPr>
      <w:r>
        <w:rPr>
          <w:color w:val="211F1F"/>
          <w:sz w:val="24"/>
        </w:rPr>
        <w:t>Выступать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сообщениями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особенностями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аудитории</w:t>
      </w:r>
      <w:r>
        <w:rPr>
          <w:color w:val="211F1F"/>
          <w:spacing w:val="4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регламентом.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50"/>
        </w:tabs>
        <w:spacing w:line="237" w:lineRule="auto"/>
        <w:ind w:right="325" w:firstLine="283"/>
        <w:rPr>
          <w:sz w:val="24"/>
        </w:rPr>
      </w:pPr>
      <w:r>
        <w:rPr>
          <w:color w:val="211F1F"/>
          <w:sz w:val="24"/>
        </w:rPr>
        <w:t>Устанавливать и объяснять взаимосвязи между правами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человека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гражданина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обязанностями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граждан.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60"/>
        </w:tabs>
        <w:spacing w:line="247" w:lineRule="exact"/>
        <w:ind w:left="759" w:hanging="338"/>
        <w:rPr>
          <w:sz w:val="24"/>
        </w:rPr>
      </w:pPr>
      <w:r>
        <w:rPr>
          <w:color w:val="211F1F"/>
          <w:sz w:val="24"/>
        </w:rPr>
        <w:t>Объяснять</w:t>
      </w:r>
      <w:r>
        <w:rPr>
          <w:color w:val="211F1F"/>
          <w:spacing w:val="34"/>
          <w:sz w:val="24"/>
        </w:rPr>
        <w:t xml:space="preserve"> </w:t>
      </w:r>
      <w:r>
        <w:rPr>
          <w:color w:val="211F1F"/>
          <w:sz w:val="24"/>
        </w:rPr>
        <w:t>причины</w:t>
      </w:r>
      <w:r>
        <w:rPr>
          <w:color w:val="211F1F"/>
          <w:spacing w:val="36"/>
          <w:sz w:val="24"/>
        </w:rPr>
        <w:t xml:space="preserve"> </w:t>
      </w:r>
      <w:r>
        <w:rPr>
          <w:color w:val="211F1F"/>
          <w:sz w:val="24"/>
        </w:rPr>
        <w:t>смены</w:t>
      </w:r>
      <w:r>
        <w:rPr>
          <w:color w:val="211F1F"/>
          <w:spacing w:val="35"/>
          <w:sz w:val="24"/>
        </w:rPr>
        <w:t xml:space="preserve"> </w:t>
      </w:r>
      <w:r>
        <w:rPr>
          <w:color w:val="211F1F"/>
          <w:sz w:val="24"/>
        </w:rPr>
        <w:t>дня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29"/>
          <w:sz w:val="24"/>
        </w:rPr>
        <w:t xml:space="preserve"> </w:t>
      </w:r>
      <w:r>
        <w:rPr>
          <w:color w:val="211F1F"/>
          <w:sz w:val="24"/>
        </w:rPr>
        <w:t>ночи</w:t>
      </w:r>
      <w:r>
        <w:rPr>
          <w:color w:val="211F1F"/>
          <w:spacing w:val="34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29"/>
          <w:sz w:val="24"/>
        </w:rPr>
        <w:t xml:space="preserve"> </w:t>
      </w:r>
      <w:r>
        <w:rPr>
          <w:color w:val="211F1F"/>
          <w:sz w:val="24"/>
        </w:rPr>
        <w:t>времен</w:t>
      </w:r>
      <w:r>
        <w:rPr>
          <w:color w:val="211F1F"/>
          <w:spacing w:val="35"/>
          <w:sz w:val="24"/>
        </w:rPr>
        <w:t xml:space="preserve"> </w:t>
      </w:r>
      <w:r>
        <w:rPr>
          <w:color w:val="211F1F"/>
          <w:sz w:val="24"/>
        </w:rPr>
        <w:t>года.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37"/>
        </w:tabs>
        <w:spacing w:line="232" w:lineRule="auto"/>
        <w:ind w:right="319" w:firstLine="283"/>
        <w:rPr>
          <w:sz w:val="24"/>
        </w:rPr>
      </w:pPr>
      <w:r>
        <w:rPr>
          <w:color w:val="211F1F"/>
          <w:sz w:val="24"/>
        </w:rPr>
        <w:t>Устанавливать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эмпирические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зависимости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между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продолжительностью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дня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географической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широтой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местности,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между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высотой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Солнца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над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горизонтом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географической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широтой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местности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основе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анализа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данных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наблюдений.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65"/>
        </w:tabs>
        <w:spacing w:line="232" w:lineRule="auto"/>
        <w:ind w:right="331" w:firstLine="283"/>
        <w:rPr>
          <w:sz w:val="24"/>
        </w:rPr>
      </w:pPr>
      <w:r>
        <w:rPr>
          <w:color w:val="211F1F"/>
          <w:sz w:val="24"/>
        </w:rPr>
        <w:t>Классифицировать формы рельефа суши по высоте и 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внешнему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облику.</w:t>
      </w:r>
    </w:p>
    <w:p w:rsidR="000D1B95" w:rsidRDefault="000D1B95">
      <w:pPr>
        <w:spacing w:line="232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1"/>
          <w:numId w:val="28"/>
        </w:numPr>
        <w:tabs>
          <w:tab w:val="left" w:pos="769"/>
        </w:tabs>
        <w:spacing w:before="63" w:line="277" w:lineRule="exact"/>
        <w:ind w:left="768" w:hanging="347"/>
        <w:rPr>
          <w:sz w:val="24"/>
        </w:rPr>
      </w:pPr>
      <w:r>
        <w:rPr>
          <w:color w:val="211F1F"/>
          <w:sz w:val="24"/>
        </w:rPr>
        <w:t>Классифицировать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острова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34"/>
          <w:sz w:val="24"/>
        </w:rPr>
        <w:t xml:space="preserve"> </w:t>
      </w:r>
      <w:r>
        <w:rPr>
          <w:color w:val="211F1F"/>
          <w:sz w:val="24"/>
        </w:rPr>
        <w:t>происхождению.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89"/>
        </w:tabs>
        <w:spacing w:line="232" w:lineRule="auto"/>
        <w:ind w:right="319" w:firstLine="283"/>
        <w:rPr>
          <w:sz w:val="24"/>
        </w:rPr>
      </w:pPr>
      <w:r>
        <w:rPr>
          <w:color w:val="211F1F"/>
          <w:sz w:val="24"/>
        </w:rPr>
        <w:t>Формулировать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оценочные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суждения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последствиях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изменений компонентов природы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 результате 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человека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источников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географической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информации.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65"/>
        </w:tabs>
        <w:spacing w:line="232" w:lineRule="auto"/>
        <w:ind w:right="335" w:firstLine="283"/>
        <w:rPr>
          <w:sz w:val="24"/>
        </w:rPr>
      </w:pPr>
      <w:r>
        <w:rPr>
          <w:color w:val="211F1F"/>
          <w:sz w:val="24"/>
        </w:rPr>
        <w:t>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географической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задачи.</w:t>
      </w:r>
    </w:p>
    <w:p w:rsidR="000D1B95" w:rsidRDefault="000D1B95">
      <w:pPr>
        <w:spacing w:line="268" w:lineRule="exact"/>
        <w:ind w:left="422"/>
        <w:jc w:val="both"/>
        <w:rPr>
          <w:i/>
          <w:sz w:val="24"/>
        </w:rPr>
      </w:pPr>
      <w:r>
        <w:rPr>
          <w:i/>
          <w:color w:val="211F1F"/>
          <w:sz w:val="24"/>
        </w:rPr>
        <w:t>Формирование</w:t>
      </w:r>
      <w:r>
        <w:rPr>
          <w:i/>
          <w:color w:val="211F1F"/>
          <w:spacing w:val="-7"/>
          <w:sz w:val="24"/>
        </w:rPr>
        <w:t xml:space="preserve"> </w:t>
      </w:r>
      <w:r>
        <w:rPr>
          <w:i/>
          <w:color w:val="211F1F"/>
          <w:sz w:val="24"/>
        </w:rPr>
        <w:t>базовых</w:t>
      </w:r>
      <w:r>
        <w:rPr>
          <w:i/>
          <w:color w:val="211F1F"/>
          <w:spacing w:val="-11"/>
          <w:sz w:val="24"/>
        </w:rPr>
        <w:t xml:space="preserve"> </w:t>
      </w:r>
      <w:r>
        <w:rPr>
          <w:i/>
          <w:color w:val="211F1F"/>
          <w:sz w:val="24"/>
        </w:rPr>
        <w:t>исследовательских</w:t>
      </w:r>
      <w:r>
        <w:rPr>
          <w:i/>
          <w:color w:val="211F1F"/>
          <w:spacing w:val="-5"/>
          <w:sz w:val="24"/>
        </w:rPr>
        <w:t xml:space="preserve"> </w:t>
      </w:r>
      <w:r>
        <w:rPr>
          <w:i/>
          <w:color w:val="211F1F"/>
          <w:sz w:val="24"/>
        </w:rPr>
        <w:t>действий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1091"/>
        </w:tabs>
        <w:spacing w:line="235" w:lineRule="auto"/>
        <w:ind w:right="325" w:firstLine="283"/>
        <w:rPr>
          <w:sz w:val="24"/>
        </w:rPr>
      </w:pPr>
      <w:r>
        <w:rPr>
          <w:color w:val="211F1F"/>
          <w:sz w:val="24"/>
        </w:rPr>
        <w:t>Проводить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измерения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температуры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воздуха,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атмосферного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давления,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скорости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направления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ветра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аналоговых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(или)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цифровых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приборов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(термометр,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барометр,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анемометр,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флюгер)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наблюдений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табличной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(или)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графической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форме.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13"/>
        </w:tabs>
        <w:spacing w:line="232" w:lineRule="auto"/>
        <w:ind w:right="323" w:firstLine="283"/>
        <w:rPr>
          <w:sz w:val="24"/>
        </w:rPr>
      </w:pPr>
      <w:r>
        <w:rPr>
          <w:color w:val="211F1F"/>
          <w:sz w:val="24"/>
        </w:rPr>
        <w:t>Формулировать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вопросы,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поиск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ответов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которые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прогнозирования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изменения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населения</w:t>
      </w:r>
      <w:r>
        <w:rPr>
          <w:color w:val="211F1F"/>
          <w:spacing w:val="26"/>
          <w:sz w:val="24"/>
        </w:rPr>
        <w:t xml:space="preserve"> </w:t>
      </w:r>
      <w:r>
        <w:rPr>
          <w:color w:val="211F1F"/>
          <w:sz w:val="24"/>
        </w:rPr>
        <w:t>Российской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Федерации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будущем.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65"/>
        </w:tabs>
        <w:spacing w:line="232" w:lineRule="auto"/>
        <w:ind w:right="326" w:firstLine="283"/>
        <w:rPr>
          <w:sz w:val="24"/>
        </w:rPr>
      </w:pPr>
      <w:r>
        <w:rPr>
          <w:color w:val="211F1F"/>
          <w:sz w:val="24"/>
        </w:rPr>
        <w:t>Представлять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фенологических наблюдений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наблюдений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погодой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(табличной,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графической,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географического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описания).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22"/>
        </w:tabs>
        <w:spacing w:line="232" w:lineRule="auto"/>
        <w:ind w:right="328" w:firstLine="283"/>
        <w:rPr>
          <w:sz w:val="24"/>
        </w:rPr>
      </w:pPr>
      <w:r>
        <w:rPr>
          <w:color w:val="211F1F"/>
          <w:sz w:val="24"/>
        </w:rPr>
        <w:t>Проводить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составленному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небольшое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исследование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роли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традиций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обществе.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42"/>
        </w:tabs>
        <w:spacing w:line="232" w:lineRule="auto"/>
        <w:ind w:right="326" w:firstLine="283"/>
        <w:rPr>
          <w:sz w:val="24"/>
        </w:rPr>
      </w:pPr>
      <w:r>
        <w:rPr>
          <w:color w:val="211F1F"/>
          <w:sz w:val="24"/>
        </w:rPr>
        <w:t>Исследовать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несложные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практические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ситуации,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связанные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использованием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способов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повышения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эффективности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производства.</w:t>
      </w:r>
    </w:p>
    <w:p w:rsidR="000D1B95" w:rsidRDefault="000D1B95">
      <w:pPr>
        <w:spacing w:line="242" w:lineRule="exact"/>
        <w:ind w:left="422"/>
        <w:jc w:val="both"/>
        <w:rPr>
          <w:i/>
          <w:sz w:val="24"/>
        </w:rPr>
      </w:pPr>
      <w:bookmarkStart w:id="27" w:name="Работа_с_информацией"/>
      <w:bookmarkEnd w:id="27"/>
      <w:r>
        <w:rPr>
          <w:i/>
          <w:color w:val="211F1F"/>
          <w:w w:val="110"/>
          <w:sz w:val="24"/>
        </w:rPr>
        <w:t>Работа</w:t>
      </w:r>
      <w:r>
        <w:rPr>
          <w:i/>
          <w:color w:val="211F1F"/>
          <w:spacing w:val="-15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с</w:t>
      </w:r>
      <w:r>
        <w:rPr>
          <w:i/>
          <w:color w:val="211F1F"/>
          <w:spacing w:val="-14"/>
          <w:w w:val="110"/>
          <w:sz w:val="24"/>
        </w:rPr>
        <w:t xml:space="preserve"> </w:t>
      </w:r>
      <w:r>
        <w:rPr>
          <w:i/>
          <w:color w:val="211F1F"/>
          <w:w w:val="110"/>
          <w:sz w:val="24"/>
        </w:rPr>
        <w:t>информацией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1062"/>
        </w:tabs>
        <w:spacing w:before="5" w:line="232" w:lineRule="auto"/>
        <w:ind w:right="325" w:firstLine="283"/>
        <w:rPr>
          <w:sz w:val="24"/>
        </w:rPr>
      </w:pPr>
      <w:r>
        <w:rPr>
          <w:color w:val="211F1F"/>
          <w:sz w:val="24"/>
        </w:rPr>
        <w:t>Проводить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поиск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 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 научной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литературе,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аутентичных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(материальных,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письменных,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визуальных),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публицистике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др.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предложенной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познавательной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задачей.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94"/>
        </w:tabs>
        <w:spacing w:before="1" w:line="232" w:lineRule="auto"/>
        <w:ind w:right="325" w:firstLine="283"/>
        <w:rPr>
          <w:sz w:val="24"/>
        </w:rPr>
      </w:pPr>
      <w:r>
        <w:rPr>
          <w:color w:val="211F1F"/>
          <w:sz w:val="24"/>
        </w:rPr>
        <w:t>Анализировать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интерпретировать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историческую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информацию,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применяя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приемы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критики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высказывать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суждение 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его информационных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особенностях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ценности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(по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заданным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самостоятельно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определяемым</w:t>
      </w:r>
      <w:r>
        <w:rPr>
          <w:color w:val="211F1F"/>
          <w:spacing w:val="59"/>
          <w:sz w:val="24"/>
        </w:rPr>
        <w:t xml:space="preserve"> </w:t>
      </w:r>
      <w:r>
        <w:rPr>
          <w:color w:val="211F1F"/>
          <w:sz w:val="24"/>
        </w:rPr>
        <w:t>критериям).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69"/>
        </w:tabs>
        <w:spacing w:before="6" w:line="232" w:lineRule="auto"/>
        <w:ind w:right="321" w:firstLine="283"/>
        <w:rPr>
          <w:sz w:val="24"/>
        </w:rPr>
      </w:pPr>
      <w:r>
        <w:rPr>
          <w:color w:val="211F1F"/>
          <w:sz w:val="24"/>
        </w:rPr>
        <w:t>Сравнивать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данные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информации, выявлять их сходство и различия, в том числе,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связанные</w:t>
      </w:r>
      <w:r>
        <w:rPr>
          <w:color w:val="211F1F"/>
          <w:spacing w:val="22"/>
          <w:sz w:val="24"/>
        </w:rPr>
        <w:t xml:space="preserve"> </w:t>
      </w:r>
      <w:r>
        <w:rPr>
          <w:color w:val="211F1F"/>
          <w:sz w:val="24"/>
        </w:rPr>
        <w:t>со</w:t>
      </w:r>
      <w:r>
        <w:rPr>
          <w:color w:val="211F1F"/>
          <w:spacing w:val="25"/>
          <w:sz w:val="24"/>
        </w:rPr>
        <w:t xml:space="preserve"> </w:t>
      </w:r>
      <w:r>
        <w:rPr>
          <w:color w:val="211F1F"/>
          <w:sz w:val="24"/>
        </w:rPr>
        <w:t>степенью</w:t>
      </w:r>
      <w:r>
        <w:rPr>
          <w:color w:val="211F1F"/>
          <w:spacing w:val="20"/>
          <w:sz w:val="24"/>
        </w:rPr>
        <w:t xml:space="preserve"> </w:t>
      </w:r>
      <w:r>
        <w:rPr>
          <w:color w:val="211F1F"/>
          <w:sz w:val="24"/>
        </w:rPr>
        <w:t>информированности</w:t>
      </w:r>
      <w:r>
        <w:rPr>
          <w:color w:val="211F1F"/>
          <w:spacing w:val="3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позицией</w:t>
      </w:r>
    </w:p>
    <w:p w:rsidR="000D1B95" w:rsidRDefault="000D1B95">
      <w:pPr>
        <w:spacing w:line="232" w:lineRule="auto"/>
        <w:jc w:val="both"/>
        <w:rPr>
          <w:sz w:val="24"/>
        </w:rPr>
        <w:sectPr w:rsidR="000D1B95">
          <w:pgSz w:w="7840" w:h="12020"/>
          <w:pgMar w:top="5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7" w:line="272" w:lineRule="exact"/>
        <w:jc w:val="left"/>
      </w:pPr>
      <w:r>
        <w:rPr>
          <w:color w:val="211F1F"/>
        </w:rPr>
        <w:t>авторов.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76"/>
        </w:tabs>
        <w:spacing w:before="3" w:line="232" w:lineRule="auto"/>
        <w:ind w:right="325" w:firstLine="283"/>
        <w:rPr>
          <w:sz w:val="24"/>
        </w:rPr>
      </w:pPr>
      <w:r>
        <w:rPr>
          <w:color w:val="211F1F"/>
          <w:sz w:val="24"/>
        </w:rPr>
        <w:t>Выбирать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оптимальную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информацией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(сообщение, эссе, презентация, учебный проект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др.).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1062"/>
        </w:tabs>
        <w:spacing w:line="232" w:lineRule="auto"/>
        <w:ind w:right="324" w:firstLine="283"/>
        <w:rPr>
          <w:sz w:val="24"/>
        </w:rPr>
      </w:pPr>
      <w:r>
        <w:rPr>
          <w:color w:val="211F1F"/>
          <w:sz w:val="24"/>
        </w:rPr>
        <w:t>Проводить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поиск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научной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литературе,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аутентичных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(материальных,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письменных,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визуальных),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публицистике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др.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предложенной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познавательной задачей.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75"/>
        </w:tabs>
        <w:spacing w:line="235" w:lineRule="auto"/>
        <w:ind w:right="327" w:firstLine="283"/>
        <w:rPr>
          <w:sz w:val="24"/>
        </w:rPr>
      </w:pPr>
      <w:r>
        <w:rPr>
          <w:color w:val="211F1F"/>
          <w:sz w:val="24"/>
        </w:rPr>
        <w:t>Анализировать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интерпретировать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историческую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информацию,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применяя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приемы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критики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высказывать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суждение 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информационных особенностях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ценности (по заданным или самостоятельно определяемым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критериям).</w:t>
      </w:r>
    </w:p>
    <w:p w:rsidR="000D1B95" w:rsidRDefault="000D1B95">
      <w:pPr>
        <w:pStyle w:val="ListParagraph"/>
        <w:numPr>
          <w:ilvl w:val="0"/>
          <w:numId w:val="28"/>
        </w:numPr>
        <w:tabs>
          <w:tab w:val="left" w:pos="861"/>
        </w:tabs>
        <w:spacing w:before="7" w:line="228" w:lineRule="auto"/>
        <w:ind w:left="139" w:right="324" w:firstLine="201"/>
        <w:rPr>
          <w:sz w:val="24"/>
        </w:rPr>
      </w:pPr>
      <w:r>
        <w:rPr>
          <w:color w:val="211F1F"/>
          <w:sz w:val="24"/>
        </w:rPr>
        <w:t>Выбирать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географической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(картографические,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статистические,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текстовые,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видеои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фотоизображения,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компьютерные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базы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данных),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необходимые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изучения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особенностей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хозяйства России.</w:t>
      </w:r>
    </w:p>
    <w:p w:rsidR="000D1B95" w:rsidRDefault="000D1B95">
      <w:pPr>
        <w:pStyle w:val="ListParagraph"/>
        <w:numPr>
          <w:ilvl w:val="0"/>
          <w:numId w:val="28"/>
        </w:numPr>
        <w:tabs>
          <w:tab w:val="left" w:pos="798"/>
        </w:tabs>
        <w:spacing w:line="228" w:lineRule="auto"/>
        <w:ind w:left="139" w:right="319" w:firstLine="201"/>
        <w:rPr>
          <w:sz w:val="24"/>
        </w:rPr>
      </w:pPr>
      <w:r>
        <w:rPr>
          <w:color w:val="211F1F"/>
          <w:sz w:val="24"/>
        </w:rPr>
        <w:t>Находить,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извлекать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характеризующую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отраслевую,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функциональную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территориальную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структуру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хозяйства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России,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географическую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которая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является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противоречивой</w:t>
      </w:r>
      <w:r>
        <w:rPr>
          <w:color w:val="211F1F"/>
          <w:spacing w:val="28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8"/>
          <w:sz w:val="24"/>
        </w:rPr>
        <w:t xml:space="preserve"> </w:t>
      </w:r>
      <w:r>
        <w:rPr>
          <w:color w:val="211F1F"/>
          <w:sz w:val="24"/>
        </w:rPr>
        <w:t>может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быть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недостоверной.</w:t>
      </w:r>
    </w:p>
    <w:p w:rsidR="000D1B95" w:rsidRDefault="000D1B95">
      <w:pPr>
        <w:pStyle w:val="ListParagraph"/>
        <w:numPr>
          <w:ilvl w:val="0"/>
          <w:numId w:val="28"/>
        </w:numPr>
        <w:tabs>
          <w:tab w:val="left" w:pos="726"/>
        </w:tabs>
        <w:spacing w:line="225" w:lineRule="auto"/>
        <w:ind w:left="139" w:right="324" w:firstLine="201"/>
        <w:rPr>
          <w:sz w:val="24"/>
        </w:rPr>
      </w:pPr>
      <w:r>
        <w:rPr>
          <w:color w:val="211F1F"/>
          <w:sz w:val="24"/>
        </w:rPr>
        <w:t>Определять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недостающую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той</w:t>
      </w:r>
      <w:r>
        <w:rPr>
          <w:color w:val="211F1F"/>
          <w:spacing w:val="36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иной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задачи.</w:t>
      </w:r>
    </w:p>
    <w:p w:rsidR="000D1B95" w:rsidRDefault="000D1B95">
      <w:pPr>
        <w:pStyle w:val="ListParagraph"/>
        <w:numPr>
          <w:ilvl w:val="0"/>
          <w:numId w:val="28"/>
        </w:numPr>
        <w:tabs>
          <w:tab w:val="left" w:pos="808"/>
        </w:tabs>
        <w:spacing w:before="1" w:line="228" w:lineRule="auto"/>
        <w:ind w:left="139" w:right="325" w:firstLine="201"/>
        <w:rPr>
          <w:sz w:val="24"/>
        </w:rPr>
      </w:pPr>
      <w:r>
        <w:rPr>
          <w:color w:val="211F1F"/>
          <w:sz w:val="24"/>
        </w:rPr>
        <w:t>Извлекать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правах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обязанностях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учащегося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адаптированных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источников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(в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материалов): заполнять таблицу и составлять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план.</w:t>
      </w:r>
    </w:p>
    <w:p w:rsidR="000D1B95" w:rsidRDefault="000D1B95">
      <w:pPr>
        <w:pStyle w:val="ListParagraph"/>
        <w:numPr>
          <w:ilvl w:val="0"/>
          <w:numId w:val="28"/>
        </w:numPr>
        <w:tabs>
          <w:tab w:val="left" w:pos="673"/>
        </w:tabs>
        <w:spacing w:before="3" w:line="228" w:lineRule="auto"/>
        <w:ind w:left="139" w:right="323" w:firstLine="201"/>
        <w:rPr>
          <w:sz w:val="24"/>
        </w:rPr>
      </w:pPr>
      <w:r>
        <w:rPr>
          <w:color w:val="211F1F"/>
          <w:sz w:val="24"/>
        </w:rPr>
        <w:t>Анализировать и обобщать текстовую и статистическую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 об отклоняющемся поведении, его причинах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негативных последствиях из адаптированных источников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41"/>
          <w:sz w:val="24"/>
        </w:rPr>
        <w:t xml:space="preserve"> </w:t>
      </w:r>
      <w:r>
        <w:rPr>
          <w:color w:val="211F1F"/>
          <w:sz w:val="24"/>
        </w:rPr>
        <w:t>материалов)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6"/>
          <w:sz w:val="24"/>
        </w:rPr>
        <w:t xml:space="preserve"> </w:t>
      </w:r>
      <w:r>
        <w:rPr>
          <w:color w:val="211F1F"/>
          <w:sz w:val="24"/>
        </w:rPr>
        <w:t>публикаций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СМИ.</w:t>
      </w:r>
    </w:p>
    <w:p w:rsidR="000D1B95" w:rsidRDefault="000D1B95">
      <w:pPr>
        <w:pStyle w:val="ListParagraph"/>
        <w:numPr>
          <w:ilvl w:val="0"/>
          <w:numId w:val="28"/>
        </w:numPr>
        <w:tabs>
          <w:tab w:val="left" w:pos="745"/>
        </w:tabs>
        <w:spacing w:line="230" w:lineRule="auto"/>
        <w:ind w:left="139" w:right="324" w:firstLine="201"/>
        <w:rPr>
          <w:sz w:val="24"/>
        </w:rPr>
      </w:pPr>
      <w:r>
        <w:rPr>
          <w:color w:val="211F1F"/>
          <w:sz w:val="24"/>
        </w:rPr>
        <w:t>Представлять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кратких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выводов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обобщений.</w:t>
      </w:r>
    </w:p>
    <w:p w:rsidR="000D1B95" w:rsidRDefault="000D1B95">
      <w:pPr>
        <w:pStyle w:val="ListParagraph"/>
        <w:numPr>
          <w:ilvl w:val="0"/>
          <w:numId w:val="28"/>
        </w:numPr>
        <w:tabs>
          <w:tab w:val="left" w:pos="697"/>
        </w:tabs>
        <w:spacing w:line="225" w:lineRule="auto"/>
        <w:ind w:left="139" w:right="324" w:firstLine="201"/>
        <w:rPr>
          <w:sz w:val="24"/>
        </w:rPr>
      </w:pPr>
      <w:r>
        <w:rPr>
          <w:color w:val="211F1F"/>
          <w:sz w:val="24"/>
        </w:rPr>
        <w:t>Осуществлять поиск информации о роли непрерывного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современном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обществе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источниках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информации: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сопоставлять</w:t>
      </w:r>
      <w:r>
        <w:rPr>
          <w:color w:val="211F1F"/>
          <w:spacing w:val="1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обобщать</w:t>
      </w:r>
      <w:r>
        <w:rPr>
          <w:color w:val="211F1F"/>
          <w:spacing w:val="15"/>
          <w:sz w:val="24"/>
        </w:rPr>
        <w:t xml:space="preserve"> </w:t>
      </w:r>
      <w:r>
        <w:rPr>
          <w:color w:val="211F1F"/>
          <w:sz w:val="24"/>
        </w:rPr>
        <w:t>информацию,</w:t>
      </w:r>
    </w:p>
    <w:p w:rsidR="000D1B95" w:rsidRDefault="000D1B95">
      <w:pPr>
        <w:spacing w:line="225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1" w:line="230" w:lineRule="auto"/>
        <w:ind w:right="332"/>
      </w:pPr>
      <w:r>
        <w:rPr>
          <w:color w:val="211F1F"/>
        </w:rPr>
        <w:t>представленную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(описательную,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графическую,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аудиовизуальную).</w:t>
      </w:r>
    </w:p>
    <w:p w:rsidR="000D1B95" w:rsidRDefault="000D1B95">
      <w:pPr>
        <w:pStyle w:val="Heading2"/>
        <w:spacing w:before="4" w:line="258" w:lineRule="exact"/>
      </w:pPr>
      <w:bookmarkStart w:id="28" w:name="Формирование_коммуникативных_УУД"/>
      <w:bookmarkEnd w:id="28"/>
      <w:r>
        <w:rPr>
          <w:color w:val="211F1F"/>
          <w:w w:val="105"/>
        </w:rPr>
        <w:t xml:space="preserve">Формирование  </w:t>
      </w:r>
      <w:r>
        <w:rPr>
          <w:color w:val="211F1F"/>
          <w:spacing w:val="6"/>
          <w:w w:val="105"/>
        </w:rPr>
        <w:t xml:space="preserve"> </w:t>
      </w:r>
      <w:r>
        <w:rPr>
          <w:color w:val="211F1F"/>
          <w:w w:val="105"/>
        </w:rPr>
        <w:t>коммуникативных</w:t>
      </w:r>
      <w:r>
        <w:rPr>
          <w:color w:val="211F1F"/>
          <w:spacing w:val="25"/>
          <w:w w:val="105"/>
        </w:rPr>
        <w:t xml:space="preserve"> </w:t>
      </w:r>
      <w:r>
        <w:rPr>
          <w:color w:val="211F1F"/>
          <w:w w:val="105"/>
        </w:rPr>
        <w:t>УУД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32"/>
        </w:tabs>
        <w:spacing w:before="13" w:line="206" w:lineRule="auto"/>
        <w:ind w:right="325" w:firstLine="283"/>
        <w:rPr>
          <w:sz w:val="24"/>
        </w:rPr>
      </w:pPr>
      <w:r>
        <w:rPr>
          <w:color w:val="211F1F"/>
          <w:sz w:val="24"/>
        </w:rPr>
        <w:t>Определять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характер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отношений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между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людьми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современных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ситуациях,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событиях.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71"/>
        </w:tabs>
        <w:spacing w:before="3" w:line="228" w:lineRule="auto"/>
        <w:ind w:right="333" w:firstLine="283"/>
        <w:rPr>
          <w:sz w:val="24"/>
        </w:rPr>
      </w:pPr>
      <w:r>
        <w:rPr>
          <w:color w:val="211F1F"/>
          <w:sz w:val="24"/>
        </w:rPr>
        <w:t>Раскрывать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значение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совместной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сотрудничества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людей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сферах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исторические</w:t>
      </w:r>
      <w:r>
        <w:rPr>
          <w:color w:val="211F1F"/>
          <w:spacing w:val="51"/>
          <w:sz w:val="24"/>
        </w:rPr>
        <w:t xml:space="preserve"> </w:t>
      </w:r>
      <w:r>
        <w:rPr>
          <w:color w:val="211F1F"/>
          <w:sz w:val="24"/>
        </w:rPr>
        <w:t>эпохи.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98"/>
        </w:tabs>
        <w:spacing w:before="2" w:line="225" w:lineRule="auto"/>
        <w:ind w:right="319" w:firstLine="283"/>
        <w:rPr>
          <w:sz w:val="24"/>
        </w:rPr>
      </w:pPr>
      <w:r>
        <w:rPr>
          <w:color w:val="211F1F"/>
          <w:sz w:val="24"/>
        </w:rPr>
        <w:t>Принимать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обсуждении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открытых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дискуссионных)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вопросов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высказывая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аргументируя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свои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суждения.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1259"/>
        </w:tabs>
        <w:spacing w:before="2" w:line="228" w:lineRule="auto"/>
        <w:ind w:right="326" w:firstLine="283"/>
        <w:rPr>
          <w:sz w:val="24"/>
        </w:rPr>
      </w:pPr>
      <w:r>
        <w:rPr>
          <w:color w:val="211F1F"/>
          <w:sz w:val="24"/>
        </w:rPr>
        <w:t>Осуществлять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презентацию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самостоятельной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работы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истории,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проявляя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способность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диалогу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49"/>
          <w:sz w:val="24"/>
        </w:rPr>
        <w:t xml:space="preserve"> </w:t>
      </w:r>
      <w:r>
        <w:rPr>
          <w:color w:val="211F1F"/>
          <w:sz w:val="24"/>
        </w:rPr>
        <w:t>аудиторией.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79"/>
        </w:tabs>
        <w:spacing w:before="1" w:line="228" w:lineRule="auto"/>
        <w:ind w:right="319" w:firstLine="283"/>
        <w:rPr>
          <w:sz w:val="24"/>
        </w:rPr>
      </w:pPr>
      <w:r>
        <w:rPr>
          <w:color w:val="211F1F"/>
          <w:sz w:val="24"/>
        </w:rPr>
        <w:t>Оценивать собственные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поступки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поведение других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людей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точки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зрения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правовым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нравственным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нормам.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41"/>
        </w:tabs>
        <w:spacing w:line="230" w:lineRule="auto"/>
        <w:ind w:right="320" w:firstLine="283"/>
        <w:rPr>
          <w:sz w:val="24"/>
        </w:rPr>
      </w:pPr>
      <w:r>
        <w:rPr>
          <w:color w:val="211F1F"/>
          <w:sz w:val="24"/>
        </w:rPr>
        <w:t>Анализировать причины социальных и межличностных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конфликтов,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моделировать варианты выхода из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конфликтной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ситуации.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26"/>
        </w:tabs>
        <w:spacing w:line="241" w:lineRule="exact"/>
        <w:ind w:left="725" w:hanging="304"/>
        <w:rPr>
          <w:sz w:val="24"/>
        </w:rPr>
      </w:pPr>
      <w:r>
        <w:rPr>
          <w:color w:val="211F1F"/>
          <w:sz w:val="24"/>
        </w:rPr>
        <w:t>Выражать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свою точку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зрения,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участвовать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дискуссии.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09"/>
        </w:tabs>
        <w:spacing w:line="232" w:lineRule="auto"/>
        <w:ind w:right="321" w:firstLine="283"/>
        <w:rPr>
          <w:sz w:val="24"/>
        </w:rPr>
      </w:pPr>
      <w:r>
        <w:rPr>
          <w:color w:val="211F1F"/>
          <w:sz w:val="24"/>
        </w:rPr>
        <w:t>Осуществлять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совместную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включая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взаимодействие с людьми другой культуры, национальной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религиозной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принадлежности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гуманистических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ценностей,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взаимопонимания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между людьми разных культур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точки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зрения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духовным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традициям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общества.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1005"/>
        </w:tabs>
        <w:spacing w:before="4" w:line="232" w:lineRule="auto"/>
        <w:ind w:right="326" w:firstLine="283"/>
        <w:rPr>
          <w:sz w:val="24"/>
        </w:rPr>
      </w:pPr>
      <w:r>
        <w:rPr>
          <w:color w:val="211F1F"/>
          <w:sz w:val="24"/>
        </w:rPr>
        <w:t>Сравнивать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географического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исходной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вклад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каждого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члена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команды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достижение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разделять</w:t>
      </w:r>
      <w:r>
        <w:rPr>
          <w:color w:val="211F1F"/>
          <w:spacing w:val="32"/>
          <w:sz w:val="24"/>
        </w:rPr>
        <w:t xml:space="preserve"> </w:t>
      </w:r>
      <w:r>
        <w:rPr>
          <w:color w:val="211F1F"/>
          <w:sz w:val="24"/>
        </w:rPr>
        <w:t>сферу  ответственности.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889"/>
        </w:tabs>
        <w:spacing w:before="4" w:line="232" w:lineRule="auto"/>
        <w:ind w:right="324" w:firstLine="283"/>
        <w:rPr>
          <w:sz w:val="24"/>
        </w:rPr>
      </w:pPr>
      <w:r>
        <w:rPr>
          <w:color w:val="211F1F"/>
          <w:sz w:val="24"/>
        </w:rPr>
        <w:t>Планировать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совместной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проекта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повышении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уровня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Мирового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океана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связи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глобальными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изменениями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климата.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79"/>
        </w:tabs>
        <w:spacing w:line="232" w:lineRule="auto"/>
        <w:ind w:right="324" w:firstLine="283"/>
        <w:rPr>
          <w:sz w:val="24"/>
        </w:rPr>
      </w:pP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практической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«Определение,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сравнение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темпов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изменения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численности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населения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отдельных</w:t>
      </w:r>
      <w:r>
        <w:rPr>
          <w:color w:val="211F1F"/>
          <w:spacing w:val="50"/>
          <w:sz w:val="24"/>
        </w:rPr>
        <w:t xml:space="preserve"> </w:t>
      </w:r>
      <w:r>
        <w:rPr>
          <w:color w:val="211F1F"/>
          <w:sz w:val="24"/>
        </w:rPr>
        <w:t>регионов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мира</w:t>
      </w:r>
      <w:r>
        <w:rPr>
          <w:color w:val="211F1F"/>
          <w:spacing w:val="30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статистическим</w:t>
      </w:r>
      <w:r>
        <w:rPr>
          <w:color w:val="211F1F"/>
          <w:spacing w:val="19"/>
          <w:sz w:val="24"/>
        </w:rPr>
        <w:t xml:space="preserve"> </w:t>
      </w:r>
      <w:r>
        <w:rPr>
          <w:color w:val="211F1F"/>
          <w:sz w:val="24"/>
        </w:rPr>
        <w:t>материалам»</w:t>
      </w:r>
    </w:p>
    <w:p w:rsidR="000D1B95" w:rsidRDefault="000D1B95">
      <w:pPr>
        <w:spacing w:line="232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4" w:line="232" w:lineRule="auto"/>
        <w:ind w:right="331"/>
      </w:pPr>
      <w:r>
        <w:rPr>
          <w:color w:val="211F1F"/>
        </w:rPr>
        <w:t>обмениваться с партнером важной информацией,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участвовать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обсуждении.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1005"/>
        </w:tabs>
        <w:spacing w:line="235" w:lineRule="auto"/>
        <w:ind w:right="329" w:firstLine="283"/>
        <w:rPr>
          <w:sz w:val="24"/>
        </w:rPr>
      </w:pPr>
      <w:r>
        <w:rPr>
          <w:color w:val="211F1F"/>
          <w:sz w:val="24"/>
        </w:rPr>
        <w:t>Сравнивать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выполнения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географического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проекта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исходной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задачей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вклад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каждого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члена</w:t>
      </w:r>
      <w:r>
        <w:rPr>
          <w:color w:val="211F1F"/>
          <w:spacing w:val="34"/>
          <w:sz w:val="24"/>
        </w:rPr>
        <w:t xml:space="preserve"> </w:t>
      </w:r>
      <w:r>
        <w:rPr>
          <w:color w:val="211F1F"/>
          <w:sz w:val="24"/>
        </w:rPr>
        <w:t>команды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достижение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результатов.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726"/>
        </w:tabs>
        <w:spacing w:line="254" w:lineRule="exact"/>
        <w:ind w:left="725" w:hanging="304"/>
        <w:rPr>
          <w:sz w:val="24"/>
        </w:rPr>
      </w:pPr>
      <w:r>
        <w:rPr>
          <w:color w:val="211F1F"/>
          <w:sz w:val="24"/>
        </w:rPr>
        <w:t>Разделять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сферу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ответственности.</w:t>
      </w:r>
    </w:p>
    <w:p w:rsidR="000D1B95" w:rsidRDefault="000D1B95">
      <w:pPr>
        <w:pStyle w:val="Heading2"/>
        <w:spacing w:line="272" w:lineRule="exact"/>
      </w:pPr>
      <w:bookmarkStart w:id="29" w:name="Формирование_регулятивных_УУД"/>
      <w:bookmarkEnd w:id="29"/>
      <w:r>
        <w:rPr>
          <w:color w:val="211F1F"/>
          <w:spacing w:val="-1"/>
          <w:w w:val="110"/>
        </w:rPr>
        <w:t>Формирование</w:t>
      </w:r>
      <w:r>
        <w:rPr>
          <w:color w:val="211F1F"/>
          <w:spacing w:val="6"/>
          <w:w w:val="110"/>
        </w:rPr>
        <w:t xml:space="preserve"> </w:t>
      </w:r>
      <w:r>
        <w:rPr>
          <w:color w:val="211F1F"/>
          <w:spacing w:val="-1"/>
          <w:w w:val="110"/>
        </w:rPr>
        <w:t>регулятивных</w:t>
      </w:r>
      <w:r>
        <w:rPr>
          <w:color w:val="211F1F"/>
          <w:spacing w:val="-18"/>
          <w:w w:val="110"/>
        </w:rPr>
        <w:t xml:space="preserve"> </w:t>
      </w:r>
      <w:r>
        <w:rPr>
          <w:color w:val="211F1F"/>
          <w:w w:val="110"/>
        </w:rPr>
        <w:t>УУД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04"/>
        </w:tabs>
        <w:spacing w:before="6" w:line="235" w:lineRule="auto"/>
        <w:ind w:right="320" w:firstLine="283"/>
        <w:rPr>
          <w:sz w:val="24"/>
        </w:rPr>
      </w:pPr>
      <w:r>
        <w:rPr>
          <w:color w:val="211F1F"/>
          <w:sz w:val="24"/>
        </w:rPr>
        <w:t>Раскрывать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смысл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значение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целенаправленной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 людей в истории — на уровне отдельно взятых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личностей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(правителей,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общественных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деятелей,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культуры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др.)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характеристике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целей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 задач социальных движений, реформ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революций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т. д.).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1163"/>
        </w:tabs>
        <w:spacing w:line="232" w:lineRule="auto"/>
        <w:ind w:right="323" w:firstLine="283"/>
        <w:rPr>
          <w:sz w:val="24"/>
        </w:rPr>
      </w:pPr>
      <w:r>
        <w:rPr>
          <w:color w:val="211F1F"/>
          <w:sz w:val="24"/>
        </w:rPr>
        <w:t>Определять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поисковых,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исследовательских,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творческих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(включая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этапах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сначала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предложенных,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а затем самостоятельно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определяемых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плана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источников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информации).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1134"/>
        </w:tabs>
        <w:spacing w:before="3" w:line="232" w:lineRule="auto"/>
        <w:ind w:right="320" w:firstLine="283"/>
        <w:rPr>
          <w:sz w:val="24"/>
        </w:rPr>
      </w:pPr>
      <w:r>
        <w:rPr>
          <w:color w:val="211F1F"/>
          <w:sz w:val="24"/>
        </w:rPr>
        <w:t>Осуществлять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самоконтроль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рефлексию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применительно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результатам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своей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соотнося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исторической информацией, содержащейся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исторической литературе.</w:t>
      </w:r>
    </w:p>
    <w:p w:rsidR="000D1B95" w:rsidRDefault="000D1B95">
      <w:pPr>
        <w:pStyle w:val="ListParagraph"/>
        <w:numPr>
          <w:ilvl w:val="1"/>
          <w:numId w:val="28"/>
        </w:numPr>
        <w:tabs>
          <w:tab w:val="left" w:pos="971"/>
        </w:tabs>
        <w:spacing w:before="2" w:line="235" w:lineRule="auto"/>
        <w:ind w:right="322" w:firstLine="283"/>
        <w:rPr>
          <w:sz w:val="24"/>
        </w:rPr>
      </w:pPr>
      <w:r>
        <w:rPr>
          <w:color w:val="211F1F"/>
          <w:sz w:val="24"/>
        </w:rPr>
        <w:t>Самостоятельно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составлять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алгоритм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географических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выбирать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решения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имеющихся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ресурсов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собственных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возможностей,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аргументировать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предлагаемые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варианты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решений.</w:t>
      </w:r>
    </w:p>
    <w:p w:rsidR="000D1B95" w:rsidRDefault="000D1B95">
      <w:pPr>
        <w:pStyle w:val="Heading1"/>
        <w:numPr>
          <w:ilvl w:val="2"/>
          <w:numId w:val="27"/>
        </w:numPr>
        <w:tabs>
          <w:tab w:val="left" w:pos="774"/>
        </w:tabs>
        <w:spacing w:before="175" w:line="211" w:lineRule="auto"/>
        <w:ind w:right="207" w:firstLine="0"/>
        <w:jc w:val="both"/>
      </w:pPr>
      <w:bookmarkStart w:id="30" w:name="2.2.2_Особенности_реализации_основных_на"/>
      <w:bookmarkEnd w:id="30"/>
      <w:r>
        <w:rPr>
          <w:color w:val="211F1F"/>
        </w:rPr>
        <w:t>Особенности реализацииосновныхнаправленийиформ</w:t>
      </w:r>
      <w:r>
        <w:rPr>
          <w:color w:val="211F1F"/>
          <w:spacing w:val="-57"/>
        </w:rPr>
        <w:t xml:space="preserve"> </w:t>
      </w:r>
      <w:r>
        <w:rPr>
          <w:color w:val="211F1F"/>
          <w:w w:val="90"/>
        </w:rPr>
        <w:t>учебно-исследовательской и проектной деятельности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в рамках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spacing w:val="-4"/>
        </w:rPr>
        <w:t>урочной</w:t>
      </w:r>
      <w:r>
        <w:rPr>
          <w:color w:val="211F1F"/>
          <w:spacing w:val="-25"/>
        </w:rPr>
        <w:t xml:space="preserve"> </w:t>
      </w:r>
      <w:r>
        <w:rPr>
          <w:color w:val="211F1F"/>
          <w:spacing w:val="-4"/>
        </w:rPr>
        <w:t>и</w:t>
      </w:r>
      <w:r>
        <w:rPr>
          <w:color w:val="211F1F"/>
          <w:spacing w:val="-21"/>
        </w:rPr>
        <w:t xml:space="preserve"> </w:t>
      </w:r>
      <w:r>
        <w:rPr>
          <w:color w:val="211F1F"/>
          <w:spacing w:val="-4"/>
        </w:rPr>
        <w:t>внеурочной</w:t>
      </w:r>
      <w:r>
        <w:rPr>
          <w:color w:val="211F1F"/>
          <w:spacing w:val="-25"/>
        </w:rPr>
        <w:t xml:space="preserve"> </w:t>
      </w:r>
      <w:r>
        <w:rPr>
          <w:color w:val="211F1F"/>
          <w:spacing w:val="-4"/>
        </w:rPr>
        <w:t>деятельности</w:t>
      </w:r>
    </w:p>
    <w:p w:rsidR="000D1B95" w:rsidRDefault="000D1B95">
      <w:pPr>
        <w:pStyle w:val="BodyText"/>
        <w:spacing w:before="67" w:line="232" w:lineRule="auto"/>
        <w:ind w:left="254" w:right="318" w:firstLine="225"/>
      </w:pPr>
      <w:r>
        <w:rPr>
          <w:color w:val="211F1F"/>
        </w:rPr>
        <w:t>Одним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важнейших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путей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формирования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универсальных учебных действий (УУД) в основной школе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включение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исследовательскую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проектную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деятельность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(УИПД).</w:t>
      </w:r>
    </w:p>
    <w:p w:rsidR="000D1B95" w:rsidRDefault="000D1B95">
      <w:pPr>
        <w:pStyle w:val="BodyText"/>
        <w:spacing w:line="232" w:lineRule="auto"/>
        <w:ind w:left="254" w:right="324" w:firstLine="225"/>
      </w:pPr>
      <w:r>
        <w:rPr>
          <w:color w:val="211F1F"/>
        </w:rPr>
        <w:t>Организация УИПД призвана обеспечивать формирование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опыта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применения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УУД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жизненных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ситуациях,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навыков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сотрудничества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социального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взаимодействия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сверстниками,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обучающимися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младшего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старшего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возраста,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взрослыми.</w:t>
      </w:r>
    </w:p>
    <w:p w:rsidR="000D1B95" w:rsidRDefault="000D1B95">
      <w:pPr>
        <w:spacing w:line="232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4" w:line="232" w:lineRule="auto"/>
        <w:ind w:left="254" w:right="321" w:firstLine="225"/>
      </w:pPr>
      <w:r>
        <w:rPr>
          <w:color w:val="211F1F"/>
        </w:rPr>
        <w:t>УИПД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 xml:space="preserve">обучающихся 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сориентирована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формирование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развитие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школьников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научного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мышления,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устойчивого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познавательного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интереса,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готовности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постоянному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саморазвитию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самообразованию,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способности к проявлению самостоятельности и творчества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решении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личностно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социально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значимых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проблем.</w:t>
      </w:r>
    </w:p>
    <w:p w:rsidR="000D1B95" w:rsidRDefault="000D1B95">
      <w:pPr>
        <w:pStyle w:val="BodyText"/>
        <w:spacing w:before="2" w:line="232" w:lineRule="auto"/>
        <w:ind w:left="254" w:right="324" w:firstLine="225"/>
      </w:pPr>
      <w:r>
        <w:rPr>
          <w:color w:val="211F1F"/>
        </w:rPr>
        <w:t>УИПД</w:t>
      </w:r>
      <w:r>
        <w:rPr>
          <w:color w:val="211F1F"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color w:val="211F1F"/>
        </w:rPr>
        <w:t>обучающимися индивидуально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коллективно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(в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составе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малых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групп,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класса).</w:t>
      </w:r>
    </w:p>
    <w:p w:rsidR="000D1B95" w:rsidRDefault="000D1B95">
      <w:pPr>
        <w:pStyle w:val="BodyText"/>
        <w:tabs>
          <w:tab w:val="left" w:pos="2185"/>
          <w:tab w:val="left" w:pos="4428"/>
          <w:tab w:val="left" w:pos="6503"/>
        </w:tabs>
        <w:spacing w:before="3" w:line="232" w:lineRule="auto"/>
        <w:ind w:left="254" w:right="319" w:firstLine="225"/>
      </w:pPr>
      <w:r>
        <w:rPr>
          <w:color w:val="211F1F"/>
        </w:rPr>
        <w:t>Результаты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проектов,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реализуемых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обучающимися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урочной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важнейшими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показателями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уровня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сформированности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школьников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комплекса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познавательных,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коммуникативных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регулятивных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исследовательских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проектных</w:t>
      </w:r>
      <w:r>
        <w:rPr>
          <w:color w:val="211F1F"/>
        </w:rPr>
        <w:tab/>
        <w:t>компетенций,</w:t>
      </w:r>
      <w:r>
        <w:rPr>
          <w:color w:val="211F1F"/>
        </w:rPr>
        <w:tab/>
        <w:t>предметных</w:t>
      </w:r>
      <w:r>
        <w:rPr>
          <w:color w:val="211F1F"/>
        </w:rPr>
        <w:tab/>
        <w:t>и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междисциплинарных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знаний.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ходе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оценивания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исследовательской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проектной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универсальные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действия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оцениваются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протяжении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всего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процесса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формирования.</w:t>
      </w:r>
    </w:p>
    <w:p w:rsidR="000D1B95" w:rsidRDefault="000D1B95">
      <w:pPr>
        <w:pStyle w:val="BodyText"/>
        <w:spacing w:before="4" w:line="232" w:lineRule="auto"/>
        <w:ind w:left="254" w:right="328" w:firstLine="225"/>
      </w:pPr>
      <w:r>
        <w:rPr>
          <w:color w:val="211F1F"/>
        </w:rPr>
        <w:t>Материально-техническое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оснащение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образовательного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процесса</w:t>
      </w:r>
      <w:r>
        <w:rPr>
          <w:color w:val="211F1F"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rPr>
          <w:color w:val="211F1F"/>
        </w:rPr>
        <w:t>возможность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включения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всех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УИПД.</w:t>
      </w:r>
    </w:p>
    <w:p w:rsidR="000D1B95" w:rsidRDefault="000D1B95">
      <w:pPr>
        <w:pStyle w:val="BodyText"/>
        <w:tabs>
          <w:tab w:val="left" w:pos="3261"/>
          <w:tab w:val="left" w:pos="5370"/>
        </w:tabs>
        <w:spacing w:before="5" w:line="230" w:lineRule="auto"/>
        <w:ind w:left="254" w:right="314" w:firstLine="35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rPr>
          <w:color w:val="211F1F"/>
        </w:rPr>
        <w:t>возникновения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особых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условий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процесса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(сложные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погодные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условия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эпидемиологическая</w:t>
      </w:r>
      <w:r>
        <w:rPr>
          <w:color w:val="211F1F"/>
        </w:rPr>
        <w:tab/>
        <w:t>обстановка;</w:t>
      </w:r>
      <w:r>
        <w:rPr>
          <w:color w:val="211F1F"/>
        </w:rPr>
        <w:tab/>
      </w:r>
      <w:r>
        <w:rPr>
          <w:color w:val="211F1F"/>
          <w:spacing w:val="-1"/>
        </w:rPr>
        <w:t>удаленность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места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проживания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возникшие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обучающегося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проблемы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здоровьем;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выбор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обучающимся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индивидуальной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траектории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или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обучения)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исследовательская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 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может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быть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реализована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дистанционном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формате.</w:t>
      </w:r>
    </w:p>
    <w:p w:rsidR="000D1B95" w:rsidRDefault="000D1B95">
      <w:pPr>
        <w:pStyle w:val="Heading2"/>
        <w:spacing w:before="13" w:line="254" w:lineRule="auto"/>
        <w:ind w:left="254" w:right="330" w:firstLine="225"/>
      </w:pPr>
      <w:bookmarkStart w:id="31" w:name="Особенности_реализации_учебно-исследоват"/>
      <w:bookmarkEnd w:id="31"/>
      <w:r>
        <w:rPr>
          <w:color w:val="211F1F"/>
          <w:w w:val="105"/>
        </w:rPr>
        <w:t>Особенности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реализации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учебно-исследовательской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деятельности</w:t>
      </w:r>
    </w:p>
    <w:p w:rsidR="000D1B95" w:rsidRDefault="000D1B95">
      <w:pPr>
        <w:pStyle w:val="BodyText"/>
        <w:spacing w:line="232" w:lineRule="auto"/>
        <w:ind w:left="254" w:right="322" w:firstLine="225"/>
      </w:pPr>
      <w:r>
        <w:rPr>
          <w:color w:val="211F1F"/>
        </w:rPr>
        <w:t>Особенность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учебно-исследовательской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(далее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УИД)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состоит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том,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что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она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нацелена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обучающимися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познавательной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проблемы,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носит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теоретический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характер,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ориентирована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получение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обучающимися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субъективно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нового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(ранее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неизвестного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или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мало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известного),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организацию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его</w:t>
      </w:r>
    </w:p>
    <w:p w:rsidR="000D1B95" w:rsidRDefault="000D1B95">
      <w:pPr>
        <w:spacing w:line="232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7" w:line="272" w:lineRule="exact"/>
        <w:ind w:left="254"/>
      </w:pPr>
      <w:r>
        <w:rPr>
          <w:color w:val="211F1F"/>
        </w:rPr>
        <w:t>теоретической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опытно-экспериментальной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проверки.</w:t>
      </w:r>
    </w:p>
    <w:p w:rsidR="000D1B95" w:rsidRDefault="000D1B95">
      <w:pPr>
        <w:pStyle w:val="BodyText"/>
        <w:spacing w:before="3" w:line="232" w:lineRule="auto"/>
        <w:ind w:left="254" w:right="325" w:firstLine="225"/>
      </w:pPr>
      <w:r>
        <w:rPr>
          <w:color w:val="211F1F"/>
        </w:rPr>
        <w:t>Исследовательские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задачи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представляют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собой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особый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вид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педагогической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установки,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ориентированной:</w:t>
      </w:r>
    </w:p>
    <w:p w:rsidR="000D1B95" w:rsidRDefault="000D1B95">
      <w:pPr>
        <w:pStyle w:val="ListParagraph"/>
        <w:numPr>
          <w:ilvl w:val="0"/>
          <w:numId w:val="26"/>
        </w:numPr>
        <w:tabs>
          <w:tab w:val="left" w:pos="803"/>
        </w:tabs>
        <w:spacing w:before="2" w:line="232" w:lineRule="auto"/>
        <w:ind w:right="316" w:firstLine="283"/>
        <w:rPr>
          <w:sz w:val="24"/>
        </w:rPr>
      </w:pP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формирование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школьников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навыков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поиска ответов на проблемные вопросы, предполагающие не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использование имеющихся у школьников знаний, а получение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посредством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размышлений,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рассуждений,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предположений,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экспериментирования;</w:t>
      </w:r>
    </w:p>
    <w:p w:rsidR="000D1B95" w:rsidRDefault="000D1B95">
      <w:pPr>
        <w:pStyle w:val="ListParagraph"/>
        <w:numPr>
          <w:ilvl w:val="0"/>
          <w:numId w:val="26"/>
        </w:numPr>
        <w:tabs>
          <w:tab w:val="left" w:pos="918"/>
        </w:tabs>
        <w:spacing w:before="4" w:line="235" w:lineRule="auto"/>
        <w:ind w:right="324" w:firstLine="283"/>
        <w:rPr>
          <w:sz w:val="24"/>
        </w:rPr>
      </w:pP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овладение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школьниками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научно-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исследовательскими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умениями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(умения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формулировать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гипотезу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прогноз,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планировать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осуществлять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анализ,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опыт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эксперимент,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делать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обобщения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формулировать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выводы</w:t>
      </w:r>
      <w:r>
        <w:rPr>
          <w:color w:val="211F1F"/>
          <w:spacing w:val="23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9"/>
          <w:sz w:val="24"/>
        </w:rPr>
        <w:t xml:space="preserve"> </w:t>
      </w:r>
      <w:r>
        <w:rPr>
          <w:color w:val="211F1F"/>
          <w:sz w:val="24"/>
        </w:rPr>
        <w:t>основе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анализа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полученных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данных).</w:t>
      </w:r>
    </w:p>
    <w:p w:rsidR="000D1B95" w:rsidRDefault="000D1B95">
      <w:pPr>
        <w:pStyle w:val="BodyText"/>
        <w:spacing w:line="232" w:lineRule="auto"/>
        <w:ind w:right="328" w:firstLine="283"/>
      </w:pPr>
      <w:r>
        <w:rPr>
          <w:color w:val="211F1F"/>
        </w:rPr>
        <w:t>Ценность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учебно-исследовательской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определяется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возможностью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посмотреть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различные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проблемы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позиции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ученых,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занимающихся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научным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исследованием.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Осуществление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УИД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обучающимися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включает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себя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ряд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этапов: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47" w:lineRule="exact"/>
        <w:ind w:left="644" w:hanging="304"/>
        <w:rPr>
          <w:sz w:val="24"/>
        </w:rPr>
      </w:pPr>
      <w:r>
        <w:rPr>
          <w:color w:val="211F1F"/>
          <w:sz w:val="24"/>
        </w:rPr>
        <w:t>обоснование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актуальности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исследования;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97"/>
        </w:tabs>
        <w:spacing w:line="232" w:lineRule="auto"/>
        <w:ind w:right="323" w:hanging="140"/>
        <w:rPr>
          <w:sz w:val="24"/>
        </w:rPr>
      </w:pPr>
      <w:r>
        <w:rPr>
          <w:color w:val="211F1F"/>
          <w:sz w:val="24"/>
        </w:rPr>
        <w:t>планирование/проектирование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исследовательских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(выдвижение гипотезы, постановка цели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 задач),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выбор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необходимых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средств/инструментария;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712"/>
        </w:tabs>
        <w:spacing w:line="235" w:lineRule="auto"/>
        <w:ind w:right="326" w:hanging="140"/>
        <w:rPr>
          <w:sz w:val="24"/>
        </w:rPr>
      </w:pPr>
      <w:r>
        <w:rPr>
          <w:color w:val="211F1F"/>
          <w:sz w:val="24"/>
        </w:rPr>
        <w:t>собственно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проведение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обязательным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поэтапным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контролем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коррекцией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проверка</w:t>
      </w:r>
      <w:r>
        <w:rPr>
          <w:color w:val="211F1F"/>
          <w:spacing w:val="35"/>
          <w:sz w:val="24"/>
        </w:rPr>
        <w:t xml:space="preserve"> </w:t>
      </w:r>
      <w:r>
        <w:rPr>
          <w:color w:val="211F1F"/>
          <w:sz w:val="24"/>
        </w:rPr>
        <w:t>гипотезы;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918"/>
        </w:tabs>
        <w:spacing w:line="235" w:lineRule="auto"/>
        <w:ind w:right="325" w:hanging="140"/>
        <w:rPr>
          <w:sz w:val="24"/>
        </w:rPr>
      </w:pPr>
      <w:r>
        <w:rPr>
          <w:color w:val="211F1F"/>
          <w:sz w:val="24"/>
        </w:rPr>
        <w:t>описание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оформление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учебно-исследовательской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виде</w:t>
      </w:r>
      <w:r>
        <w:rPr>
          <w:color w:val="211F1F"/>
          <w:spacing w:val="39"/>
          <w:sz w:val="24"/>
        </w:rPr>
        <w:t xml:space="preserve"> </w:t>
      </w:r>
      <w:r>
        <w:rPr>
          <w:color w:val="211F1F"/>
          <w:sz w:val="24"/>
        </w:rPr>
        <w:t>конечного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продукта;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717"/>
        </w:tabs>
        <w:spacing w:before="44" w:line="232" w:lineRule="auto"/>
        <w:ind w:right="312" w:hanging="140"/>
        <w:rPr>
          <w:sz w:val="24"/>
        </w:rPr>
      </w:pPr>
      <w:r>
        <w:rPr>
          <w:color w:val="211F1F"/>
          <w:sz w:val="24"/>
        </w:rPr>
        <w:t>представление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где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любое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может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быть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включена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прикладная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составляющая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предложений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рекомендаций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относительно того, как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полученные в ходе исследования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новые</w:t>
      </w:r>
      <w:r>
        <w:rPr>
          <w:color w:val="211F1F"/>
          <w:spacing w:val="19"/>
          <w:sz w:val="24"/>
        </w:rPr>
        <w:t xml:space="preserve"> </w:t>
      </w:r>
      <w:r>
        <w:rPr>
          <w:color w:val="211F1F"/>
          <w:sz w:val="24"/>
        </w:rPr>
        <w:t>знания</w:t>
      </w:r>
      <w:r>
        <w:rPr>
          <w:color w:val="211F1F"/>
          <w:spacing w:val="22"/>
          <w:sz w:val="24"/>
        </w:rPr>
        <w:t xml:space="preserve"> </w:t>
      </w:r>
      <w:r>
        <w:rPr>
          <w:color w:val="211F1F"/>
          <w:sz w:val="24"/>
        </w:rPr>
        <w:t>могут</w:t>
      </w:r>
      <w:r>
        <w:rPr>
          <w:color w:val="211F1F"/>
          <w:spacing w:val="25"/>
          <w:sz w:val="24"/>
        </w:rPr>
        <w:t xml:space="preserve"> </w:t>
      </w:r>
      <w:r>
        <w:rPr>
          <w:color w:val="211F1F"/>
          <w:sz w:val="24"/>
        </w:rPr>
        <w:t>быть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применены на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практике.</w:t>
      </w:r>
    </w:p>
    <w:p w:rsidR="000D1B95" w:rsidRDefault="000D1B95">
      <w:pPr>
        <w:pStyle w:val="Heading2"/>
        <w:spacing w:before="3" w:line="254" w:lineRule="auto"/>
        <w:ind w:left="254" w:right="330" w:firstLine="225"/>
      </w:pPr>
      <w:bookmarkStart w:id="32" w:name="Особенности_организации_учебно-исследова"/>
      <w:bookmarkEnd w:id="32"/>
      <w:r>
        <w:rPr>
          <w:color w:val="211F1F"/>
          <w:w w:val="105"/>
        </w:rPr>
        <w:t>Особенности организации учебно-исследовательской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деятельности</w:t>
      </w:r>
      <w:r>
        <w:rPr>
          <w:color w:val="211F1F"/>
          <w:spacing w:val="54"/>
          <w:w w:val="105"/>
        </w:rPr>
        <w:t xml:space="preserve"> </w:t>
      </w:r>
      <w:r>
        <w:rPr>
          <w:color w:val="211F1F"/>
          <w:w w:val="105"/>
        </w:rPr>
        <w:t>в</w:t>
      </w:r>
      <w:r>
        <w:rPr>
          <w:color w:val="211F1F"/>
          <w:spacing w:val="56"/>
          <w:w w:val="105"/>
        </w:rPr>
        <w:t xml:space="preserve"> </w:t>
      </w:r>
      <w:r>
        <w:rPr>
          <w:color w:val="211F1F"/>
          <w:w w:val="105"/>
        </w:rPr>
        <w:t>рамках</w:t>
      </w:r>
      <w:r>
        <w:rPr>
          <w:color w:val="211F1F"/>
          <w:spacing w:val="53"/>
          <w:w w:val="105"/>
        </w:rPr>
        <w:t xml:space="preserve"> </w:t>
      </w:r>
      <w:r>
        <w:rPr>
          <w:color w:val="211F1F"/>
          <w:w w:val="105"/>
        </w:rPr>
        <w:t>урочной</w:t>
      </w:r>
      <w:r>
        <w:rPr>
          <w:color w:val="211F1F"/>
          <w:spacing w:val="2"/>
          <w:w w:val="105"/>
        </w:rPr>
        <w:t xml:space="preserve"> </w:t>
      </w:r>
      <w:r>
        <w:rPr>
          <w:color w:val="211F1F"/>
          <w:w w:val="105"/>
        </w:rPr>
        <w:t>деятельности</w:t>
      </w:r>
    </w:p>
    <w:p w:rsidR="000D1B95" w:rsidRDefault="000D1B95">
      <w:pPr>
        <w:pStyle w:val="BodyText"/>
        <w:spacing w:line="232" w:lineRule="auto"/>
        <w:ind w:left="254" w:right="324" w:firstLine="225"/>
      </w:pPr>
      <w:r>
        <w:rPr>
          <w:color w:val="211F1F"/>
        </w:rPr>
        <w:t>Особенность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УИД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связана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что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время,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которое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может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быть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специально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выделено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на</w:t>
      </w:r>
    </w:p>
    <w:p w:rsidR="000D1B95" w:rsidRDefault="000D1B95">
      <w:pPr>
        <w:spacing w:line="232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4" w:line="232" w:lineRule="auto"/>
        <w:ind w:left="254" w:right="325"/>
      </w:pPr>
      <w:r>
        <w:rPr>
          <w:color w:val="211F1F"/>
        </w:rPr>
        <w:t>осуществление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полноценной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исследовательской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классе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выполнения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домашних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заданий,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крайне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ограничено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ориентировано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первую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очередь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реализацию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задач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предметного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обучения.</w:t>
      </w:r>
    </w:p>
    <w:p w:rsidR="000D1B95" w:rsidRDefault="000D1B95">
      <w:pPr>
        <w:pStyle w:val="BodyText"/>
        <w:spacing w:before="3" w:line="235" w:lineRule="auto"/>
        <w:ind w:left="254" w:right="321" w:firstLine="225"/>
      </w:pP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этого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УИД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урочное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время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целесообразно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ориентироваться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реализацию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двух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основных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направлений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исследований: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34" w:lineRule="exact"/>
        <w:ind w:left="644" w:hanging="304"/>
        <w:rPr>
          <w:sz w:val="24"/>
        </w:rPr>
      </w:pPr>
      <w:r>
        <w:rPr>
          <w:color w:val="211F1F"/>
          <w:sz w:val="24"/>
        </w:rPr>
        <w:t>предметные</w:t>
      </w:r>
      <w:r>
        <w:rPr>
          <w:color w:val="211F1F"/>
          <w:spacing w:val="49"/>
          <w:sz w:val="24"/>
        </w:rPr>
        <w:t xml:space="preserve"> </w:t>
      </w:r>
      <w:r>
        <w:rPr>
          <w:color w:val="211F1F"/>
          <w:sz w:val="24"/>
        </w:rPr>
        <w:t>учебные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исследования;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55" w:lineRule="exact"/>
        <w:ind w:left="644" w:hanging="304"/>
        <w:rPr>
          <w:sz w:val="24"/>
        </w:rPr>
      </w:pPr>
      <w:r>
        <w:rPr>
          <w:color w:val="211F1F"/>
          <w:sz w:val="24"/>
        </w:rPr>
        <w:t>междисциплинарные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учебные исследования.</w:t>
      </w:r>
    </w:p>
    <w:p w:rsidR="000D1B95" w:rsidRDefault="000D1B95">
      <w:pPr>
        <w:pStyle w:val="BodyText"/>
        <w:spacing w:line="232" w:lineRule="auto"/>
        <w:ind w:left="254" w:right="321" w:firstLine="225"/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отличие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исследований,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нацеленных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задач,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связанных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содержания одного учебного предмета, междисциплинарные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ориентированы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интеграцию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различных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областей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окружающем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мире,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изучаемых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на нескольких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предметах.</w:t>
      </w:r>
    </w:p>
    <w:p w:rsidR="000D1B95" w:rsidRDefault="000D1B95">
      <w:pPr>
        <w:pStyle w:val="BodyText"/>
        <w:spacing w:before="1" w:line="232" w:lineRule="auto"/>
        <w:ind w:left="254" w:right="319" w:firstLine="225"/>
      </w:pPr>
      <w:r>
        <w:rPr>
          <w:color w:val="211F1F"/>
        </w:rPr>
        <w:t>УИД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выполняется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обучающимся самостоятельно под руководством учителя 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выбранной теме в рамках одного или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нескольких изучаемых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(курсов)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любой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избранной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области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индивидуальном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групповом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форматах.</w:t>
      </w:r>
    </w:p>
    <w:p w:rsidR="000D1B95" w:rsidRDefault="000D1B95">
      <w:pPr>
        <w:pStyle w:val="BodyText"/>
        <w:spacing w:before="4" w:line="235" w:lineRule="auto"/>
        <w:ind w:left="254" w:right="332" w:firstLine="350"/>
      </w:pP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обучающихся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43" w:lineRule="exact"/>
        <w:ind w:left="644" w:hanging="304"/>
        <w:rPr>
          <w:sz w:val="24"/>
        </w:rPr>
      </w:pPr>
      <w:r>
        <w:rPr>
          <w:color w:val="211F1F"/>
          <w:sz w:val="24"/>
        </w:rPr>
        <w:t>урок-исследование;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841"/>
        </w:tabs>
        <w:spacing w:line="230" w:lineRule="auto"/>
        <w:ind w:left="139" w:right="320" w:firstLine="201"/>
        <w:rPr>
          <w:sz w:val="24"/>
        </w:rPr>
      </w:pPr>
      <w:r>
        <w:rPr>
          <w:color w:val="211F1F"/>
          <w:sz w:val="24"/>
        </w:rPr>
        <w:t>урок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интерактивной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беседы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исследовательском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ключе;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817"/>
        </w:tabs>
        <w:spacing w:before="4" w:line="232" w:lineRule="auto"/>
        <w:ind w:right="324" w:hanging="140"/>
        <w:rPr>
          <w:sz w:val="24"/>
        </w:rPr>
      </w:pPr>
      <w:r>
        <w:rPr>
          <w:color w:val="211F1F"/>
          <w:sz w:val="24"/>
        </w:rPr>
        <w:t>урок-эксперимент,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позволяющий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освоить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элементы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исследовательской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(планирование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проведение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эксперимента,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обработка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анализ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результатов);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59"/>
        </w:tabs>
        <w:spacing w:line="239" w:lineRule="exact"/>
        <w:ind w:left="658" w:hanging="318"/>
        <w:rPr>
          <w:sz w:val="24"/>
        </w:rPr>
      </w:pPr>
      <w:r>
        <w:rPr>
          <w:color w:val="211F1F"/>
          <w:w w:val="105"/>
          <w:sz w:val="24"/>
        </w:rPr>
        <w:t>урок-консультация;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55" w:lineRule="exact"/>
        <w:ind w:left="644" w:hanging="304"/>
        <w:rPr>
          <w:sz w:val="24"/>
        </w:rPr>
      </w:pPr>
      <w:r>
        <w:rPr>
          <w:color w:val="211F1F"/>
          <w:sz w:val="24"/>
        </w:rPr>
        <w:t>мини-исследование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в рамках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домашнего задания.</w:t>
      </w:r>
    </w:p>
    <w:p w:rsidR="000D1B95" w:rsidRDefault="000D1B95">
      <w:pPr>
        <w:pStyle w:val="BodyText"/>
        <w:spacing w:line="230" w:lineRule="auto"/>
        <w:ind w:left="254" w:right="324" w:firstLine="225"/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связи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недостаточностью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времени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проведение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развернутого полноценного исследования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 уроке наиболее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целесообразным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методической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точки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зрения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оптимальным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точки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зрения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временных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затрат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использование: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779"/>
        </w:tabs>
        <w:spacing w:line="208" w:lineRule="auto"/>
        <w:ind w:right="320" w:hanging="140"/>
        <w:rPr>
          <w:sz w:val="24"/>
        </w:rPr>
      </w:pPr>
      <w:r>
        <w:rPr>
          <w:color w:val="211F1F"/>
          <w:sz w:val="24"/>
        </w:rPr>
        <w:t>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исследовательских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задач,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предполагающих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</w:t>
      </w:r>
      <w:r>
        <w:rPr>
          <w:color w:val="211F1F"/>
          <w:spacing w:val="32"/>
          <w:sz w:val="24"/>
        </w:rPr>
        <w:t xml:space="preserve"> </w:t>
      </w:r>
      <w:r>
        <w:rPr>
          <w:color w:val="211F1F"/>
          <w:sz w:val="24"/>
        </w:rPr>
        <w:t>учащихся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31"/>
          <w:sz w:val="24"/>
        </w:rPr>
        <w:t xml:space="preserve"> </w:t>
      </w:r>
      <w:r>
        <w:rPr>
          <w:color w:val="211F1F"/>
          <w:sz w:val="24"/>
        </w:rPr>
        <w:t>проблемной</w:t>
      </w:r>
      <w:r>
        <w:rPr>
          <w:color w:val="211F1F"/>
          <w:spacing w:val="32"/>
          <w:sz w:val="24"/>
        </w:rPr>
        <w:t xml:space="preserve"> </w:t>
      </w:r>
      <w:r>
        <w:rPr>
          <w:color w:val="211F1F"/>
          <w:sz w:val="24"/>
        </w:rPr>
        <w:t>ситуации.</w:t>
      </w:r>
    </w:p>
    <w:p w:rsidR="000D1B95" w:rsidRDefault="000D1B95">
      <w:pPr>
        <w:spacing w:line="208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4" w:line="232" w:lineRule="auto"/>
        <w:ind w:right="323" w:firstLine="283"/>
      </w:pPr>
      <w:r>
        <w:rPr>
          <w:color w:val="211F1F"/>
          <w:position w:val="1"/>
        </w:rPr>
        <w:t xml:space="preserve">— </w:t>
      </w:r>
      <w:r>
        <w:rPr>
          <w:color w:val="211F1F"/>
        </w:rPr>
        <w:t>мини-исследований, организуемых педагогом в течение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одного или 2 уроков («сдвоенный урок») и ориентирующих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поиск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ответов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один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или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несколько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проблемных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вопросов.</w:t>
      </w:r>
    </w:p>
    <w:p w:rsidR="000D1B95" w:rsidRDefault="000D1B95">
      <w:pPr>
        <w:pStyle w:val="BodyText"/>
        <w:spacing w:before="5" w:line="232" w:lineRule="auto"/>
        <w:ind w:left="480" w:right="1097" w:hanging="140"/>
      </w:pPr>
      <w:r>
        <w:rPr>
          <w:color w:val="211F1F"/>
        </w:rPr>
        <w:t>Основными формами представления итогов 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исследований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являются: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88"/>
        </w:tabs>
        <w:spacing w:line="244" w:lineRule="exact"/>
        <w:ind w:left="687" w:hanging="347"/>
        <w:rPr>
          <w:sz w:val="24"/>
        </w:rPr>
      </w:pPr>
      <w:r>
        <w:rPr>
          <w:color w:val="211F1F"/>
          <w:sz w:val="24"/>
        </w:rPr>
        <w:t>доклад,</w:t>
      </w:r>
      <w:r>
        <w:rPr>
          <w:color w:val="211F1F"/>
          <w:spacing w:val="43"/>
          <w:sz w:val="24"/>
        </w:rPr>
        <w:t xml:space="preserve"> </w:t>
      </w:r>
      <w:r>
        <w:rPr>
          <w:color w:val="211F1F"/>
          <w:sz w:val="24"/>
        </w:rPr>
        <w:t>реферат;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88"/>
        </w:tabs>
        <w:spacing w:line="232" w:lineRule="auto"/>
        <w:ind w:right="322" w:hanging="140"/>
        <w:rPr>
          <w:sz w:val="24"/>
        </w:rPr>
      </w:pPr>
      <w:r>
        <w:rPr>
          <w:color w:val="211F1F"/>
          <w:sz w:val="24"/>
        </w:rPr>
        <w:t>статьи, обзоры, отчеты и заключения по итогам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исследований</w:t>
      </w:r>
      <w:r>
        <w:rPr>
          <w:color w:val="211F1F"/>
          <w:spacing w:val="48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54"/>
          <w:sz w:val="24"/>
        </w:rPr>
        <w:t xml:space="preserve"> </w:t>
      </w:r>
      <w:r>
        <w:rPr>
          <w:color w:val="211F1F"/>
          <w:sz w:val="24"/>
        </w:rPr>
        <w:t>различным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предметным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областям.</w:t>
      </w:r>
    </w:p>
    <w:p w:rsidR="000D1B95" w:rsidRDefault="000D1B95">
      <w:pPr>
        <w:spacing w:before="3" w:line="242" w:lineRule="auto"/>
        <w:ind w:left="139" w:right="322" w:firstLine="379"/>
        <w:jc w:val="both"/>
        <w:rPr>
          <w:sz w:val="24"/>
        </w:rPr>
      </w:pPr>
      <w:r>
        <w:rPr>
          <w:i/>
          <w:color w:val="211F1F"/>
          <w:spacing w:val="-1"/>
          <w:w w:val="105"/>
          <w:sz w:val="24"/>
        </w:rPr>
        <w:t>Особенности</w:t>
      </w:r>
      <w:r>
        <w:rPr>
          <w:i/>
          <w:color w:val="211F1F"/>
          <w:w w:val="105"/>
          <w:sz w:val="24"/>
        </w:rPr>
        <w:t xml:space="preserve"> </w:t>
      </w:r>
      <w:r>
        <w:rPr>
          <w:i/>
          <w:color w:val="211F1F"/>
          <w:spacing w:val="-1"/>
          <w:w w:val="105"/>
          <w:sz w:val="24"/>
        </w:rPr>
        <w:t>организации</w:t>
      </w:r>
      <w:r>
        <w:rPr>
          <w:i/>
          <w:color w:val="211F1F"/>
          <w:w w:val="105"/>
          <w:sz w:val="24"/>
        </w:rPr>
        <w:t xml:space="preserve"> </w:t>
      </w:r>
      <w:r>
        <w:rPr>
          <w:i/>
          <w:color w:val="211F1F"/>
          <w:spacing w:val="-1"/>
          <w:w w:val="105"/>
          <w:sz w:val="24"/>
        </w:rPr>
        <w:t>учебной</w:t>
      </w:r>
      <w:r>
        <w:rPr>
          <w:i/>
          <w:color w:val="211F1F"/>
          <w:w w:val="105"/>
          <w:sz w:val="24"/>
        </w:rPr>
        <w:t xml:space="preserve"> исследовательской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деятельности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в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рамках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внеурочной</w:t>
      </w:r>
      <w:r>
        <w:rPr>
          <w:i/>
          <w:color w:val="211F1F"/>
          <w:spacing w:val="1"/>
          <w:w w:val="105"/>
          <w:sz w:val="24"/>
        </w:rPr>
        <w:t xml:space="preserve"> </w:t>
      </w:r>
      <w:r>
        <w:rPr>
          <w:i/>
          <w:color w:val="211F1F"/>
          <w:w w:val="105"/>
          <w:sz w:val="24"/>
        </w:rPr>
        <w:t>деятельности</w:t>
      </w:r>
      <w:r>
        <w:rPr>
          <w:i/>
          <w:color w:val="211F1F"/>
          <w:spacing w:val="-60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Особенность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УИД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обучающихся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рамках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внеурочной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деятельности связана с тем, что в данном случае имеется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достаточно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времени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на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организацию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проведение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развернутого</w:t>
      </w:r>
      <w:r>
        <w:rPr>
          <w:color w:val="211F1F"/>
          <w:spacing w:val="-5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-10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полноценного</w:t>
      </w:r>
      <w:r>
        <w:rPr>
          <w:color w:val="211F1F"/>
          <w:spacing w:val="1"/>
          <w:w w:val="105"/>
          <w:sz w:val="24"/>
        </w:rPr>
        <w:t xml:space="preserve"> </w:t>
      </w:r>
      <w:r>
        <w:rPr>
          <w:color w:val="211F1F"/>
          <w:w w:val="105"/>
          <w:sz w:val="24"/>
        </w:rPr>
        <w:t>исследования.</w:t>
      </w:r>
    </w:p>
    <w:p w:rsidR="000D1B95" w:rsidRDefault="000D1B95">
      <w:pPr>
        <w:pStyle w:val="BodyText"/>
        <w:spacing w:line="232" w:lineRule="auto"/>
        <w:ind w:left="254" w:right="321" w:firstLine="168"/>
      </w:pP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этого 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 УИД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 во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время</w:t>
      </w:r>
      <w:r>
        <w:rPr>
          <w:color w:val="211F1F"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rPr>
          <w:color w:val="211F1F"/>
        </w:rPr>
        <w:t>несколько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исследований,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основными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являются:</w:t>
      </w:r>
    </w:p>
    <w:p w:rsidR="000D1B95" w:rsidRDefault="000D1B95">
      <w:pPr>
        <w:pStyle w:val="ListParagraph"/>
        <w:numPr>
          <w:ilvl w:val="4"/>
          <w:numId w:val="27"/>
        </w:numPr>
        <w:tabs>
          <w:tab w:val="left" w:pos="1062"/>
        </w:tabs>
        <w:spacing w:line="235" w:lineRule="exact"/>
        <w:ind w:hanging="361"/>
        <w:jc w:val="left"/>
        <w:rPr>
          <w:rFonts w:ascii="Symbol" w:hAnsi="Symbol"/>
          <w:sz w:val="24"/>
        </w:rPr>
      </w:pPr>
      <w:r>
        <w:rPr>
          <w:color w:val="211F1F"/>
          <w:sz w:val="24"/>
        </w:rPr>
        <w:t>социально-гуманитарное;</w:t>
      </w:r>
    </w:p>
    <w:p w:rsidR="000D1B95" w:rsidRDefault="000D1B95">
      <w:pPr>
        <w:pStyle w:val="ListParagraph"/>
        <w:numPr>
          <w:ilvl w:val="4"/>
          <w:numId w:val="27"/>
        </w:numPr>
        <w:tabs>
          <w:tab w:val="left" w:pos="1062"/>
        </w:tabs>
        <w:spacing w:line="242" w:lineRule="exact"/>
        <w:ind w:hanging="361"/>
        <w:jc w:val="left"/>
        <w:rPr>
          <w:rFonts w:ascii="Symbol" w:hAnsi="Symbol"/>
          <w:sz w:val="24"/>
        </w:rPr>
      </w:pPr>
      <w:r>
        <w:rPr>
          <w:color w:val="211F1F"/>
          <w:sz w:val="24"/>
        </w:rPr>
        <w:t>филологическое;</w:t>
      </w:r>
    </w:p>
    <w:p w:rsidR="000D1B95" w:rsidRDefault="000D1B95">
      <w:pPr>
        <w:pStyle w:val="ListParagraph"/>
        <w:numPr>
          <w:ilvl w:val="4"/>
          <w:numId w:val="27"/>
        </w:numPr>
        <w:tabs>
          <w:tab w:val="left" w:pos="1062"/>
        </w:tabs>
        <w:spacing w:line="240" w:lineRule="exact"/>
        <w:ind w:hanging="361"/>
        <w:jc w:val="left"/>
        <w:rPr>
          <w:rFonts w:ascii="Symbol" w:hAnsi="Symbol"/>
          <w:sz w:val="24"/>
        </w:rPr>
      </w:pPr>
      <w:r>
        <w:rPr>
          <w:color w:val="211F1F"/>
          <w:sz w:val="24"/>
        </w:rPr>
        <w:t>естественно-научное;</w:t>
      </w:r>
    </w:p>
    <w:p w:rsidR="000D1B95" w:rsidRDefault="000D1B95">
      <w:pPr>
        <w:pStyle w:val="ListParagraph"/>
        <w:numPr>
          <w:ilvl w:val="4"/>
          <w:numId w:val="27"/>
        </w:numPr>
        <w:tabs>
          <w:tab w:val="left" w:pos="1062"/>
        </w:tabs>
        <w:spacing w:line="243" w:lineRule="exact"/>
        <w:ind w:hanging="361"/>
        <w:jc w:val="left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информационно-технологическое;</w:t>
      </w:r>
    </w:p>
    <w:p w:rsidR="000D1B95" w:rsidRDefault="000D1B95">
      <w:pPr>
        <w:pStyle w:val="ListParagraph"/>
        <w:numPr>
          <w:ilvl w:val="4"/>
          <w:numId w:val="27"/>
        </w:numPr>
        <w:tabs>
          <w:tab w:val="left" w:pos="1062"/>
        </w:tabs>
        <w:spacing w:line="261" w:lineRule="exact"/>
        <w:ind w:hanging="361"/>
        <w:jc w:val="left"/>
        <w:rPr>
          <w:rFonts w:ascii="Symbol" w:hAnsi="Symbol"/>
          <w:sz w:val="24"/>
        </w:rPr>
      </w:pPr>
      <w:r>
        <w:rPr>
          <w:color w:val="211F1F"/>
          <w:sz w:val="24"/>
        </w:rPr>
        <w:t>междисциплинарное.</w:t>
      </w:r>
    </w:p>
    <w:p w:rsidR="000D1B95" w:rsidRDefault="000D1B95">
      <w:pPr>
        <w:pStyle w:val="BodyText"/>
        <w:tabs>
          <w:tab w:val="left" w:pos="1671"/>
          <w:tab w:val="left" w:pos="4303"/>
          <w:tab w:val="left" w:pos="5437"/>
        </w:tabs>
        <w:spacing w:line="230" w:lineRule="auto"/>
        <w:ind w:left="254" w:right="333"/>
        <w:jc w:val="left"/>
      </w:pPr>
      <w:r>
        <w:rPr>
          <w:color w:val="211F1F"/>
        </w:rPr>
        <w:t>Основными</w:t>
      </w:r>
      <w:r>
        <w:rPr>
          <w:color w:val="211F1F"/>
        </w:rPr>
        <w:tab/>
        <w:t xml:space="preserve">формами  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</w:rPr>
        <w:tab/>
        <w:t xml:space="preserve">УИД  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во</w:t>
      </w:r>
      <w:r>
        <w:rPr>
          <w:color w:val="211F1F"/>
        </w:rPr>
        <w:tab/>
      </w:r>
      <w:r>
        <w:rPr>
          <w:color w:val="211F1F"/>
          <w:spacing w:val="-1"/>
        </w:rPr>
        <w:t>внеурочное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время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являются:</w:t>
      </w:r>
    </w:p>
    <w:p w:rsidR="000D1B95" w:rsidRDefault="000D1B95">
      <w:pPr>
        <w:pStyle w:val="ListParagraph"/>
        <w:numPr>
          <w:ilvl w:val="0"/>
          <w:numId w:val="25"/>
        </w:numPr>
        <w:tabs>
          <w:tab w:val="left" w:pos="861"/>
        </w:tabs>
        <w:spacing w:line="237" w:lineRule="exact"/>
        <w:ind w:hanging="362"/>
        <w:jc w:val="left"/>
        <w:rPr>
          <w:rFonts w:ascii="Symbol" w:hAnsi="Symbol"/>
          <w:sz w:val="24"/>
        </w:rPr>
      </w:pPr>
      <w:r>
        <w:rPr>
          <w:color w:val="211F1F"/>
          <w:sz w:val="24"/>
        </w:rPr>
        <w:t>конференция,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семинар, дискуссия,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диспут;</w:t>
      </w:r>
    </w:p>
    <w:p w:rsidR="000D1B95" w:rsidRDefault="000D1B95">
      <w:pPr>
        <w:pStyle w:val="ListParagraph"/>
        <w:numPr>
          <w:ilvl w:val="0"/>
          <w:numId w:val="25"/>
        </w:numPr>
        <w:tabs>
          <w:tab w:val="left" w:pos="861"/>
        </w:tabs>
        <w:spacing w:line="245" w:lineRule="exact"/>
        <w:ind w:hanging="362"/>
        <w:jc w:val="left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брифинг,</w:t>
      </w:r>
      <w:r>
        <w:rPr>
          <w:color w:val="211F1F"/>
          <w:spacing w:val="38"/>
          <w:sz w:val="24"/>
        </w:rPr>
        <w:t xml:space="preserve"> </w:t>
      </w:r>
      <w:r>
        <w:rPr>
          <w:color w:val="211F1F"/>
          <w:sz w:val="24"/>
        </w:rPr>
        <w:t>интервью;</w:t>
      </w:r>
    </w:p>
    <w:p w:rsidR="000D1B95" w:rsidRDefault="000D1B95">
      <w:pPr>
        <w:pStyle w:val="ListParagraph"/>
        <w:numPr>
          <w:ilvl w:val="0"/>
          <w:numId w:val="25"/>
        </w:numPr>
        <w:tabs>
          <w:tab w:val="left" w:pos="861"/>
        </w:tabs>
        <w:spacing w:line="250" w:lineRule="exact"/>
        <w:ind w:hanging="362"/>
        <w:jc w:val="left"/>
        <w:rPr>
          <w:rFonts w:ascii="Symbol" w:hAnsi="Symbol"/>
          <w:sz w:val="24"/>
        </w:rPr>
      </w:pPr>
      <w:r>
        <w:rPr>
          <w:color w:val="211F1F"/>
          <w:sz w:val="24"/>
        </w:rPr>
        <w:t>походы,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поездки,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экскурсии;</w:t>
      </w:r>
    </w:p>
    <w:p w:rsidR="000D1B95" w:rsidRDefault="000D1B95">
      <w:pPr>
        <w:pStyle w:val="ListParagraph"/>
        <w:numPr>
          <w:ilvl w:val="0"/>
          <w:numId w:val="25"/>
        </w:numPr>
        <w:tabs>
          <w:tab w:val="left" w:pos="861"/>
        </w:tabs>
        <w:spacing w:line="265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курсы</w:t>
      </w:r>
      <w:r>
        <w:rPr>
          <w:spacing w:val="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</w:p>
    <w:p w:rsidR="000D1B95" w:rsidRDefault="000D1B95">
      <w:pPr>
        <w:pStyle w:val="BodyText"/>
        <w:spacing w:line="232" w:lineRule="auto"/>
        <w:ind w:left="254" w:firstLine="225"/>
        <w:jc w:val="left"/>
      </w:pPr>
      <w:r>
        <w:rPr>
          <w:color w:val="211F1F"/>
        </w:rPr>
        <w:t>Для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представления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итогов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УИД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во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внеурочное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время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используются</w:t>
      </w:r>
      <w:r>
        <w:rPr>
          <w:color w:val="211F1F"/>
          <w:spacing w:val="5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rPr>
          <w:color w:val="211F1F"/>
        </w:rPr>
        <w:t>предъявления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результатов: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59"/>
        </w:tabs>
        <w:spacing w:line="277" w:lineRule="exact"/>
        <w:ind w:left="658" w:hanging="318"/>
        <w:jc w:val="left"/>
        <w:rPr>
          <w:sz w:val="24"/>
        </w:rPr>
      </w:pPr>
      <w:r>
        <w:rPr>
          <w:color w:val="211F1F"/>
          <w:sz w:val="24"/>
        </w:rPr>
        <w:t>письменная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исследовательская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работа;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784"/>
        </w:tabs>
        <w:spacing w:line="232" w:lineRule="auto"/>
        <w:ind w:right="321" w:hanging="140"/>
        <w:rPr>
          <w:sz w:val="24"/>
        </w:rPr>
      </w:pPr>
      <w:r>
        <w:rPr>
          <w:color w:val="211F1F"/>
          <w:sz w:val="24"/>
        </w:rPr>
        <w:t>статьи,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обзоры,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отчеты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заключения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итогам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обработки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архивов,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исследований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различным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предметным</w:t>
      </w:r>
      <w:r>
        <w:rPr>
          <w:color w:val="211F1F"/>
          <w:spacing w:val="28"/>
          <w:sz w:val="24"/>
        </w:rPr>
        <w:t xml:space="preserve"> </w:t>
      </w:r>
      <w:r>
        <w:rPr>
          <w:color w:val="211F1F"/>
          <w:sz w:val="24"/>
        </w:rPr>
        <w:t>областям.</w:t>
      </w:r>
    </w:p>
    <w:p w:rsidR="000D1B95" w:rsidRDefault="000D1B95">
      <w:pPr>
        <w:pStyle w:val="BodyText"/>
        <w:spacing w:before="3"/>
        <w:ind w:left="0"/>
        <w:jc w:val="left"/>
        <w:rPr>
          <w:sz w:val="28"/>
        </w:rPr>
      </w:pPr>
    </w:p>
    <w:p w:rsidR="000D1B95" w:rsidRDefault="000D1B95">
      <w:pPr>
        <w:pStyle w:val="Heading1"/>
      </w:pPr>
      <w:r>
        <w:rPr>
          <w:color w:val="211F1F"/>
          <w:w w:val="90"/>
        </w:rPr>
        <w:t>Особенности</w:t>
      </w:r>
      <w:r>
        <w:rPr>
          <w:color w:val="211F1F"/>
          <w:spacing w:val="57"/>
        </w:rPr>
        <w:t xml:space="preserve"> </w:t>
      </w:r>
      <w:r>
        <w:rPr>
          <w:color w:val="211F1F"/>
          <w:w w:val="90"/>
        </w:rPr>
        <w:t>организации</w:t>
      </w:r>
      <w:r>
        <w:rPr>
          <w:color w:val="211F1F"/>
          <w:spacing w:val="49"/>
          <w:w w:val="90"/>
        </w:rPr>
        <w:t xml:space="preserve"> </w:t>
      </w:r>
      <w:r>
        <w:rPr>
          <w:color w:val="211F1F"/>
          <w:w w:val="90"/>
        </w:rPr>
        <w:t>проектной</w:t>
      </w:r>
      <w:r>
        <w:rPr>
          <w:color w:val="211F1F"/>
          <w:spacing w:val="47"/>
          <w:w w:val="90"/>
        </w:rPr>
        <w:t xml:space="preserve"> </w:t>
      </w:r>
      <w:r>
        <w:rPr>
          <w:color w:val="211F1F"/>
          <w:w w:val="90"/>
        </w:rPr>
        <w:t>деятельности</w:t>
      </w:r>
    </w:p>
    <w:p w:rsidR="000D1B95" w:rsidRDefault="000D1B95">
      <w:pPr>
        <w:pStyle w:val="BodyText"/>
        <w:tabs>
          <w:tab w:val="left" w:pos="1657"/>
          <w:tab w:val="left" w:pos="1983"/>
          <w:tab w:val="left" w:pos="2022"/>
          <w:tab w:val="left" w:pos="2709"/>
          <w:tab w:val="left" w:pos="3290"/>
          <w:tab w:val="left" w:pos="3895"/>
          <w:tab w:val="left" w:pos="4884"/>
          <w:tab w:val="left" w:pos="5076"/>
          <w:tab w:val="left" w:pos="5557"/>
          <w:tab w:val="left" w:pos="5749"/>
          <w:tab w:val="left" w:pos="6215"/>
        </w:tabs>
        <w:spacing w:before="72" w:line="237" w:lineRule="auto"/>
        <w:ind w:right="325" w:firstLine="283"/>
        <w:jc w:val="left"/>
      </w:pPr>
      <w:r>
        <w:rPr>
          <w:color w:val="211F1F"/>
        </w:rPr>
        <w:t>Особенность</w:t>
      </w:r>
      <w:r>
        <w:rPr>
          <w:color w:val="211F1F"/>
        </w:rPr>
        <w:tab/>
        <w:t>проектной</w:t>
      </w:r>
      <w:r>
        <w:rPr>
          <w:color w:val="211F1F"/>
        </w:rPr>
        <w:tab/>
        <w:t>деятельности</w:t>
      </w:r>
      <w:r>
        <w:rPr>
          <w:color w:val="211F1F"/>
        </w:rPr>
        <w:tab/>
        <w:t>(далее</w:t>
      </w:r>
      <w:r>
        <w:rPr>
          <w:color w:val="211F1F"/>
        </w:rPr>
        <w:tab/>
      </w:r>
      <w:r>
        <w:rPr>
          <w:color w:val="211F1F"/>
        </w:rPr>
        <w:tab/>
        <w:t>—</w:t>
      </w:r>
      <w:r>
        <w:rPr>
          <w:color w:val="211F1F"/>
        </w:rPr>
        <w:tab/>
      </w:r>
      <w:r>
        <w:rPr>
          <w:color w:val="211F1F"/>
          <w:spacing w:val="-2"/>
        </w:rPr>
        <w:t>ПД)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заключается</w:t>
      </w:r>
      <w:r>
        <w:rPr>
          <w:color w:val="211F1F"/>
        </w:rPr>
        <w:tab/>
        <w:t>в</w:t>
      </w:r>
      <w:r>
        <w:rPr>
          <w:color w:val="211F1F"/>
        </w:rPr>
        <w:tab/>
      </w:r>
      <w:r>
        <w:rPr>
          <w:color w:val="211F1F"/>
        </w:rPr>
        <w:tab/>
        <w:t>том,</w:t>
      </w:r>
      <w:r>
        <w:rPr>
          <w:color w:val="211F1F"/>
        </w:rPr>
        <w:tab/>
        <w:t>что</w:t>
      </w:r>
      <w:r>
        <w:rPr>
          <w:color w:val="211F1F"/>
        </w:rPr>
        <w:tab/>
        <w:t>она</w:t>
      </w:r>
      <w:r>
        <w:rPr>
          <w:color w:val="211F1F"/>
        </w:rPr>
        <w:tab/>
        <w:t>нацелена</w:t>
      </w:r>
      <w:r>
        <w:rPr>
          <w:color w:val="211F1F"/>
        </w:rPr>
        <w:tab/>
      </w:r>
      <w:r>
        <w:rPr>
          <w:color w:val="211F1F"/>
        </w:rPr>
        <w:tab/>
        <w:t>на</w:t>
      </w:r>
      <w:r>
        <w:rPr>
          <w:color w:val="211F1F"/>
        </w:rPr>
        <w:tab/>
      </w:r>
      <w:r>
        <w:rPr>
          <w:color w:val="211F1F"/>
          <w:spacing w:val="-1"/>
        </w:rPr>
        <w:t>получение</w:t>
      </w:r>
    </w:p>
    <w:p w:rsidR="000D1B95" w:rsidRDefault="000D1B95">
      <w:pPr>
        <w:spacing w:line="237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/>
        <w:ind w:right="318"/>
      </w:pPr>
      <w:r>
        <w:rPr>
          <w:color w:val="211F1F"/>
        </w:rPr>
        <w:t>конкретного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результата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(«продукта»),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заранее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требований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запланированных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ресурсов.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имеет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прикладной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характер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ориентирована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поиск,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нахождение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обучающимися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практического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средства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(инструмента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пр.)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жизненной,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социально-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значимой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или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познавательной проблемы.</w:t>
      </w:r>
    </w:p>
    <w:p w:rsidR="000D1B95" w:rsidRDefault="000D1B95">
      <w:pPr>
        <w:pStyle w:val="BodyText"/>
        <w:spacing w:before="3"/>
        <w:ind w:left="0"/>
        <w:jc w:val="left"/>
      </w:pPr>
    </w:p>
    <w:p w:rsidR="000D1B95" w:rsidRDefault="000D1B95">
      <w:pPr>
        <w:pStyle w:val="BodyText"/>
        <w:ind w:firstLine="283"/>
        <w:jc w:val="left"/>
      </w:pPr>
      <w:r>
        <w:t>Осуществление</w:t>
      </w:r>
      <w:r>
        <w:rPr>
          <w:spacing w:val="12"/>
        </w:rPr>
        <w:t xml:space="preserve"> </w:t>
      </w:r>
      <w:r>
        <w:t>ПД</w:t>
      </w:r>
      <w:r>
        <w:rPr>
          <w:spacing w:val="10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ряд</w:t>
      </w:r>
      <w:r>
        <w:rPr>
          <w:spacing w:val="-57"/>
        </w:rPr>
        <w:t xml:space="preserve"> </w:t>
      </w:r>
      <w:r>
        <w:t>этапов:</w:t>
      </w:r>
    </w:p>
    <w:p w:rsidR="000D1B95" w:rsidRDefault="000D1B95">
      <w:pPr>
        <w:pStyle w:val="ListParagraph"/>
        <w:numPr>
          <w:ilvl w:val="0"/>
          <w:numId w:val="24"/>
        </w:numPr>
        <w:tabs>
          <w:tab w:val="left" w:pos="760"/>
        </w:tabs>
        <w:spacing w:line="246" w:lineRule="exact"/>
        <w:ind w:left="759" w:hanging="33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проблемы;</w:t>
      </w:r>
    </w:p>
    <w:p w:rsidR="000D1B95" w:rsidRDefault="000D1B95">
      <w:pPr>
        <w:pStyle w:val="ListParagraph"/>
        <w:numPr>
          <w:ilvl w:val="0"/>
          <w:numId w:val="24"/>
        </w:numPr>
        <w:tabs>
          <w:tab w:val="left" w:pos="765"/>
        </w:tabs>
        <w:spacing w:line="245" w:lineRule="exact"/>
        <w:ind w:left="764" w:hanging="343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темы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проекта;</w:t>
      </w:r>
    </w:p>
    <w:p w:rsidR="000D1B95" w:rsidRDefault="000D1B95">
      <w:pPr>
        <w:pStyle w:val="ListParagraph"/>
        <w:numPr>
          <w:ilvl w:val="0"/>
          <w:numId w:val="24"/>
        </w:numPr>
        <w:tabs>
          <w:tab w:val="left" w:pos="769"/>
        </w:tabs>
        <w:spacing w:line="245" w:lineRule="exact"/>
        <w:ind w:left="768" w:hanging="347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</w:t>
      </w:r>
      <w:r>
        <w:rPr>
          <w:spacing w:val="41"/>
          <w:sz w:val="24"/>
        </w:rPr>
        <w:t xml:space="preserve"> </w:t>
      </w:r>
      <w:r>
        <w:rPr>
          <w:sz w:val="24"/>
        </w:rPr>
        <w:t>проекта;</w:t>
      </w:r>
    </w:p>
    <w:p w:rsidR="000D1B95" w:rsidRDefault="000D1B95">
      <w:pPr>
        <w:pStyle w:val="ListParagraph"/>
        <w:numPr>
          <w:ilvl w:val="0"/>
          <w:numId w:val="24"/>
        </w:numPr>
        <w:tabs>
          <w:tab w:val="left" w:pos="765"/>
        </w:tabs>
        <w:spacing w:line="248" w:lineRule="exact"/>
        <w:ind w:left="764" w:hanging="343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плана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работы;</w:t>
      </w:r>
    </w:p>
    <w:p w:rsidR="000D1B95" w:rsidRDefault="000D1B95">
      <w:pPr>
        <w:pStyle w:val="ListParagraph"/>
        <w:numPr>
          <w:ilvl w:val="0"/>
          <w:numId w:val="24"/>
        </w:numPr>
        <w:tabs>
          <w:tab w:val="left" w:pos="760"/>
        </w:tabs>
        <w:spacing w:line="250" w:lineRule="exact"/>
        <w:ind w:left="759" w:hanging="338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информации/исследование;</w:t>
      </w:r>
    </w:p>
    <w:p w:rsidR="000D1B95" w:rsidRDefault="000D1B95">
      <w:pPr>
        <w:pStyle w:val="ListParagraph"/>
        <w:numPr>
          <w:ilvl w:val="0"/>
          <w:numId w:val="24"/>
        </w:numPr>
        <w:tabs>
          <w:tab w:val="left" w:pos="726"/>
        </w:tabs>
        <w:spacing w:line="247" w:lineRule="exact"/>
        <w:ind w:left="725" w:hanging="304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технологического этапа;</w:t>
      </w:r>
    </w:p>
    <w:p w:rsidR="000D1B95" w:rsidRDefault="000D1B95">
      <w:pPr>
        <w:pStyle w:val="ListParagraph"/>
        <w:numPr>
          <w:ilvl w:val="0"/>
          <w:numId w:val="24"/>
        </w:numPr>
        <w:tabs>
          <w:tab w:val="left" w:pos="726"/>
        </w:tabs>
        <w:spacing w:line="259" w:lineRule="exact"/>
        <w:ind w:left="725" w:hanging="304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0D1B95" w:rsidRDefault="000D1B95">
      <w:pPr>
        <w:pStyle w:val="ListParagraph"/>
        <w:numPr>
          <w:ilvl w:val="0"/>
          <w:numId w:val="24"/>
        </w:numPr>
        <w:tabs>
          <w:tab w:val="left" w:pos="822"/>
        </w:tabs>
        <w:spacing w:line="237" w:lineRule="auto"/>
        <w:ind w:right="211" w:firstLine="283"/>
        <w:rPr>
          <w:sz w:val="24"/>
        </w:rPr>
      </w:pPr>
      <w:r>
        <w:rPr>
          <w:sz w:val="24"/>
        </w:rPr>
        <w:t>рефлексия,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выполнения.</w:t>
      </w:r>
    </w:p>
    <w:p w:rsidR="000D1B95" w:rsidRDefault="000D1B95">
      <w:pPr>
        <w:pStyle w:val="BodyText"/>
        <w:ind w:right="321" w:firstLine="283"/>
      </w:pPr>
      <w:r>
        <w:rPr>
          <w:color w:val="211F1F"/>
        </w:rPr>
        <w:t>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ПД</w:t>
      </w:r>
      <w:r>
        <w:rPr>
          <w:color w:val="211F1F"/>
          <w:spacing w:val="61"/>
        </w:rPr>
        <w:t xml:space="preserve"> </w:t>
      </w:r>
      <w:r>
        <w:t>учитывается,</w:t>
      </w:r>
      <w:r>
        <w:rPr>
          <w:spacing w:val="60"/>
        </w:rPr>
        <w:t xml:space="preserve"> </w:t>
      </w:r>
      <w:r>
        <w:rPr>
          <w:color w:val="211F1F"/>
        </w:rPr>
        <w:t>что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п р о е к т 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может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присутствовать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исследовательская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составляющая,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связи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 чем обучающиеся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должны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быть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сориентированы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что,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прежде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создать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требуемое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решения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проблемы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новое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практическое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средство,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им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сначала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предстоит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найти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основания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доказательства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актуальности,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действенности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 xml:space="preserve">и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эффективности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планируемого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результата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(«продукта»).</w:t>
      </w:r>
    </w:p>
    <w:p w:rsidR="000D1B95" w:rsidRDefault="000D1B95">
      <w:pPr>
        <w:pStyle w:val="Heading2"/>
        <w:tabs>
          <w:tab w:val="left" w:pos="2949"/>
          <w:tab w:val="left" w:pos="5336"/>
        </w:tabs>
        <w:spacing w:before="5"/>
        <w:ind w:left="139" w:right="327" w:firstLine="283"/>
      </w:pPr>
      <w:r>
        <w:rPr>
          <w:color w:val="211F1F"/>
          <w:w w:val="110"/>
        </w:rPr>
        <w:t>Особенности</w:t>
      </w:r>
      <w:r>
        <w:rPr>
          <w:color w:val="211F1F"/>
          <w:w w:val="110"/>
        </w:rPr>
        <w:tab/>
        <w:t>организации</w:t>
      </w:r>
      <w:r>
        <w:rPr>
          <w:color w:val="211F1F"/>
          <w:w w:val="110"/>
        </w:rPr>
        <w:tab/>
      </w:r>
      <w:r>
        <w:rPr>
          <w:color w:val="211F1F"/>
          <w:spacing w:val="-1"/>
          <w:w w:val="110"/>
        </w:rPr>
        <w:t>проектной</w:t>
      </w:r>
      <w:r>
        <w:rPr>
          <w:color w:val="211F1F"/>
          <w:spacing w:val="-64"/>
          <w:w w:val="110"/>
        </w:rPr>
        <w:t xml:space="preserve"> </w:t>
      </w:r>
      <w:r>
        <w:rPr>
          <w:color w:val="211F1F"/>
          <w:w w:val="110"/>
        </w:rPr>
        <w:t>деятельности</w:t>
      </w:r>
      <w:r>
        <w:rPr>
          <w:color w:val="211F1F"/>
          <w:spacing w:val="27"/>
          <w:w w:val="110"/>
        </w:rPr>
        <w:t xml:space="preserve"> </w:t>
      </w:r>
      <w:r>
        <w:rPr>
          <w:color w:val="211F1F"/>
          <w:w w:val="110"/>
        </w:rPr>
        <w:t>в</w:t>
      </w:r>
      <w:r>
        <w:rPr>
          <w:color w:val="211F1F"/>
          <w:spacing w:val="6"/>
          <w:w w:val="110"/>
        </w:rPr>
        <w:t xml:space="preserve"> </w:t>
      </w:r>
      <w:r>
        <w:rPr>
          <w:color w:val="211F1F"/>
          <w:w w:val="110"/>
        </w:rPr>
        <w:t>рамках</w:t>
      </w:r>
      <w:r>
        <w:rPr>
          <w:color w:val="211F1F"/>
          <w:spacing w:val="9"/>
          <w:w w:val="110"/>
        </w:rPr>
        <w:t xml:space="preserve"> </w:t>
      </w:r>
      <w:r>
        <w:rPr>
          <w:color w:val="211F1F"/>
          <w:w w:val="110"/>
        </w:rPr>
        <w:t>урочной</w:t>
      </w:r>
      <w:r>
        <w:rPr>
          <w:color w:val="211F1F"/>
          <w:spacing w:val="8"/>
          <w:w w:val="110"/>
        </w:rPr>
        <w:t xml:space="preserve"> </w:t>
      </w:r>
      <w:r>
        <w:rPr>
          <w:color w:val="211F1F"/>
          <w:w w:val="110"/>
        </w:rPr>
        <w:t>деятельности</w:t>
      </w:r>
    </w:p>
    <w:p w:rsidR="000D1B95" w:rsidRDefault="000D1B95">
      <w:pPr>
        <w:pStyle w:val="BodyText"/>
        <w:tabs>
          <w:tab w:val="left" w:pos="874"/>
          <w:tab w:val="left" w:pos="1320"/>
          <w:tab w:val="left" w:pos="1686"/>
          <w:tab w:val="left" w:pos="1993"/>
          <w:tab w:val="left" w:pos="2166"/>
          <w:tab w:val="left" w:pos="2867"/>
          <w:tab w:val="left" w:pos="3828"/>
          <w:tab w:val="left" w:pos="3953"/>
          <w:tab w:val="left" w:pos="4317"/>
          <w:tab w:val="left" w:pos="4716"/>
          <w:tab w:val="left" w:pos="5216"/>
          <w:tab w:val="left" w:pos="5254"/>
          <w:tab w:val="left" w:pos="5552"/>
          <w:tab w:val="left" w:pos="6138"/>
        </w:tabs>
        <w:spacing w:line="232" w:lineRule="auto"/>
        <w:ind w:left="254" w:right="320" w:firstLine="225"/>
        <w:jc w:val="right"/>
      </w:pPr>
      <w:r>
        <w:rPr>
          <w:color w:val="211F1F"/>
        </w:rPr>
        <w:t>Особенности</w:t>
      </w:r>
      <w:r>
        <w:rPr>
          <w:color w:val="211F1F"/>
        </w:rPr>
        <w:tab/>
      </w:r>
      <w:r>
        <w:rPr>
          <w:color w:val="211F1F"/>
        </w:rPr>
        <w:tab/>
        <w:t>организации</w:t>
      </w:r>
      <w:r>
        <w:rPr>
          <w:color w:val="211F1F"/>
        </w:rPr>
        <w:tab/>
        <w:t>проектной</w:t>
      </w:r>
      <w:r>
        <w:rPr>
          <w:color w:val="211F1F"/>
        </w:rPr>
        <w:tab/>
      </w:r>
      <w:r>
        <w:rPr>
          <w:color w:val="211F1F"/>
        </w:rPr>
        <w:tab/>
        <w:t>деятельности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7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66"/>
        </w:rPr>
        <w:t xml:space="preserve"> </w:t>
      </w:r>
      <w:r>
        <w:rPr>
          <w:color w:val="211F1F"/>
        </w:rPr>
        <w:t>урочной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73"/>
        </w:rPr>
        <w:t xml:space="preserve"> </w:t>
      </w:r>
      <w:r>
        <w:rPr>
          <w:color w:val="211F1F"/>
        </w:rPr>
        <w:t>так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же,</w:t>
      </w:r>
      <w:r>
        <w:rPr>
          <w:color w:val="211F1F"/>
          <w:spacing w:val="65"/>
        </w:rPr>
        <w:t xml:space="preserve"> </w:t>
      </w:r>
      <w:r>
        <w:rPr>
          <w:color w:val="211F1F"/>
        </w:rPr>
        <w:t>как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исследований,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связаны</w:t>
      </w:r>
      <w:r>
        <w:rPr>
          <w:color w:val="211F1F"/>
          <w:spacing w:val="64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тем,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что</w:t>
      </w:r>
      <w:r>
        <w:rPr>
          <w:color w:val="211F1F"/>
        </w:rPr>
        <w:tab/>
        <w:t>учебное</w:t>
      </w:r>
      <w:r>
        <w:rPr>
          <w:color w:val="211F1F"/>
        </w:rPr>
        <w:tab/>
        <w:t>время</w:t>
      </w:r>
      <w:r>
        <w:rPr>
          <w:color w:val="211F1F"/>
        </w:rPr>
        <w:tab/>
        <w:t>ограничено</w:t>
      </w:r>
      <w:r>
        <w:rPr>
          <w:color w:val="211F1F"/>
        </w:rPr>
        <w:tab/>
        <w:t>и</w:t>
      </w:r>
      <w:r>
        <w:rPr>
          <w:color w:val="211F1F"/>
        </w:rPr>
        <w:tab/>
        <w:t>не</w:t>
      </w:r>
      <w:r>
        <w:rPr>
          <w:color w:val="211F1F"/>
        </w:rPr>
        <w:tab/>
        <w:t>может</w:t>
      </w:r>
      <w:r>
        <w:rPr>
          <w:color w:val="211F1F"/>
        </w:rPr>
        <w:tab/>
      </w:r>
      <w:r>
        <w:rPr>
          <w:color w:val="211F1F"/>
          <w:spacing w:val="-1"/>
        </w:rPr>
        <w:t>быть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направлено</w:t>
      </w:r>
      <w:r>
        <w:rPr>
          <w:color w:val="211F1F"/>
        </w:rPr>
        <w:tab/>
        <w:t>на</w:t>
      </w:r>
      <w:r>
        <w:rPr>
          <w:color w:val="211F1F"/>
        </w:rPr>
        <w:tab/>
      </w:r>
      <w:r>
        <w:rPr>
          <w:color w:val="211F1F"/>
        </w:rPr>
        <w:tab/>
        <w:t>осуществление</w:t>
      </w:r>
      <w:r>
        <w:rPr>
          <w:color w:val="211F1F"/>
        </w:rPr>
        <w:tab/>
      </w:r>
      <w:r>
        <w:rPr>
          <w:color w:val="211F1F"/>
        </w:rPr>
        <w:tab/>
        <w:t>полноценной</w:t>
      </w:r>
      <w:r>
        <w:rPr>
          <w:color w:val="211F1F"/>
        </w:rPr>
        <w:tab/>
        <w:t>проектной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работы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классе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выполнения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домашних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заданий.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этого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ПД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урочное</w:t>
      </w:r>
      <w:r>
        <w:rPr>
          <w:color w:val="211F1F"/>
        </w:rPr>
        <w:tab/>
        <w:t>время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реализуются</w:t>
      </w:r>
      <w:r>
        <w:rPr>
          <w:color w:val="211F1F"/>
          <w:spacing w:val="12"/>
        </w:rPr>
        <w:t xml:space="preserve"> </w:t>
      </w:r>
      <w:r>
        <w:t>два</w:t>
      </w:r>
      <w:r>
        <w:rPr>
          <w:spacing w:val="10"/>
        </w:rPr>
        <w:t xml:space="preserve"> </w:t>
      </w:r>
      <w:r>
        <w:rPr>
          <w:color w:val="211F1F"/>
        </w:rPr>
        <w:t>основных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направления</w:t>
      </w:r>
    </w:p>
    <w:p w:rsidR="000D1B95" w:rsidRDefault="000D1B95">
      <w:pPr>
        <w:pStyle w:val="BodyText"/>
        <w:spacing w:before="1" w:line="260" w:lineRule="exact"/>
        <w:ind w:left="254"/>
        <w:jc w:val="left"/>
      </w:pPr>
      <w:r>
        <w:rPr>
          <w:color w:val="211F1F"/>
        </w:rPr>
        <w:t>проектирования: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47" w:lineRule="exact"/>
        <w:ind w:left="644" w:hanging="304"/>
        <w:jc w:val="left"/>
        <w:rPr>
          <w:sz w:val="24"/>
        </w:rPr>
      </w:pPr>
      <w:r>
        <w:rPr>
          <w:color w:val="211F1F"/>
          <w:sz w:val="24"/>
        </w:rPr>
        <w:t>предметные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проекты;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63" w:lineRule="exact"/>
        <w:ind w:left="644" w:hanging="304"/>
        <w:jc w:val="left"/>
        <w:rPr>
          <w:sz w:val="24"/>
        </w:rPr>
      </w:pPr>
      <w:r>
        <w:rPr>
          <w:color w:val="211F1F"/>
          <w:sz w:val="24"/>
        </w:rPr>
        <w:t>метапредметные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проекты.</w:t>
      </w:r>
    </w:p>
    <w:p w:rsidR="000D1B95" w:rsidRDefault="000D1B95">
      <w:pPr>
        <w:spacing w:line="263" w:lineRule="exact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4" w:line="232" w:lineRule="auto"/>
        <w:ind w:right="321" w:firstLine="283"/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отличие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нацеленных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задач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обучения,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метапредметные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сориентированы на решение прикладных проблем,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связанных с задачами жизненно-практического, социального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характера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выходящих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содержания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обучения.</w:t>
      </w:r>
    </w:p>
    <w:p w:rsidR="000D1B95" w:rsidRDefault="000D1B95">
      <w:pPr>
        <w:pStyle w:val="BodyText"/>
        <w:spacing w:before="12" w:line="232" w:lineRule="auto"/>
        <w:ind w:left="254" w:right="334" w:firstLine="350"/>
      </w:pPr>
      <w:r>
        <w:t>Используются следующие формы организации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обучающихся:</w:t>
      </w:r>
    </w:p>
    <w:p w:rsidR="000D1B95" w:rsidRDefault="000D1B95">
      <w:pPr>
        <w:pStyle w:val="ListParagraph"/>
        <w:numPr>
          <w:ilvl w:val="0"/>
          <w:numId w:val="23"/>
        </w:numPr>
        <w:tabs>
          <w:tab w:val="left" w:pos="726"/>
        </w:tabs>
        <w:spacing w:line="213" w:lineRule="auto"/>
        <w:ind w:right="1303" w:firstLine="283"/>
        <w:jc w:val="left"/>
        <w:rPr>
          <w:sz w:val="24"/>
        </w:rPr>
      </w:pPr>
      <w:r>
        <w:rPr>
          <w:color w:val="211F1F"/>
          <w:sz w:val="24"/>
        </w:rPr>
        <w:t>монопроект (использование содержания одного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предмета);</w:t>
      </w:r>
    </w:p>
    <w:p w:rsidR="000D1B95" w:rsidRDefault="000D1B95">
      <w:pPr>
        <w:pStyle w:val="ListParagraph"/>
        <w:numPr>
          <w:ilvl w:val="0"/>
          <w:numId w:val="23"/>
        </w:numPr>
        <w:tabs>
          <w:tab w:val="left" w:pos="726"/>
        </w:tabs>
        <w:spacing w:line="230" w:lineRule="auto"/>
        <w:ind w:right="252" w:firstLine="283"/>
        <w:jc w:val="left"/>
        <w:rPr>
          <w:sz w:val="24"/>
        </w:rPr>
      </w:pPr>
      <w:r>
        <w:rPr>
          <w:color w:val="211F1F"/>
          <w:spacing w:val="-1"/>
          <w:sz w:val="24"/>
        </w:rPr>
        <w:t>межпредметный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pacing w:val="-1"/>
          <w:sz w:val="24"/>
        </w:rPr>
        <w:t>проект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z w:val="24"/>
        </w:rPr>
        <w:t>(использование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интегрированного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знания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предметов);</w:t>
      </w:r>
    </w:p>
    <w:p w:rsidR="000D1B95" w:rsidRDefault="000D1B95">
      <w:pPr>
        <w:pStyle w:val="ListParagraph"/>
        <w:numPr>
          <w:ilvl w:val="0"/>
          <w:numId w:val="23"/>
        </w:numPr>
        <w:tabs>
          <w:tab w:val="left" w:pos="765"/>
        </w:tabs>
        <w:spacing w:line="232" w:lineRule="auto"/>
        <w:ind w:right="537" w:firstLine="283"/>
        <w:jc w:val="left"/>
        <w:rPr>
          <w:sz w:val="24"/>
        </w:rPr>
      </w:pPr>
      <w:r>
        <w:rPr>
          <w:color w:val="211F1F"/>
          <w:sz w:val="24"/>
        </w:rPr>
        <w:t>метапроект (использование областей знания и методов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деятельности,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выходящих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за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рамки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предметного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обучения).</w:t>
      </w:r>
    </w:p>
    <w:p w:rsidR="000D1B95" w:rsidRDefault="000D1B95">
      <w:pPr>
        <w:pStyle w:val="BodyText"/>
        <w:spacing w:line="235" w:lineRule="auto"/>
        <w:ind w:left="254" w:right="318" w:firstLine="225"/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связи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недостаточностью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времени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реализацию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полноценного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уроке,</w:t>
      </w:r>
      <w:r>
        <w:rPr>
          <w:color w:val="211F1F"/>
          <w:spacing w:val="1"/>
        </w:rPr>
        <w:t xml:space="preserve"> </w:t>
      </w:r>
      <w:r>
        <w:t>применяются учебные</w:t>
      </w:r>
      <w:r>
        <w:rPr>
          <w:spacing w:val="1"/>
        </w:rPr>
        <w:t xml:space="preserve"> </w:t>
      </w:r>
      <w:r>
        <w:t>задачи</w:t>
      </w:r>
      <w:r>
        <w:rPr>
          <w:color w:val="211F1F"/>
        </w:rPr>
        <w:t>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нацеливающие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решение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практикоориентированных проблем.</w:t>
      </w:r>
    </w:p>
    <w:p w:rsidR="000D1B95" w:rsidRDefault="000D1B95">
      <w:pPr>
        <w:pStyle w:val="BodyText"/>
        <w:spacing w:line="232" w:lineRule="auto"/>
        <w:ind w:left="480" w:right="791" w:firstLine="24"/>
      </w:pPr>
      <w:r>
        <w:rPr>
          <w:color w:val="211F1F"/>
        </w:rPr>
        <w:t>Основными формами представления итогов проектной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являются: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56" w:lineRule="exact"/>
        <w:ind w:left="644" w:hanging="304"/>
        <w:rPr>
          <w:sz w:val="24"/>
        </w:rPr>
      </w:pPr>
      <w:r>
        <w:rPr>
          <w:color w:val="211F1F"/>
          <w:sz w:val="24"/>
        </w:rPr>
        <w:t>материальный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объект,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макет,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конструкторское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изделие;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83"/>
        </w:tabs>
        <w:spacing w:before="17" w:line="208" w:lineRule="auto"/>
        <w:ind w:right="233" w:hanging="140"/>
        <w:rPr>
          <w:sz w:val="24"/>
        </w:rPr>
      </w:pPr>
      <w:r>
        <w:rPr>
          <w:color w:val="211F1F"/>
          <w:sz w:val="24"/>
        </w:rPr>
        <w:t>отчетные материалы по проекту (тексты, мультимедийные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продукты).</w:t>
      </w:r>
    </w:p>
    <w:p w:rsidR="000D1B95" w:rsidRDefault="000D1B95">
      <w:pPr>
        <w:pStyle w:val="BodyText"/>
        <w:spacing w:before="9"/>
        <w:ind w:left="0"/>
        <w:jc w:val="left"/>
        <w:rPr>
          <w:sz w:val="25"/>
        </w:rPr>
      </w:pPr>
    </w:p>
    <w:p w:rsidR="000D1B95" w:rsidRDefault="000D1B95">
      <w:pPr>
        <w:pStyle w:val="Heading1"/>
        <w:tabs>
          <w:tab w:val="left" w:pos="2930"/>
          <w:tab w:val="left" w:pos="5365"/>
        </w:tabs>
        <w:spacing w:line="249" w:lineRule="auto"/>
        <w:ind w:right="327" w:firstLine="225"/>
        <w:jc w:val="both"/>
      </w:pPr>
      <w:bookmarkStart w:id="33" w:name="Особенности_организации_проектной_деятел"/>
      <w:bookmarkEnd w:id="33"/>
      <w:r>
        <w:rPr>
          <w:color w:val="211F1F"/>
          <w:w w:val="110"/>
        </w:rPr>
        <w:t>Особенности</w:t>
      </w:r>
      <w:r>
        <w:rPr>
          <w:color w:val="211F1F"/>
          <w:w w:val="110"/>
        </w:rPr>
        <w:tab/>
        <w:t>организации</w:t>
      </w:r>
      <w:r>
        <w:rPr>
          <w:color w:val="211F1F"/>
          <w:w w:val="110"/>
        </w:rPr>
        <w:tab/>
      </w:r>
      <w:r>
        <w:rPr>
          <w:color w:val="211F1F"/>
          <w:spacing w:val="-1"/>
          <w:w w:val="110"/>
        </w:rPr>
        <w:t>проектной</w:t>
      </w:r>
      <w:r>
        <w:rPr>
          <w:color w:val="211F1F"/>
          <w:spacing w:val="-64"/>
          <w:w w:val="110"/>
        </w:rPr>
        <w:t xml:space="preserve"> </w:t>
      </w:r>
      <w:r>
        <w:rPr>
          <w:color w:val="211F1F"/>
          <w:w w:val="110"/>
        </w:rPr>
        <w:t>деятельности</w:t>
      </w:r>
      <w:r>
        <w:rPr>
          <w:color w:val="211F1F"/>
          <w:spacing w:val="28"/>
          <w:w w:val="110"/>
        </w:rPr>
        <w:t xml:space="preserve"> </w:t>
      </w:r>
      <w:r>
        <w:rPr>
          <w:color w:val="211F1F"/>
          <w:w w:val="110"/>
        </w:rPr>
        <w:t>в</w:t>
      </w:r>
      <w:r>
        <w:rPr>
          <w:color w:val="211F1F"/>
          <w:spacing w:val="-1"/>
          <w:w w:val="110"/>
        </w:rPr>
        <w:t xml:space="preserve"> </w:t>
      </w:r>
      <w:r>
        <w:rPr>
          <w:color w:val="211F1F"/>
          <w:w w:val="110"/>
        </w:rPr>
        <w:t>рамках</w:t>
      </w:r>
      <w:r>
        <w:rPr>
          <w:color w:val="211F1F"/>
          <w:spacing w:val="1"/>
          <w:w w:val="110"/>
        </w:rPr>
        <w:t xml:space="preserve"> </w:t>
      </w:r>
      <w:r>
        <w:rPr>
          <w:color w:val="211F1F"/>
          <w:w w:val="110"/>
        </w:rPr>
        <w:t>внеурочной</w:t>
      </w:r>
      <w:r>
        <w:rPr>
          <w:color w:val="211F1F"/>
          <w:spacing w:val="2"/>
          <w:w w:val="110"/>
        </w:rPr>
        <w:t xml:space="preserve"> </w:t>
      </w:r>
      <w:r>
        <w:rPr>
          <w:color w:val="211F1F"/>
          <w:w w:val="110"/>
        </w:rPr>
        <w:t>деятельности</w:t>
      </w:r>
    </w:p>
    <w:p w:rsidR="000D1B95" w:rsidRDefault="000D1B95">
      <w:pPr>
        <w:pStyle w:val="BodyText"/>
        <w:spacing w:before="5" w:line="232" w:lineRule="auto"/>
        <w:ind w:left="254" w:right="317" w:firstLine="225"/>
      </w:pPr>
      <w:r>
        <w:rPr>
          <w:color w:val="211F1F"/>
        </w:rPr>
        <w:t>Особенности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так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же,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исследований,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связаны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что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имеющееся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время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предоставляет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большие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возможности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подготовки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развернутого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полноценного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проекта.</w:t>
      </w:r>
    </w:p>
    <w:p w:rsidR="000D1B95" w:rsidRDefault="000D1B95">
      <w:pPr>
        <w:pStyle w:val="BodyText"/>
        <w:spacing w:before="12" w:line="232" w:lineRule="auto"/>
        <w:ind w:left="254" w:right="323" w:firstLine="225"/>
      </w:pP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этого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время</w:t>
      </w:r>
      <w:r>
        <w:rPr>
          <w:color w:val="211F1F"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проектирования: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36" w:lineRule="exact"/>
        <w:ind w:left="644" w:hanging="304"/>
        <w:jc w:val="left"/>
        <w:rPr>
          <w:sz w:val="24"/>
        </w:rPr>
      </w:pPr>
      <w:r>
        <w:rPr>
          <w:color w:val="211F1F"/>
          <w:sz w:val="24"/>
        </w:rPr>
        <w:t>гуманитарное;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40" w:lineRule="exact"/>
        <w:ind w:left="644" w:hanging="304"/>
        <w:jc w:val="left"/>
        <w:rPr>
          <w:sz w:val="24"/>
        </w:rPr>
      </w:pPr>
      <w:r>
        <w:rPr>
          <w:color w:val="211F1F"/>
          <w:sz w:val="24"/>
        </w:rPr>
        <w:t>естественно-научное;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63" w:lineRule="exact"/>
        <w:ind w:left="644" w:hanging="304"/>
        <w:jc w:val="left"/>
        <w:rPr>
          <w:sz w:val="24"/>
        </w:rPr>
      </w:pPr>
      <w:r>
        <w:rPr>
          <w:color w:val="211F1F"/>
          <w:sz w:val="24"/>
        </w:rPr>
        <w:t>социально-ориентированное;</w:t>
      </w:r>
    </w:p>
    <w:p w:rsidR="000D1B95" w:rsidRDefault="000D1B95">
      <w:pPr>
        <w:spacing w:line="263" w:lineRule="exact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3"/>
          <w:numId w:val="27"/>
        </w:numPr>
        <w:tabs>
          <w:tab w:val="left" w:pos="615"/>
        </w:tabs>
        <w:spacing w:before="63" w:line="265" w:lineRule="exact"/>
        <w:ind w:left="614" w:hanging="274"/>
        <w:jc w:val="left"/>
        <w:rPr>
          <w:sz w:val="24"/>
        </w:rPr>
      </w:pPr>
      <w:r>
        <w:rPr>
          <w:color w:val="211F1F"/>
          <w:sz w:val="24"/>
        </w:rPr>
        <w:t>инженерно-техническое;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42" w:lineRule="exact"/>
        <w:ind w:left="644" w:hanging="304"/>
        <w:jc w:val="left"/>
        <w:rPr>
          <w:sz w:val="24"/>
        </w:rPr>
      </w:pPr>
      <w:r>
        <w:rPr>
          <w:color w:val="211F1F"/>
          <w:sz w:val="24"/>
        </w:rPr>
        <w:t>художественно-творческое;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40" w:lineRule="exact"/>
        <w:ind w:left="644" w:hanging="304"/>
        <w:jc w:val="left"/>
        <w:rPr>
          <w:sz w:val="24"/>
        </w:rPr>
      </w:pPr>
      <w:r>
        <w:rPr>
          <w:color w:val="211F1F"/>
          <w:sz w:val="24"/>
        </w:rPr>
        <w:t>спортивно-оздоровительное;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55" w:lineRule="exact"/>
        <w:ind w:left="644" w:hanging="304"/>
        <w:jc w:val="left"/>
        <w:rPr>
          <w:sz w:val="24"/>
        </w:rPr>
      </w:pPr>
      <w:r>
        <w:rPr>
          <w:color w:val="211F1F"/>
          <w:sz w:val="24"/>
        </w:rPr>
        <w:t>туристско-краеведческое.</w:t>
      </w:r>
    </w:p>
    <w:p w:rsidR="000D1B95" w:rsidRDefault="000D1B95">
      <w:pPr>
        <w:pStyle w:val="BodyText"/>
        <w:tabs>
          <w:tab w:val="left" w:pos="1023"/>
          <w:tab w:val="left" w:pos="2291"/>
          <w:tab w:val="left" w:pos="3689"/>
          <w:tab w:val="left" w:pos="4616"/>
          <w:tab w:val="left" w:pos="6292"/>
        </w:tabs>
        <w:spacing w:line="232" w:lineRule="auto"/>
        <w:ind w:left="254" w:right="328" w:firstLine="225"/>
        <w:jc w:val="left"/>
      </w:pPr>
      <w:r>
        <w:rPr>
          <w:color w:val="211F1F"/>
        </w:rPr>
        <w:t>В</w:t>
      </w:r>
      <w:r>
        <w:rPr>
          <w:color w:val="211F1F"/>
        </w:rPr>
        <w:tab/>
        <w:t>качестве</w:t>
      </w:r>
      <w:r>
        <w:rPr>
          <w:color w:val="211F1F"/>
        </w:rPr>
        <w:tab/>
        <w:t>основных</w:t>
      </w:r>
      <w:r>
        <w:rPr>
          <w:color w:val="211F1F"/>
        </w:rPr>
        <w:tab/>
        <w:t>форм</w:t>
      </w:r>
      <w:r>
        <w:rPr>
          <w:color w:val="211F1F"/>
        </w:rPr>
        <w:tab/>
        <w:t>организации</w:t>
      </w:r>
      <w:r>
        <w:rPr>
          <w:color w:val="211F1F"/>
        </w:rPr>
        <w:tab/>
      </w:r>
      <w:r>
        <w:rPr>
          <w:color w:val="211F1F"/>
          <w:spacing w:val="-3"/>
        </w:rPr>
        <w:t>ПД</w:t>
      </w:r>
      <w:r>
        <w:rPr>
          <w:color w:val="211F1F"/>
          <w:spacing w:val="-57"/>
        </w:rPr>
        <w:t xml:space="preserve"> </w:t>
      </w:r>
      <w:r>
        <w:t>используются: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34" w:lineRule="exact"/>
        <w:ind w:left="644" w:hanging="304"/>
        <w:jc w:val="left"/>
        <w:rPr>
          <w:sz w:val="24"/>
        </w:rPr>
      </w:pPr>
      <w:r>
        <w:rPr>
          <w:color w:val="211F1F"/>
          <w:sz w:val="24"/>
        </w:rPr>
        <w:t>творческие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мастерские;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45" w:lineRule="exact"/>
        <w:ind w:left="644" w:hanging="304"/>
        <w:jc w:val="left"/>
        <w:rPr>
          <w:sz w:val="24"/>
        </w:rPr>
      </w:pPr>
      <w:r>
        <w:rPr>
          <w:color w:val="211F1F"/>
          <w:sz w:val="24"/>
        </w:rPr>
        <w:t>точки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роста;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88"/>
        </w:tabs>
        <w:spacing w:line="245" w:lineRule="exact"/>
        <w:ind w:left="687" w:hanging="347"/>
        <w:jc w:val="left"/>
        <w:rPr>
          <w:sz w:val="24"/>
        </w:rPr>
      </w:pPr>
      <w:r>
        <w:rPr>
          <w:color w:val="211F1F"/>
          <w:sz w:val="24"/>
        </w:rPr>
        <w:t>проектные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недели;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78"/>
        </w:tabs>
        <w:spacing w:line="237" w:lineRule="exact"/>
        <w:ind w:left="677" w:hanging="337"/>
        <w:jc w:val="left"/>
        <w:rPr>
          <w:sz w:val="24"/>
        </w:rPr>
      </w:pPr>
      <w:r>
        <w:rPr>
          <w:color w:val="211F1F"/>
          <w:w w:val="105"/>
          <w:sz w:val="24"/>
        </w:rPr>
        <w:t>практикумы;</w:t>
      </w:r>
    </w:p>
    <w:p w:rsidR="000D1B95" w:rsidRDefault="000D1B95">
      <w:pPr>
        <w:pStyle w:val="ListParagraph"/>
        <w:numPr>
          <w:ilvl w:val="0"/>
          <w:numId w:val="22"/>
        </w:numPr>
        <w:tabs>
          <w:tab w:val="left" w:pos="707"/>
        </w:tabs>
        <w:spacing w:line="259" w:lineRule="exact"/>
        <w:ind w:hanging="285"/>
        <w:jc w:val="left"/>
        <w:rPr>
          <w:sz w:val="24"/>
        </w:rPr>
      </w:pPr>
      <w:r>
        <w:rPr>
          <w:sz w:val="24"/>
        </w:rPr>
        <w:t>курсы 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0D1B95" w:rsidRDefault="000D1B95">
      <w:pPr>
        <w:pStyle w:val="BodyText"/>
        <w:spacing w:line="232" w:lineRule="auto"/>
        <w:ind w:left="254" w:right="411" w:firstLine="225"/>
        <w:jc w:val="left"/>
      </w:pPr>
      <w:r>
        <w:rPr>
          <w:color w:val="211F1F"/>
        </w:rPr>
        <w:t>Формами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представления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итогов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проектной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во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внеурочное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время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являются: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line="230" w:lineRule="auto"/>
        <w:ind w:right="559" w:hanging="140"/>
        <w:jc w:val="left"/>
        <w:rPr>
          <w:sz w:val="24"/>
        </w:rPr>
      </w:pPr>
      <w:r>
        <w:rPr>
          <w:color w:val="211F1F"/>
          <w:sz w:val="24"/>
        </w:rPr>
        <w:t>материальный продукт (объект, макет, конструкторское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изделие</w:t>
      </w:r>
      <w:r>
        <w:rPr>
          <w:color w:val="211F1F"/>
          <w:spacing w:val="5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пр.);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45"/>
        </w:tabs>
        <w:spacing w:before="1" w:line="232" w:lineRule="auto"/>
        <w:ind w:right="732" w:hanging="140"/>
        <w:jc w:val="left"/>
        <w:rPr>
          <w:sz w:val="24"/>
        </w:rPr>
      </w:pPr>
      <w:r>
        <w:rPr>
          <w:color w:val="211F1F"/>
          <w:sz w:val="24"/>
        </w:rPr>
        <w:t>медийный продукт (плакат, газета, журнал, рекламная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продукция,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фильм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др.);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83"/>
        </w:tabs>
        <w:spacing w:line="235" w:lineRule="auto"/>
        <w:ind w:right="487" w:hanging="140"/>
        <w:jc w:val="left"/>
        <w:rPr>
          <w:sz w:val="24"/>
        </w:rPr>
      </w:pPr>
      <w:r>
        <w:rPr>
          <w:color w:val="211F1F"/>
          <w:sz w:val="24"/>
        </w:rPr>
        <w:t>публичное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мероприятие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(образовательное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событие,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социальное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мероприятие/акция,</w:t>
      </w:r>
      <w:r>
        <w:rPr>
          <w:color w:val="211F1F"/>
          <w:spacing w:val="8"/>
          <w:sz w:val="24"/>
        </w:rPr>
        <w:t xml:space="preserve"> </w:t>
      </w:r>
      <w:r>
        <w:rPr>
          <w:color w:val="211F1F"/>
          <w:sz w:val="24"/>
        </w:rPr>
        <w:t>театральная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постановка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пр.);</w:t>
      </w:r>
    </w:p>
    <w:p w:rsidR="000D1B95" w:rsidRDefault="000D1B95">
      <w:pPr>
        <w:pStyle w:val="ListParagraph"/>
        <w:numPr>
          <w:ilvl w:val="3"/>
          <w:numId w:val="27"/>
        </w:numPr>
        <w:tabs>
          <w:tab w:val="left" w:pos="683"/>
        </w:tabs>
        <w:spacing w:before="2" w:line="232" w:lineRule="auto"/>
        <w:ind w:right="233" w:hanging="140"/>
        <w:jc w:val="left"/>
        <w:rPr>
          <w:sz w:val="24"/>
        </w:rPr>
      </w:pPr>
      <w:r>
        <w:rPr>
          <w:color w:val="211F1F"/>
          <w:sz w:val="24"/>
        </w:rPr>
        <w:t>отчетные материалы по проекту (тексты, мультимедийные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продукты).</w:t>
      </w: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spacing w:before="3"/>
        <w:ind w:left="0"/>
        <w:jc w:val="left"/>
        <w:rPr>
          <w:sz w:val="31"/>
        </w:rPr>
      </w:pPr>
    </w:p>
    <w:p w:rsidR="000D1B95" w:rsidRDefault="000D1B95">
      <w:pPr>
        <w:pStyle w:val="Heading1"/>
        <w:numPr>
          <w:ilvl w:val="1"/>
          <w:numId w:val="32"/>
        </w:numPr>
        <w:tabs>
          <w:tab w:val="left" w:pos="572"/>
        </w:tabs>
        <w:spacing w:line="272" w:lineRule="exact"/>
        <w:ind w:left="571" w:hanging="433"/>
        <w:rPr>
          <w:rFonts w:ascii="Trebuchet MS" w:hAnsi="Trebuchet MS"/>
          <w:color w:val="211F1F"/>
          <w:sz w:val="22"/>
        </w:rPr>
      </w:pPr>
      <w:bookmarkStart w:id="34" w:name="2.3._РАБОЧАЯ_ПРОГРАММА_ВОСПИТАНИЯ_(Прило"/>
      <w:bookmarkStart w:id="35" w:name="_bookmark0"/>
      <w:bookmarkEnd w:id="34"/>
      <w:bookmarkEnd w:id="35"/>
      <w:r>
        <w:rPr>
          <w:w w:val="85"/>
        </w:rPr>
        <w:t>РАБОЧАЯ</w:t>
      </w:r>
      <w:r>
        <w:rPr>
          <w:spacing w:val="44"/>
        </w:rPr>
        <w:t xml:space="preserve">  </w:t>
      </w:r>
      <w:r>
        <w:rPr>
          <w:color w:val="211F1F"/>
          <w:w w:val="85"/>
        </w:rPr>
        <w:t>ПРОГРАММА</w:t>
      </w:r>
      <w:r>
        <w:rPr>
          <w:color w:val="211F1F"/>
          <w:spacing w:val="140"/>
        </w:rPr>
        <w:t xml:space="preserve"> </w:t>
      </w:r>
      <w:r>
        <w:rPr>
          <w:color w:val="211F1F"/>
          <w:w w:val="85"/>
        </w:rPr>
        <w:t>ВОСПИТАНИЯ</w:t>
      </w:r>
      <w:r>
        <w:rPr>
          <w:color w:val="211F1F"/>
          <w:spacing w:val="86"/>
        </w:rPr>
        <w:t xml:space="preserve"> </w:t>
      </w:r>
      <w:r>
        <w:rPr>
          <w:color w:val="211F1F"/>
          <w:w w:val="85"/>
        </w:rPr>
        <w:t>(Приложение)</w:t>
      </w:r>
    </w:p>
    <w:p w:rsidR="000D1B95" w:rsidRDefault="000D1B95">
      <w:pPr>
        <w:pStyle w:val="BodyText"/>
        <w:ind w:right="219" w:firstLine="422"/>
        <w:jc w:val="left"/>
      </w:pPr>
      <w:r>
        <w:t>Рабочая программа воспитания представлена в 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4"/>
        </w:rPr>
        <w:t xml:space="preserve"> </w:t>
      </w:r>
      <w:r>
        <w:t>документа «Рабочая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(основное</w:t>
      </w:r>
      <w:r>
        <w:rPr>
          <w:spacing w:val="-5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образование)»,</w:t>
      </w:r>
      <w:r>
        <w:rPr>
          <w:spacing w:val="1"/>
        </w:rPr>
        <w:t xml:space="preserve"> </w:t>
      </w:r>
      <w:r>
        <w:t>размещенного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57"/>
        </w:rPr>
        <w:t xml:space="preserve"> </w:t>
      </w:r>
      <w:r>
        <w:t>сайте МОУ Глебовской ОШ в разделе «Сведения 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организации»,</w:t>
      </w:r>
      <w:r>
        <w:rPr>
          <w:spacing w:val="2"/>
        </w:rPr>
        <w:t xml:space="preserve"> </w:t>
      </w:r>
      <w:r>
        <w:t>«Образование»</w:t>
      </w:r>
      <w:r>
        <w:rPr>
          <w:spacing w:val="-6"/>
        </w:rPr>
        <w:t xml:space="preserve"> </w:t>
      </w:r>
      <w:r>
        <w:t>(Приложение</w:t>
      </w:r>
    </w:p>
    <w:p w:rsidR="000D1B95" w:rsidRDefault="000D1B95">
      <w:pPr>
        <w:pStyle w:val="BodyText"/>
        <w:spacing w:line="242" w:lineRule="auto"/>
        <w:ind w:right="1679"/>
        <w:jc w:val="left"/>
      </w:pPr>
      <w:r>
        <w:t>«Рабочая программа воспитания (основное общее</w:t>
      </w:r>
      <w:r>
        <w:rPr>
          <w:spacing w:val="-57"/>
        </w:rPr>
        <w:t xml:space="preserve"> </w:t>
      </w:r>
      <w:r>
        <w:t>образование)».</w:t>
      </w:r>
    </w:p>
    <w:p w:rsidR="000D1B95" w:rsidRDefault="000D1B95">
      <w:pPr>
        <w:pStyle w:val="BodyText"/>
        <w:ind w:right="219" w:firstLine="364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воспитательной работы, который составляется ежегодно к</w:t>
      </w:r>
      <w:r>
        <w:rPr>
          <w:spacing w:val="1"/>
        </w:rPr>
        <w:t xml:space="preserve"> </w:t>
      </w:r>
      <w:r>
        <w:t>началу</w:t>
      </w:r>
      <w:r>
        <w:rPr>
          <w:spacing w:val="-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0D1B95" w:rsidRDefault="000D1B95">
      <w:pPr>
        <w:sectPr w:rsidR="000D1B95">
          <w:pgSz w:w="7840" w:h="12020"/>
          <w:pgMar w:top="500" w:right="400" w:bottom="280" w:left="480" w:header="720" w:footer="720" w:gutter="0"/>
          <w:cols w:space="720"/>
        </w:sectPr>
      </w:pPr>
      <w:bookmarkStart w:id="36" w:name="https://smol-shprs.edu.yar.ru/svedeniya_"/>
      <w:bookmarkEnd w:id="36"/>
    </w:p>
    <w:p w:rsidR="000D1B95" w:rsidRDefault="000D1B95">
      <w:pPr>
        <w:pStyle w:val="ListParagraph"/>
        <w:numPr>
          <w:ilvl w:val="1"/>
          <w:numId w:val="32"/>
        </w:numPr>
        <w:tabs>
          <w:tab w:val="left" w:pos="861"/>
          <w:tab w:val="left" w:pos="1698"/>
          <w:tab w:val="left" w:pos="1990"/>
          <w:tab w:val="left" w:pos="3655"/>
          <w:tab w:val="left" w:pos="3687"/>
          <w:tab w:val="left" w:pos="4825"/>
          <w:tab w:val="left" w:pos="5350"/>
          <w:tab w:val="left" w:pos="5856"/>
          <w:tab w:val="left" w:pos="6186"/>
        </w:tabs>
        <w:spacing w:before="79" w:line="230" w:lineRule="auto"/>
        <w:ind w:right="215" w:firstLine="0"/>
        <w:jc w:val="left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коррекционной</w:t>
      </w:r>
      <w:r>
        <w:rPr>
          <w:sz w:val="24"/>
        </w:rPr>
        <w:tab/>
      </w:r>
      <w:r>
        <w:rPr>
          <w:sz w:val="24"/>
        </w:rPr>
        <w:tab/>
        <w:t>работы</w:t>
      </w:r>
      <w:r>
        <w:rPr>
          <w:sz w:val="24"/>
        </w:rPr>
        <w:tab/>
        <w:t>(ПКР)</w:t>
      </w:r>
      <w:r>
        <w:rPr>
          <w:sz w:val="24"/>
        </w:rPr>
        <w:tab/>
      </w:r>
      <w:r>
        <w:rPr>
          <w:spacing w:val="-1"/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неотъемлемым</w:t>
      </w:r>
      <w:r>
        <w:rPr>
          <w:sz w:val="24"/>
        </w:rPr>
        <w:tab/>
      </w:r>
      <w:r>
        <w:rPr>
          <w:sz w:val="24"/>
        </w:rPr>
        <w:tab/>
        <w:t>структурным</w:t>
      </w:r>
      <w:r>
        <w:rPr>
          <w:sz w:val="24"/>
        </w:rPr>
        <w:tab/>
        <w:t>компонентом</w:t>
      </w:r>
      <w:r>
        <w:rPr>
          <w:sz w:val="24"/>
        </w:rPr>
        <w:tab/>
        <w:t>ООП</w:t>
      </w:r>
      <w:r>
        <w:rPr>
          <w:sz w:val="24"/>
        </w:rPr>
        <w:tab/>
      </w:r>
      <w:r>
        <w:rPr>
          <w:spacing w:val="-2"/>
          <w:sz w:val="24"/>
        </w:rPr>
        <w:t>МОУ</w:t>
      </w:r>
      <w:r>
        <w:rPr>
          <w:spacing w:val="-57"/>
          <w:sz w:val="24"/>
        </w:rPr>
        <w:t xml:space="preserve"> </w:t>
      </w:r>
      <w:r>
        <w:rPr>
          <w:sz w:val="24"/>
        </w:rPr>
        <w:t>Глебовской</w:t>
      </w:r>
      <w:r>
        <w:rPr>
          <w:spacing w:val="15"/>
          <w:sz w:val="24"/>
        </w:rPr>
        <w:t xml:space="preserve"> </w:t>
      </w:r>
      <w:r>
        <w:rPr>
          <w:sz w:val="24"/>
        </w:rPr>
        <w:t>ОШ.</w:t>
      </w:r>
      <w:r>
        <w:rPr>
          <w:spacing w:val="17"/>
          <w:sz w:val="24"/>
        </w:rPr>
        <w:t xml:space="preserve"> </w:t>
      </w:r>
      <w:r>
        <w:rPr>
          <w:sz w:val="24"/>
        </w:rPr>
        <w:t>ПКР</w:t>
      </w:r>
      <w:r>
        <w:rPr>
          <w:spacing w:val="15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социализации.</w:t>
      </w:r>
    </w:p>
    <w:p w:rsidR="000D1B95" w:rsidRDefault="000D1B95">
      <w:pPr>
        <w:pStyle w:val="BodyText"/>
        <w:tabs>
          <w:tab w:val="left" w:pos="1508"/>
        </w:tabs>
        <w:spacing w:line="230" w:lineRule="auto"/>
        <w:ind w:right="21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</w:t>
      </w:r>
      <w:r>
        <w:tab/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самоопределение.</w:t>
      </w:r>
    </w:p>
    <w:p w:rsidR="000D1B95" w:rsidRDefault="000D1B95">
      <w:pPr>
        <w:pStyle w:val="BodyText"/>
        <w:spacing w:line="266" w:lineRule="exact"/>
      </w:pPr>
      <w:r>
        <w:t>Программа</w:t>
      </w:r>
      <w:r>
        <w:rPr>
          <w:spacing w:val="-2"/>
        </w:rPr>
        <w:t xml:space="preserve"> </w:t>
      </w:r>
      <w:r>
        <w:t>коррекционной работы</w:t>
      </w:r>
      <w:r>
        <w:rPr>
          <w:spacing w:val="54"/>
        </w:rPr>
        <w:t xml:space="preserve"> </w:t>
      </w:r>
      <w:r>
        <w:t>обеспечивает: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  <w:tab w:val="left" w:pos="2601"/>
          <w:tab w:val="left" w:pos="4980"/>
        </w:tabs>
        <w:spacing w:before="1" w:line="232" w:lineRule="auto"/>
        <w:ind w:right="215" w:firstLine="0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14" w:firstLine="0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  <w:tab w:val="left" w:pos="1568"/>
          <w:tab w:val="left" w:pos="2102"/>
          <w:tab w:val="left" w:pos="2892"/>
          <w:tab w:val="left" w:pos="3276"/>
          <w:tab w:val="left" w:pos="3914"/>
          <w:tab w:val="left" w:pos="4480"/>
          <w:tab w:val="left" w:pos="5520"/>
        </w:tabs>
        <w:spacing w:before="1" w:line="230" w:lineRule="auto"/>
        <w:ind w:right="217" w:firstLine="0"/>
        <w:jc w:val="left"/>
        <w:rPr>
          <w:sz w:val="24"/>
        </w:rPr>
      </w:pPr>
      <w:r>
        <w:rPr>
          <w:sz w:val="24"/>
        </w:rPr>
        <w:t>успешное</w:t>
      </w:r>
      <w:r>
        <w:rPr>
          <w:sz w:val="24"/>
        </w:rPr>
        <w:tab/>
        <w:t>освоение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образования,</w:t>
      </w:r>
      <w:r>
        <w:rPr>
          <w:sz w:val="24"/>
        </w:rPr>
        <w:tab/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предметных, метапредметных и личностных 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содержит: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  <w:tab w:val="left" w:pos="2442"/>
          <w:tab w:val="left" w:pos="5114"/>
        </w:tabs>
        <w:spacing w:before="5" w:line="230" w:lineRule="auto"/>
        <w:ind w:right="209" w:firstLine="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z w:val="24"/>
        </w:rPr>
        <w:tab/>
        <w:t>обеспечивающих</w:t>
      </w:r>
      <w:r>
        <w:rPr>
          <w:sz w:val="24"/>
        </w:rPr>
        <w:tab/>
        <w:t>удовлетворение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индивидуальных образовательных потребностей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before="2" w:line="230" w:lineRule="auto"/>
        <w:ind w:right="209" w:firstLine="0"/>
        <w:rPr>
          <w:sz w:val="24"/>
        </w:rPr>
      </w:pPr>
      <w:r>
        <w:rPr>
          <w:sz w:val="24"/>
        </w:rPr>
        <w:t>описание условий обучения и воспитания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72" w:lineRule="exact"/>
        <w:ind w:left="860" w:hanging="722"/>
        <w:rPr>
          <w:sz w:val="24"/>
        </w:rPr>
      </w:pPr>
      <w:r>
        <w:rPr>
          <w:sz w:val="24"/>
        </w:rPr>
        <w:t>описание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основного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содержания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рабочих  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</w:t>
      </w:r>
    </w:p>
    <w:p w:rsidR="000D1B95" w:rsidRDefault="000D1B95">
      <w:pPr>
        <w:spacing w:line="272" w:lineRule="exact"/>
        <w:jc w:val="both"/>
        <w:rPr>
          <w:sz w:val="24"/>
        </w:rPr>
        <w:sectPr w:rsidR="000D1B95">
          <w:pgSz w:w="7840" w:h="12020"/>
          <w:pgMar w:top="106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2" w:line="272" w:lineRule="exact"/>
      </w:pPr>
      <w:r>
        <w:t>коррекционно-развивающих</w:t>
      </w:r>
      <w:r>
        <w:rPr>
          <w:spacing w:val="-8"/>
        </w:rPr>
        <w:t xml:space="preserve"> </w:t>
      </w:r>
      <w:r>
        <w:t>курсов;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before="6" w:line="230" w:lineRule="auto"/>
        <w:ind w:right="209" w:firstLine="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5" w:lineRule="auto"/>
        <w:ind w:right="212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оценке.</w:t>
      </w:r>
    </w:p>
    <w:p w:rsidR="000D1B95" w:rsidRDefault="000D1B95">
      <w:pPr>
        <w:pStyle w:val="BodyText"/>
        <w:spacing w:line="230" w:lineRule="auto"/>
        <w:ind w:right="209"/>
      </w:pPr>
      <w:r>
        <w:t>ПКР вариативна по форме и по содержанию в зависимости от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обучающихся, региональной специфики Ярославской области и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Глебовской</w:t>
      </w:r>
      <w:r>
        <w:rPr>
          <w:spacing w:val="2"/>
        </w:rPr>
        <w:t xml:space="preserve"> </w:t>
      </w:r>
      <w:r>
        <w:t>ОШ.</w:t>
      </w:r>
    </w:p>
    <w:p w:rsidR="000D1B95" w:rsidRDefault="000D1B95">
      <w:pPr>
        <w:pStyle w:val="BodyText"/>
        <w:tabs>
          <w:tab w:val="left" w:pos="3905"/>
        </w:tabs>
        <w:spacing w:line="230" w:lineRule="auto"/>
        <w:ind w:right="215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дифференцированного</w:t>
      </w:r>
      <w:r>
        <w:tab/>
      </w:r>
      <w:r>
        <w:rPr>
          <w:spacing w:val="-1"/>
        </w:rPr>
        <w:t>психолого-педагогического</w:t>
      </w:r>
      <w:r>
        <w:rPr>
          <w:spacing w:val="-58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D1B95" w:rsidRDefault="000D1B95">
      <w:pPr>
        <w:pStyle w:val="BodyText"/>
        <w:spacing w:line="230" w:lineRule="auto"/>
        <w:ind w:right="214"/>
      </w:pPr>
      <w:r>
        <w:t>ПКР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непрерывна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потенциальных возможностей обучающихся и их потребностей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социализации.</w:t>
      </w:r>
    </w:p>
    <w:p w:rsidR="000D1B95" w:rsidRDefault="000D1B95">
      <w:pPr>
        <w:pStyle w:val="BodyText"/>
        <w:tabs>
          <w:tab w:val="left" w:pos="2643"/>
          <w:tab w:val="left" w:pos="2814"/>
          <w:tab w:val="left" w:pos="5004"/>
          <w:tab w:val="left" w:pos="5083"/>
        </w:tabs>
        <w:spacing w:before="4" w:line="230" w:lineRule="auto"/>
        <w:ind w:right="211"/>
      </w:pPr>
      <w:r>
        <w:t>ПКР может быть реализована при разных формах 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предусматривает</w:t>
      </w:r>
      <w:r>
        <w:tab/>
      </w:r>
      <w:r>
        <w:tab/>
        <w:t>организацию</w:t>
      </w:r>
      <w:r>
        <w:tab/>
      </w:r>
      <w:r>
        <w:tab/>
        <w:t>индивидуально-</w:t>
      </w:r>
      <w:r>
        <w:rPr>
          <w:spacing w:val="-58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tab/>
        <w:t>удовлетворение</w:t>
      </w:r>
      <w:r>
        <w:tab/>
        <w:t>индивидуальных</w:t>
      </w:r>
      <w:r>
        <w:rPr>
          <w:spacing w:val="-58"/>
        </w:rPr>
        <w:t xml:space="preserve"> </w:t>
      </w:r>
      <w:r>
        <w:t>образовательных потребностей, обучающихся в освоении ими</w:t>
      </w:r>
      <w:r>
        <w:rPr>
          <w:spacing w:val="1"/>
        </w:rPr>
        <w:t xml:space="preserve"> </w:t>
      </w:r>
      <w:r>
        <w:t>программы основного общего образования.</w:t>
      </w:r>
      <w:r>
        <w:rPr>
          <w:spacing w:val="1"/>
        </w:rPr>
        <w:t xml:space="preserve"> </w:t>
      </w:r>
      <w:r>
        <w:t>Объем помощи,</w:t>
      </w:r>
      <w:r>
        <w:rPr>
          <w:spacing w:val="1"/>
        </w:rPr>
        <w:t xml:space="preserve"> </w:t>
      </w:r>
      <w:r>
        <w:t>направления и содержание коррекционно-развивающей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57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(ПМПК)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наличии.</w:t>
      </w:r>
    </w:p>
    <w:p w:rsidR="000D1B95" w:rsidRDefault="000D1B95">
      <w:pPr>
        <w:pStyle w:val="BodyText"/>
        <w:tabs>
          <w:tab w:val="left" w:pos="1957"/>
          <w:tab w:val="left" w:pos="3771"/>
          <w:tab w:val="left" w:pos="6007"/>
        </w:tabs>
        <w:spacing w:before="6" w:line="232" w:lineRule="auto"/>
        <w:ind w:right="216"/>
      </w:pPr>
      <w:r>
        <w:t>Реализация</w:t>
      </w:r>
      <w:r>
        <w:tab/>
        <w:t>программы</w:t>
      </w:r>
      <w:r>
        <w:tab/>
        <w:t>коррекционной</w:t>
      </w:r>
      <w:r>
        <w:tab/>
      </w:r>
      <w:r>
        <w:rPr>
          <w:spacing w:val="-1"/>
        </w:rPr>
        <w:t>работы</w:t>
      </w:r>
      <w:r>
        <w:rPr>
          <w:spacing w:val="-58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взаимодействия</w:t>
      </w:r>
      <w:r>
        <w:rPr>
          <w:spacing w:val="47"/>
        </w:rPr>
        <w:t xml:space="preserve"> </w:t>
      </w:r>
      <w:r>
        <w:t>специалистов</w:t>
      </w:r>
      <w:r>
        <w:rPr>
          <w:spacing w:val="44"/>
        </w:rPr>
        <w:t xml:space="preserve"> </w:t>
      </w:r>
      <w:r>
        <w:t>сопровождения</w:t>
      </w:r>
      <w:r>
        <w:rPr>
          <w:spacing w:val="42"/>
        </w:rPr>
        <w:t xml:space="preserve"> </w:t>
      </w:r>
      <w:r>
        <w:t>и</w:t>
      </w:r>
    </w:p>
    <w:p w:rsidR="000D1B95" w:rsidRDefault="000D1B95">
      <w:pPr>
        <w:spacing w:line="232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1" w:line="230" w:lineRule="auto"/>
        <w:ind w:right="213"/>
      </w:pP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0D1B95" w:rsidRDefault="000D1B95">
      <w:pPr>
        <w:pStyle w:val="BodyText"/>
        <w:spacing w:before="7" w:line="230" w:lineRule="auto"/>
        <w:ind w:right="218"/>
      </w:pPr>
      <w:r>
        <w:t>ПКР разрабатывается на период получения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645"/>
        </w:tabs>
        <w:spacing w:line="232" w:lineRule="auto"/>
        <w:ind w:right="217" w:firstLine="0"/>
        <w:rPr>
          <w:sz w:val="24"/>
        </w:rPr>
      </w:pP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43"/>
        </w:tabs>
        <w:spacing w:line="261" w:lineRule="exact"/>
        <w:ind w:left="442" w:hanging="304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43"/>
        </w:tabs>
        <w:spacing w:line="267" w:lineRule="exact"/>
        <w:ind w:left="442" w:hanging="304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43"/>
        </w:tabs>
        <w:spacing w:line="266" w:lineRule="exact"/>
        <w:ind w:left="442" w:hanging="304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43"/>
        </w:tabs>
        <w:spacing w:line="266" w:lineRule="exact"/>
        <w:ind w:left="442" w:hanging="304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</w:p>
    <w:p w:rsidR="000D1B95" w:rsidRDefault="000D1B95">
      <w:pPr>
        <w:pStyle w:val="Heading1"/>
        <w:numPr>
          <w:ilvl w:val="2"/>
          <w:numId w:val="19"/>
        </w:numPr>
        <w:tabs>
          <w:tab w:val="left" w:pos="861"/>
        </w:tabs>
        <w:spacing w:line="235" w:lineRule="auto"/>
        <w:ind w:right="215" w:firstLine="0"/>
      </w:pPr>
      <w:bookmarkStart w:id="37" w:name="_TOC_250002"/>
      <w:r>
        <w:t>Цели,</w:t>
      </w:r>
      <w:r>
        <w:rPr>
          <w:spacing w:val="23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принципы</w:t>
      </w:r>
      <w:r>
        <w:rPr>
          <w:spacing w:val="21"/>
        </w:rPr>
        <w:t xml:space="preserve"> </w:t>
      </w:r>
      <w:r>
        <w:t>построения</w:t>
      </w:r>
      <w:r>
        <w:rPr>
          <w:spacing w:val="1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bookmarkEnd w:id="37"/>
      <w:r>
        <w:t>работы</w:t>
      </w:r>
    </w:p>
    <w:p w:rsidR="000D1B95" w:rsidRDefault="000D1B95">
      <w:pPr>
        <w:pStyle w:val="BodyText"/>
        <w:spacing w:line="230" w:lineRule="auto"/>
        <w:ind w:right="21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определении</w:t>
      </w:r>
      <w:r>
        <w:rPr>
          <w:spacing w:val="43"/>
        </w:rPr>
        <w:t xml:space="preserve"> </w:t>
      </w:r>
      <w:r>
        <w:t>комплексной</w:t>
      </w:r>
      <w:r>
        <w:rPr>
          <w:spacing w:val="44"/>
        </w:rPr>
        <w:t xml:space="preserve"> </w:t>
      </w:r>
      <w:r>
        <w:t>системы</w:t>
      </w:r>
      <w:r>
        <w:rPr>
          <w:spacing w:val="44"/>
        </w:rPr>
        <w:t xml:space="preserve"> </w:t>
      </w:r>
      <w:r>
        <w:t>психолого-педагогической</w:t>
      </w:r>
      <w:r>
        <w:rPr>
          <w:spacing w:val="-57"/>
        </w:rPr>
        <w:t xml:space="preserve"> </w:t>
      </w:r>
      <w:r>
        <w:t>и социальной помощи обучающимся с трудностями в 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0D1B95" w:rsidRDefault="000D1B95">
      <w:pPr>
        <w:pStyle w:val="BodyText"/>
        <w:spacing w:line="230" w:lineRule="auto"/>
        <w:ind w:right="210"/>
      </w:pPr>
      <w:r>
        <w:t>Задачи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разработку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-2"/>
        </w:rPr>
        <w:t xml:space="preserve"> </w:t>
      </w:r>
      <w:r>
        <w:t>информационно-просветительское).</w:t>
      </w:r>
    </w:p>
    <w:p w:rsidR="000D1B95" w:rsidRDefault="000D1B95">
      <w:pPr>
        <w:pStyle w:val="BodyText"/>
        <w:spacing w:line="265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before="1" w:line="230" w:lineRule="auto"/>
        <w:ind w:right="215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при освоении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4" w:firstLine="0"/>
        <w:rPr>
          <w:sz w:val="24"/>
        </w:rPr>
      </w:pPr>
      <w:r>
        <w:rPr>
          <w:sz w:val="24"/>
        </w:rPr>
        <w:t>определение оптимальных психолого-педагогических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61" w:lineRule="exact"/>
        <w:ind w:left="860" w:hanging="722"/>
        <w:rPr>
          <w:sz w:val="24"/>
        </w:rPr>
      </w:pPr>
      <w:r>
        <w:rPr>
          <w:sz w:val="24"/>
        </w:rPr>
        <w:t xml:space="preserve">разработка   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использование       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индивидуально-</w:t>
      </w:r>
    </w:p>
    <w:p w:rsidR="000D1B95" w:rsidRDefault="000D1B95">
      <w:pPr>
        <w:spacing w:line="261" w:lineRule="exact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tabs>
          <w:tab w:val="left" w:pos="3810"/>
        </w:tabs>
        <w:spacing w:before="69" w:line="232" w:lineRule="auto"/>
        <w:ind w:right="209"/>
      </w:pPr>
      <w:r>
        <w:t>ориентированных</w:t>
      </w:r>
      <w:r>
        <w:tab/>
        <w:t>коррекционно-развивающих</w:t>
      </w:r>
      <w:r>
        <w:rPr>
          <w:spacing w:val="-58"/>
        </w:rPr>
        <w:t xml:space="preserve"> </w:t>
      </w:r>
      <w:r>
        <w:t>образовательных программ,</w:t>
      </w:r>
      <w:r>
        <w:rPr>
          <w:spacing w:val="60"/>
        </w:rPr>
        <w:t xml:space="preserve"> </w:t>
      </w:r>
      <w:r>
        <w:t>учебных планов для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1" w:firstLine="0"/>
        <w:rPr>
          <w:sz w:val="24"/>
        </w:rPr>
      </w:pPr>
      <w:r>
        <w:rPr>
          <w:sz w:val="24"/>
        </w:rPr>
        <w:t>реализация комплексного психолого-педагогического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ППК и</w:t>
      </w:r>
      <w:r>
        <w:rPr>
          <w:spacing w:val="-2"/>
          <w:sz w:val="24"/>
        </w:rPr>
        <w:t xml:space="preserve"> </w:t>
      </w:r>
      <w:r>
        <w:rPr>
          <w:sz w:val="24"/>
        </w:rPr>
        <w:t>ПМПК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наличии);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8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11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 Содержание программы коррекционной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76"/>
        </w:tabs>
        <w:spacing w:line="230" w:lineRule="auto"/>
        <w:ind w:right="211" w:firstLine="0"/>
        <w:rPr>
          <w:sz w:val="24"/>
        </w:rPr>
      </w:pPr>
      <w:r>
        <w:rPr>
          <w:sz w:val="24"/>
        </w:rPr>
        <w:t>Преемственность. Принцип обеспечивает создание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освоения основных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коррекционной работы с другими 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Глебовской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0D1B95" w:rsidRDefault="000D1B95">
      <w:pPr>
        <w:pStyle w:val="BodyText"/>
        <w:spacing w:line="230" w:lineRule="auto"/>
        <w:ind w:right="214"/>
      </w:pPr>
      <w:r>
        <w:t>—Соблюдение интересов обучающихся.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обучающихся.</w:t>
      </w:r>
    </w:p>
    <w:p w:rsidR="000D1B95" w:rsidRDefault="000D1B95">
      <w:pPr>
        <w:pStyle w:val="BodyText"/>
        <w:spacing w:line="232" w:lineRule="auto"/>
        <w:ind w:right="217"/>
      </w:pPr>
      <w:r>
        <w:t>—Непрерывность. Принцип гарантирует обучающемуся и 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ее решению.</w:t>
      </w:r>
    </w:p>
    <w:p w:rsidR="000D1B95" w:rsidRDefault="000D1B95">
      <w:pPr>
        <w:pStyle w:val="BodyText"/>
        <w:spacing w:line="263" w:lineRule="exact"/>
      </w:pPr>
      <w:r>
        <w:t xml:space="preserve">—Вариативность.      </w:t>
      </w:r>
      <w:r>
        <w:rPr>
          <w:spacing w:val="30"/>
        </w:rPr>
        <w:t xml:space="preserve"> </w:t>
      </w:r>
      <w:r>
        <w:t xml:space="preserve">Принцип       </w:t>
      </w:r>
      <w:r>
        <w:rPr>
          <w:spacing w:val="27"/>
        </w:rPr>
        <w:t xml:space="preserve"> </w:t>
      </w:r>
      <w:r>
        <w:t xml:space="preserve">предполагает       </w:t>
      </w:r>
      <w:r>
        <w:rPr>
          <w:spacing w:val="32"/>
        </w:rPr>
        <w:t xml:space="preserve"> </w:t>
      </w:r>
      <w:r>
        <w:t>создание</w:t>
      </w:r>
    </w:p>
    <w:p w:rsidR="000D1B95" w:rsidRDefault="000D1B95">
      <w:pPr>
        <w:spacing w:line="263" w:lineRule="exact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9" w:line="232" w:lineRule="auto"/>
        <w:ind w:right="215"/>
      </w:pP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обучающимся, имеющими различные трудности в обучении и</w:t>
      </w:r>
      <w:r>
        <w:rPr>
          <w:spacing w:val="1"/>
        </w:rPr>
        <w:t xml:space="preserve"> </w:t>
      </w:r>
      <w:r>
        <w:t>социализации.</w:t>
      </w:r>
    </w:p>
    <w:p w:rsidR="000D1B95" w:rsidRDefault="000D1B95">
      <w:pPr>
        <w:pStyle w:val="BodyText"/>
        <w:spacing w:line="230" w:lineRule="auto"/>
        <w:ind w:right="216"/>
      </w:pPr>
      <w:r>
        <w:t>—Комплексность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психолого-педагогический характер преодоления трудностей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совместную работу педагогов и</w:t>
      </w:r>
      <w:r>
        <w:rPr>
          <w:spacing w:val="1"/>
        </w:rPr>
        <w:t xml:space="preserve"> </w:t>
      </w:r>
      <w:r>
        <w:t>ряда специалистов</w:t>
      </w:r>
      <w:r>
        <w:rPr>
          <w:spacing w:val="1"/>
        </w:rPr>
        <w:t xml:space="preserve"> </w:t>
      </w:r>
      <w:r>
        <w:t>(тьютор,</w:t>
      </w:r>
      <w:r>
        <w:rPr>
          <w:spacing w:val="-1"/>
        </w:rPr>
        <w:t xml:space="preserve"> </w:t>
      </w:r>
      <w:r>
        <w:t>учитель-логопед,</w:t>
      </w:r>
      <w:r>
        <w:rPr>
          <w:spacing w:val="3"/>
        </w:rPr>
        <w:t xml:space="preserve"> </w:t>
      </w:r>
      <w:r>
        <w:t>социальный</w:t>
      </w:r>
      <w:r>
        <w:rPr>
          <w:spacing w:val="2"/>
        </w:rPr>
        <w:t xml:space="preserve"> </w:t>
      </w:r>
      <w:r>
        <w:t>педагог)</w:t>
      </w:r>
      <w:r>
        <w:rPr>
          <w:color w:val="FF0000"/>
        </w:rPr>
        <w:t>.</w:t>
      </w:r>
    </w:p>
    <w:p w:rsidR="000D1B95" w:rsidRDefault="000D1B95">
      <w:pPr>
        <w:pStyle w:val="Heading1"/>
        <w:numPr>
          <w:ilvl w:val="2"/>
          <w:numId w:val="19"/>
        </w:numPr>
        <w:tabs>
          <w:tab w:val="left" w:pos="923"/>
        </w:tabs>
        <w:spacing w:line="268" w:lineRule="exact"/>
        <w:ind w:left="922" w:hanging="784"/>
        <w:jc w:val="both"/>
      </w:pPr>
      <w:r>
        <w:t>Содержание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</w:t>
      </w:r>
    </w:p>
    <w:p w:rsidR="000D1B95" w:rsidRDefault="000D1B95">
      <w:pPr>
        <w:pStyle w:val="BodyText"/>
        <w:spacing w:line="232" w:lineRule="auto"/>
        <w:ind w:right="208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МОУ Глебовской</w:t>
      </w:r>
      <w:r>
        <w:rPr>
          <w:spacing w:val="-2"/>
        </w:rPr>
        <w:t xml:space="preserve"> </w:t>
      </w:r>
      <w:r>
        <w:t>ОШ.</w:t>
      </w:r>
    </w:p>
    <w:p w:rsidR="000D1B95" w:rsidRDefault="000D1B95">
      <w:pPr>
        <w:pStyle w:val="BodyText"/>
        <w:spacing w:line="232" w:lineRule="auto"/>
        <w:ind w:right="210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6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трудностями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социализации.</w:t>
      </w:r>
    </w:p>
    <w:p w:rsidR="000D1B95" w:rsidRDefault="000D1B95">
      <w:pPr>
        <w:pStyle w:val="Heading1"/>
        <w:tabs>
          <w:tab w:val="left" w:pos="2989"/>
          <w:tab w:val="left" w:pos="5264"/>
        </w:tabs>
        <w:spacing w:line="230" w:lineRule="auto"/>
        <w:ind w:left="139" w:right="218" w:firstLine="124"/>
        <w:jc w:val="both"/>
      </w:pPr>
      <w:r>
        <w:t>Характеристика</w:t>
      </w:r>
      <w:r>
        <w:tab/>
        <w:t>содержания.</w:t>
      </w:r>
      <w:r>
        <w:tab/>
      </w:r>
      <w:r>
        <w:rPr>
          <w:spacing w:val="-1"/>
        </w:rPr>
        <w:t>Направления</w:t>
      </w:r>
      <w:r>
        <w:rPr>
          <w:spacing w:val="-58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</w:p>
    <w:p w:rsidR="000D1B95" w:rsidRDefault="000D1B95">
      <w:pPr>
        <w:spacing w:line="260" w:lineRule="exact"/>
        <w:ind w:left="139"/>
        <w:jc w:val="both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404"/>
        </w:tabs>
        <w:spacing w:line="230" w:lineRule="auto"/>
        <w:ind w:right="209" w:firstLine="0"/>
        <w:rPr>
          <w:sz w:val="24"/>
        </w:rPr>
      </w:pPr>
      <w:r>
        <w:rPr>
          <w:sz w:val="24"/>
        </w:rPr>
        <w:t>выявление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трудностями в обучении и социализации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09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диагностики психического (психологического)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 обучающимся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2" w:firstLine="0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61" w:lineRule="exact"/>
        <w:ind w:left="860" w:hanging="722"/>
        <w:rPr>
          <w:sz w:val="24"/>
        </w:rPr>
      </w:pPr>
      <w:r>
        <w:rPr>
          <w:sz w:val="24"/>
        </w:rPr>
        <w:t xml:space="preserve">мониторинг 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динамики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успешности       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</w:p>
    <w:p w:rsidR="000D1B95" w:rsidRDefault="000D1B95">
      <w:pPr>
        <w:spacing w:line="261" w:lineRule="exact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9" w:line="232" w:lineRule="auto"/>
        <w:ind w:right="220"/>
      </w:pP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0D1B95" w:rsidRDefault="000D1B95">
      <w:pPr>
        <w:spacing w:line="230" w:lineRule="auto"/>
        <w:ind w:left="139" w:right="220"/>
        <w:jc w:val="both"/>
        <w:rPr>
          <w:i/>
          <w:sz w:val="24"/>
        </w:rPr>
      </w:pPr>
      <w:r>
        <w:rPr>
          <w:i/>
          <w:sz w:val="24"/>
        </w:rPr>
        <w:t>Коррекционно-развивающая и психопрофилактическая 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включает: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  <w:tab w:val="left" w:pos="2865"/>
          <w:tab w:val="left" w:pos="5087"/>
        </w:tabs>
        <w:spacing w:before="3" w:line="230" w:lineRule="auto"/>
        <w:ind w:right="214" w:firstLine="0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pacing w:val="-1"/>
          <w:sz w:val="24"/>
        </w:rPr>
        <w:t>индивидуально-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before="1" w:line="230" w:lineRule="auto"/>
        <w:ind w:right="211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before="5" w:line="230" w:lineRule="auto"/>
        <w:ind w:right="214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коррекционно-развивающих занятий,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преодоления нарушений развития, трудностей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1" w:firstLine="0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  <w:tab w:val="left" w:pos="2322"/>
          <w:tab w:val="left" w:pos="4184"/>
          <w:tab w:val="left" w:pos="5417"/>
        </w:tabs>
        <w:spacing w:line="232" w:lineRule="auto"/>
        <w:ind w:right="219" w:firstLine="0"/>
        <w:rPr>
          <w:sz w:val="24"/>
        </w:rPr>
      </w:pPr>
      <w:r>
        <w:rPr>
          <w:sz w:val="24"/>
        </w:rPr>
        <w:t>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 личностных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адекватных</w:t>
      </w:r>
      <w:r>
        <w:rPr>
          <w:sz w:val="24"/>
        </w:rPr>
        <w:tab/>
        <w:t>форм</w:t>
      </w:r>
      <w:r>
        <w:rPr>
          <w:sz w:val="24"/>
        </w:rPr>
        <w:tab/>
      </w:r>
      <w:r>
        <w:rPr>
          <w:spacing w:val="-1"/>
          <w:sz w:val="24"/>
        </w:rPr>
        <w:t>утверждения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  <w:tab w:val="left" w:pos="2466"/>
          <w:tab w:val="left" w:pos="5321"/>
        </w:tabs>
        <w:spacing w:line="230" w:lineRule="auto"/>
        <w:ind w:right="216" w:firstLine="0"/>
        <w:rPr>
          <w:sz w:val="24"/>
        </w:rPr>
      </w:pPr>
      <w:r>
        <w:rPr>
          <w:sz w:val="24"/>
        </w:rPr>
        <w:t>развитие форм и навыков личностного общения в группе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сверстников,</w:t>
      </w:r>
      <w:r>
        <w:rPr>
          <w:sz w:val="24"/>
        </w:rPr>
        <w:tab/>
        <w:t>коммуникативной</w:t>
      </w:r>
      <w:r>
        <w:rPr>
          <w:sz w:val="24"/>
        </w:rPr>
        <w:tab/>
        <w:t>компетенции;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2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потребностей в коррекции/компенсации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пропедевтике производных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8" w:firstLine="0"/>
        <w:rPr>
          <w:sz w:val="24"/>
        </w:rPr>
      </w:pP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 укрепление и развитие психологического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63" w:lineRule="exact"/>
        <w:ind w:left="860" w:hanging="722"/>
        <w:rPr>
          <w:sz w:val="24"/>
        </w:rPr>
      </w:pPr>
      <w:r>
        <w:rPr>
          <w:sz w:val="24"/>
        </w:rPr>
        <w:t>психопрофилактическую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работу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9"/>
          <w:sz w:val="24"/>
        </w:rPr>
        <w:t xml:space="preserve"> </w:t>
      </w:r>
      <w:r>
        <w:rPr>
          <w:sz w:val="24"/>
        </w:rPr>
        <w:t>сопровождению</w:t>
      </w:r>
    </w:p>
    <w:p w:rsidR="000D1B95" w:rsidRDefault="000D1B95">
      <w:pPr>
        <w:spacing w:line="263" w:lineRule="exact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9" w:line="232" w:lineRule="auto"/>
        <w:ind w:right="222"/>
      </w:pPr>
      <w:r>
        <w:t>периода адаптации при переходе на уровень 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14" w:firstLine="0"/>
        <w:rPr>
          <w:sz w:val="24"/>
        </w:rPr>
      </w:pPr>
      <w:r>
        <w:rPr>
          <w:sz w:val="24"/>
        </w:rPr>
        <w:t>психопрофилактическую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before="3" w:line="230" w:lineRule="auto"/>
        <w:ind w:right="210" w:firstLine="0"/>
        <w:rPr>
          <w:sz w:val="24"/>
        </w:rPr>
      </w:pPr>
      <w:r>
        <w:rPr>
          <w:sz w:val="24"/>
        </w:rPr>
        <w:t>развитие компетенций, необходимых для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17" w:firstLine="0"/>
        <w:rPr>
          <w:sz w:val="24"/>
        </w:rPr>
      </w:pPr>
      <w:r>
        <w:rPr>
          <w:sz w:val="24"/>
        </w:rPr>
        <w:t>совершенствование навыков получения 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компетенций и адаптации в реальных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before="5" w:line="230" w:lineRule="auto"/>
        <w:ind w:right="213" w:firstLine="0"/>
        <w:rPr>
          <w:sz w:val="24"/>
        </w:rPr>
      </w:pPr>
      <w:r>
        <w:rPr>
          <w:sz w:val="24"/>
        </w:rPr>
        <w:t>социальную защиту ребенка в случаях 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0D1B95" w:rsidRDefault="000D1B95">
      <w:pPr>
        <w:spacing w:line="264" w:lineRule="exact"/>
        <w:ind w:left="139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включает:</w:t>
      </w:r>
      <w:r>
        <w:rPr>
          <w:i/>
          <w:color w:val="FF0000"/>
          <w:sz w:val="24"/>
        </w:rPr>
        <w:t>*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before="3" w:line="230" w:lineRule="auto"/>
        <w:ind w:right="216" w:firstLine="0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7" w:firstLine="0"/>
        <w:rPr>
          <w:sz w:val="24"/>
        </w:rPr>
      </w:pPr>
      <w:r>
        <w:rPr>
          <w:sz w:val="24"/>
        </w:rPr>
        <w:t>консультирование специалистами педагогов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приемов работы;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4" w:firstLine="0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воспитания и приемов 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 обучающегося;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15" w:firstLine="0"/>
        <w:rPr>
          <w:sz w:val="24"/>
        </w:rPr>
      </w:pPr>
      <w:r>
        <w:rPr>
          <w:sz w:val="24"/>
        </w:rPr>
        <w:t>консультационную поддержку и помощь, 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особенностями.</w:t>
      </w:r>
    </w:p>
    <w:p w:rsidR="000D1B95" w:rsidRDefault="000D1B95">
      <w:pPr>
        <w:spacing w:line="266" w:lineRule="exact"/>
        <w:ind w:left="139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  <w:r>
        <w:rPr>
          <w:i/>
          <w:spacing w:val="2"/>
          <w:sz w:val="24"/>
        </w:rPr>
        <w:t xml:space="preserve"> </w:t>
      </w:r>
      <w:r>
        <w:rPr>
          <w:i/>
          <w:color w:val="FF0000"/>
          <w:sz w:val="24"/>
        </w:rPr>
        <w:t>*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16" w:firstLine="0"/>
        <w:rPr>
          <w:sz w:val="24"/>
        </w:rPr>
      </w:pP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08" w:firstLine="0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(как имеющим, так и не имеющим трудности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социализации),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(законным</w:t>
      </w:r>
    </w:p>
    <w:p w:rsidR="000D1B95" w:rsidRDefault="000D1B95">
      <w:pPr>
        <w:spacing w:line="230" w:lineRule="auto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9" w:line="232" w:lineRule="auto"/>
        <w:ind w:right="211"/>
      </w:pPr>
      <w:r>
        <w:t>представителям),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вопросов,</w:t>
      </w:r>
      <w:r>
        <w:rPr>
          <w:spacing w:val="-5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09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0D1B95" w:rsidRDefault="000D1B95">
      <w:pPr>
        <w:pStyle w:val="BodyText"/>
        <w:spacing w:before="5" w:line="230" w:lineRule="auto"/>
        <w:ind w:right="209" w:firstLine="566"/>
      </w:pPr>
      <w:r>
        <w:t>Перечень, содержание и план реализации 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тематическими</w:t>
      </w:r>
      <w:r>
        <w:rPr>
          <w:spacing w:val="-2"/>
        </w:rPr>
        <w:t xml:space="preserve"> </w:t>
      </w:r>
      <w:r>
        <w:t>разделами: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before="3" w:line="230" w:lineRule="auto"/>
        <w:ind w:right="220" w:firstLine="0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13" w:firstLine="0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ситуациях, формирование устойчивой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микросоциума;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before="1" w:line="232" w:lineRule="auto"/>
        <w:ind w:right="216" w:firstLine="0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 развитие рефлексивной позиции личности,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17" w:firstLine="0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2" w:lineRule="auto"/>
        <w:ind w:right="221" w:firstLine="0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22" w:firstLine="0"/>
        <w:rPr>
          <w:sz w:val="24"/>
        </w:rPr>
      </w:pPr>
      <w:r>
        <w:rPr>
          <w:sz w:val="24"/>
        </w:rPr>
        <w:t>мероприятия, направленные на преодоление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0D1B95" w:rsidRDefault="000D1B95">
      <w:pPr>
        <w:pStyle w:val="ListParagraph"/>
        <w:numPr>
          <w:ilvl w:val="0"/>
          <w:numId w:val="21"/>
        </w:numPr>
        <w:tabs>
          <w:tab w:val="left" w:pos="861"/>
        </w:tabs>
        <w:spacing w:line="230" w:lineRule="auto"/>
        <w:ind w:right="224" w:firstLine="0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</w:t>
      </w:r>
    </w:p>
    <w:p w:rsidR="000D1B95" w:rsidRDefault="000D1B95">
      <w:pPr>
        <w:pStyle w:val="BodyText"/>
        <w:spacing w:line="230" w:lineRule="auto"/>
        <w:ind w:right="211"/>
      </w:pPr>
      <w:r>
        <w:t>В учебной деятельности коррекционно-развивающие занятия со</w:t>
      </w:r>
      <w:r>
        <w:rPr>
          <w:spacing w:val="-57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(учитель-логопед)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индивидуально-ориентированным коррекционно-развивающим</w:t>
      </w:r>
      <w:r>
        <w:rPr>
          <w:spacing w:val="1"/>
        </w:rPr>
        <w:t xml:space="preserve"> </w:t>
      </w:r>
      <w:r>
        <w:t>программам.</w:t>
      </w:r>
    </w:p>
    <w:p w:rsidR="000D1B95" w:rsidRDefault="000D1B95">
      <w:pPr>
        <w:pStyle w:val="BodyText"/>
        <w:spacing w:line="230" w:lineRule="auto"/>
        <w:ind w:right="214"/>
      </w:pP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36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осуществляться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программам</w:t>
      </w:r>
    </w:p>
    <w:p w:rsidR="000D1B95" w:rsidRDefault="000D1B95">
      <w:pPr>
        <w:spacing w:line="230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1" w:line="230" w:lineRule="auto"/>
        <w:ind w:right="215"/>
      </w:pP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(художественно-эстетическая,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обучении,</w:t>
      </w:r>
      <w:r>
        <w:rPr>
          <w:spacing w:val="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адаптации.</w:t>
      </w:r>
    </w:p>
    <w:p w:rsidR="000D1B95" w:rsidRDefault="000D1B95">
      <w:pPr>
        <w:pStyle w:val="BodyText"/>
        <w:spacing w:before="2"/>
        <w:ind w:left="0"/>
        <w:jc w:val="left"/>
        <w:rPr>
          <w:sz w:val="23"/>
        </w:rPr>
      </w:pPr>
    </w:p>
    <w:p w:rsidR="000D1B95" w:rsidRDefault="000D1B95">
      <w:pPr>
        <w:pStyle w:val="Heading1"/>
        <w:numPr>
          <w:ilvl w:val="2"/>
          <w:numId w:val="19"/>
        </w:numPr>
        <w:tabs>
          <w:tab w:val="left" w:pos="861"/>
        </w:tabs>
        <w:ind w:left="860" w:hanging="722"/>
      </w:pPr>
      <w:bookmarkStart w:id="38" w:name="_TOC_250001"/>
      <w:r>
        <w:t>Механизмы реализации</w:t>
      </w:r>
      <w:r>
        <w:rPr>
          <w:spacing w:val="-3"/>
        </w:rPr>
        <w:t xml:space="preserve"> </w:t>
      </w:r>
      <w:bookmarkEnd w:id="38"/>
      <w:r>
        <w:t>программы</w:t>
      </w:r>
    </w:p>
    <w:p w:rsidR="000D1B95" w:rsidRDefault="000D1B95">
      <w:pPr>
        <w:pStyle w:val="BodyText"/>
        <w:spacing w:before="8"/>
        <w:ind w:left="0"/>
        <w:jc w:val="left"/>
        <w:rPr>
          <w:b/>
          <w:sz w:val="22"/>
        </w:rPr>
      </w:pPr>
    </w:p>
    <w:p w:rsidR="000D1B95" w:rsidRDefault="000D1B95">
      <w:pPr>
        <w:pStyle w:val="BodyText"/>
        <w:spacing w:line="230" w:lineRule="auto"/>
        <w:ind w:right="210"/>
      </w:pPr>
      <w:r>
        <w:t>Для реализации ПКР в образовательной организации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 сопровождения и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обучающихся.</w:t>
      </w:r>
    </w:p>
    <w:p w:rsidR="000D1B95" w:rsidRDefault="000D1B95">
      <w:pPr>
        <w:pStyle w:val="BodyText"/>
        <w:spacing w:before="3" w:line="230" w:lineRule="auto"/>
        <w:ind w:right="208"/>
      </w:pPr>
      <w:r>
        <w:t>Комплексное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учителем-логопедом),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0D1B95" w:rsidRDefault="000D1B95">
      <w:pPr>
        <w:pStyle w:val="BodyText"/>
        <w:spacing w:line="232" w:lineRule="auto"/>
        <w:ind w:right="211" w:firstLine="42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0D1B95" w:rsidRDefault="000D1B95">
      <w:pPr>
        <w:pStyle w:val="BodyText"/>
        <w:tabs>
          <w:tab w:val="left" w:pos="2456"/>
          <w:tab w:val="left" w:pos="4481"/>
        </w:tabs>
        <w:spacing w:line="230" w:lineRule="auto"/>
        <w:ind w:right="216"/>
      </w:pPr>
      <w:r>
        <w:t>Взаимодействие</w:t>
      </w:r>
      <w:r>
        <w:tab/>
        <w:t>специалистов</w:t>
      </w:r>
      <w:r>
        <w:tab/>
        <w:t>общеобразовательной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процессе.</w:t>
      </w:r>
    </w:p>
    <w:p w:rsidR="000D1B95" w:rsidRDefault="000D1B95">
      <w:pPr>
        <w:pStyle w:val="BodyText"/>
        <w:spacing w:line="230" w:lineRule="auto"/>
        <w:ind w:right="213"/>
      </w:pP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многопрофильную</w:t>
      </w:r>
      <w:r>
        <w:rPr>
          <w:spacing w:val="-5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в решении вопросов, связанных с 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0D1B95" w:rsidRDefault="000D1B95">
      <w:pPr>
        <w:pStyle w:val="BodyText"/>
        <w:spacing w:before="3" w:line="230" w:lineRule="auto"/>
        <w:ind w:right="212"/>
      </w:pP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color w:val="FF0000"/>
        </w:rPr>
        <w:t>*</w:t>
      </w:r>
      <w:r>
        <w:rPr>
          <w:color w:val="FF0000"/>
          <w:spacing w:val="1"/>
        </w:rPr>
        <w:t xml:space="preserve"> </w:t>
      </w:r>
      <w:r>
        <w:t>положение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регламент</w:t>
      </w:r>
      <w:r>
        <w:rPr>
          <w:spacing w:val="23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которой</w:t>
      </w:r>
      <w:r>
        <w:rPr>
          <w:spacing w:val="24"/>
        </w:rPr>
        <w:t xml:space="preserve"> </w:t>
      </w:r>
      <w:r>
        <w:t>разрабатывается</w:t>
      </w:r>
    </w:p>
    <w:p w:rsidR="000D1B95" w:rsidRDefault="000D1B95">
      <w:pPr>
        <w:spacing w:line="230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9" w:line="232" w:lineRule="auto"/>
        <w:ind w:right="211"/>
      </w:pPr>
      <w:r>
        <w:t>образовательной организацией самостоятельно и 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актом.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определён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ППК (Приложение)</w:t>
      </w:r>
    </w:p>
    <w:p w:rsidR="000D1B95" w:rsidRDefault="000D1B95">
      <w:pPr>
        <w:pStyle w:val="BodyText"/>
        <w:tabs>
          <w:tab w:val="left" w:pos="1785"/>
          <w:tab w:val="left" w:pos="5518"/>
        </w:tabs>
        <w:spacing w:line="230" w:lineRule="auto"/>
        <w:ind w:right="210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ППК: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 (выработка рекомендаций по обучению и воспитанию;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обучения). Специалисты консилиума проводят</w:t>
      </w:r>
      <w:r>
        <w:rPr>
          <w:spacing w:val="1"/>
        </w:rPr>
        <w:t xml:space="preserve"> </w:t>
      </w:r>
      <w:r>
        <w:t>мониторинг и</w:t>
      </w:r>
      <w:r>
        <w:rPr>
          <w:spacing w:val="1"/>
        </w:rPr>
        <w:t xml:space="preserve"> </w:t>
      </w:r>
      <w:r>
        <w:t>следят за динамикой развития и успеваемости обучающихся,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tab/>
        <w:t>коррекционно-развивающие</w:t>
      </w:r>
      <w:r>
        <w:tab/>
      </w:r>
      <w:r>
        <w:rPr>
          <w:spacing w:val="-1"/>
        </w:rPr>
        <w:t>программы;</w:t>
      </w:r>
      <w:r>
        <w:rPr>
          <w:spacing w:val="-58"/>
        </w:rPr>
        <w:t xml:space="preserve"> </w:t>
      </w:r>
      <w:r>
        <w:t>рассматривают спорные и конфликтные случаи, предлагают 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пособий.</w:t>
      </w:r>
    </w:p>
    <w:p w:rsidR="000D1B95" w:rsidRDefault="000D1B95">
      <w:pPr>
        <w:pStyle w:val="BodyText"/>
        <w:spacing w:before="3" w:line="232" w:lineRule="auto"/>
        <w:ind w:right="221" w:firstLine="56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реализуется</w:t>
      </w:r>
      <w:r>
        <w:rPr>
          <w:spacing w:val="2"/>
        </w:rPr>
        <w:t xml:space="preserve"> </w:t>
      </w:r>
      <w:r>
        <w:t>МОУ Глебовской</w:t>
      </w:r>
      <w:r>
        <w:rPr>
          <w:spacing w:val="2"/>
        </w:rPr>
        <w:t xml:space="preserve"> </w:t>
      </w:r>
      <w:r>
        <w:t>ОШ.</w:t>
      </w:r>
    </w:p>
    <w:p w:rsidR="000D1B95" w:rsidRDefault="000D1B95">
      <w:pPr>
        <w:pStyle w:val="BodyText"/>
        <w:tabs>
          <w:tab w:val="left" w:pos="3363"/>
          <w:tab w:val="left" w:pos="4985"/>
        </w:tabs>
        <w:spacing w:line="230" w:lineRule="auto"/>
        <w:ind w:right="212" w:firstLine="566"/>
      </w:pPr>
      <w:r>
        <w:t>Организация сетевого взаимодействия образовательных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образования.*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коррекционной работы предполагает использование</w:t>
      </w:r>
      <w:r>
        <w:rPr>
          <w:spacing w:val="-57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(общеобразовательная</w:t>
      </w:r>
      <w:r>
        <w:tab/>
        <w:t>школа,</w:t>
      </w:r>
      <w:r>
        <w:tab/>
        <w:t>государственные</w:t>
      </w:r>
      <w:r>
        <w:rPr>
          <w:spacing w:val="-58"/>
        </w:rPr>
        <w:t xml:space="preserve"> </w:t>
      </w:r>
      <w:r>
        <w:t>образовательные учреждения для обучающихся, 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др.), а также при необходимости ресурсов организаций науки,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организаций.</w:t>
      </w:r>
    </w:p>
    <w:p w:rsidR="000D1B95" w:rsidRDefault="000D1B95">
      <w:pPr>
        <w:pStyle w:val="BodyText"/>
        <w:spacing w:before="10" w:line="230" w:lineRule="auto"/>
        <w:ind w:right="217"/>
      </w:pPr>
      <w:r>
        <w:t>Сетевое взаимодействие осуществляется в форме совместной</w:t>
      </w:r>
      <w:r>
        <w:rPr>
          <w:spacing w:val="1"/>
        </w:rPr>
        <w:t xml:space="preserve"> </w:t>
      </w:r>
      <w:r>
        <w:t>деятельности образовательных организаций, направленной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0D1B95" w:rsidRDefault="000D1B95">
      <w:pPr>
        <w:pStyle w:val="BodyText"/>
        <w:spacing w:before="2" w:line="230" w:lineRule="auto"/>
        <w:ind w:right="217"/>
      </w:pP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 должны иметь соответствующие лицензии на</w:t>
      </w:r>
      <w:r>
        <w:rPr>
          <w:spacing w:val="1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деятельности.</w:t>
      </w:r>
      <w:r>
        <w:rPr>
          <w:spacing w:val="42"/>
        </w:rPr>
        <w:t xml:space="preserve"> </w:t>
      </w:r>
      <w:r>
        <w:t>Порядок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 взаимодействия образовательных 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определяется договором</w:t>
      </w:r>
      <w:r>
        <w:rPr>
          <w:spacing w:val="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  <w:r>
        <w:rPr>
          <w:spacing w:val="6"/>
        </w:rPr>
        <w:t xml:space="preserve"> </w:t>
      </w:r>
      <w:r>
        <w:t>*.</w:t>
      </w:r>
    </w:p>
    <w:p w:rsidR="000D1B95" w:rsidRDefault="000D1B95">
      <w:pPr>
        <w:spacing w:line="230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1" w:line="230" w:lineRule="auto"/>
        <w:ind w:right="20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 потребности, индивидуальные коррекционно-</w:t>
      </w:r>
      <w:r>
        <w:rPr>
          <w:spacing w:val="1"/>
        </w:rPr>
        <w:t xml:space="preserve"> </w:t>
      </w:r>
      <w:r>
        <w:t>развивающие программы, мониторинг динамики развития и 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объединениях</w:t>
      </w:r>
      <w:r>
        <w:rPr>
          <w:spacing w:val="-5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групп</w:t>
      </w:r>
      <w:r>
        <w:rPr>
          <w:spacing w:val="9"/>
        </w:rPr>
        <w:t xml:space="preserve"> </w:t>
      </w:r>
      <w:r>
        <w:t>и др.</w:t>
      </w:r>
    </w:p>
    <w:p w:rsidR="000D1B95" w:rsidRDefault="000D1B95">
      <w:pPr>
        <w:pStyle w:val="Heading1"/>
        <w:numPr>
          <w:ilvl w:val="2"/>
          <w:numId w:val="19"/>
        </w:numPr>
        <w:tabs>
          <w:tab w:val="left" w:pos="861"/>
        </w:tabs>
        <w:spacing w:before="4" w:line="268" w:lineRule="exact"/>
        <w:ind w:left="860" w:hanging="722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0D1B95" w:rsidRDefault="000D1B95">
      <w:pPr>
        <w:spacing w:line="264" w:lineRule="exact"/>
        <w:ind w:left="139"/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861"/>
          <w:tab w:val="left" w:pos="2884"/>
          <w:tab w:val="left" w:pos="5907"/>
        </w:tabs>
        <w:spacing w:before="5" w:line="230" w:lineRule="auto"/>
        <w:ind w:right="215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дифференцированных</w:t>
      </w:r>
      <w:r>
        <w:rPr>
          <w:sz w:val="24"/>
        </w:rPr>
        <w:tab/>
      </w:r>
      <w:r>
        <w:rPr>
          <w:spacing w:val="-1"/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нагрузок);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861"/>
        </w:tabs>
        <w:spacing w:line="232" w:lineRule="auto"/>
        <w:ind w:right="21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765"/>
        </w:tabs>
        <w:spacing w:line="232" w:lineRule="auto"/>
        <w:ind w:right="214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861"/>
        </w:tabs>
        <w:spacing w:line="232" w:lineRule="auto"/>
        <w:ind w:right="213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91"/>
        </w:tabs>
        <w:spacing w:line="230" w:lineRule="auto"/>
        <w:ind w:right="216" w:firstLine="0"/>
        <w:rPr>
          <w:sz w:val="24"/>
        </w:rPr>
      </w:pPr>
      <w:r>
        <w:rPr>
          <w:sz w:val="24"/>
        </w:rPr>
        <w:t>использование современных педагогических технологий,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доступности);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62"/>
        </w:tabs>
        <w:spacing w:line="230" w:lineRule="auto"/>
        <w:ind w:right="217" w:firstLine="0"/>
        <w:rPr>
          <w:sz w:val="24"/>
        </w:rPr>
      </w:pPr>
      <w:r>
        <w:rPr>
          <w:sz w:val="24"/>
        </w:rPr>
        <w:t>развитие коммуникативных компетенций,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 в обществе, на основе планомерного введения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сложную социальную среду, расширения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 людьми;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563"/>
        </w:tabs>
        <w:spacing w:line="230" w:lineRule="auto"/>
        <w:ind w:right="21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видах деятельности, обогащение их социального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553"/>
        </w:tabs>
        <w:spacing w:line="232" w:lineRule="auto"/>
        <w:ind w:right="21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специальных задач обучения, ориентированных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563"/>
        </w:tabs>
        <w:spacing w:line="232" w:lineRule="auto"/>
        <w:ind w:right="22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43"/>
        </w:tabs>
        <w:spacing w:line="267" w:lineRule="exact"/>
        <w:ind w:left="442" w:hanging="304"/>
        <w:rPr>
          <w:sz w:val="24"/>
        </w:rPr>
      </w:pP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ор-</w:t>
      </w:r>
    </w:p>
    <w:p w:rsidR="000D1B95" w:rsidRDefault="000D1B95">
      <w:pPr>
        <w:spacing w:line="267" w:lineRule="exact"/>
        <w:jc w:val="both"/>
        <w:rPr>
          <w:sz w:val="24"/>
        </w:r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9" w:line="232" w:lineRule="auto"/>
        <w:ind w:right="209"/>
      </w:pPr>
      <w:r>
        <w:t>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-4"/>
        </w:rPr>
        <w:t xml:space="preserve"> </w:t>
      </w:r>
      <w:r>
        <w:t>мероприятий;</w:t>
      </w:r>
    </w:p>
    <w:p w:rsidR="000D1B95" w:rsidRDefault="000D1B95">
      <w:pPr>
        <w:pStyle w:val="BodyText"/>
        <w:tabs>
          <w:tab w:val="left" w:pos="2639"/>
          <w:tab w:val="left" w:pos="5907"/>
        </w:tabs>
        <w:spacing w:line="230" w:lineRule="auto"/>
        <w:ind w:right="213"/>
      </w:pPr>
      <w:r>
        <w:t>—обеспечение</w:t>
      </w:r>
      <w:r>
        <w:tab/>
        <w:t>здоровьесберегающих</w:t>
      </w:r>
      <w:r>
        <w:tab/>
      </w:r>
      <w:r>
        <w:rPr>
          <w:spacing w:val="-1"/>
        </w:rPr>
        <w:t>условий</w:t>
      </w:r>
      <w:r>
        <w:rPr>
          <w:spacing w:val="-58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 соблюдение санитарно-гигиенических правил и</w:t>
      </w:r>
      <w:r>
        <w:rPr>
          <w:spacing w:val="1"/>
        </w:rPr>
        <w:t xml:space="preserve"> </w:t>
      </w:r>
      <w:r>
        <w:t>норм).</w:t>
      </w:r>
    </w:p>
    <w:p w:rsidR="000D1B95" w:rsidRDefault="000D1B95">
      <w:pPr>
        <w:spacing w:line="268" w:lineRule="exact"/>
        <w:ind w:left="139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D1B95" w:rsidRDefault="000D1B95">
      <w:pPr>
        <w:pStyle w:val="BodyText"/>
        <w:spacing w:before="1" w:line="230" w:lineRule="auto"/>
        <w:ind w:right="21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использованы рабочие коррекционно-развивающие программы</w:t>
      </w:r>
      <w:r>
        <w:rPr>
          <w:spacing w:val="1"/>
        </w:rPr>
        <w:t xml:space="preserve"> </w:t>
      </w:r>
      <w:r>
        <w:t>социально-педагогической направленности, диагностический 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61"/>
        </w:rPr>
        <w:t xml:space="preserve"> </w:t>
      </w:r>
      <w:r>
        <w:t>необходимый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-57"/>
        </w:rPr>
        <w:t xml:space="preserve"> </w:t>
      </w:r>
      <w:r>
        <w:t>педагога-психолога, социального педагога, учителя-логопеда и</w:t>
      </w:r>
      <w:r>
        <w:rPr>
          <w:spacing w:val="1"/>
        </w:rPr>
        <w:t xml:space="preserve"> </w:t>
      </w:r>
      <w:r>
        <w:t>др. При необходимости могут быть использованы 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основными образовательными программами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:rsidR="000D1B95" w:rsidRDefault="000D1B95">
      <w:pPr>
        <w:spacing w:line="269" w:lineRule="exact"/>
        <w:ind w:left="139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D1B95" w:rsidRDefault="000D1B95">
      <w:pPr>
        <w:pStyle w:val="BodyText"/>
        <w:tabs>
          <w:tab w:val="left" w:pos="2999"/>
          <w:tab w:val="left" w:pos="5575"/>
        </w:tabs>
        <w:spacing w:before="6" w:line="230" w:lineRule="auto"/>
        <w:ind w:right="209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tab/>
        <w:t>квалификации,</w:t>
      </w:r>
      <w:r>
        <w:tab/>
        <w:t>имеющими</w:t>
      </w:r>
      <w:r>
        <w:rPr>
          <w:spacing w:val="-58"/>
        </w:rPr>
        <w:t xml:space="preserve"> </w:t>
      </w:r>
      <w:r>
        <w:t>специализированное образование, и педагогами, 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подготовки.</w:t>
      </w:r>
    </w:p>
    <w:p w:rsidR="000D1B95" w:rsidRDefault="000D1B95">
      <w:pPr>
        <w:pStyle w:val="BodyText"/>
        <w:spacing w:before="4" w:line="230" w:lineRule="auto"/>
        <w:ind w:right="21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для каждой занимаемой должности 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должности.</w:t>
      </w:r>
    </w:p>
    <w:p w:rsidR="000D1B95" w:rsidRDefault="000D1B95">
      <w:pPr>
        <w:pStyle w:val="BodyText"/>
        <w:spacing w:before="1" w:line="230" w:lineRule="auto"/>
        <w:ind w:right="207"/>
      </w:pPr>
      <w:r>
        <w:t>Обеспечены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переподготовка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занимающихся решением вопросов образования школьников 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особенностях</w:t>
      </w:r>
      <w:r>
        <w:rPr>
          <w:spacing w:val="36"/>
        </w:rPr>
        <w:t xml:space="preserve"> </w:t>
      </w:r>
      <w:r>
        <w:t>психического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(или)</w:t>
      </w:r>
    </w:p>
    <w:p w:rsidR="000D1B95" w:rsidRDefault="000D1B95">
      <w:pPr>
        <w:spacing w:line="230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9" w:line="232" w:lineRule="auto"/>
        <w:ind w:right="214"/>
      </w:pPr>
      <w:r>
        <w:t>физического развития школьников с трудностями в обучении 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 организации образовательного и воспитательного</w:t>
      </w:r>
      <w:r>
        <w:rPr>
          <w:spacing w:val="1"/>
        </w:rPr>
        <w:t xml:space="preserve"> </w:t>
      </w:r>
      <w:r>
        <w:t>процесса.</w:t>
      </w:r>
    </w:p>
    <w:p w:rsidR="000D1B95" w:rsidRDefault="000D1B95">
      <w:pPr>
        <w:spacing w:line="255" w:lineRule="exact"/>
        <w:ind w:left="139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D1B95" w:rsidRDefault="000D1B95">
      <w:pPr>
        <w:pStyle w:val="BodyText"/>
        <w:spacing w:before="3" w:line="230" w:lineRule="auto"/>
        <w:ind w:right="209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-57"/>
        </w:rPr>
        <w:t xml:space="preserve">  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 развития в здания и помещения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обучения.</w:t>
      </w:r>
    </w:p>
    <w:p w:rsidR="000D1B95" w:rsidRDefault="000D1B95">
      <w:pPr>
        <w:spacing w:line="269" w:lineRule="exact"/>
        <w:ind w:left="139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0D1B95" w:rsidRDefault="000D1B95">
      <w:pPr>
        <w:pStyle w:val="BodyText"/>
        <w:tabs>
          <w:tab w:val="left" w:pos="1722"/>
          <w:tab w:val="left" w:pos="1856"/>
          <w:tab w:val="left" w:pos="2327"/>
          <w:tab w:val="left" w:pos="3123"/>
          <w:tab w:val="left" w:pos="3550"/>
          <w:tab w:val="left" w:pos="4010"/>
          <w:tab w:val="left" w:pos="5369"/>
          <w:tab w:val="left" w:pos="5454"/>
          <w:tab w:val="left" w:pos="5896"/>
          <w:tab w:val="left" w:pos="6611"/>
        </w:tabs>
        <w:spacing w:before="3" w:line="230" w:lineRule="auto"/>
        <w:ind w:right="209"/>
        <w:jc w:val="left"/>
      </w:pPr>
      <w:r>
        <w:t>Необходимым</w:t>
      </w:r>
      <w:r>
        <w:rPr>
          <w:spacing w:val="19"/>
        </w:rPr>
        <w:t xml:space="preserve"> </w:t>
      </w:r>
      <w:r>
        <w:t>условием</w:t>
      </w:r>
      <w:r>
        <w:rPr>
          <w:spacing w:val="24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ПКР</w:t>
      </w:r>
      <w:r>
        <w:rPr>
          <w:spacing w:val="23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дистанционной</w:t>
      </w:r>
      <w:r>
        <w:rPr>
          <w:spacing w:val="16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современных информационно-коммуникационных технологий.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6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создание</w:t>
      </w:r>
      <w:r>
        <w:rPr>
          <w:spacing w:val="9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широкого</w:t>
      </w:r>
      <w:r>
        <w:rPr>
          <w:spacing w:val="15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школе  </w:t>
      </w:r>
      <w:r>
        <w:rPr>
          <w:spacing w:val="10"/>
        </w:rPr>
        <w:t xml:space="preserve"> </w:t>
      </w:r>
      <w:r>
        <w:t xml:space="preserve">имеется  </w:t>
      </w:r>
      <w:r>
        <w:rPr>
          <w:spacing w:val="9"/>
        </w:rPr>
        <w:t xml:space="preserve"> </w:t>
      </w:r>
      <w:r>
        <w:t xml:space="preserve">широкий  </w:t>
      </w:r>
      <w:r>
        <w:rPr>
          <w:spacing w:val="10"/>
        </w:rPr>
        <w:t xml:space="preserve"> </w:t>
      </w:r>
      <w:r>
        <w:t>доступ</w:t>
      </w:r>
      <w:r>
        <w:tab/>
        <w:t>обучающихся,</w:t>
      </w:r>
      <w:r>
        <w:rPr>
          <w:spacing w:val="1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-57"/>
        </w:rPr>
        <w:t xml:space="preserve"> </w:t>
      </w:r>
      <w:r>
        <w:t>информации,</w:t>
      </w:r>
      <w:r>
        <w:tab/>
      </w:r>
      <w:r>
        <w:tab/>
        <w:t>к</w:t>
      </w:r>
      <w:r>
        <w:tab/>
        <w:t>информационно-методическим</w:t>
      </w:r>
      <w:r>
        <w:tab/>
        <w:t>фондам,</w:t>
      </w:r>
      <w:r>
        <w:rPr>
          <w:spacing w:val="-57"/>
        </w:rPr>
        <w:t xml:space="preserve"> </w:t>
      </w:r>
      <w:r>
        <w:t>предполагающим</w:t>
      </w:r>
      <w:r>
        <w:tab/>
        <w:t>наличие</w:t>
      </w:r>
      <w:r>
        <w:tab/>
        <w:t>методических</w:t>
      </w:r>
      <w:r>
        <w:tab/>
        <w:t>пособий</w:t>
      </w:r>
      <w:r>
        <w:tab/>
        <w:t>и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направлениям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видам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наглядных</w:t>
      </w:r>
      <w:r>
        <w:tab/>
        <w:t>пособий,</w:t>
      </w:r>
      <w:r>
        <w:tab/>
        <w:t>мультимедийных,</w:t>
      </w:r>
      <w:r>
        <w:tab/>
      </w:r>
      <w:r>
        <w:tab/>
        <w:t>аудио-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видеоматериалов.</w:t>
      </w:r>
    </w:p>
    <w:p w:rsidR="000D1B95" w:rsidRDefault="000D1B95">
      <w:pPr>
        <w:pStyle w:val="BodyText"/>
        <w:spacing w:before="9" w:line="230" w:lineRule="auto"/>
        <w:ind w:right="208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 комфортной развивающей образовательной среды: —</w:t>
      </w:r>
      <w:r>
        <w:rPr>
          <w:spacing w:val="1"/>
        </w:rPr>
        <w:t xml:space="preserve"> </w:t>
      </w:r>
      <w:r>
        <w:t>преемственной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0D1B95" w:rsidRDefault="000D1B95">
      <w:pPr>
        <w:pStyle w:val="BodyText"/>
        <w:spacing w:before="8" w:line="230" w:lineRule="auto"/>
        <w:ind w:right="223"/>
      </w:pPr>
      <w:r>
        <w:t>—обеспечивающей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социальную</w:t>
      </w:r>
      <w:r>
        <w:rPr>
          <w:spacing w:val="-57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интеграцию;</w:t>
      </w:r>
    </w:p>
    <w:p w:rsidR="000D1B95" w:rsidRDefault="000D1B95">
      <w:pPr>
        <w:pStyle w:val="BodyText"/>
        <w:spacing w:before="3" w:line="230" w:lineRule="auto"/>
        <w:ind w:right="218"/>
      </w:pPr>
      <w:r>
        <w:t>—способствующей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обеспечивающей</w:t>
      </w:r>
      <w:r>
        <w:rPr>
          <w:spacing w:val="43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качество,</w:t>
      </w:r>
      <w:r>
        <w:rPr>
          <w:spacing w:val="40"/>
        </w:rPr>
        <w:t xml:space="preserve"> </w:t>
      </w:r>
      <w:r>
        <w:t>доступность</w:t>
      </w:r>
      <w:r>
        <w:rPr>
          <w:spacing w:val="44"/>
        </w:rPr>
        <w:t xml:space="preserve"> </w:t>
      </w:r>
      <w:r>
        <w:t>и</w:t>
      </w:r>
    </w:p>
    <w:p w:rsidR="000D1B95" w:rsidRDefault="000D1B95">
      <w:pPr>
        <w:spacing w:line="230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9" w:line="232" w:lineRule="auto"/>
        <w:ind w:right="217"/>
      </w:pPr>
      <w:r>
        <w:t>открытость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представителей);</w:t>
      </w:r>
    </w:p>
    <w:p w:rsidR="000D1B95" w:rsidRDefault="000D1B95">
      <w:pPr>
        <w:pStyle w:val="BodyText"/>
        <w:spacing w:line="230" w:lineRule="auto"/>
        <w:ind w:right="215"/>
      </w:pPr>
      <w:r>
        <w:t>—способствующей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2"/>
        </w:rPr>
        <w:t xml:space="preserve"> </w:t>
      </w:r>
      <w:r>
        <w:t>Стандартом.</w:t>
      </w:r>
    </w:p>
    <w:p w:rsidR="000D1B95" w:rsidRDefault="000D1B95">
      <w:pPr>
        <w:pStyle w:val="ListParagraph"/>
        <w:numPr>
          <w:ilvl w:val="2"/>
          <w:numId w:val="19"/>
        </w:numPr>
        <w:tabs>
          <w:tab w:val="left" w:pos="861"/>
          <w:tab w:val="left" w:pos="1756"/>
          <w:tab w:val="left" w:pos="3800"/>
          <w:tab w:val="left" w:pos="4990"/>
        </w:tabs>
        <w:spacing w:before="6" w:line="230" w:lineRule="auto"/>
        <w:ind w:right="216" w:firstLine="0"/>
        <w:jc w:val="left"/>
        <w:rPr>
          <w:sz w:val="24"/>
        </w:rPr>
      </w:pPr>
      <w:r>
        <w:rPr>
          <w:b/>
          <w:sz w:val="24"/>
        </w:rPr>
        <w:t>Планируемые результаты коррекционной 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коррекционной</w:t>
      </w:r>
      <w:r>
        <w:rPr>
          <w:sz w:val="24"/>
        </w:rPr>
        <w:tab/>
        <w:t>работы</w:t>
      </w:r>
      <w:r>
        <w:rPr>
          <w:sz w:val="24"/>
        </w:rPr>
        <w:tab/>
        <w:t>предусматривает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6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ООО.</w:t>
      </w:r>
    </w:p>
    <w:p w:rsidR="000D1B95" w:rsidRDefault="000D1B95">
      <w:pPr>
        <w:pStyle w:val="BodyText"/>
        <w:spacing w:before="2" w:line="230" w:lineRule="auto"/>
        <w:ind w:right="21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обучающихся.</w:t>
      </w:r>
    </w:p>
    <w:p w:rsidR="000D1B95" w:rsidRDefault="000D1B95">
      <w:pPr>
        <w:pStyle w:val="BodyText"/>
        <w:spacing w:before="2" w:line="230" w:lineRule="auto"/>
        <w:ind w:right="209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работы планируются разные группы результатов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 результаты.</w:t>
      </w:r>
    </w:p>
    <w:p w:rsidR="000D1B95" w:rsidRDefault="000D1B95">
      <w:pPr>
        <w:pStyle w:val="BodyText"/>
        <w:spacing w:before="5" w:line="230" w:lineRule="auto"/>
        <w:ind w:right="21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результативности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D1B95" w:rsidRDefault="000D1B95">
      <w:pPr>
        <w:pStyle w:val="BodyText"/>
        <w:spacing w:before="1" w:line="230" w:lineRule="auto"/>
        <w:ind w:right="214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 и управление своей деятельностью; сформированность</w:t>
      </w:r>
      <w:r>
        <w:rPr>
          <w:spacing w:val="1"/>
        </w:rPr>
        <w:t xml:space="preserve"> </w:t>
      </w:r>
      <w:r>
        <w:t>коммуникативных действий,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60"/>
        </w:rPr>
        <w:t xml:space="preserve"> </w:t>
      </w:r>
      <w:r>
        <w:t>сотрудничество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конструктивное</w:t>
      </w:r>
      <w:r>
        <w:rPr>
          <w:spacing w:val="-9"/>
        </w:rPr>
        <w:t xml:space="preserve"> </w:t>
      </w:r>
      <w:r>
        <w:t>общение.</w:t>
      </w:r>
    </w:p>
    <w:p w:rsidR="000D1B95" w:rsidRDefault="000D1B95">
      <w:pPr>
        <w:pStyle w:val="BodyText"/>
        <w:spacing w:before="5" w:line="230" w:lineRule="auto"/>
        <w:ind w:right="214"/>
      </w:pPr>
      <w:r>
        <w:t>Предметные результаты (овладение содержанием ООП ООО,</w:t>
      </w:r>
      <w:r>
        <w:rPr>
          <w:spacing w:val="1"/>
        </w:rPr>
        <w:t xml:space="preserve"> </w:t>
      </w:r>
      <w:r>
        <w:t>конкретных предметных областей; подпрограмм) определяются</w:t>
      </w:r>
      <w:r>
        <w:rPr>
          <w:spacing w:val="-57"/>
        </w:rPr>
        <w:t xml:space="preserve"> </w:t>
      </w:r>
      <w:r>
        <w:t>совместно с учителем с учетом индивидуальных 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0D1B95" w:rsidRDefault="000D1B95">
      <w:pPr>
        <w:pStyle w:val="BodyText"/>
        <w:spacing w:before="5" w:line="230" w:lineRule="auto"/>
        <w:ind w:right="210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достижений).</w:t>
      </w:r>
    </w:p>
    <w:p w:rsidR="000D1B95" w:rsidRDefault="000D1B95">
      <w:pPr>
        <w:pStyle w:val="BodyText"/>
        <w:spacing w:line="269" w:lineRule="exact"/>
      </w:pPr>
      <w:r>
        <w:t>Мониторинг</w:t>
      </w:r>
      <w:r>
        <w:rPr>
          <w:spacing w:val="11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ПКР</w:t>
      </w:r>
      <w:r>
        <w:rPr>
          <w:spacing w:val="15"/>
        </w:rPr>
        <w:t xml:space="preserve"> </w:t>
      </w:r>
      <w:r>
        <w:t>проводится</w:t>
      </w:r>
      <w:r>
        <w:rPr>
          <w:spacing w:val="1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ППК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8"/>
        </w:rPr>
        <w:t xml:space="preserve"> </w:t>
      </w:r>
      <w:r>
        <w:t>анализа</w:t>
      </w:r>
    </w:p>
    <w:p w:rsidR="000D1B95" w:rsidRDefault="000D1B95">
      <w:pPr>
        <w:spacing w:line="269" w:lineRule="exact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69" w:line="232" w:lineRule="auto"/>
        <w:ind w:right="208"/>
      </w:pPr>
      <w:r>
        <w:t>результатов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экспертной</w:t>
      </w:r>
      <w:r>
        <w:rPr>
          <w:spacing w:val="4"/>
        </w:rPr>
        <w:t xml:space="preserve"> </w:t>
      </w:r>
      <w:r>
        <w:t>группой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выражаться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уровневой</w:t>
      </w:r>
      <w:r>
        <w:rPr>
          <w:spacing w:val="5"/>
        </w:rPr>
        <w:t xml:space="preserve"> </w:t>
      </w:r>
      <w:r>
        <w:t>шкале</w:t>
      </w:r>
      <w:r>
        <w:rPr>
          <w:spacing w:val="18"/>
        </w:rPr>
        <w:t xml:space="preserve"> </w:t>
      </w:r>
      <w:r>
        <w:t>—</w:t>
      </w:r>
    </w:p>
    <w:p w:rsidR="000D1B95" w:rsidRDefault="000D1B95">
      <w:pPr>
        <w:pStyle w:val="BodyText"/>
        <w:spacing w:line="232" w:lineRule="auto"/>
        <w:ind w:right="210"/>
      </w:pP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удовлетворительная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незначительная</w:t>
      </w:r>
      <w:r>
        <w:rPr>
          <w:spacing w:val="1"/>
        </w:rPr>
        <w:t xml:space="preserve"> </w:t>
      </w:r>
      <w:r>
        <w:t>динамика,</w:t>
      </w:r>
      <w:r>
        <w:rPr>
          <w:spacing w:val="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динамики.</w:t>
      </w: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spacing w:before="6"/>
        <w:ind w:left="0"/>
        <w:jc w:val="left"/>
        <w:rPr>
          <w:sz w:val="32"/>
        </w:rPr>
      </w:pPr>
    </w:p>
    <w:p w:rsidR="000D1B95" w:rsidRDefault="000D1B95">
      <w:pPr>
        <w:pStyle w:val="ListParagraph"/>
        <w:numPr>
          <w:ilvl w:val="0"/>
          <w:numId w:val="32"/>
        </w:numPr>
        <w:tabs>
          <w:tab w:val="left" w:pos="447"/>
        </w:tabs>
        <w:ind w:left="446" w:hanging="308"/>
        <w:jc w:val="left"/>
        <w:rPr>
          <w:rFonts w:ascii="Arial" w:hAnsi="Arial"/>
          <w:b/>
          <w:color w:val="221E1F"/>
          <w:sz w:val="19"/>
        </w:rPr>
      </w:pPr>
      <w:r>
        <w:rPr>
          <w:rFonts w:ascii="Arial" w:hAnsi="Arial"/>
          <w:b/>
          <w:color w:val="221E1F"/>
          <w:sz w:val="19"/>
        </w:rPr>
        <w:t>ОРГАНИЗАЦИОННЫЙ</w:t>
      </w:r>
      <w:r>
        <w:rPr>
          <w:rFonts w:ascii="Arial" w:hAnsi="Arial"/>
          <w:b/>
          <w:color w:val="221E1F"/>
          <w:spacing w:val="-8"/>
          <w:sz w:val="19"/>
        </w:rPr>
        <w:t xml:space="preserve"> </w:t>
      </w:r>
      <w:r>
        <w:rPr>
          <w:rFonts w:ascii="Arial" w:hAnsi="Arial"/>
          <w:b/>
          <w:color w:val="221E1F"/>
          <w:sz w:val="19"/>
        </w:rPr>
        <w:t>РАЗДЕЛ</w:t>
      </w:r>
      <w:r>
        <w:rPr>
          <w:rFonts w:ascii="Arial" w:hAnsi="Arial"/>
          <w:b/>
          <w:color w:val="221E1F"/>
          <w:spacing w:val="-4"/>
          <w:sz w:val="19"/>
        </w:rPr>
        <w:t xml:space="preserve"> </w:t>
      </w:r>
      <w:r>
        <w:rPr>
          <w:rFonts w:ascii="Arial" w:hAnsi="Arial"/>
          <w:b/>
          <w:color w:val="221E1F"/>
          <w:sz w:val="19"/>
        </w:rPr>
        <w:t>ПРОГРАММЫ</w:t>
      </w:r>
      <w:r>
        <w:rPr>
          <w:rFonts w:ascii="Arial" w:hAnsi="Arial"/>
          <w:b/>
          <w:color w:val="221E1F"/>
          <w:spacing w:val="-5"/>
          <w:sz w:val="19"/>
        </w:rPr>
        <w:t xml:space="preserve"> </w:t>
      </w:r>
      <w:r>
        <w:rPr>
          <w:rFonts w:ascii="Arial" w:hAnsi="Arial"/>
          <w:b/>
          <w:color w:val="221E1F"/>
          <w:sz w:val="19"/>
        </w:rPr>
        <w:t>ОСНОВНОГО</w:t>
      </w:r>
    </w:p>
    <w:p w:rsidR="000D1B95" w:rsidRDefault="000D1B95">
      <w:pPr>
        <w:tabs>
          <w:tab w:val="left" w:pos="6772"/>
        </w:tabs>
        <w:spacing w:before="17"/>
        <w:ind w:left="110"/>
        <w:rPr>
          <w:rFonts w:ascii="Arial" w:hAnsi="Arial"/>
          <w:b/>
          <w:sz w:val="19"/>
        </w:rPr>
      </w:pPr>
      <w:r>
        <w:rPr>
          <w:color w:val="221E1F"/>
          <w:spacing w:val="-20"/>
          <w:w w:val="101"/>
          <w:sz w:val="19"/>
          <w:u w:val="single" w:color="000000"/>
        </w:rPr>
        <w:t xml:space="preserve"> </w:t>
      </w:r>
      <w:r>
        <w:rPr>
          <w:rFonts w:ascii="Arial" w:hAnsi="Arial"/>
          <w:b/>
          <w:color w:val="221E1F"/>
          <w:sz w:val="19"/>
          <w:u w:val="single" w:color="000000"/>
        </w:rPr>
        <w:t>ОБЩЕГО</w:t>
      </w:r>
      <w:r>
        <w:rPr>
          <w:rFonts w:ascii="Arial" w:hAnsi="Arial"/>
          <w:b/>
          <w:color w:val="221E1F"/>
          <w:spacing w:val="-5"/>
          <w:sz w:val="19"/>
          <w:u w:val="single" w:color="000000"/>
        </w:rPr>
        <w:t xml:space="preserve"> </w:t>
      </w:r>
      <w:r>
        <w:rPr>
          <w:rFonts w:ascii="Arial" w:hAnsi="Arial"/>
          <w:b/>
          <w:color w:val="221E1F"/>
          <w:sz w:val="19"/>
          <w:u w:val="single" w:color="000000"/>
        </w:rPr>
        <w:t>ОБРАЗОВАНИЯ</w:t>
      </w:r>
      <w:r>
        <w:rPr>
          <w:rFonts w:ascii="Arial" w:hAnsi="Arial"/>
          <w:b/>
          <w:color w:val="221E1F"/>
          <w:sz w:val="19"/>
          <w:u w:val="single" w:color="000000"/>
        </w:rPr>
        <w:tab/>
      </w:r>
    </w:p>
    <w:p w:rsidR="000D1B95" w:rsidRDefault="000D1B95">
      <w:pPr>
        <w:pStyle w:val="BodyText"/>
        <w:spacing w:before="9"/>
        <w:ind w:left="0"/>
        <w:jc w:val="left"/>
        <w:rPr>
          <w:rFonts w:ascii="Arial"/>
          <w:b/>
          <w:sz w:val="13"/>
        </w:rPr>
      </w:pPr>
    </w:p>
    <w:p w:rsidR="000D1B95" w:rsidRDefault="000D1B95">
      <w:pPr>
        <w:pStyle w:val="ListParagraph"/>
        <w:numPr>
          <w:ilvl w:val="1"/>
          <w:numId w:val="32"/>
        </w:numPr>
        <w:tabs>
          <w:tab w:val="left" w:pos="528"/>
        </w:tabs>
        <w:spacing w:before="117" w:line="213" w:lineRule="auto"/>
        <w:ind w:right="3391" w:firstLine="0"/>
        <w:jc w:val="left"/>
        <w:rPr>
          <w:rFonts w:ascii="Arial" w:hAnsi="Arial"/>
          <w:b/>
          <w:color w:val="221E1F"/>
        </w:rPr>
      </w:pPr>
      <w:r>
        <w:rPr>
          <w:rFonts w:ascii="Arial" w:hAnsi="Arial"/>
          <w:b/>
          <w:color w:val="221E1F"/>
          <w:w w:val="75"/>
        </w:rPr>
        <w:t>УЧЕБНЫЙ</w:t>
      </w:r>
      <w:r>
        <w:rPr>
          <w:rFonts w:ascii="Arial" w:hAnsi="Arial"/>
          <w:b/>
          <w:color w:val="221E1F"/>
          <w:spacing w:val="1"/>
          <w:w w:val="75"/>
        </w:rPr>
        <w:t xml:space="preserve"> </w:t>
      </w:r>
      <w:r>
        <w:rPr>
          <w:rFonts w:ascii="Arial" w:hAnsi="Arial"/>
          <w:b/>
          <w:color w:val="221E1F"/>
          <w:w w:val="75"/>
        </w:rPr>
        <w:t>ПЛАН</w:t>
      </w:r>
      <w:r>
        <w:rPr>
          <w:rFonts w:ascii="Arial" w:hAnsi="Arial"/>
          <w:b/>
          <w:color w:val="221E1F"/>
          <w:spacing w:val="1"/>
          <w:w w:val="75"/>
        </w:rPr>
        <w:t xml:space="preserve"> </w:t>
      </w:r>
      <w:r>
        <w:rPr>
          <w:rFonts w:ascii="Arial" w:hAnsi="Arial"/>
          <w:b/>
          <w:color w:val="221E1F"/>
          <w:w w:val="75"/>
        </w:rPr>
        <w:t>ПРОГРАММЫ</w:t>
      </w:r>
      <w:r>
        <w:rPr>
          <w:rFonts w:ascii="Arial" w:hAnsi="Arial"/>
          <w:b/>
          <w:color w:val="221E1F"/>
          <w:spacing w:val="1"/>
          <w:w w:val="75"/>
        </w:rPr>
        <w:t xml:space="preserve"> </w:t>
      </w:r>
      <w:r>
        <w:rPr>
          <w:rFonts w:ascii="Arial" w:hAnsi="Arial"/>
          <w:b/>
          <w:color w:val="221E1F"/>
          <w:w w:val="75"/>
        </w:rPr>
        <w:t>ОСНОВНОГО</w:t>
      </w:r>
      <w:r>
        <w:rPr>
          <w:rFonts w:ascii="Arial" w:hAnsi="Arial"/>
          <w:b/>
          <w:color w:val="221E1F"/>
          <w:spacing w:val="30"/>
          <w:w w:val="75"/>
        </w:rPr>
        <w:t xml:space="preserve"> </w:t>
      </w:r>
      <w:r>
        <w:rPr>
          <w:rFonts w:ascii="Arial" w:hAnsi="Arial"/>
          <w:b/>
          <w:color w:val="221E1F"/>
          <w:w w:val="75"/>
        </w:rPr>
        <w:t>ОБЩЕГО</w:t>
      </w:r>
      <w:r>
        <w:rPr>
          <w:rFonts w:ascii="Arial" w:hAnsi="Arial"/>
          <w:b/>
          <w:color w:val="221E1F"/>
          <w:spacing w:val="42"/>
          <w:w w:val="75"/>
        </w:rPr>
        <w:t xml:space="preserve"> </w:t>
      </w:r>
      <w:r>
        <w:rPr>
          <w:rFonts w:ascii="Arial" w:hAnsi="Arial"/>
          <w:b/>
          <w:color w:val="221E1F"/>
          <w:w w:val="75"/>
        </w:rPr>
        <w:t>ОБРАЗОВАНИЯ</w:t>
      </w:r>
    </w:p>
    <w:p w:rsidR="000D1B95" w:rsidRDefault="000D1B95">
      <w:pPr>
        <w:pStyle w:val="BodyText"/>
        <w:spacing w:before="4" w:line="275" w:lineRule="exact"/>
        <w:ind w:left="692"/>
      </w:pPr>
      <w:r>
        <w:rPr>
          <w:color w:val="211F1F"/>
        </w:rPr>
        <w:t>Учебный план</w:t>
      </w:r>
      <w:r>
        <w:rPr>
          <w:color w:val="211F1F"/>
          <w:spacing w:val="2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Глебовской ОШ</w:t>
      </w:r>
      <w:r>
        <w:rPr>
          <w:spacing w:val="43"/>
        </w:rPr>
        <w:t xml:space="preserve"> </w:t>
      </w:r>
      <w:r>
        <w:rPr>
          <w:color w:val="211F1F"/>
        </w:rPr>
        <w:t>:</w:t>
      </w:r>
    </w:p>
    <w:p w:rsidR="000D1B95" w:rsidRDefault="000D1B95">
      <w:pPr>
        <w:pStyle w:val="BodyText"/>
        <w:spacing w:line="242" w:lineRule="auto"/>
        <w:ind w:right="222" w:firstLine="427"/>
      </w:pPr>
      <w:r>
        <w:rPr>
          <w:color w:val="211F1F"/>
        </w:rPr>
        <w:t>—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фиксирует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максимальный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объем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нагрузки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обучающихся;</w:t>
      </w:r>
    </w:p>
    <w:p w:rsidR="000D1B95" w:rsidRDefault="000D1B95">
      <w:pPr>
        <w:pStyle w:val="BodyText"/>
        <w:ind w:right="209" w:firstLine="427"/>
      </w:pPr>
      <w:r>
        <w:rPr>
          <w:color w:val="211F1F"/>
        </w:rPr>
        <w:t>—определяет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(регламентирует)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перечень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курсов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время,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отводимое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освоение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организацию;</w:t>
      </w:r>
    </w:p>
    <w:p w:rsidR="000D1B95" w:rsidRDefault="000D1B95">
      <w:pPr>
        <w:pStyle w:val="BodyText"/>
        <w:ind w:right="221" w:firstLine="427"/>
      </w:pPr>
      <w:r>
        <w:rPr>
          <w:color w:val="211F1F"/>
        </w:rPr>
        <w:t>—распределяет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курсы,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модули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классам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учебным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годам.</w:t>
      </w:r>
    </w:p>
    <w:p w:rsidR="000D1B95" w:rsidRDefault="000D1B95">
      <w:pPr>
        <w:pStyle w:val="BodyText"/>
        <w:ind w:right="209" w:firstLine="489"/>
      </w:pPr>
      <w:r>
        <w:rPr>
          <w:color w:val="211F1F"/>
        </w:rPr>
        <w:t>Учебный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обеспечивает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преподавание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государственного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языка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Российской Федерации</w:t>
      </w:r>
      <w:r>
        <w:rPr>
          <w:color w:val="211F1F"/>
          <w:spacing w:val="1"/>
        </w:rPr>
        <w:t xml:space="preserve"> </w:t>
      </w:r>
      <w:r>
        <w:t>(русского),</w:t>
      </w:r>
      <w:r>
        <w:rPr>
          <w:spacing w:val="1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также возможность преподавания и изучения родного языка из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числа языков народов РФ, в том числе русского языка как род-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языка,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государственных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языков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республик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Российской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Федерации.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случаях,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предусмотренных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законодательством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Российской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Федерации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сфере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предоставляет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возможность обучения на государственных языках республик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Российской Федерации и родном языке из числа языков наро-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дов Российской Федерации, возможность их изучения, а также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устанавливает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количество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занятий.</w:t>
      </w:r>
    </w:p>
    <w:p w:rsidR="000D1B95" w:rsidRDefault="000D1B95">
      <w:pPr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/>
        <w:ind w:right="209" w:firstLine="427"/>
      </w:pPr>
      <w:r>
        <w:rPr>
          <w:color w:val="211F1F"/>
        </w:rPr>
        <w:t>Вариативность содержания образовательных программ ос-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новного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реализуется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через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возможность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формирования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раз-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личного уровня сложности и направленности с учетом образо-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вательных потребностей и способностей обучающихся, вклю-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одаренных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детей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детей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ОВЗ.</w:t>
      </w:r>
    </w:p>
    <w:p w:rsidR="000D1B95" w:rsidRDefault="000D1B95">
      <w:pPr>
        <w:pStyle w:val="BodyText"/>
        <w:spacing w:before="1"/>
        <w:ind w:right="211" w:firstLine="427"/>
      </w:pPr>
      <w:r>
        <w:rPr>
          <w:color w:val="211F1F"/>
        </w:rPr>
        <w:t>Учебный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план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состоит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двух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частей: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обязательной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части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части,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формируемой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участниками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отношений.</w:t>
      </w:r>
    </w:p>
    <w:p w:rsidR="000D1B95" w:rsidRDefault="000D1B95">
      <w:pPr>
        <w:pStyle w:val="BodyText"/>
        <w:spacing w:before="3"/>
        <w:ind w:right="208" w:firstLine="427"/>
      </w:pPr>
      <w:r>
        <w:rPr>
          <w:color w:val="211F1F"/>
        </w:rPr>
        <w:t>Обязательная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определяет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состав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 предметов обязательных для всех имеющих по данной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программе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государственную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аккредитацию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основного общего образования, и учебное время, отводимое 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изучение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классам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(годам)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обучения.</w:t>
      </w:r>
    </w:p>
    <w:p w:rsidR="000D1B95" w:rsidRDefault="000D1B95">
      <w:pPr>
        <w:pStyle w:val="BodyText"/>
        <w:ind w:right="209" w:firstLine="427"/>
      </w:pPr>
      <w:r>
        <w:rPr>
          <w:color w:val="211F1F"/>
        </w:rPr>
        <w:t>Часть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формируемая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участниками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 отношений, определяет время, отводимое 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курсов,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дулей по выбору обучающихся, родителей (законных предста-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вителей)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несовершеннолетних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предусматривающие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углубленное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изучение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целью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удовлетворения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различных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интересов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потребностей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физическом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развитии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совершенствовании,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учитывающие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этнокультурные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интересы, особые образовательные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потребности 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 ОВЗ.</w:t>
      </w:r>
    </w:p>
    <w:p w:rsidR="000D1B95" w:rsidRDefault="000D1B95">
      <w:pPr>
        <w:pStyle w:val="BodyText"/>
        <w:spacing w:line="242" w:lineRule="auto"/>
        <w:ind w:right="222" w:firstLine="427"/>
      </w:pPr>
      <w:r>
        <w:rPr>
          <w:color w:val="211F1F"/>
        </w:rPr>
        <w:t>Время, отводимое на данную часть примерного 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плана,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использовано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на:</w:t>
      </w:r>
    </w:p>
    <w:p w:rsidR="000D1B95" w:rsidRDefault="000D1B95">
      <w:pPr>
        <w:pStyle w:val="BodyText"/>
        <w:ind w:right="220" w:firstLine="427"/>
      </w:pPr>
      <w:r>
        <w:rPr>
          <w:color w:val="211F1F"/>
        </w:rPr>
        <w:t>—увеличение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предусмотренных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изучение отдельных учебных предметов обязательной части, 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углубленном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уровне;</w:t>
      </w:r>
    </w:p>
    <w:p w:rsidR="000D1B95" w:rsidRDefault="000D1B95">
      <w:pPr>
        <w:pStyle w:val="BodyText"/>
        <w:ind w:right="210" w:firstLine="427"/>
      </w:pPr>
      <w:r>
        <w:rPr>
          <w:color w:val="211F1F"/>
        </w:rPr>
        <w:t>—введение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специально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разработанных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курсов,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обеспечивающих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интересы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потребности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участников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отношений,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этнокультурные;</w:t>
      </w:r>
    </w:p>
    <w:p w:rsidR="000D1B95" w:rsidRDefault="000D1B95">
      <w:pPr>
        <w:pStyle w:val="BodyText"/>
        <w:spacing w:line="237" w:lineRule="auto"/>
        <w:ind w:right="217" w:firstLine="427"/>
      </w:pPr>
      <w:r>
        <w:rPr>
          <w:color w:val="211F1F"/>
        </w:rPr>
        <w:t>—другие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виды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воспитательной,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спортивной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иной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обучающихся.</w:t>
      </w:r>
    </w:p>
    <w:p w:rsidR="000D1B95" w:rsidRDefault="000D1B95">
      <w:pPr>
        <w:pStyle w:val="BodyText"/>
        <w:spacing w:before="3" w:line="237" w:lineRule="auto"/>
        <w:ind w:right="218" w:firstLine="427"/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интересах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детей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участием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семей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могут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разрабатываться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индивидуальные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учебные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планы,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в</w:t>
      </w:r>
    </w:p>
    <w:p w:rsidR="000D1B95" w:rsidRDefault="000D1B95">
      <w:pPr>
        <w:spacing w:line="237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72"/>
        <w:ind w:right="215"/>
      </w:pP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которых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формируется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индивидуальная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траектория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развития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обучающегося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(содержание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курсов,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модулей,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темп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формы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образования).</w:t>
      </w:r>
    </w:p>
    <w:p w:rsidR="000D1B95" w:rsidRDefault="000D1B95">
      <w:pPr>
        <w:pStyle w:val="BodyText"/>
        <w:spacing w:before="3"/>
        <w:ind w:right="217" w:firstLine="427"/>
      </w:pPr>
      <w:r>
        <w:t>МОУ</w:t>
      </w:r>
      <w:r>
        <w:rPr>
          <w:spacing w:val="1"/>
        </w:rPr>
        <w:t xml:space="preserve"> </w:t>
      </w:r>
      <w:r>
        <w:t>Глебовская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5-дневной</w:t>
      </w:r>
      <w:r>
        <w:rPr>
          <w:spacing w:val="5"/>
        </w:rPr>
        <w:t xml:space="preserve"> </w:t>
      </w:r>
      <w:r>
        <w:t>недели.</w:t>
      </w:r>
    </w:p>
    <w:p w:rsidR="000D1B95" w:rsidRDefault="000D1B95">
      <w:pPr>
        <w:pStyle w:val="BodyText"/>
        <w:ind w:right="215" w:firstLine="427"/>
      </w:pPr>
      <w:r>
        <w:rPr>
          <w:color w:val="211F1F"/>
        </w:rPr>
        <w:t>Продолжительность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года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34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недели.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Количество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занятий за 5 лет </w:t>
      </w:r>
      <w:r>
        <w:t xml:space="preserve">составляет не </w:t>
      </w:r>
      <w:r>
        <w:rPr>
          <w:color w:val="211F1F"/>
        </w:rPr>
        <w:t>менее 5058 академических часов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color w:val="211F1F"/>
        </w:rPr>
        <w:t>более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5549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академических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часов.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Максимальное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число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часов в неделю в 5, 6 и 7 классах при 5-дневной учебной неделе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34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неделях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составляет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29,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30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32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соответственно. Максимальное число часов в неделю в 8 и 9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классах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составляет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33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часа.</w:t>
      </w:r>
    </w:p>
    <w:p w:rsidR="000D1B95" w:rsidRDefault="000D1B95">
      <w:pPr>
        <w:pStyle w:val="BodyText"/>
        <w:spacing w:before="1"/>
        <w:ind w:right="209" w:firstLine="427"/>
      </w:pPr>
      <w:r>
        <w:rPr>
          <w:color w:val="211F1F"/>
        </w:rPr>
        <w:t>Продолжительность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каникул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года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составляет не менее 30 календарных дней, летом — не менее 8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недель.</w:t>
      </w:r>
    </w:p>
    <w:p w:rsidR="000D1B95" w:rsidRDefault="000D1B95">
      <w:pPr>
        <w:pStyle w:val="BodyText"/>
        <w:ind w:right="209" w:firstLine="427"/>
      </w:pPr>
      <w:r>
        <w:rPr>
          <w:color w:val="211F1F"/>
        </w:rPr>
        <w:t>Продолжительность урока в основной школе составляет 40-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45 минут. Для классов, в которых обучаются дети с ограничен-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ными возможностями здоровья, — 40 минут. Во время занятий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организуется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перерыв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 гимнастики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менее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2 минут.</w:t>
      </w:r>
    </w:p>
    <w:p w:rsidR="000D1B95" w:rsidRDefault="000D1B95">
      <w:pPr>
        <w:pStyle w:val="BodyText"/>
        <w:spacing w:line="230" w:lineRule="auto"/>
        <w:ind w:right="213" w:firstLine="427"/>
      </w:pPr>
      <w:r>
        <w:rPr>
          <w:color w:val="211F1F"/>
        </w:rPr>
        <w:t>Учебный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определяет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проведения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промежуточной аттестации отдельной части или всего объема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курса,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дисциплины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(модуля)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порядком,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установленным образовательной организацией. При разработке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 xml:space="preserve">порядка </w:t>
      </w:r>
      <w:r>
        <w:t xml:space="preserve">были учтены рекомендации </w:t>
      </w:r>
      <w:r>
        <w:rPr>
          <w:color w:val="211F1F"/>
        </w:rPr>
        <w:t>Минпросвещения России 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Рособрнадзора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подходам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формированию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графика оценочных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процедур.</w:t>
      </w:r>
    </w:p>
    <w:p w:rsidR="000D1B95" w:rsidRDefault="000D1B95">
      <w:pPr>
        <w:pStyle w:val="BodyText"/>
        <w:spacing w:before="6" w:line="230" w:lineRule="auto"/>
        <w:ind w:right="208" w:firstLine="427"/>
      </w:pPr>
      <w:r>
        <w:rPr>
          <w:color w:val="211F1F"/>
        </w:rPr>
        <w:t>Суммарный объём домашнего задания по всем предметам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каждого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класса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rPr>
          <w:color w:val="211F1F"/>
        </w:rPr>
        <w:t>продолжительности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выполнения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5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класса,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2,5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6—8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классов,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3,5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9—11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классов.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организацией осуществляется координация и контроль объёма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домашнего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задания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учеников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каждого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класса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всем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предметам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соответствии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санитарными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нормами.</w:t>
      </w:r>
    </w:p>
    <w:p w:rsidR="000D1B95" w:rsidRDefault="000D1B95">
      <w:pPr>
        <w:spacing w:line="230" w:lineRule="auto"/>
        <w:sectPr w:rsidR="000D1B95">
          <w:pgSz w:w="7840" w:h="12020"/>
          <w:pgMar w:top="52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4"/>
        <w:ind w:left="0"/>
        <w:jc w:val="left"/>
        <w:rPr>
          <w:sz w:val="17"/>
        </w:rPr>
      </w:pPr>
    </w:p>
    <w:p w:rsidR="000D1B95" w:rsidRDefault="000D1B95">
      <w:pPr>
        <w:rPr>
          <w:sz w:val="17"/>
        </w:rPr>
        <w:sectPr w:rsidR="000D1B95">
          <w:pgSz w:w="7840" w:h="12020"/>
          <w:pgMar w:top="1100" w:right="400" w:bottom="280" w:left="480" w:header="720" w:footer="720" w:gutter="0"/>
          <w:cols w:space="720"/>
        </w:sectPr>
      </w:pPr>
    </w:p>
    <w:p w:rsidR="000D1B95" w:rsidRDefault="000D1B95">
      <w:pPr>
        <w:pStyle w:val="BodyText"/>
        <w:spacing w:before="9"/>
        <w:ind w:left="0"/>
        <w:jc w:val="left"/>
        <w:rPr>
          <w:sz w:val="8"/>
        </w:rPr>
      </w:pPr>
    </w:p>
    <w:p w:rsidR="000D1B95" w:rsidRDefault="000D1B95">
      <w:pPr>
        <w:pStyle w:val="Heading1"/>
        <w:spacing w:before="90"/>
        <w:ind w:left="1800" w:right="2069"/>
        <w:jc w:val="center"/>
      </w:pPr>
      <w:r>
        <w:t>Учебный</w:t>
      </w:r>
      <w:r>
        <w:rPr>
          <w:spacing w:val="2"/>
        </w:rPr>
        <w:t xml:space="preserve"> </w:t>
      </w:r>
      <w:r>
        <w:t>план</w:t>
      </w:r>
    </w:p>
    <w:p w:rsidR="000D1B95" w:rsidRDefault="000D1B95">
      <w:pPr>
        <w:spacing w:before="6" w:line="237" w:lineRule="auto"/>
        <w:ind w:left="1800" w:right="2077"/>
        <w:jc w:val="center"/>
        <w:rPr>
          <w:b/>
          <w:sz w:val="24"/>
        </w:rPr>
      </w:pPr>
      <w:r>
        <w:rPr>
          <w:b/>
          <w:sz w:val="24"/>
        </w:rPr>
        <w:t>основного общего образования 5-9 классы МОУ Глебовской ОШ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(обновленные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ФГОС)</w:t>
      </w:r>
    </w:p>
    <w:p w:rsidR="000D1B95" w:rsidRDefault="000D1B95">
      <w:pPr>
        <w:pStyle w:val="BodyText"/>
        <w:spacing w:before="4"/>
        <w:ind w:left="0"/>
        <w:jc w:val="left"/>
        <w:rPr>
          <w:b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3"/>
        <w:gridCol w:w="2041"/>
        <w:gridCol w:w="999"/>
        <w:gridCol w:w="850"/>
        <w:gridCol w:w="850"/>
        <w:gridCol w:w="995"/>
        <w:gridCol w:w="990"/>
        <w:gridCol w:w="1849"/>
      </w:tblGrid>
      <w:tr w:rsidR="000D1B95">
        <w:trPr>
          <w:trHeight w:val="902"/>
        </w:trPr>
        <w:tc>
          <w:tcPr>
            <w:tcW w:w="2233" w:type="dxa"/>
            <w:vMerge w:val="restart"/>
          </w:tcPr>
          <w:p w:rsidR="000D1B95" w:rsidRDefault="000D1B9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B95" w:rsidRDefault="000D1B95">
            <w:pPr>
              <w:pStyle w:val="TableParagraph"/>
              <w:ind w:left="715" w:right="388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041" w:type="dxa"/>
            <w:vMerge w:val="restart"/>
          </w:tcPr>
          <w:p w:rsidR="000D1B95" w:rsidRDefault="000D1B95">
            <w:pPr>
              <w:pStyle w:val="TableParagraph"/>
              <w:spacing w:line="242" w:lineRule="auto"/>
              <w:ind w:left="104" w:right="83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0D1B95" w:rsidRDefault="000D1B9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B95" w:rsidRDefault="000D1B95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533" w:type="dxa"/>
            <w:gridSpan w:val="6"/>
          </w:tcPr>
          <w:p w:rsidR="000D1B95" w:rsidRDefault="000D1B95">
            <w:pPr>
              <w:pStyle w:val="TableParagraph"/>
              <w:spacing w:line="242" w:lineRule="auto"/>
              <w:ind w:left="2592" w:right="1742" w:hanging="82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D1B95">
        <w:trPr>
          <w:trHeight w:val="825"/>
        </w:trPr>
        <w:tc>
          <w:tcPr>
            <w:tcW w:w="2233" w:type="dxa"/>
            <w:vMerge/>
            <w:tcBorders>
              <w:top w:val="nil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1B95" w:rsidRDefault="000D1B95">
            <w:pPr>
              <w:pStyle w:val="TableParagraph"/>
              <w:spacing w:line="257" w:lineRule="exact"/>
              <w:ind w:left="4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850" w:type="dxa"/>
          </w:tcPr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1B95" w:rsidRDefault="000D1B95">
            <w:pPr>
              <w:pStyle w:val="TableParagraph"/>
              <w:spacing w:line="257" w:lineRule="exact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850" w:type="dxa"/>
          </w:tcPr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1B95" w:rsidRDefault="000D1B95">
            <w:pPr>
              <w:pStyle w:val="TableParagraph"/>
              <w:spacing w:line="257" w:lineRule="exact"/>
              <w:ind w:left="15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995" w:type="dxa"/>
          </w:tcPr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1B95" w:rsidRDefault="000D1B95">
            <w:pPr>
              <w:pStyle w:val="TableParagraph"/>
              <w:spacing w:line="257" w:lineRule="exact"/>
              <w:ind w:left="231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990" w:type="dxa"/>
          </w:tcPr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1B95" w:rsidRDefault="000D1B95">
            <w:pPr>
              <w:pStyle w:val="TableParagraph"/>
              <w:spacing w:line="257" w:lineRule="exact"/>
              <w:ind w:left="22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1849" w:type="dxa"/>
          </w:tcPr>
          <w:p w:rsidR="000D1B95" w:rsidRDefault="000D1B9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1B95" w:rsidRDefault="000D1B95">
            <w:pPr>
              <w:pStyle w:val="TableParagraph"/>
              <w:ind w:left="598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0D1B95">
        <w:trPr>
          <w:trHeight w:val="551"/>
        </w:trPr>
        <w:tc>
          <w:tcPr>
            <w:tcW w:w="2233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68" w:lineRule="exact"/>
              <w:ind w:left="263" w:right="2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</w:p>
          <w:p w:rsidR="000D1B95" w:rsidRDefault="000D1B95">
            <w:pPr>
              <w:pStyle w:val="TableParagraph"/>
              <w:spacing w:before="3" w:line="261" w:lineRule="exact"/>
              <w:ind w:left="263" w:right="2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</w:tr>
      <w:tr w:rsidR="000D1B95">
        <w:trPr>
          <w:trHeight w:val="291"/>
        </w:trPr>
        <w:tc>
          <w:tcPr>
            <w:tcW w:w="22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37" w:lineRule="auto"/>
              <w:ind w:left="105" w:right="526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41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9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9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left="598" w:right="59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D1B95">
        <w:trPr>
          <w:trHeight w:val="287"/>
        </w:trPr>
        <w:tc>
          <w:tcPr>
            <w:tcW w:w="2233" w:type="dxa"/>
            <w:vMerge/>
            <w:tcBorders>
              <w:top w:val="nil"/>
              <w:bottom w:val="single" w:sz="12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9" w:type="dxa"/>
            <w:tcBorders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ind w:left="598" w:right="59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D1B95">
        <w:trPr>
          <w:trHeight w:val="829"/>
        </w:trPr>
        <w:tc>
          <w:tcPr>
            <w:tcW w:w="2233" w:type="dxa"/>
            <w:tcBorders>
              <w:top w:val="single" w:sz="12" w:space="0" w:color="000000"/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42" w:lineRule="auto"/>
              <w:ind w:left="105" w:right="713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041" w:type="dxa"/>
            <w:tcBorders>
              <w:top w:val="single" w:sz="12" w:space="0" w:color="000000"/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0D1B95" w:rsidRDefault="000D1B95">
            <w:pPr>
              <w:pStyle w:val="TableParagraph"/>
              <w:spacing w:line="274" w:lineRule="exact"/>
              <w:ind w:left="104" w:right="55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999" w:type="dxa"/>
            <w:tcBorders>
              <w:top w:val="single" w:sz="12" w:space="0" w:color="000000"/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  <w:tcBorders>
              <w:top w:val="single" w:sz="12" w:space="0" w:color="000000"/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9" w:type="dxa"/>
            <w:tcBorders>
              <w:top w:val="single" w:sz="12" w:space="0" w:color="000000"/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598" w:right="5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D1B95">
        <w:trPr>
          <w:trHeight w:val="349"/>
        </w:trPr>
        <w:tc>
          <w:tcPr>
            <w:tcW w:w="22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D1B95" w:rsidRDefault="000D1B95">
            <w:pPr>
              <w:pStyle w:val="TableParagraph"/>
              <w:spacing w:line="237" w:lineRule="auto"/>
              <w:ind w:left="105" w:right="67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41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9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12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598" w:right="5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D1B95">
        <w:trPr>
          <w:trHeight w:val="344"/>
        </w:trPr>
        <w:tc>
          <w:tcPr>
            <w:tcW w:w="2233" w:type="dxa"/>
            <w:vMerge/>
            <w:tcBorders>
              <w:top w:val="nil"/>
              <w:bottom w:val="single" w:sz="12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0D1B95" w:rsidRDefault="000D1B9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999" w:type="dxa"/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1B95" w:rsidRDefault="000D1B95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0D1B95" w:rsidRDefault="000D1B9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0D1B95" w:rsidRDefault="000D1B9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9" w:type="dxa"/>
          </w:tcPr>
          <w:p w:rsidR="000D1B95" w:rsidRDefault="000D1B9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D1B95">
        <w:trPr>
          <w:trHeight w:val="339"/>
        </w:trPr>
        <w:tc>
          <w:tcPr>
            <w:tcW w:w="2233" w:type="dxa"/>
            <w:vMerge/>
            <w:tcBorders>
              <w:top w:val="nil"/>
              <w:bottom w:val="single" w:sz="12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0D1B95" w:rsidRDefault="000D1B9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999" w:type="dxa"/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1B95" w:rsidRDefault="000D1B95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0D1B95" w:rsidRDefault="000D1B9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0D1B95" w:rsidRDefault="000D1B9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</w:tcPr>
          <w:p w:rsidR="000D1B95" w:rsidRDefault="000D1B9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D1B95" w:rsidRDefault="000D1B95">
      <w:pPr>
        <w:jc w:val="center"/>
        <w:rPr>
          <w:sz w:val="24"/>
        </w:rPr>
        <w:sectPr w:rsidR="000D1B95">
          <w:pgSz w:w="12020" w:h="7840" w:orient="landscape"/>
          <w:pgMar w:top="680" w:right="480" w:bottom="280" w:left="5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3"/>
        <w:gridCol w:w="2041"/>
        <w:gridCol w:w="999"/>
        <w:gridCol w:w="850"/>
        <w:gridCol w:w="850"/>
        <w:gridCol w:w="995"/>
        <w:gridCol w:w="990"/>
        <w:gridCol w:w="1849"/>
      </w:tblGrid>
      <w:tr w:rsidR="000D1B95">
        <w:trPr>
          <w:trHeight w:val="286"/>
        </w:trPr>
        <w:tc>
          <w:tcPr>
            <w:tcW w:w="22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6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1B95">
        <w:trPr>
          <w:trHeight w:val="267"/>
        </w:trPr>
        <w:tc>
          <w:tcPr>
            <w:tcW w:w="22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37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D1B95">
        <w:trPr>
          <w:trHeight w:val="296"/>
        </w:trPr>
        <w:tc>
          <w:tcPr>
            <w:tcW w:w="22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75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75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1"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1B95">
        <w:trPr>
          <w:trHeight w:val="310"/>
        </w:trPr>
        <w:tc>
          <w:tcPr>
            <w:tcW w:w="22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5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before="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D1B95">
        <w:trPr>
          <w:trHeight w:val="272"/>
        </w:trPr>
        <w:tc>
          <w:tcPr>
            <w:tcW w:w="2233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0D1B95" w:rsidRDefault="000D1B95">
            <w:pPr>
              <w:pStyle w:val="TableParagraph"/>
              <w:spacing w:line="242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3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1B95">
        <w:trPr>
          <w:trHeight w:val="277"/>
        </w:trPr>
        <w:tc>
          <w:tcPr>
            <w:tcW w:w="2233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1B95">
        <w:trPr>
          <w:trHeight w:val="320"/>
        </w:trPr>
        <w:tc>
          <w:tcPr>
            <w:tcW w:w="2233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1B95">
        <w:trPr>
          <w:trHeight w:val="277"/>
        </w:trPr>
        <w:tc>
          <w:tcPr>
            <w:tcW w:w="2233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1B95">
        <w:trPr>
          <w:trHeight w:val="555"/>
        </w:trPr>
        <w:tc>
          <w:tcPr>
            <w:tcW w:w="2233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D1B95" w:rsidRDefault="000D1B95">
            <w:pPr>
              <w:pStyle w:val="TableParagraph"/>
              <w:spacing w:before="3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1B95">
        <w:trPr>
          <w:trHeight w:val="277"/>
        </w:trPr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1B95">
        <w:trPr>
          <w:trHeight w:val="282"/>
        </w:trPr>
        <w:tc>
          <w:tcPr>
            <w:tcW w:w="22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3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1B95">
        <w:trPr>
          <w:trHeight w:val="829"/>
        </w:trPr>
        <w:tc>
          <w:tcPr>
            <w:tcW w:w="22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42" w:lineRule="auto"/>
              <w:ind w:left="104" w:right="69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D1B95">
        <w:trPr>
          <w:trHeight w:val="277"/>
        </w:trPr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37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7" w:lineRule="exact"/>
              <w:ind w:right="7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</w:tr>
      <w:tr w:rsidR="000D1B95">
        <w:trPr>
          <w:trHeight w:val="829"/>
        </w:trPr>
        <w:tc>
          <w:tcPr>
            <w:tcW w:w="4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37" w:lineRule="auto"/>
              <w:ind w:left="105" w:right="469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  <w:p w:rsidR="000D1B95" w:rsidRDefault="000D1B95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(внеурочная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деятельность)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0D1B95" w:rsidRDefault="000D1B95">
      <w:pPr>
        <w:spacing w:line="267" w:lineRule="exact"/>
        <w:jc w:val="right"/>
        <w:rPr>
          <w:sz w:val="24"/>
        </w:rPr>
        <w:sectPr w:rsidR="000D1B95">
          <w:pgSz w:w="12020" w:h="7840" w:orient="landscape"/>
          <w:pgMar w:top="600" w:right="480" w:bottom="280" w:left="5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4"/>
        <w:gridCol w:w="999"/>
        <w:gridCol w:w="850"/>
        <w:gridCol w:w="850"/>
        <w:gridCol w:w="995"/>
        <w:gridCol w:w="990"/>
        <w:gridCol w:w="1849"/>
      </w:tblGrid>
      <w:tr w:rsidR="000D1B95">
        <w:trPr>
          <w:trHeight w:val="272"/>
        </w:trPr>
        <w:tc>
          <w:tcPr>
            <w:tcW w:w="4274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недели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2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2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2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2" w:lineRule="exact"/>
              <w:ind w:left="233" w:right="2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2" w:lineRule="exact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</w:tr>
      <w:tr w:rsidR="000D1B95">
        <w:trPr>
          <w:trHeight w:val="277"/>
        </w:trPr>
        <w:tc>
          <w:tcPr>
            <w:tcW w:w="4274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 w:rsidP="00130490">
            <w:pPr>
              <w:pStyle w:val="TableParagraph"/>
              <w:spacing w:line="258" w:lineRule="exact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8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8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8" w:lineRule="exact"/>
              <w:ind w:left="233" w:right="232"/>
              <w:jc w:val="center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8" w:lineRule="exact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58" w:lineRule="exact"/>
              <w:ind w:left="678"/>
              <w:rPr>
                <w:sz w:val="24"/>
              </w:rPr>
            </w:pPr>
            <w:r>
              <w:rPr>
                <w:sz w:val="24"/>
              </w:rPr>
              <w:t>5508</w:t>
            </w:r>
          </w:p>
        </w:tc>
      </w:tr>
      <w:tr w:rsidR="000D1B95">
        <w:trPr>
          <w:trHeight w:val="550"/>
        </w:trPr>
        <w:tc>
          <w:tcPr>
            <w:tcW w:w="4274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Рекомендуемая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 (5-</w:t>
            </w:r>
          </w:p>
          <w:p w:rsidR="000D1B95" w:rsidRDefault="000D1B95">
            <w:pPr>
              <w:pStyle w:val="TableParagraph"/>
              <w:spacing w:before="2"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неделя)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233" w:right="2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67" w:lineRule="exact"/>
              <w:ind w:left="736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0D1B95">
        <w:trPr>
          <w:trHeight w:val="1108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ind w:left="105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Минимально допустимая недельная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 (при 5-ти дневной недели)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 с действующими</w:t>
            </w:r>
          </w:p>
          <w:p w:rsidR="000D1B95" w:rsidRDefault="000D1B95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санитарными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правилами)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3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3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3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3" w:lineRule="exact"/>
              <w:ind w:left="233" w:right="2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3" w:lineRule="exact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5" w:rsidRDefault="000D1B95">
            <w:pPr>
              <w:pStyle w:val="TableParagraph"/>
              <w:spacing w:line="273" w:lineRule="exact"/>
              <w:ind w:left="736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</w:tbl>
    <w:p w:rsidR="000D1B95" w:rsidRDefault="000D1B95">
      <w:pPr>
        <w:spacing w:line="273" w:lineRule="exact"/>
        <w:rPr>
          <w:sz w:val="24"/>
        </w:rPr>
        <w:sectPr w:rsidR="000D1B95">
          <w:pgSz w:w="12020" w:h="7840" w:orient="landscape"/>
          <w:pgMar w:top="600" w:right="48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8"/>
        <w:ind w:left="0"/>
        <w:jc w:val="left"/>
        <w:rPr>
          <w:b/>
          <w:sz w:val="17"/>
        </w:rPr>
      </w:pPr>
    </w:p>
    <w:p w:rsidR="000D1B95" w:rsidRDefault="000D1B95">
      <w:pPr>
        <w:pStyle w:val="Heading1"/>
        <w:numPr>
          <w:ilvl w:val="1"/>
          <w:numId w:val="32"/>
        </w:numPr>
        <w:tabs>
          <w:tab w:val="left" w:pos="1561"/>
        </w:tabs>
        <w:spacing w:before="90" w:line="273" w:lineRule="exact"/>
        <w:ind w:left="1560" w:hanging="1015"/>
        <w:jc w:val="both"/>
        <w:rPr>
          <w:color w:val="211F1F"/>
        </w:rPr>
      </w:pPr>
      <w:bookmarkStart w:id="39" w:name="_TOC_250000"/>
      <w:r>
        <w:rPr>
          <w:color w:val="211F1F"/>
        </w:rPr>
        <w:t>ПЛАН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-7"/>
        </w:rPr>
        <w:t xml:space="preserve"> </w:t>
      </w:r>
      <w:bookmarkEnd w:id="39"/>
      <w:r>
        <w:rPr>
          <w:color w:val="211F1F"/>
        </w:rPr>
        <w:t>ДЕЯТЕЛЬНОСТИ</w:t>
      </w:r>
    </w:p>
    <w:p w:rsidR="000D1B95" w:rsidRDefault="000D1B95">
      <w:pPr>
        <w:pStyle w:val="ListParagraph"/>
        <w:numPr>
          <w:ilvl w:val="2"/>
          <w:numId w:val="18"/>
        </w:numPr>
        <w:tabs>
          <w:tab w:val="left" w:pos="1561"/>
        </w:tabs>
        <w:spacing w:line="264" w:lineRule="exact"/>
        <w:ind w:hanging="1015"/>
        <w:rPr>
          <w:b/>
          <w:color w:val="211F1F"/>
          <w:sz w:val="24"/>
        </w:rPr>
      </w:pPr>
      <w:r>
        <w:rPr>
          <w:b/>
          <w:color w:val="211F1F"/>
          <w:sz w:val="24"/>
        </w:rPr>
        <w:t>Пояснительная</w:t>
      </w:r>
      <w:r>
        <w:rPr>
          <w:b/>
          <w:color w:val="211F1F"/>
          <w:spacing w:val="-3"/>
          <w:sz w:val="24"/>
        </w:rPr>
        <w:t xml:space="preserve"> </w:t>
      </w:r>
      <w:r>
        <w:rPr>
          <w:b/>
          <w:color w:val="211F1F"/>
          <w:sz w:val="24"/>
        </w:rPr>
        <w:t>записка</w:t>
      </w:r>
    </w:p>
    <w:p w:rsidR="000D1B95" w:rsidRDefault="000D1B95">
      <w:pPr>
        <w:pStyle w:val="BodyText"/>
        <w:spacing w:before="1" w:line="230" w:lineRule="auto"/>
        <w:ind w:left="119" w:right="117" w:firstLine="427"/>
      </w:pPr>
      <w:r>
        <w:rPr>
          <w:color w:val="211F1F"/>
        </w:rPr>
        <w:t>Под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следует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понимать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деятельность, направленную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 достижение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планируемых результатов освоения основной 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(личностных,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метапредметных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осуществляемую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формах,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отличных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от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урочной.</w:t>
      </w:r>
    </w:p>
    <w:p w:rsidR="000D1B95" w:rsidRDefault="000D1B95">
      <w:pPr>
        <w:pStyle w:val="BodyText"/>
        <w:spacing w:before="5" w:line="230" w:lineRule="auto"/>
        <w:ind w:left="119" w:right="117" w:firstLine="427"/>
      </w:pPr>
      <w:r>
        <w:rPr>
          <w:color w:val="211F1F"/>
        </w:rPr>
        <w:t>Внеурочная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неотъемлемой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обязательной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частью</w:t>
      </w:r>
      <w:r>
        <w:rPr>
          <w:color w:val="211F1F"/>
          <w:spacing w:val="2"/>
        </w:rPr>
        <w:t xml:space="preserve"> </w:t>
      </w:r>
      <w:r>
        <w:t>ООП ООО 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2"/>
        </w:rPr>
        <w:t xml:space="preserve"> </w:t>
      </w:r>
      <w:r>
        <w:t>ОШ</w:t>
      </w:r>
    </w:p>
    <w:p w:rsidR="000D1B95" w:rsidRDefault="000D1B95">
      <w:pPr>
        <w:pStyle w:val="BodyText"/>
        <w:spacing w:line="230" w:lineRule="auto"/>
        <w:ind w:left="119" w:right="114" w:firstLine="42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 xml:space="preserve">Глебовской ОШ </w:t>
      </w:r>
      <w:r>
        <w:rPr>
          <w:color w:val="211F1F"/>
        </w:rPr>
        <w:t>в сфере внеурочной деятельности и</w:t>
      </w:r>
      <w:r>
        <w:rPr>
          <w:color w:val="211F1F"/>
          <w:spacing w:val="60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:rsidR="000D1B95" w:rsidRDefault="000D1B95">
      <w:pPr>
        <w:pStyle w:val="ListParagraph"/>
        <w:numPr>
          <w:ilvl w:val="0"/>
          <w:numId w:val="17"/>
        </w:numPr>
        <w:tabs>
          <w:tab w:val="left" w:pos="927"/>
        </w:tabs>
        <w:spacing w:before="5" w:line="230" w:lineRule="auto"/>
        <w:ind w:right="115" w:firstLine="427"/>
        <w:rPr>
          <w:sz w:val="24"/>
        </w:rPr>
      </w:pPr>
      <w:r>
        <w:rPr>
          <w:color w:val="211F1F"/>
          <w:sz w:val="24"/>
        </w:rPr>
        <w:t>внеурочную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предметам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 программы (учебные курсы, учебные модули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 выбору обучающихся, родителей (законных представителей)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несовершеннолетних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предусматривающие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углубленное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изучение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предметов,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целью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удовлетворения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интересов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потребностей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физическом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совершенствовании,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также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учитывающие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этнокультурные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интересы, особые образовательные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потребности 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 ОВЗ;</w:t>
      </w:r>
    </w:p>
    <w:p w:rsidR="000D1B95" w:rsidRDefault="000D1B95">
      <w:pPr>
        <w:pStyle w:val="ListParagraph"/>
        <w:numPr>
          <w:ilvl w:val="0"/>
          <w:numId w:val="17"/>
        </w:numPr>
        <w:tabs>
          <w:tab w:val="left" w:pos="841"/>
          <w:tab w:val="left" w:pos="3167"/>
          <w:tab w:val="left" w:pos="5297"/>
        </w:tabs>
        <w:spacing w:before="5" w:line="230" w:lineRule="auto"/>
        <w:ind w:right="117" w:firstLine="427"/>
        <w:rPr>
          <w:sz w:val="24"/>
        </w:rPr>
      </w:pPr>
      <w:r>
        <w:rPr>
          <w:color w:val="211F1F"/>
          <w:sz w:val="24"/>
        </w:rPr>
        <w:t>внеурочную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формированию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функциональной грамотности (читательской, математической,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естественно-научной,</w:t>
      </w:r>
      <w:r>
        <w:rPr>
          <w:color w:val="211F1F"/>
          <w:sz w:val="24"/>
        </w:rPr>
        <w:tab/>
        <w:t>финансовой)</w:t>
      </w:r>
      <w:r>
        <w:rPr>
          <w:color w:val="211F1F"/>
          <w:sz w:val="24"/>
        </w:rPr>
        <w:tab/>
        <w:t>обучающихся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(интегрированные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курсы,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метапредметные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кружки,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факультативы, научные сообщества, в том числе направленные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реализацию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проектной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исследовательской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деятельности);</w:t>
      </w:r>
    </w:p>
    <w:p w:rsidR="000D1B95" w:rsidRDefault="000D1B95">
      <w:pPr>
        <w:pStyle w:val="ListParagraph"/>
        <w:numPr>
          <w:ilvl w:val="0"/>
          <w:numId w:val="17"/>
        </w:numPr>
        <w:tabs>
          <w:tab w:val="left" w:pos="841"/>
        </w:tabs>
        <w:spacing w:before="5" w:line="230" w:lineRule="auto"/>
        <w:ind w:right="117" w:firstLine="427"/>
        <w:rPr>
          <w:sz w:val="24"/>
        </w:rPr>
      </w:pPr>
      <w:r>
        <w:rPr>
          <w:color w:val="211F1F"/>
          <w:sz w:val="24"/>
        </w:rPr>
        <w:t>внеурочную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личности,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способностей,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удовлетворения образовательных потребностей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интересов,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самореализации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одаренных,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через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практик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волонтёрство),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включая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общественно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полезную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деятельность, профессиональные пробы, развитие глобальных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компетенций,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формирование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предпринимательских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навыков,</w:t>
      </w:r>
    </w:p>
    <w:p w:rsidR="000D1B95" w:rsidRDefault="000D1B95">
      <w:pPr>
        <w:spacing w:line="230" w:lineRule="auto"/>
        <w:jc w:val="both"/>
        <w:rPr>
          <w:sz w:val="24"/>
        </w:rPr>
        <w:sectPr w:rsidR="000D1B95">
          <w:pgSz w:w="7840" w:h="12020"/>
          <w:pgMar w:top="110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1" w:line="230" w:lineRule="auto"/>
        <w:ind w:left="119" w:right="110"/>
      </w:pPr>
      <w:r>
        <w:rPr>
          <w:color w:val="211F1F"/>
        </w:rPr>
        <w:t>практическую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подготовку,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использование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возможностей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организаций дополнительного образования, профессиональных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социальных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партнеров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профессионально-производственном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окружении;</w:t>
      </w:r>
    </w:p>
    <w:p w:rsidR="000D1B95" w:rsidRDefault="000D1B95">
      <w:pPr>
        <w:pStyle w:val="ListParagraph"/>
        <w:numPr>
          <w:ilvl w:val="0"/>
          <w:numId w:val="17"/>
        </w:numPr>
        <w:tabs>
          <w:tab w:val="left" w:pos="841"/>
        </w:tabs>
        <w:spacing w:before="7" w:line="230" w:lineRule="auto"/>
        <w:ind w:right="113" w:firstLine="427"/>
        <w:rPr>
          <w:sz w:val="24"/>
        </w:rPr>
      </w:pPr>
      <w:r>
        <w:rPr>
          <w:color w:val="211F1F"/>
          <w:sz w:val="24"/>
        </w:rPr>
        <w:t>внеурочную деятельность, направленную на реализацию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комплекса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воспитательных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мероприятий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уровне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 организации, класса, занятия, в том числе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творческих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объединениях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интересам,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культурные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практики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историко-культурной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этнической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специфики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региона,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потребностей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родителей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(законных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представителей)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несовершеннолетних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обучающихся;</w:t>
      </w:r>
    </w:p>
    <w:p w:rsidR="000D1B95" w:rsidRDefault="000D1B95">
      <w:pPr>
        <w:pStyle w:val="ListParagraph"/>
        <w:numPr>
          <w:ilvl w:val="0"/>
          <w:numId w:val="17"/>
        </w:numPr>
        <w:tabs>
          <w:tab w:val="left" w:pos="841"/>
        </w:tabs>
        <w:spacing w:line="232" w:lineRule="auto"/>
        <w:ind w:right="113" w:firstLine="427"/>
        <w:rPr>
          <w:sz w:val="24"/>
        </w:rPr>
      </w:pPr>
      <w:r>
        <w:rPr>
          <w:color w:val="211F1F"/>
          <w:sz w:val="24"/>
        </w:rPr>
        <w:t>внеурочную деятельность по организации 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ученических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сообществ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(подростковых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коллективов),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 ученических классов, разновозрастных объединений 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интересам,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клубов;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детских,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подростковых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юношеских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общественных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объединений,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организаций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т. д.;</w:t>
      </w:r>
    </w:p>
    <w:p w:rsidR="000D1B95" w:rsidRDefault="000D1B95">
      <w:pPr>
        <w:pStyle w:val="ListParagraph"/>
        <w:numPr>
          <w:ilvl w:val="0"/>
          <w:numId w:val="17"/>
        </w:numPr>
        <w:tabs>
          <w:tab w:val="left" w:pos="841"/>
        </w:tabs>
        <w:spacing w:line="230" w:lineRule="auto"/>
        <w:ind w:right="117" w:firstLine="427"/>
        <w:rPr>
          <w:sz w:val="24"/>
        </w:rPr>
      </w:pPr>
      <w:r>
        <w:rPr>
          <w:color w:val="211F1F"/>
          <w:sz w:val="24"/>
        </w:rPr>
        <w:t>внеурочную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направленную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организационное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обеспечение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(организационные собрания, взаимодействие с родителями 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обеспечению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успешной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программы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т.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д.);</w:t>
      </w:r>
    </w:p>
    <w:p w:rsidR="000D1B95" w:rsidRDefault="000D1B95">
      <w:pPr>
        <w:pStyle w:val="ListParagraph"/>
        <w:numPr>
          <w:ilvl w:val="0"/>
          <w:numId w:val="17"/>
        </w:numPr>
        <w:tabs>
          <w:tab w:val="left" w:pos="841"/>
        </w:tabs>
        <w:spacing w:line="230" w:lineRule="auto"/>
        <w:ind w:right="123" w:firstLine="427"/>
        <w:rPr>
          <w:sz w:val="24"/>
        </w:rPr>
      </w:pPr>
      <w:r>
        <w:rPr>
          <w:color w:val="211F1F"/>
          <w:sz w:val="24"/>
        </w:rPr>
        <w:t>внеурочную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направленную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организацию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педагогической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поддержки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обучающихся;</w:t>
      </w:r>
    </w:p>
    <w:p w:rsidR="000D1B95" w:rsidRDefault="000D1B95">
      <w:pPr>
        <w:pStyle w:val="ListParagraph"/>
        <w:numPr>
          <w:ilvl w:val="0"/>
          <w:numId w:val="17"/>
        </w:numPr>
        <w:tabs>
          <w:tab w:val="left" w:pos="841"/>
        </w:tabs>
        <w:spacing w:line="230" w:lineRule="auto"/>
        <w:ind w:right="114" w:firstLine="427"/>
        <w:rPr>
          <w:sz w:val="24"/>
        </w:rPr>
      </w:pPr>
      <w:r>
        <w:rPr>
          <w:color w:val="211F1F"/>
          <w:sz w:val="24"/>
        </w:rPr>
        <w:t>внеурочную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направленную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обеспечение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благополучия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пространстве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общеобразовательной школы (безопасности жизни и здоровья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школьников,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безопасных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межличностных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отношений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группах,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профилактики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неуспеваемости,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профилактики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различных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рисков,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возникающих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взаимодействия школьника с окружающей средой, социальной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защиты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учащихся).</w:t>
      </w:r>
    </w:p>
    <w:p w:rsidR="000D1B95" w:rsidRDefault="000D1B95">
      <w:pPr>
        <w:pStyle w:val="BodyText"/>
        <w:spacing w:before="4"/>
        <w:ind w:left="0"/>
        <w:jc w:val="left"/>
      </w:pPr>
    </w:p>
    <w:p w:rsidR="000D1B95" w:rsidRDefault="000D1B95">
      <w:pPr>
        <w:pStyle w:val="Heading1"/>
        <w:spacing w:line="288" w:lineRule="auto"/>
        <w:ind w:left="119" w:right="1796" w:firstLine="62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содержательное наполнение</w:t>
      </w:r>
    </w:p>
    <w:p w:rsidR="000D1B95" w:rsidRDefault="000D1B95">
      <w:pPr>
        <w:ind w:left="119"/>
        <w:rPr>
          <w:sz w:val="24"/>
        </w:rPr>
      </w:pPr>
      <w:r>
        <w:rPr>
          <w:b/>
          <w:sz w:val="24"/>
        </w:rPr>
        <w:t>Инвариантная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</w:p>
    <w:p w:rsidR="000D1B95" w:rsidRDefault="000D1B95">
      <w:pPr>
        <w:pStyle w:val="ListParagraph"/>
        <w:numPr>
          <w:ilvl w:val="0"/>
          <w:numId w:val="16"/>
        </w:numPr>
        <w:tabs>
          <w:tab w:val="left" w:pos="841"/>
        </w:tabs>
        <w:spacing w:before="51" w:line="288" w:lineRule="auto"/>
        <w:ind w:right="689"/>
        <w:jc w:val="left"/>
        <w:rPr>
          <w:rFonts w:ascii="Wingdings" w:hAnsi="Wingdings"/>
          <w:sz w:val="24"/>
        </w:rPr>
      </w:pPr>
      <w:r>
        <w:rPr>
          <w:sz w:val="24"/>
        </w:rPr>
        <w:t>Классный час «Разговор о важном» (цикл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5-9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классов);</w:t>
      </w:r>
    </w:p>
    <w:p w:rsidR="000D1B95" w:rsidRDefault="000D1B95">
      <w:pPr>
        <w:spacing w:line="288" w:lineRule="auto"/>
        <w:rPr>
          <w:rFonts w:ascii="Wingdings" w:hAnsi="Wingdings"/>
          <w:sz w:val="24"/>
        </w:r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16"/>
        </w:numPr>
        <w:tabs>
          <w:tab w:val="left" w:pos="841"/>
        </w:tabs>
        <w:spacing w:before="77"/>
        <w:ind w:hanging="362"/>
        <w:jc w:val="left"/>
        <w:rPr>
          <w:rFonts w:ascii="Wingdings" w:hAnsi="Wingdings"/>
          <w:sz w:val="24"/>
        </w:rPr>
      </w:pPr>
      <w:r>
        <w:rPr>
          <w:sz w:val="24"/>
        </w:rPr>
        <w:t>Научно-познавательное направление</w:t>
      </w:r>
    </w:p>
    <w:p w:rsidR="000D1B95" w:rsidRPr="001F0EB0" w:rsidRDefault="000D1B95">
      <w:pPr>
        <w:pStyle w:val="ListParagraph"/>
        <w:numPr>
          <w:ilvl w:val="0"/>
          <w:numId w:val="16"/>
        </w:numPr>
        <w:tabs>
          <w:tab w:val="left" w:pos="841"/>
        </w:tabs>
        <w:spacing w:before="55" w:line="288" w:lineRule="auto"/>
        <w:ind w:right="1138"/>
        <w:jc w:val="left"/>
        <w:rPr>
          <w:rFonts w:ascii="Wingdings" w:hAnsi="Wingdings"/>
          <w:sz w:val="24"/>
        </w:rPr>
      </w:pPr>
      <w:r>
        <w:rPr>
          <w:sz w:val="24"/>
        </w:rPr>
        <w:t>Профориентационная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</w:p>
    <w:p w:rsidR="000D1B95" w:rsidRDefault="000D1B95">
      <w:pPr>
        <w:pStyle w:val="ListParagraph"/>
        <w:numPr>
          <w:ilvl w:val="0"/>
          <w:numId w:val="16"/>
        </w:numPr>
        <w:tabs>
          <w:tab w:val="left" w:pos="841"/>
        </w:tabs>
        <w:spacing w:before="55" w:line="288" w:lineRule="auto"/>
        <w:ind w:right="1138"/>
        <w:jc w:val="left"/>
        <w:rPr>
          <w:rFonts w:ascii="Wingdings" w:hAnsi="Wingdings"/>
          <w:sz w:val="24"/>
        </w:rPr>
      </w:pPr>
      <w:r>
        <w:rPr>
          <w:sz w:val="24"/>
        </w:rPr>
        <w:t>Финансовая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грамотность</w:t>
      </w:r>
    </w:p>
    <w:p w:rsidR="000D1B95" w:rsidRDefault="000D1B95">
      <w:pPr>
        <w:pStyle w:val="Heading1"/>
        <w:spacing w:line="272" w:lineRule="exact"/>
        <w:ind w:left="119"/>
        <w:rPr>
          <w:b w:val="0"/>
        </w:rPr>
      </w:pPr>
      <w:r>
        <w:t>Вариативная часть</w:t>
      </w:r>
      <w:r>
        <w:rPr>
          <w:b w:val="0"/>
        </w:rPr>
        <w:t>:</w:t>
      </w:r>
    </w:p>
    <w:p w:rsidR="000D1B95" w:rsidRDefault="000D1B95">
      <w:pPr>
        <w:pStyle w:val="ListParagraph"/>
        <w:numPr>
          <w:ilvl w:val="0"/>
          <w:numId w:val="16"/>
        </w:numPr>
        <w:tabs>
          <w:tab w:val="left" w:pos="841"/>
        </w:tabs>
        <w:spacing w:before="2"/>
        <w:ind w:hanging="362"/>
        <w:jc w:val="left"/>
        <w:rPr>
          <w:rFonts w:ascii="Wingdings" w:hAnsi="Wingdings"/>
        </w:rPr>
      </w:pPr>
      <w:r>
        <w:t>Дополнительное</w:t>
      </w:r>
      <w:r>
        <w:rPr>
          <w:spacing w:val="-10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(5 часов);</w:t>
      </w:r>
    </w:p>
    <w:p w:rsidR="000D1B95" w:rsidRDefault="000D1B95">
      <w:pPr>
        <w:pStyle w:val="ListParagraph"/>
        <w:numPr>
          <w:ilvl w:val="0"/>
          <w:numId w:val="16"/>
        </w:numPr>
        <w:tabs>
          <w:tab w:val="left" w:pos="841"/>
        </w:tabs>
        <w:spacing w:before="1"/>
        <w:ind w:hanging="362"/>
        <w:jc w:val="left"/>
        <w:rPr>
          <w:rFonts w:ascii="Wingdings" w:hAnsi="Wingdings"/>
        </w:rPr>
      </w:pPr>
      <w:r>
        <w:t>Развитие</w:t>
      </w:r>
      <w:r>
        <w:rPr>
          <w:spacing w:val="-9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(3часа);</w:t>
      </w:r>
    </w:p>
    <w:p w:rsidR="000D1B95" w:rsidRDefault="000D1B95">
      <w:pPr>
        <w:pStyle w:val="ListParagraph"/>
        <w:numPr>
          <w:ilvl w:val="0"/>
          <w:numId w:val="16"/>
        </w:numPr>
        <w:tabs>
          <w:tab w:val="left" w:pos="841"/>
        </w:tabs>
        <w:spacing w:before="2"/>
        <w:ind w:hanging="362"/>
        <w:jc w:val="left"/>
        <w:rPr>
          <w:rFonts w:ascii="Wingdings" w:hAnsi="Wingdings"/>
        </w:rPr>
      </w:pPr>
      <w:r>
        <w:t>Краеведение</w:t>
      </w:r>
      <w:r>
        <w:rPr>
          <w:spacing w:val="-4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час).</w:t>
      </w:r>
    </w:p>
    <w:p w:rsidR="000D1B95" w:rsidRDefault="000D1B95">
      <w:pPr>
        <w:pStyle w:val="BodyText"/>
        <w:spacing w:before="5"/>
        <w:ind w:left="0"/>
        <w:jc w:val="left"/>
        <w:rPr>
          <w:sz w:val="21"/>
        </w:rPr>
      </w:pPr>
    </w:p>
    <w:p w:rsidR="000D1B95" w:rsidRDefault="000D1B95">
      <w:pPr>
        <w:pStyle w:val="BodyText"/>
        <w:spacing w:line="230" w:lineRule="auto"/>
        <w:ind w:left="119" w:right="113" w:firstLine="427"/>
      </w:pP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целей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 задач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 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используется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все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многообразие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доступных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объектов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отечественной культуры, в том числе наследие отечественного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кинематографа.</w:t>
      </w:r>
    </w:p>
    <w:p w:rsidR="000D1B95" w:rsidRDefault="000D1B95">
      <w:pPr>
        <w:pStyle w:val="BodyText"/>
        <w:spacing w:before="6" w:line="230" w:lineRule="auto"/>
        <w:ind w:left="119" w:right="114" w:firstLine="427"/>
      </w:pPr>
      <w:r>
        <w:rPr>
          <w:color w:val="211F1F"/>
        </w:rPr>
        <w:t>Наследие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отечественного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кинематографа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может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использоваться как в качестве дидактического материала при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курсов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быть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разработки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курсов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посвященной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этому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виду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отечественного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искусства.</w:t>
      </w:r>
    </w:p>
    <w:p w:rsidR="000D1B95" w:rsidRDefault="000D1B95">
      <w:pPr>
        <w:pStyle w:val="BodyText"/>
        <w:spacing w:before="6" w:line="230" w:lineRule="auto"/>
        <w:ind w:left="119" w:right="108" w:firstLine="427"/>
      </w:pPr>
      <w:r>
        <w:rPr>
          <w:color w:val="211F1F"/>
        </w:rPr>
        <w:t>Содержание плана внеурочной деятельности.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Количество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часов, выделяемых на внеурочную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деятельность, составляет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за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5 лет обучения на этапе основной школы не более 1750 часов, 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год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более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350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часов.</w:t>
      </w:r>
    </w:p>
    <w:p w:rsidR="000D1B95" w:rsidRDefault="000D1B95">
      <w:pPr>
        <w:pStyle w:val="BodyText"/>
        <w:spacing w:before="1" w:line="230" w:lineRule="auto"/>
        <w:ind w:left="119" w:right="107" w:firstLine="427"/>
      </w:pPr>
      <w:r>
        <w:rPr>
          <w:color w:val="211F1F"/>
        </w:rPr>
        <w:t>Величина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недельной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нагрузки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(количество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занятий),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реализуемой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через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определяется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пределами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количества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отведенных на освоение обучающимися учебного план</w:t>
      </w:r>
      <w:r>
        <w:t>а и 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rPr>
          <w:color w:val="211F1F"/>
        </w:rPr>
        <w:t>10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часов.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недопущения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перегрузки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 допускается перенос образовательной нагрузки,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реализуемой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через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периоды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каникул,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более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1/2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количества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часов.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каникулярное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время</w:t>
      </w:r>
      <w:r>
        <w:rPr>
          <w:color w:val="211F1F"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тематических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(лагерь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дневным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пребыванием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базе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общеобразовательной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организации,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походах,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поездках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т.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д.)</w:t>
      </w:r>
      <w:r>
        <w:t>.</w:t>
      </w:r>
    </w:p>
    <w:p w:rsidR="000D1B95" w:rsidRDefault="000D1B95">
      <w:pPr>
        <w:pStyle w:val="BodyText"/>
        <w:spacing w:before="9" w:line="230" w:lineRule="auto"/>
        <w:ind w:left="119" w:right="114" w:firstLine="427"/>
      </w:pPr>
      <w:r>
        <w:rPr>
          <w:color w:val="211F1F"/>
        </w:rPr>
        <w:t>Организация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жизни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ученических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сообществ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важной составляющей внеурочной деятельности, направлена на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формирование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школьников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российской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гражданской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идентичности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таких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компетенций,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как:</w:t>
      </w:r>
    </w:p>
    <w:p w:rsidR="000D1B95" w:rsidRDefault="000D1B95">
      <w:pPr>
        <w:pStyle w:val="BodyText"/>
        <w:spacing w:line="232" w:lineRule="auto"/>
        <w:ind w:left="119" w:right="115" w:firstLine="427"/>
      </w:pPr>
      <w:r>
        <w:rPr>
          <w:color w:val="211F1F"/>
        </w:rPr>
        <w:t>—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компетенции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конструктивного,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успешного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ответственного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поведения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обществе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учетом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правовых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норм,</w:t>
      </w:r>
    </w:p>
    <w:p w:rsidR="000D1B95" w:rsidRDefault="000D1B95">
      <w:pPr>
        <w:spacing w:line="232" w:lineRule="auto"/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62" w:line="272" w:lineRule="exact"/>
        <w:ind w:left="119"/>
      </w:pPr>
      <w:r>
        <w:rPr>
          <w:color w:val="211F1F"/>
        </w:rPr>
        <w:t>установленных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российским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законодательством;</w:t>
      </w:r>
    </w:p>
    <w:p w:rsidR="000D1B95" w:rsidRDefault="000D1B95">
      <w:pPr>
        <w:pStyle w:val="BodyText"/>
        <w:tabs>
          <w:tab w:val="left" w:pos="2591"/>
          <w:tab w:val="left" w:pos="5301"/>
        </w:tabs>
        <w:spacing w:before="6" w:line="230" w:lineRule="auto"/>
        <w:ind w:left="119" w:right="118" w:firstLine="427"/>
      </w:pPr>
      <w:r>
        <w:rPr>
          <w:color w:val="211F1F"/>
        </w:rPr>
        <w:t>—социальная</w:t>
      </w:r>
      <w:r>
        <w:rPr>
          <w:color w:val="211F1F"/>
        </w:rPr>
        <w:tab/>
        <w:t>самоидентификация</w:t>
      </w:r>
      <w:r>
        <w:rPr>
          <w:color w:val="211F1F"/>
        </w:rPr>
        <w:tab/>
      </w:r>
      <w:r>
        <w:rPr>
          <w:color w:val="211F1F"/>
          <w:spacing w:val="-1"/>
        </w:rPr>
        <w:t>обучающихся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посредством личностно значимой и общественно приемлемой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приобретение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знаний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социальных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ролях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человека;</w:t>
      </w:r>
    </w:p>
    <w:p w:rsidR="000D1B95" w:rsidRDefault="000D1B95">
      <w:pPr>
        <w:pStyle w:val="BodyText"/>
        <w:spacing w:before="1" w:line="230" w:lineRule="auto"/>
        <w:ind w:left="119" w:right="119" w:firstLine="427"/>
      </w:pPr>
      <w:r>
        <w:rPr>
          <w:color w:val="211F1F"/>
        </w:rPr>
        <w:t>—компетенции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сфере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общественной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самоорганизации,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участия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общественно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значимой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совместной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деятельности.</w:t>
      </w:r>
    </w:p>
    <w:p w:rsidR="000D1B95" w:rsidRDefault="000D1B95">
      <w:pPr>
        <w:pStyle w:val="BodyText"/>
        <w:spacing w:line="264" w:lineRule="exact"/>
        <w:ind w:left="119"/>
      </w:pPr>
      <w:r>
        <w:rPr>
          <w:color w:val="211F1F"/>
        </w:rPr>
        <w:t>Организация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жизни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ученических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сообществ</w:t>
      </w:r>
      <w:r>
        <w:rPr>
          <w:color w:val="211F1F"/>
          <w:spacing w:val="3"/>
        </w:rPr>
        <w:t xml:space="preserve"> </w:t>
      </w:r>
      <w:r>
        <w:t>происходит:</w:t>
      </w:r>
    </w:p>
    <w:p w:rsidR="000D1B95" w:rsidRDefault="000D1B95">
      <w:pPr>
        <w:pStyle w:val="ListParagraph"/>
        <w:numPr>
          <w:ilvl w:val="0"/>
          <w:numId w:val="15"/>
        </w:numPr>
        <w:tabs>
          <w:tab w:val="left" w:pos="970"/>
        </w:tabs>
        <w:spacing w:before="3" w:line="230" w:lineRule="auto"/>
        <w:ind w:right="109" w:firstLine="427"/>
        <w:rPr>
          <w:sz w:val="24"/>
        </w:rPr>
      </w:pP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рамках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внеурочной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ученическом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классе,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общешкольной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внеурочной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сфере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школьного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ученического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самоуправления,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детско-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юношеских общественных объединениях, созданных в школе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 ее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пределами;</w:t>
      </w:r>
    </w:p>
    <w:p w:rsidR="000D1B95" w:rsidRDefault="000D1B95">
      <w:pPr>
        <w:pStyle w:val="ListParagraph"/>
        <w:numPr>
          <w:ilvl w:val="0"/>
          <w:numId w:val="15"/>
        </w:numPr>
        <w:tabs>
          <w:tab w:val="left" w:pos="1013"/>
        </w:tabs>
        <w:spacing w:before="6" w:line="230" w:lineRule="auto"/>
        <w:ind w:right="116" w:firstLine="427"/>
        <w:rPr>
          <w:sz w:val="24"/>
        </w:rPr>
      </w:pPr>
      <w:r>
        <w:rPr>
          <w:color w:val="211F1F"/>
          <w:sz w:val="24"/>
        </w:rPr>
        <w:t>через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приобщение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общественной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 и школьным традициям, участие обучающихся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производственных,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творческих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объединений,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благотворительных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организаций;</w:t>
      </w:r>
    </w:p>
    <w:p w:rsidR="000D1B95" w:rsidRDefault="000D1B95">
      <w:pPr>
        <w:pStyle w:val="ListParagraph"/>
        <w:numPr>
          <w:ilvl w:val="0"/>
          <w:numId w:val="15"/>
        </w:numPr>
        <w:tabs>
          <w:tab w:val="left" w:pos="1105"/>
        </w:tabs>
        <w:spacing w:before="1" w:line="230" w:lineRule="auto"/>
        <w:ind w:right="117" w:firstLine="427"/>
        <w:rPr>
          <w:sz w:val="24"/>
        </w:rPr>
      </w:pPr>
      <w:r>
        <w:rPr>
          <w:color w:val="211F1F"/>
          <w:sz w:val="24"/>
        </w:rPr>
        <w:t>через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экологическом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просвещении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сверстников, родителей, населения, в благоустройстве школы,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класса,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сельского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поселения,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ходе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партнерства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общественными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организациями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объединениями.</w:t>
      </w:r>
    </w:p>
    <w:p w:rsidR="000D1B95" w:rsidRDefault="000D1B95">
      <w:pPr>
        <w:pStyle w:val="BodyText"/>
        <w:spacing w:line="235" w:lineRule="auto"/>
        <w:ind w:left="119" w:right="116" w:firstLine="427"/>
      </w:pPr>
      <w:r>
        <w:rPr>
          <w:color w:val="211F1F"/>
        </w:rPr>
        <w:t>Формы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образовательная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организация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определяет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самостоятельно.</w:t>
      </w:r>
    </w:p>
    <w:p w:rsidR="000D1B95" w:rsidRDefault="000D1B95">
      <w:pPr>
        <w:pStyle w:val="BodyText"/>
        <w:spacing w:line="230" w:lineRule="auto"/>
        <w:ind w:left="119" w:right="109" w:firstLine="427"/>
      </w:pPr>
      <w:r>
        <w:rPr>
          <w:color w:val="211F1F"/>
        </w:rPr>
        <w:t>Формы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rPr>
          <w:color w:val="211F1F"/>
        </w:rPr>
        <w:t>активность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самостоятельность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обучающихся,</w:t>
      </w:r>
      <w:r>
        <w:rPr>
          <w:color w:val="211F1F"/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rPr>
          <w:color w:val="211F1F"/>
        </w:rPr>
        <w:t>индивидуальную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групповую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работу;</w:t>
      </w:r>
      <w:r>
        <w:rPr>
          <w:color w:val="211F1F"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rPr>
          <w:color w:val="211F1F"/>
        </w:rPr>
        <w:t>гибкий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режим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занятий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(продолжительность,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последовательность),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переменный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состав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проектную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исследовательскую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практики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экскурсии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музеи,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парки,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предприятия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др.),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походы,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деловые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игры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пр.</w:t>
      </w:r>
    </w:p>
    <w:p w:rsidR="000D1B95" w:rsidRDefault="000D1B95">
      <w:pPr>
        <w:pStyle w:val="BodyText"/>
        <w:spacing w:before="2" w:line="230" w:lineRule="auto"/>
        <w:ind w:left="119" w:right="112" w:firstLine="427"/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зависимости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конкретных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условий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реализации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числа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возрастных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особенностей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допускается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формирование учебных групп из обучающихся разных классов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пределах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одного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уровня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образования.</w:t>
      </w:r>
    </w:p>
    <w:p w:rsidR="000D1B95" w:rsidRDefault="000D1B95">
      <w:pPr>
        <w:pStyle w:val="BodyText"/>
        <w:spacing w:before="5"/>
        <w:ind w:left="0"/>
        <w:jc w:val="left"/>
        <w:rPr>
          <w:sz w:val="23"/>
        </w:rPr>
      </w:pPr>
    </w:p>
    <w:p w:rsidR="000D1B95" w:rsidRDefault="000D1B95">
      <w:pPr>
        <w:pStyle w:val="BodyText"/>
        <w:tabs>
          <w:tab w:val="left" w:pos="2600"/>
          <w:tab w:val="left" w:pos="4764"/>
        </w:tabs>
        <w:spacing w:line="230" w:lineRule="auto"/>
        <w:ind w:left="119" w:right="114" w:firstLine="427"/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целях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</w:rPr>
        <w:tab/>
        <w:t>организацией</w:t>
      </w:r>
      <w:r>
        <w:rPr>
          <w:color w:val="211F1F"/>
        </w:rPr>
        <w:tab/>
      </w:r>
      <w:r>
        <w:rPr>
          <w:spacing w:val="-1"/>
        </w:rPr>
        <w:t>предусматривается</w:t>
      </w:r>
    </w:p>
    <w:p w:rsidR="000D1B95" w:rsidRDefault="000D1B95">
      <w:pPr>
        <w:spacing w:line="230" w:lineRule="auto"/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1" w:line="230" w:lineRule="auto"/>
        <w:ind w:left="119" w:right="108"/>
      </w:pPr>
      <w:r>
        <w:rPr>
          <w:color w:val="211F1F"/>
        </w:rPr>
        <w:t>использование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ресурсов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других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сетевой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форме),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включая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дополнительного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образования, профессиональные образовательные организации,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образовательные организации высшего образования, научные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организации, организации культуры, физкультурно-спортивные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и иные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организации,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обладающие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необходимыми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ресурсами.</w:t>
      </w:r>
    </w:p>
    <w:p w:rsidR="000D1B95" w:rsidRDefault="000D1B95">
      <w:pPr>
        <w:spacing w:line="230" w:lineRule="auto"/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Heading1"/>
        <w:numPr>
          <w:ilvl w:val="2"/>
          <w:numId w:val="18"/>
        </w:numPr>
        <w:tabs>
          <w:tab w:val="left" w:pos="714"/>
        </w:tabs>
        <w:spacing w:before="60"/>
        <w:ind w:left="713" w:hanging="606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D1B95" w:rsidRDefault="000D1B95">
      <w:pPr>
        <w:pStyle w:val="BodyText"/>
        <w:spacing w:before="7"/>
        <w:ind w:left="0"/>
        <w:jc w:val="left"/>
        <w:rPr>
          <w:b/>
          <w:sz w:val="23"/>
        </w:rPr>
      </w:pPr>
    </w:p>
    <w:p w:rsidR="000D1B95" w:rsidRDefault="000D1B95">
      <w:pPr>
        <w:pStyle w:val="BodyText"/>
        <w:ind w:left="3935" w:right="3605"/>
        <w:jc w:val="center"/>
      </w:pPr>
      <w:bookmarkStart w:id="40" w:name="План_внеурочной_деятельности"/>
      <w:bookmarkEnd w:id="40"/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0D1B95" w:rsidRDefault="000D1B95">
      <w:pPr>
        <w:pStyle w:val="BodyText"/>
        <w:spacing w:before="6"/>
        <w:ind w:left="0"/>
        <w:jc w:val="left"/>
        <w:rPr>
          <w:sz w:val="25"/>
        </w:rPr>
      </w:pPr>
    </w:p>
    <w:tbl>
      <w:tblPr>
        <w:tblW w:w="0" w:type="auto"/>
        <w:tblInd w:w="4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8"/>
        <w:gridCol w:w="1306"/>
        <w:gridCol w:w="1311"/>
        <w:gridCol w:w="1302"/>
        <w:gridCol w:w="1307"/>
        <w:gridCol w:w="1307"/>
      </w:tblGrid>
      <w:tr w:rsidR="000D1B95">
        <w:trPr>
          <w:trHeight w:val="427"/>
        </w:trPr>
        <w:tc>
          <w:tcPr>
            <w:tcW w:w="368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0D1B95" w:rsidRDefault="000D1B95">
            <w:pPr>
              <w:pStyle w:val="TableParagraph"/>
              <w:spacing w:before="5" w:line="237" w:lineRule="auto"/>
              <w:ind w:left="895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653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D1B95" w:rsidRDefault="000D1B95">
            <w:pPr>
              <w:pStyle w:val="TableParagraph"/>
              <w:spacing w:line="253" w:lineRule="exact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D1B95">
        <w:trPr>
          <w:trHeight w:val="498"/>
        </w:trPr>
        <w:tc>
          <w:tcPr>
            <w:tcW w:w="3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0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0D1B95" w:rsidRDefault="000D1B95">
            <w:pPr>
              <w:pStyle w:val="TableParagraph"/>
              <w:spacing w:line="239" w:lineRule="exact"/>
              <w:ind w:left="24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0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0D1B95" w:rsidRDefault="000D1B95">
            <w:pPr>
              <w:pStyle w:val="TableParagraph"/>
              <w:spacing w:line="239" w:lineRule="exact"/>
              <w:ind w:left="240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0D1B95" w:rsidRDefault="000D1B95">
            <w:pPr>
              <w:pStyle w:val="TableParagraph"/>
              <w:spacing w:line="239" w:lineRule="exact"/>
              <w:ind w:left="23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0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0D1B95" w:rsidRDefault="000D1B95">
            <w:pPr>
              <w:pStyle w:val="TableParagraph"/>
              <w:spacing w:line="239" w:lineRule="exact"/>
              <w:ind w:left="234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B95" w:rsidRDefault="000D1B95">
            <w:pPr>
              <w:pStyle w:val="TableParagraph"/>
              <w:spacing w:line="240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0D1B95" w:rsidRDefault="000D1B95">
            <w:pPr>
              <w:pStyle w:val="TableParagraph"/>
              <w:spacing w:line="239" w:lineRule="exact"/>
              <w:ind w:left="23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0D1B95">
        <w:trPr>
          <w:trHeight w:val="503"/>
        </w:trPr>
        <w:tc>
          <w:tcPr>
            <w:tcW w:w="3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5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24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0D1B95">
        <w:trPr>
          <w:trHeight w:val="508"/>
        </w:trPr>
        <w:tc>
          <w:tcPr>
            <w:tcW w:w="3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4" w:lineRule="exact"/>
              <w:ind w:left="98" w:right="165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24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0D1B95">
        <w:trPr>
          <w:trHeight w:val="498"/>
        </w:trPr>
        <w:tc>
          <w:tcPr>
            <w:tcW w:w="3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5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4" w:lineRule="exact"/>
              <w:ind w:left="24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4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4" w:lineRule="exact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4" w:lineRule="exact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B95" w:rsidRDefault="000D1B95">
            <w:pPr>
              <w:pStyle w:val="TableParagraph"/>
              <w:spacing w:line="244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0D1B95">
        <w:trPr>
          <w:trHeight w:val="508"/>
        </w:trPr>
        <w:tc>
          <w:tcPr>
            <w:tcW w:w="3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5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24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0D1B95">
        <w:trPr>
          <w:trHeight w:val="503"/>
        </w:trPr>
        <w:tc>
          <w:tcPr>
            <w:tcW w:w="3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5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24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B95" w:rsidRDefault="000D1B95">
            <w:pPr>
              <w:pStyle w:val="TableParagraph"/>
              <w:spacing w:line="24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0D1B95">
        <w:trPr>
          <w:trHeight w:val="513"/>
        </w:trPr>
        <w:tc>
          <w:tcPr>
            <w:tcW w:w="3688" w:type="dxa"/>
            <w:tcBorders>
              <w:top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5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54" w:lineRule="exact"/>
              <w:ind w:left="24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54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54" w:lineRule="exact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B95" w:rsidRDefault="000D1B95">
            <w:pPr>
              <w:pStyle w:val="TableParagraph"/>
              <w:spacing w:line="254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</w:tcBorders>
          </w:tcPr>
          <w:p w:rsidR="000D1B95" w:rsidRDefault="000D1B95">
            <w:pPr>
              <w:pStyle w:val="TableParagraph"/>
              <w:spacing w:line="254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</w:tbl>
    <w:p w:rsidR="000D1B95" w:rsidRDefault="000D1B95">
      <w:pPr>
        <w:spacing w:line="254" w:lineRule="exact"/>
        <w:jc w:val="right"/>
        <w:rPr>
          <w:sz w:val="24"/>
        </w:rPr>
        <w:sectPr w:rsidR="000D1B95">
          <w:pgSz w:w="11910" w:h="16840"/>
          <w:pgMar w:top="960" w:right="580" w:bottom="280" w:left="540" w:header="720" w:footer="720" w:gutter="0"/>
          <w:cols w:space="720"/>
        </w:sectPr>
      </w:pPr>
    </w:p>
    <w:p w:rsidR="000D1B95" w:rsidRDefault="000D1B95">
      <w:pPr>
        <w:pStyle w:val="BodyText"/>
        <w:spacing w:before="4"/>
        <w:ind w:left="0"/>
        <w:jc w:val="left"/>
        <w:rPr>
          <w:sz w:val="17"/>
        </w:rPr>
      </w:pPr>
    </w:p>
    <w:p w:rsidR="000D1B95" w:rsidRDefault="000D1B95">
      <w:pPr>
        <w:rPr>
          <w:sz w:val="17"/>
        </w:rPr>
        <w:sectPr w:rsidR="000D1B95">
          <w:pgSz w:w="12020" w:h="7840" w:orient="landscape"/>
          <w:pgMar w:top="680" w:right="1700" w:bottom="280" w:left="1700" w:header="720" w:footer="720" w:gutter="0"/>
          <w:cols w:space="720"/>
        </w:sectPr>
      </w:pPr>
    </w:p>
    <w:p w:rsidR="000D1B95" w:rsidRDefault="000D1B95">
      <w:pPr>
        <w:pStyle w:val="Heading1"/>
        <w:numPr>
          <w:ilvl w:val="1"/>
          <w:numId w:val="32"/>
        </w:numPr>
        <w:tabs>
          <w:tab w:val="left" w:pos="946"/>
        </w:tabs>
        <w:spacing w:before="76"/>
        <w:ind w:left="945" w:hanging="486"/>
        <w:rPr>
          <w:color w:val="211F1F"/>
        </w:rPr>
      </w:pPr>
      <w:r>
        <w:rPr>
          <w:color w:val="211F1F"/>
        </w:rPr>
        <w:t>Календарный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учебный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график</w:t>
      </w:r>
    </w:p>
    <w:p w:rsidR="000D1B95" w:rsidRDefault="000D1B95">
      <w:pPr>
        <w:pStyle w:val="BodyText"/>
        <w:spacing w:before="3"/>
        <w:ind w:left="0"/>
        <w:jc w:val="left"/>
        <w:rPr>
          <w:b/>
          <w:sz w:val="22"/>
        </w:rPr>
      </w:pPr>
    </w:p>
    <w:p w:rsidR="000D1B95" w:rsidRDefault="000D1B95">
      <w:pPr>
        <w:pStyle w:val="BodyText"/>
        <w:spacing w:line="230" w:lineRule="auto"/>
        <w:ind w:left="119" w:right="108" w:firstLine="427"/>
      </w:pPr>
      <w:r>
        <w:rPr>
          <w:color w:val="211F1F"/>
        </w:rPr>
        <w:t>Календарный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график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определяет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плановые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перерывы при получении основного общего образования для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отдыха и иных социальных целей (далее — каникулы): даты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начала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окончания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года;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продолжительность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года;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сроки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продолжительность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каникул;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сроки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проведения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промежуточной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аттестации.</w:t>
      </w:r>
    </w:p>
    <w:p w:rsidR="000D1B95" w:rsidRDefault="000D1B95">
      <w:pPr>
        <w:pStyle w:val="BodyText"/>
        <w:spacing w:before="5" w:line="230" w:lineRule="auto"/>
        <w:ind w:left="119" w:right="110" w:firstLine="427"/>
      </w:pPr>
      <w:r>
        <w:rPr>
          <w:color w:val="211F1F"/>
        </w:rPr>
        <w:t>Календарный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учебный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график</w:t>
      </w:r>
      <w:r>
        <w:rPr>
          <w:color w:val="211F1F"/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-57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требованиями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образовательного процесса, предусмотренными действующими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санитарными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правилами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нормативами,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мнений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участников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отношений,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учетом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региональных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этнокультурных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традиций.</w:t>
      </w:r>
    </w:p>
    <w:p w:rsidR="000D1B95" w:rsidRDefault="000D1B95">
      <w:pPr>
        <w:pStyle w:val="BodyText"/>
        <w:spacing w:before="10"/>
        <w:ind w:left="0"/>
        <w:jc w:val="left"/>
        <w:rPr>
          <w:sz w:val="23"/>
        </w:rPr>
      </w:pPr>
    </w:p>
    <w:p w:rsidR="000D1B95" w:rsidRDefault="000D1B95">
      <w:pPr>
        <w:pStyle w:val="BodyText"/>
        <w:ind w:left="119" w:right="144" w:firstLine="427"/>
        <w:jc w:val="left"/>
      </w:pPr>
      <w:r>
        <w:t>Календарный учебный график реализации образовательной</w:t>
      </w:r>
      <w:r>
        <w:rPr>
          <w:spacing w:val="-57"/>
        </w:rPr>
        <w:t xml:space="preserve"> </w:t>
      </w:r>
      <w:r>
        <w:t>программы МОУ Глебовской ОШ составлен с учётом</w:t>
      </w:r>
      <w:r>
        <w:rPr>
          <w:spacing w:val="1"/>
        </w:rPr>
        <w:t xml:space="preserve"> </w:t>
      </w:r>
      <w:r>
        <w:t>требований СанПиН и мнения участников образовательных</w:t>
      </w:r>
      <w:r>
        <w:rPr>
          <w:spacing w:val="1"/>
        </w:rPr>
        <w:t xml:space="preserve"> </w:t>
      </w:r>
      <w:r>
        <w:t>отношений и представлен на официальном сайте школы в</w:t>
      </w:r>
      <w:r>
        <w:rPr>
          <w:spacing w:val="1"/>
        </w:rPr>
        <w:t xml:space="preserve"> </w:t>
      </w:r>
      <w:r>
        <w:t>разделе «Сведения об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организации»,</w:t>
      </w:r>
    </w:p>
    <w:p w:rsidR="000D1B95" w:rsidRPr="006B0C87" w:rsidRDefault="000D1B95">
      <w:pPr>
        <w:pStyle w:val="BodyText"/>
        <w:spacing w:line="242" w:lineRule="auto"/>
        <w:ind w:left="119"/>
        <w:jc w:val="left"/>
        <w:rPr>
          <w:lang w:val="en-US"/>
        </w:rPr>
      </w:pPr>
      <w:r w:rsidRPr="006B0C87">
        <w:rPr>
          <w:spacing w:val="-1"/>
          <w:lang w:val="en-US"/>
        </w:rPr>
        <w:t>«</w:t>
      </w:r>
      <w:r>
        <w:rPr>
          <w:spacing w:val="-1"/>
        </w:rPr>
        <w:t>Образование</w:t>
      </w:r>
      <w:r w:rsidRPr="006B0C87">
        <w:rPr>
          <w:spacing w:val="-1"/>
          <w:lang w:val="en-US"/>
        </w:rPr>
        <w:t>»</w:t>
      </w:r>
    </w:p>
    <w:p w:rsidR="000D1B95" w:rsidRPr="006B0C87" w:rsidRDefault="000D1B95">
      <w:pPr>
        <w:pStyle w:val="BodyText"/>
        <w:ind w:left="0"/>
        <w:jc w:val="left"/>
        <w:rPr>
          <w:sz w:val="26"/>
          <w:lang w:val="en-US"/>
        </w:rPr>
      </w:pPr>
    </w:p>
    <w:p w:rsidR="000D1B95" w:rsidRDefault="000D1B95">
      <w:pPr>
        <w:pStyle w:val="Heading1"/>
        <w:numPr>
          <w:ilvl w:val="1"/>
          <w:numId w:val="32"/>
        </w:numPr>
        <w:tabs>
          <w:tab w:val="left" w:pos="485"/>
          <w:tab w:val="left" w:pos="2995"/>
          <w:tab w:val="left" w:pos="4272"/>
        </w:tabs>
        <w:spacing w:before="231" w:line="230" w:lineRule="auto"/>
        <w:ind w:left="119" w:right="117" w:firstLine="0"/>
        <w:rPr>
          <w:color w:val="211F1F"/>
          <w:sz w:val="22"/>
        </w:rPr>
      </w:pPr>
      <w:r>
        <w:rPr>
          <w:color w:val="211F1F"/>
        </w:rPr>
        <w:t>КАЛЕНДАРНЫЙ</w:t>
      </w:r>
      <w:r>
        <w:rPr>
          <w:color w:val="211F1F"/>
        </w:rPr>
        <w:tab/>
        <w:t>ПЛАН</w:t>
      </w:r>
      <w:r>
        <w:rPr>
          <w:color w:val="211F1F"/>
        </w:rPr>
        <w:tab/>
      </w:r>
      <w:r>
        <w:rPr>
          <w:color w:val="211F1F"/>
          <w:spacing w:val="-1"/>
        </w:rPr>
        <w:t>ВОСПИТАТЕЛЬНОЙ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РАБОТЫ</w:t>
      </w:r>
    </w:p>
    <w:p w:rsidR="000D1B95" w:rsidRDefault="000D1B95">
      <w:pPr>
        <w:pStyle w:val="BodyText"/>
        <w:ind w:left="119" w:right="102" w:firstLine="427"/>
        <w:jc w:val="left"/>
      </w:pPr>
      <w:r>
        <w:t>Рабочая программа воспитания представлена в виде</w:t>
      </w:r>
      <w:r>
        <w:rPr>
          <w:spacing w:val="1"/>
        </w:rPr>
        <w:t xml:space="preserve"> </w:t>
      </w:r>
      <w:r>
        <w:t>отдельного файла «Рабочая программа воспитания (основное</w:t>
      </w:r>
      <w:r>
        <w:rPr>
          <w:spacing w:val="1"/>
        </w:rPr>
        <w:t xml:space="preserve"> </w:t>
      </w:r>
      <w:r>
        <w:t>общее образование)», размещенного на официальном сайте</w:t>
      </w:r>
      <w:r>
        <w:rPr>
          <w:spacing w:val="1"/>
        </w:rPr>
        <w:t xml:space="preserve"> </w:t>
      </w:r>
      <w:r>
        <w:t>МОУ Глебовской ОШ в разделе «Сведения об образовательной</w:t>
      </w:r>
      <w:r>
        <w:rPr>
          <w:spacing w:val="-57"/>
        </w:rPr>
        <w:t xml:space="preserve"> </w:t>
      </w:r>
      <w:r>
        <w:t>организации», «Образование» (Приложение «Рабочая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(основное</w:t>
      </w:r>
      <w:r>
        <w:rPr>
          <w:spacing w:val="-7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образование)»).</w:t>
      </w:r>
    </w:p>
    <w:p w:rsidR="000D1B95" w:rsidRDefault="000D1B95">
      <w:pPr>
        <w:pStyle w:val="BodyText"/>
        <w:ind w:left="119" w:right="144"/>
        <w:jc w:val="left"/>
      </w:pPr>
      <w:r>
        <w:t>Рабочая программа воспитания включает Календарный план</w:t>
      </w:r>
      <w:r>
        <w:rPr>
          <w:spacing w:val="1"/>
        </w:rPr>
        <w:t xml:space="preserve"> </w:t>
      </w:r>
      <w:r>
        <w:t>воспитательной работы, который составляется ежегодно к</w:t>
      </w:r>
      <w:r>
        <w:rPr>
          <w:spacing w:val="1"/>
        </w:rPr>
        <w:t xml:space="preserve"> </w:t>
      </w:r>
      <w:r>
        <w:t>началу учебного</w:t>
      </w:r>
      <w:r>
        <w:rPr>
          <w:spacing w:val="1"/>
        </w:rPr>
        <w:t xml:space="preserve"> </w:t>
      </w:r>
      <w:r>
        <w:rPr>
          <w:spacing w:val="-1"/>
        </w:rPr>
        <w:t>года.</w:t>
      </w:r>
    </w:p>
    <w:p w:rsidR="000D1B95" w:rsidRDefault="000D1B95">
      <w:pPr>
        <w:sectPr w:rsidR="000D1B95">
          <w:pgSz w:w="7840" w:h="12020"/>
          <w:pgMar w:top="780" w:right="500" w:bottom="280" w:left="500" w:header="720" w:footer="720" w:gutter="0"/>
          <w:cols w:space="720"/>
        </w:sectPr>
      </w:pPr>
    </w:p>
    <w:p w:rsidR="000D1B95" w:rsidRDefault="000D1B95">
      <w:pPr>
        <w:pStyle w:val="Heading1"/>
        <w:numPr>
          <w:ilvl w:val="1"/>
          <w:numId w:val="32"/>
        </w:numPr>
        <w:tabs>
          <w:tab w:val="left" w:pos="418"/>
        </w:tabs>
        <w:spacing w:before="65" w:line="256" w:lineRule="auto"/>
        <w:ind w:left="119" w:right="2135" w:firstLine="0"/>
        <w:rPr>
          <w:color w:val="211F1F"/>
          <w:sz w:val="22"/>
        </w:rPr>
      </w:pPr>
      <w:bookmarkStart w:id="41" w:name="3.5.ХАРАКТЕРИСТИКАУСЛОВИЙРЕАЛИЗАЦИИ_ПРОГ"/>
      <w:bookmarkEnd w:id="41"/>
      <w:r>
        <w:rPr>
          <w:color w:val="211F1F"/>
          <w:w w:val="75"/>
        </w:rPr>
        <w:t>ХАРАКТЕРИСТИКА УСЛОВИЙ РЕАЛИЗАЦИИ</w:t>
      </w:r>
      <w:r>
        <w:rPr>
          <w:color w:val="211F1F"/>
          <w:spacing w:val="1"/>
          <w:w w:val="75"/>
        </w:rPr>
        <w:t xml:space="preserve"> </w:t>
      </w:r>
      <w:r>
        <w:rPr>
          <w:color w:val="211F1F"/>
          <w:w w:val="85"/>
        </w:rPr>
        <w:t>ПРОГРАММЫ</w:t>
      </w:r>
      <w:r>
        <w:rPr>
          <w:color w:val="211F1F"/>
          <w:spacing w:val="5"/>
          <w:w w:val="85"/>
        </w:rPr>
        <w:t xml:space="preserve"> </w:t>
      </w:r>
      <w:r>
        <w:rPr>
          <w:color w:val="211F1F"/>
          <w:w w:val="85"/>
        </w:rPr>
        <w:t>ОСНОВНОГО</w:t>
      </w:r>
      <w:r>
        <w:rPr>
          <w:color w:val="211F1F"/>
          <w:spacing w:val="4"/>
          <w:w w:val="85"/>
        </w:rPr>
        <w:t xml:space="preserve"> </w:t>
      </w:r>
      <w:r>
        <w:rPr>
          <w:color w:val="211F1F"/>
          <w:w w:val="85"/>
        </w:rPr>
        <w:t>ОБЩЕГО</w:t>
      </w:r>
      <w:r>
        <w:rPr>
          <w:color w:val="211F1F"/>
          <w:spacing w:val="1"/>
          <w:w w:val="85"/>
        </w:rPr>
        <w:t xml:space="preserve"> </w:t>
      </w:r>
      <w:bookmarkStart w:id="42" w:name="ОБРАЗОВАНИЯ_В_СООТВЕТСТВИИ_С_ТРЕБОВАНИЯМ"/>
      <w:bookmarkEnd w:id="42"/>
      <w:r>
        <w:rPr>
          <w:color w:val="211F1F"/>
          <w:w w:val="75"/>
        </w:rPr>
        <w:t>ОБРАЗОВАНИЯ</w:t>
      </w:r>
      <w:r>
        <w:rPr>
          <w:color w:val="211F1F"/>
          <w:spacing w:val="11"/>
          <w:w w:val="75"/>
        </w:rPr>
        <w:t xml:space="preserve"> </w:t>
      </w:r>
      <w:r>
        <w:rPr>
          <w:color w:val="211F1F"/>
          <w:w w:val="75"/>
        </w:rPr>
        <w:t>В</w:t>
      </w:r>
      <w:r>
        <w:rPr>
          <w:color w:val="211F1F"/>
          <w:spacing w:val="3"/>
          <w:w w:val="75"/>
        </w:rPr>
        <w:t xml:space="preserve"> </w:t>
      </w:r>
      <w:r>
        <w:rPr>
          <w:color w:val="211F1F"/>
          <w:w w:val="75"/>
        </w:rPr>
        <w:t>СООТВЕТСТВИИ</w:t>
      </w:r>
      <w:r>
        <w:rPr>
          <w:color w:val="211F1F"/>
          <w:spacing w:val="10"/>
          <w:w w:val="75"/>
        </w:rPr>
        <w:t xml:space="preserve"> </w:t>
      </w:r>
      <w:r>
        <w:rPr>
          <w:color w:val="211F1F"/>
          <w:w w:val="75"/>
        </w:rPr>
        <w:t>С</w:t>
      </w:r>
    </w:p>
    <w:p w:rsidR="000D1B95" w:rsidRDefault="000D1B95">
      <w:pPr>
        <w:spacing w:line="249" w:lineRule="exact"/>
        <w:ind w:left="119"/>
        <w:rPr>
          <w:b/>
          <w:sz w:val="24"/>
        </w:rPr>
      </w:pPr>
      <w:r>
        <w:rPr>
          <w:b/>
          <w:color w:val="211F1F"/>
          <w:w w:val="75"/>
          <w:sz w:val="24"/>
        </w:rPr>
        <w:t>ТРЕБОВАНИЯМИ</w:t>
      </w:r>
      <w:r>
        <w:rPr>
          <w:b/>
          <w:color w:val="211F1F"/>
          <w:spacing w:val="42"/>
          <w:w w:val="75"/>
          <w:sz w:val="24"/>
        </w:rPr>
        <w:t xml:space="preserve"> </w:t>
      </w:r>
      <w:r>
        <w:rPr>
          <w:b/>
          <w:color w:val="211F1F"/>
          <w:w w:val="75"/>
          <w:sz w:val="24"/>
        </w:rPr>
        <w:t>ФГОС</w:t>
      </w:r>
      <w:r>
        <w:rPr>
          <w:b/>
          <w:color w:val="211F1F"/>
          <w:spacing w:val="33"/>
          <w:w w:val="75"/>
          <w:sz w:val="24"/>
        </w:rPr>
        <w:t xml:space="preserve"> </w:t>
      </w:r>
      <w:r>
        <w:rPr>
          <w:b/>
          <w:color w:val="211F1F"/>
          <w:spacing w:val="11"/>
          <w:w w:val="75"/>
          <w:sz w:val="24"/>
        </w:rPr>
        <w:t>ООО</w:t>
      </w:r>
    </w:p>
    <w:p w:rsidR="000D1B95" w:rsidRDefault="000D1B95">
      <w:pPr>
        <w:pStyle w:val="BodyText"/>
        <w:ind w:left="0"/>
        <w:jc w:val="left"/>
        <w:rPr>
          <w:b/>
          <w:sz w:val="26"/>
        </w:rPr>
      </w:pPr>
    </w:p>
    <w:p w:rsidR="000D1B95" w:rsidRDefault="000D1B95">
      <w:pPr>
        <w:pStyle w:val="BodyText"/>
        <w:spacing w:before="7"/>
        <w:ind w:left="0"/>
        <w:jc w:val="left"/>
        <w:rPr>
          <w:b/>
          <w:sz w:val="26"/>
        </w:rPr>
      </w:pPr>
    </w:p>
    <w:p w:rsidR="000D1B95" w:rsidRDefault="000D1B95">
      <w:pPr>
        <w:pStyle w:val="Heading1"/>
        <w:numPr>
          <w:ilvl w:val="2"/>
          <w:numId w:val="14"/>
        </w:numPr>
        <w:tabs>
          <w:tab w:val="left" w:pos="725"/>
        </w:tabs>
        <w:spacing w:line="237" w:lineRule="auto"/>
        <w:ind w:right="1812" w:firstLine="0"/>
        <w:jc w:val="both"/>
      </w:pPr>
      <w:r>
        <w:t>Условия,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выполнение</w:t>
      </w:r>
      <w:r>
        <w:rPr>
          <w:spacing w:val="-58"/>
        </w:rPr>
        <w:t xml:space="preserve"> </w:t>
      </w:r>
      <w:r>
        <w:t>общесистемных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</w:p>
    <w:p w:rsidR="000D1B95" w:rsidRDefault="000D1B95">
      <w:pPr>
        <w:pStyle w:val="BodyText"/>
        <w:spacing w:line="252" w:lineRule="auto"/>
        <w:ind w:left="119" w:right="112" w:firstLine="283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работникам.</w:t>
      </w:r>
    </w:p>
    <w:p w:rsidR="000D1B95" w:rsidRDefault="000D1B95">
      <w:pPr>
        <w:pStyle w:val="BodyText"/>
        <w:ind w:left="402"/>
      </w:pPr>
      <w:r>
        <w:t>Созданные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на:</w:t>
      </w:r>
    </w:p>
    <w:p w:rsidR="000D1B95" w:rsidRDefault="000D1B95">
      <w:pPr>
        <w:pStyle w:val="ListParagraph"/>
        <w:numPr>
          <w:ilvl w:val="3"/>
          <w:numId w:val="14"/>
        </w:numPr>
        <w:tabs>
          <w:tab w:val="left" w:pos="634"/>
        </w:tabs>
        <w:spacing w:before="3" w:line="254" w:lineRule="auto"/>
        <w:ind w:right="118" w:firstLine="283"/>
        <w:rPr>
          <w:sz w:val="24"/>
        </w:rPr>
      </w:pPr>
      <w:r>
        <w:rPr>
          <w:sz w:val="24"/>
        </w:rPr>
        <w:t>обеспечение получения качественного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его доступности, открытости и привлекательности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0D1B95" w:rsidRDefault="000D1B95">
      <w:pPr>
        <w:pStyle w:val="ListParagraph"/>
        <w:numPr>
          <w:ilvl w:val="3"/>
          <w:numId w:val="14"/>
        </w:numPr>
        <w:tabs>
          <w:tab w:val="left" w:pos="595"/>
        </w:tabs>
        <w:spacing w:line="249" w:lineRule="auto"/>
        <w:ind w:right="119" w:firstLine="283"/>
        <w:rPr>
          <w:sz w:val="24"/>
        </w:rPr>
      </w:pPr>
      <w:r>
        <w:rPr>
          <w:sz w:val="24"/>
        </w:rPr>
        <w:t>гарантию безопасности, охрану и укрепление физического,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0D1B95" w:rsidRDefault="000D1B95">
      <w:pPr>
        <w:pStyle w:val="BodyText"/>
        <w:spacing w:before="53" w:line="252" w:lineRule="auto"/>
        <w:ind w:left="234" w:right="217" w:firstLine="225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-57"/>
        </w:rPr>
        <w:t xml:space="preserve"> </w:t>
      </w:r>
      <w:r>
        <w:rPr>
          <w:spacing w:val="-1"/>
        </w:rPr>
        <w:t>соответствует</w:t>
      </w:r>
      <w:r>
        <w:rPr>
          <w:spacing w:val="-30"/>
        </w:rPr>
        <w:t xml:space="preserve"> </w:t>
      </w:r>
      <w:r>
        <w:t>требованиям</w:t>
      </w:r>
      <w:r>
        <w:rPr>
          <w:spacing w:val="-28"/>
        </w:rPr>
        <w:t xml:space="preserve"> </w:t>
      </w:r>
      <w:r>
        <w:t>ФГОС</w:t>
      </w:r>
      <w:r>
        <w:rPr>
          <w:spacing w:val="-28"/>
        </w:rPr>
        <w:t xml:space="preserve"> </w:t>
      </w:r>
      <w:r>
        <w:t>ООО</w:t>
      </w:r>
      <w:r>
        <w:rPr>
          <w:spacing w:val="-32"/>
        </w:rPr>
        <w:t xml:space="preserve"> </w:t>
      </w:r>
      <w:r>
        <w:t>и направлена</w:t>
      </w:r>
      <w:r>
        <w:rPr>
          <w:spacing w:val="-27"/>
        </w:rPr>
        <w:t xml:space="preserve"> </w:t>
      </w:r>
      <w:r>
        <w:t>на: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898"/>
        </w:tabs>
        <w:spacing w:before="4" w:line="247" w:lineRule="auto"/>
        <w:ind w:right="222" w:hanging="14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ОВЗ;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721"/>
        </w:tabs>
        <w:spacing w:before="1" w:line="252" w:lineRule="auto"/>
        <w:ind w:right="220" w:hanging="14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организаций</w:t>
      </w:r>
    </w:p>
    <w:p w:rsidR="000D1B95" w:rsidRDefault="000D1B95">
      <w:pPr>
        <w:spacing w:line="252" w:lineRule="auto"/>
        <w:jc w:val="both"/>
        <w:rPr>
          <w:sz w:val="24"/>
        </w:rPr>
        <w:sectPr w:rsidR="000D1B95">
          <w:pgSz w:w="7840" w:h="12020"/>
          <w:pgMar w:top="58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2" w:line="249" w:lineRule="auto"/>
        <w:ind w:left="460" w:right="225"/>
      </w:pP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организаций и 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профессионально-производственном</w:t>
      </w:r>
      <w:r>
        <w:rPr>
          <w:spacing w:val="12"/>
        </w:rPr>
        <w:t xml:space="preserve"> </w:t>
      </w:r>
      <w:r>
        <w:t>окружении;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1071"/>
        </w:tabs>
        <w:spacing w:before="7" w:line="252" w:lineRule="auto"/>
        <w:ind w:right="22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основу дальнейшего</w:t>
      </w:r>
      <w:r>
        <w:rPr>
          <w:spacing w:val="-1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57"/>
          <w:sz w:val="24"/>
        </w:rPr>
        <w:t xml:space="preserve"> </w:t>
      </w:r>
      <w:r>
        <w:rPr>
          <w:sz w:val="24"/>
        </w:rPr>
        <w:t>мире профессий;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956"/>
        </w:tabs>
        <w:spacing w:line="247" w:lineRule="auto"/>
        <w:ind w:right="217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гражданственности, российской </w:t>
      </w:r>
      <w:r>
        <w:rPr>
          <w:sz w:val="24"/>
        </w:rPr>
        <w:t>гражданской идентичности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 социально-профессиональных</w:t>
      </w:r>
      <w:r>
        <w:rPr>
          <w:spacing w:val="-38"/>
          <w:sz w:val="24"/>
        </w:rPr>
        <w:t xml:space="preserve"> </w:t>
      </w:r>
      <w:r>
        <w:rPr>
          <w:sz w:val="24"/>
        </w:rPr>
        <w:t>ориентаций;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706"/>
        </w:tabs>
        <w:spacing w:before="2" w:line="247" w:lineRule="auto"/>
        <w:ind w:right="224" w:hanging="140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 обеспечения эффективной самостоятельной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при  поддержке  педагогических работников;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1009"/>
        </w:tabs>
        <w:spacing w:before="15" w:line="249" w:lineRule="auto"/>
        <w:ind w:right="218" w:hanging="14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в проектировании 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и условий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9"/>
          <w:sz w:val="24"/>
        </w:rPr>
        <w:t xml:space="preserve"> </w:t>
      </w:r>
      <w:r>
        <w:rPr>
          <w:sz w:val="24"/>
        </w:rPr>
        <w:t>обучающихся;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730"/>
        </w:tabs>
        <w:spacing w:before="40" w:line="252" w:lineRule="auto"/>
        <w:ind w:right="220" w:hanging="14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внешней социальной среды (с.Глебовское,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волонтеров;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711"/>
        </w:tabs>
        <w:spacing w:before="4"/>
        <w:ind w:right="224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941"/>
        </w:tabs>
        <w:spacing w:before="10"/>
        <w:ind w:left="940" w:hanging="620"/>
        <w:rPr>
          <w:sz w:val="24"/>
        </w:rPr>
      </w:pPr>
      <w:r>
        <w:rPr>
          <w:sz w:val="24"/>
        </w:rPr>
        <w:t xml:space="preserve">формирование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у 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обучающихся     </w:t>
      </w:r>
      <w:r>
        <w:rPr>
          <w:spacing w:val="15"/>
          <w:sz w:val="24"/>
        </w:rPr>
        <w:t xml:space="preserve"> </w:t>
      </w:r>
      <w:r>
        <w:rPr>
          <w:sz w:val="24"/>
        </w:rPr>
        <w:t>экологической</w:t>
      </w:r>
    </w:p>
    <w:p w:rsidR="000D1B95" w:rsidRDefault="000D1B95">
      <w:pPr>
        <w:jc w:val="both"/>
        <w:rPr>
          <w:sz w:val="24"/>
        </w:r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4" w:line="237" w:lineRule="auto"/>
        <w:ind w:left="460" w:right="223"/>
      </w:pPr>
      <w:r>
        <w:t>грамотности,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человека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среды</w:t>
      </w:r>
      <w:r>
        <w:rPr>
          <w:spacing w:val="-15"/>
        </w:rPr>
        <w:t xml:space="preserve"> </w:t>
      </w:r>
      <w:r>
        <w:rPr>
          <w:spacing w:val="-1"/>
        </w:rPr>
        <w:t>образа</w:t>
      </w:r>
      <w:r>
        <w:rPr>
          <w:spacing w:val="-17"/>
        </w:rPr>
        <w:t xml:space="preserve"> </w:t>
      </w:r>
      <w:r>
        <w:rPr>
          <w:spacing w:val="-1"/>
        </w:rPr>
        <w:t>жизни;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917"/>
        </w:tabs>
        <w:spacing w:before="13"/>
        <w:ind w:right="220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образовательных технологий,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форм</w:t>
      </w:r>
      <w:r>
        <w:rPr>
          <w:spacing w:val="19"/>
          <w:sz w:val="24"/>
        </w:rPr>
        <w:t xml:space="preserve"> </w:t>
      </w:r>
      <w:r>
        <w:rPr>
          <w:sz w:val="24"/>
        </w:rPr>
        <w:t>наставничества;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701"/>
        </w:tabs>
        <w:spacing w:before="5" w:line="242" w:lineRule="auto"/>
        <w:ind w:right="217" w:hanging="140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динамикой развития системы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879"/>
        </w:tabs>
        <w:ind w:right="222" w:hanging="14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Глебовской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профессиональной, коммуникативной, информационной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0D1B95" w:rsidRDefault="000D1B95">
      <w:pPr>
        <w:pStyle w:val="ListParagraph"/>
        <w:numPr>
          <w:ilvl w:val="0"/>
          <w:numId w:val="13"/>
        </w:numPr>
        <w:tabs>
          <w:tab w:val="left" w:pos="812"/>
          <w:tab w:val="left" w:pos="6512"/>
        </w:tabs>
        <w:spacing w:before="5"/>
        <w:ind w:right="217" w:hanging="140"/>
        <w:rPr>
          <w:sz w:val="24"/>
        </w:rPr>
      </w:pPr>
      <w:r>
        <w:rPr>
          <w:sz w:val="24"/>
        </w:rPr>
        <w:t xml:space="preserve">эффективное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управление   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D1B95" w:rsidRDefault="000D1B95">
      <w:pPr>
        <w:pStyle w:val="BodyText"/>
        <w:tabs>
          <w:tab w:val="left" w:pos="3580"/>
          <w:tab w:val="left" w:pos="4401"/>
        </w:tabs>
        <w:ind w:left="119" w:right="114" w:firstLine="48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61"/>
        </w:rPr>
        <w:t xml:space="preserve"> </w:t>
      </w:r>
      <w:r>
        <w:t>сетевая</w:t>
      </w:r>
      <w:r>
        <w:rPr>
          <w:spacing w:val="-57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материально-технического</w:t>
      </w:r>
      <w:r>
        <w:tab/>
        <w:t>и</w:t>
      </w:r>
      <w:r>
        <w:tab/>
        <w:t>учебно-методического</w:t>
      </w:r>
      <w:r>
        <w:rPr>
          <w:spacing w:val="-5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Технопарком</w:t>
      </w:r>
      <w:r>
        <w:rPr>
          <w:spacing w:val="1"/>
        </w:rPr>
        <w:t xml:space="preserve"> </w:t>
      </w:r>
      <w:r>
        <w:t>«Кванториум»,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сетевой</w:t>
      </w:r>
      <w:r>
        <w:rPr>
          <w:spacing w:val="3"/>
        </w:rPr>
        <w:t xml:space="preserve"> </w:t>
      </w:r>
      <w:r>
        <w:t>формы.</w:t>
      </w:r>
    </w:p>
    <w:p w:rsidR="000D1B95" w:rsidRDefault="000D1B95">
      <w:p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Heading1"/>
        <w:numPr>
          <w:ilvl w:val="2"/>
          <w:numId w:val="14"/>
        </w:numPr>
        <w:tabs>
          <w:tab w:val="left" w:pos="663"/>
        </w:tabs>
        <w:spacing w:before="73" w:line="258" w:lineRule="exact"/>
        <w:ind w:left="662" w:hanging="544"/>
        <w:jc w:val="both"/>
        <w:rPr>
          <w:color w:val="211F1F"/>
          <w:sz w:val="22"/>
        </w:rPr>
      </w:pPr>
      <w:bookmarkStart w:id="43" w:name="3.5.2.Описание_кадровых___условий_реализ"/>
      <w:bookmarkEnd w:id="43"/>
      <w:r>
        <w:rPr>
          <w:color w:val="211F1F"/>
        </w:rPr>
        <w:t>Описание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кадровых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условий</w:t>
      </w:r>
    </w:p>
    <w:p w:rsidR="000D1B95" w:rsidRDefault="000D1B95">
      <w:pPr>
        <w:spacing w:before="11" w:line="208" w:lineRule="auto"/>
        <w:ind w:left="119" w:right="757"/>
        <w:jc w:val="both"/>
        <w:rPr>
          <w:b/>
          <w:sz w:val="24"/>
        </w:rPr>
      </w:pPr>
      <w:r>
        <w:rPr>
          <w:b/>
          <w:color w:val="211F1F"/>
          <w:spacing w:val="-3"/>
          <w:sz w:val="24"/>
        </w:rPr>
        <w:t>реализации</w:t>
      </w:r>
      <w:r>
        <w:rPr>
          <w:b/>
          <w:color w:val="211F1F"/>
          <w:spacing w:val="-35"/>
          <w:sz w:val="24"/>
        </w:rPr>
        <w:t xml:space="preserve"> </w:t>
      </w:r>
      <w:r>
        <w:rPr>
          <w:b/>
          <w:color w:val="211F1F"/>
          <w:spacing w:val="-3"/>
          <w:sz w:val="24"/>
        </w:rPr>
        <w:t>основной образовательной</w:t>
      </w:r>
      <w:r>
        <w:rPr>
          <w:b/>
          <w:color w:val="211F1F"/>
          <w:spacing w:val="-36"/>
          <w:sz w:val="24"/>
        </w:rPr>
        <w:t xml:space="preserve"> </w:t>
      </w:r>
      <w:r>
        <w:rPr>
          <w:b/>
          <w:color w:val="211F1F"/>
          <w:spacing w:val="-3"/>
          <w:sz w:val="24"/>
        </w:rPr>
        <w:t>программы</w:t>
      </w:r>
      <w:r>
        <w:rPr>
          <w:b/>
          <w:color w:val="211F1F"/>
          <w:spacing w:val="-32"/>
          <w:sz w:val="24"/>
        </w:rPr>
        <w:t xml:space="preserve"> </w:t>
      </w:r>
      <w:r>
        <w:rPr>
          <w:b/>
          <w:color w:val="211F1F"/>
          <w:spacing w:val="-2"/>
          <w:sz w:val="24"/>
        </w:rPr>
        <w:t>основ</w:t>
      </w:r>
      <w:r>
        <w:rPr>
          <w:b/>
          <w:color w:val="211F1F"/>
          <w:spacing w:val="-57"/>
          <w:sz w:val="24"/>
        </w:rPr>
        <w:t xml:space="preserve"> </w:t>
      </w:r>
      <w:r>
        <w:rPr>
          <w:b/>
          <w:color w:val="211F1F"/>
          <w:sz w:val="24"/>
        </w:rPr>
        <w:t>ного общего образования</w:t>
      </w:r>
    </w:p>
    <w:p w:rsidR="000D1B95" w:rsidRDefault="000D1B95">
      <w:pPr>
        <w:pStyle w:val="BodyText"/>
        <w:spacing w:before="67" w:line="252" w:lineRule="auto"/>
        <w:ind w:left="234" w:right="221" w:firstLine="225"/>
      </w:pPr>
      <w:r>
        <w:t>Для обеспечения реализации программы основного общего</w:t>
      </w:r>
      <w:r>
        <w:rPr>
          <w:spacing w:val="-57"/>
        </w:rPr>
        <w:t xml:space="preserve"> </w:t>
      </w:r>
      <w:r>
        <w:rPr>
          <w:spacing w:val="-1"/>
        </w:rPr>
        <w:t xml:space="preserve">образования МОУ Глебовской ОШ укомплектована </w:t>
      </w:r>
      <w:r>
        <w:t>кадрами,</w:t>
      </w:r>
      <w:r>
        <w:rPr>
          <w:spacing w:val="-57"/>
        </w:rPr>
        <w:t xml:space="preserve"> </w:t>
      </w:r>
      <w:r>
        <w:t>имеющими необходимую квалификацию для решения 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0D1B95" w:rsidRDefault="000D1B95">
      <w:pPr>
        <w:pStyle w:val="BodyText"/>
        <w:spacing w:line="249" w:lineRule="auto"/>
        <w:ind w:left="234" w:right="221" w:firstLine="225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 замещением 100% вакансий, имеющихся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8"/>
        </w:rPr>
        <w:t xml:space="preserve"> </w:t>
      </w:r>
      <w:r>
        <w:t>с утвержденным штатным расписанием.</w:t>
      </w:r>
    </w:p>
    <w:p w:rsidR="000D1B95" w:rsidRDefault="000D1B95" w:rsidP="007F70E0">
      <w:pPr>
        <w:pStyle w:val="BodyText"/>
        <w:tabs>
          <w:tab w:val="left" w:pos="2833"/>
          <w:tab w:val="left" w:pos="5020"/>
        </w:tabs>
        <w:spacing w:before="6" w:line="247" w:lineRule="auto"/>
        <w:ind w:left="350" w:right="336" w:firstLine="288"/>
        <w:sectPr w:rsidR="000D1B95">
          <w:pgSz w:w="7840" w:h="12020"/>
          <w:pgMar w:top="500" w:right="500" w:bottom="280" w:left="500" w:header="720" w:footer="720" w:gutter="0"/>
          <w:cols w:space="720"/>
        </w:sectPr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 образовательной программы и создании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tab/>
        <w:t>организации»,</w:t>
      </w:r>
      <w:r>
        <w:tab/>
        <w:t>«Руководство.</w:t>
      </w:r>
      <w:r>
        <w:rPr>
          <w:spacing w:val="-58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 xml:space="preserve">состав».  </w:t>
      </w:r>
    </w:p>
    <w:p w:rsidR="000D1B95" w:rsidRDefault="000D1B95">
      <w:pPr>
        <w:pStyle w:val="BodyText"/>
        <w:spacing w:before="67" w:line="244" w:lineRule="auto"/>
        <w:ind w:left="234" w:right="220" w:firstLine="225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Глебовская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 и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информационно-методических условий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0D1B95" w:rsidRDefault="000D1B95">
      <w:pPr>
        <w:pStyle w:val="BodyText"/>
        <w:spacing w:before="5" w:line="244" w:lineRule="auto"/>
        <w:ind w:left="234" w:right="220" w:firstLine="225"/>
      </w:pPr>
      <w:r>
        <w:rPr>
          <w:b/>
        </w:rPr>
        <w:t>Профессиональное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повышение</w:t>
      </w:r>
      <w:r>
        <w:rPr>
          <w:b/>
          <w:spacing w:val="1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педагогических</w:t>
      </w:r>
      <w:r>
        <w:rPr>
          <w:b/>
          <w:spacing w:val="1"/>
        </w:rPr>
        <w:t xml:space="preserve"> </w:t>
      </w:r>
      <w:r>
        <w:rPr>
          <w:b/>
        </w:rPr>
        <w:t>работников.</w:t>
      </w:r>
      <w:r>
        <w:rPr>
          <w:b/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является обеспечение в соответствии с 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w w:val="95"/>
        </w:rPr>
        <w:t>происходящим</w:t>
      </w:r>
      <w:r>
        <w:rPr>
          <w:spacing w:val="2"/>
          <w:w w:val="95"/>
        </w:rPr>
        <w:t xml:space="preserve"> </w:t>
      </w:r>
      <w:r>
        <w:rPr>
          <w:w w:val="95"/>
        </w:rPr>
        <w:t>изменениям</w:t>
      </w:r>
      <w:r>
        <w:rPr>
          <w:spacing w:val="2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30"/>
          <w:w w:val="95"/>
        </w:rPr>
        <w:t xml:space="preserve"> </w:t>
      </w:r>
      <w:r>
        <w:rPr>
          <w:w w:val="95"/>
        </w:rPr>
        <w:t>в</w:t>
      </w:r>
      <w:r>
        <w:rPr>
          <w:spacing w:val="18"/>
          <w:w w:val="95"/>
        </w:rPr>
        <w:t xml:space="preserve"> </w:t>
      </w:r>
      <w:r>
        <w:rPr>
          <w:w w:val="95"/>
        </w:rPr>
        <w:t>целом.</w:t>
      </w:r>
    </w:p>
    <w:p w:rsidR="000D1B95" w:rsidRDefault="000D1B95">
      <w:pPr>
        <w:pStyle w:val="BodyText"/>
        <w:spacing w:before="9"/>
        <w:ind w:left="0"/>
        <w:jc w:val="left"/>
        <w:rPr>
          <w:sz w:val="23"/>
        </w:rPr>
      </w:pPr>
    </w:p>
    <w:p w:rsidR="000D1B95" w:rsidRDefault="000D1B95">
      <w:pPr>
        <w:pStyle w:val="BodyText"/>
        <w:ind w:left="119" w:right="117" w:firstLine="225"/>
      </w:pPr>
      <w:r>
        <w:t>100%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и реализации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повышают</w:t>
      </w:r>
      <w:r>
        <w:rPr>
          <w:spacing w:val="6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 не реже 1 раза в 3 года, что свидетельствует о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развития.</w:t>
      </w:r>
    </w:p>
    <w:p w:rsidR="000D1B95" w:rsidRDefault="000D1B95">
      <w:pPr>
        <w:pStyle w:val="BodyText"/>
        <w:spacing w:before="3" w:line="247" w:lineRule="auto"/>
        <w:ind w:left="234" w:right="224" w:firstLine="22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rPr>
          <w:spacing w:val="-1"/>
        </w:rPr>
        <w:t>организации,</w:t>
      </w:r>
      <w:r>
        <w:rPr>
          <w:spacing w:val="-27"/>
        </w:rPr>
        <w:t xml:space="preserve"> </w:t>
      </w:r>
      <w:r>
        <w:rPr>
          <w:spacing w:val="-1"/>
        </w:rPr>
        <w:t>имеющие соответствующую</w:t>
      </w:r>
      <w:r>
        <w:rPr>
          <w:spacing w:val="-26"/>
        </w:rPr>
        <w:t xml:space="preserve"> </w:t>
      </w:r>
      <w:r>
        <w:t>лицензию.</w:t>
      </w:r>
    </w:p>
    <w:p w:rsidR="000D1B95" w:rsidRDefault="000D1B95">
      <w:pPr>
        <w:pStyle w:val="BodyText"/>
        <w:spacing w:before="5"/>
        <w:ind w:left="0"/>
        <w:jc w:val="left"/>
      </w:pPr>
    </w:p>
    <w:p w:rsidR="000D1B95" w:rsidRDefault="000D1B95">
      <w:pPr>
        <w:pStyle w:val="BodyText"/>
        <w:spacing w:line="249" w:lineRule="auto"/>
        <w:ind w:left="234" w:right="221" w:firstLine="22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 педагогов на</w:t>
      </w:r>
      <w:r>
        <w:rPr>
          <w:spacing w:val="1"/>
        </w:rPr>
        <w:t xml:space="preserve"> </w:t>
      </w:r>
      <w:r>
        <w:rPr>
          <w:spacing w:val="-1"/>
        </w:rPr>
        <w:t>всех</w:t>
      </w:r>
      <w:r>
        <w:rPr>
          <w:spacing w:val="-26"/>
        </w:rPr>
        <w:t xml:space="preserve"> </w:t>
      </w:r>
      <w:r>
        <w:rPr>
          <w:spacing w:val="-1"/>
        </w:rPr>
        <w:t>этапах</w:t>
      </w:r>
      <w:r>
        <w:rPr>
          <w:spacing w:val="-26"/>
        </w:rPr>
        <w:t xml:space="preserve"> </w:t>
      </w:r>
      <w:r>
        <w:rPr>
          <w:spacing w:val="-1"/>
        </w:rPr>
        <w:t>реализации</w:t>
      </w:r>
      <w:r>
        <w:rPr>
          <w:spacing w:val="-20"/>
        </w:rPr>
        <w:t xml:space="preserve"> </w:t>
      </w:r>
      <w:r>
        <w:t>требований</w:t>
      </w:r>
      <w:r>
        <w:rPr>
          <w:spacing w:val="33"/>
        </w:rPr>
        <w:t xml:space="preserve"> </w:t>
      </w:r>
      <w:r>
        <w:t>ФГОСООО.</w:t>
      </w:r>
    </w:p>
    <w:p w:rsidR="000D1B95" w:rsidRDefault="000D1B95">
      <w:pPr>
        <w:pStyle w:val="BodyText"/>
        <w:spacing w:line="247" w:lineRule="auto"/>
        <w:ind w:left="234" w:right="217" w:firstLine="225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 действующими в МОУ Глебовской ОШ,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-57"/>
        </w:rPr>
        <w:t xml:space="preserve"> </w:t>
      </w:r>
      <w:r>
        <w:t>объединениями в сфере общего образования, действующими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муниципальном</w:t>
      </w:r>
      <w:r>
        <w:rPr>
          <w:spacing w:val="2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региональном</w:t>
      </w:r>
      <w:r>
        <w:rPr>
          <w:spacing w:val="-9"/>
        </w:rPr>
        <w:t xml:space="preserve"> </w:t>
      </w:r>
      <w:r>
        <w:rPr>
          <w:spacing w:val="-1"/>
        </w:rPr>
        <w:t>уровнях.</w:t>
      </w:r>
    </w:p>
    <w:p w:rsidR="000D1B95" w:rsidRDefault="000D1B95">
      <w:pPr>
        <w:pStyle w:val="BodyText"/>
        <w:spacing w:line="275" w:lineRule="exact"/>
        <w:ind w:left="460"/>
      </w:pPr>
      <w:r>
        <w:t>Педагогическими</w:t>
      </w:r>
      <w:r>
        <w:rPr>
          <w:spacing w:val="87"/>
        </w:rPr>
        <w:t xml:space="preserve"> </w:t>
      </w:r>
      <w:r>
        <w:t xml:space="preserve">работниками  </w:t>
      </w:r>
      <w:r>
        <w:rPr>
          <w:spacing w:val="24"/>
        </w:rPr>
        <w:t xml:space="preserve"> </w:t>
      </w:r>
      <w:r>
        <w:t>МОУ</w:t>
      </w:r>
      <w:r>
        <w:rPr>
          <w:spacing w:val="117"/>
        </w:rPr>
        <w:t xml:space="preserve"> </w:t>
      </w:r>
      <w:r>
        <w:t>Глебовской</w:t>
      </w:r>
      <w:r>
        <w:rPr>
          <w:spacing w:val="115"/>
        </w:rPr>
        <w:t xml:space="preserve"> </w:t>
      </w:r>
      <w:r>
        <w:t>ОШ</w:t>
      </w:r>
    </w:p>
    <w:p w:rsidR="000D1B95" w:rsidRDefault="000D1B95">
      <w:pPr>
        <w:spacing w:line="275" w:lineRule="exact"/>
        <w:sectPr w:rsidR="000D1B95">
          <w:pgSz w:w="7840" w:h="12020"/>
          <w:pgMar w:top="88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2" w:line="247" w:lineRule="auto"/>
        <w:ind w:left="234" w:right="219"/>
      </w:pPr>
      <w:r>
        <w:t>системно разрабатываются методические темы, 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обеспечивающие необходимый уровень </w:t>
      </w:r>
      <w:r>
        <w:t>качества как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0D1B95" w:rsidRDefault="000D1B95">
      <w:pPr>
        <w:pStyle w:val="BodyText"/>
        <w:ind w:left="0"/>
        <w:jc w:val="left"/>
        <w:rPr>
          <w:sz w:val="33"/>
        </w:rPr>
      </w:pPr>
    </w:p>
    <w:p w:rsidR="000D1B95" w:rsidRDefault="000D1B95">
      <w:pPr>
        <w:pStyle w:val="Heading1"/>
        <w:numPr>
          <w:ilvl w:val="2"/>
          <w:numId w:val="14"/>
        </w:numPr>
        <w:tabs>
          <w:tab w:val="left" w:pos="754"/>
          <w:tab w:val="left" w:pos="2612"/>
        </w:tabs>
        <w:spacing w:line="218" w:lineRule="auto"/>
        <w:ind w:left="234" w:right="1493" w:firstLine="0"/>
        <w:jc w:val="both"/>
        <w:rPr>
          <w:color w:val="211F1F"/>
          <w:sz w:val="22"/>
        </w:rPr>
      </w:pPr>
      <w:bookmarkStart w:id="44" w:name="3.5.3.Описание_психолого-педагогических_"/>
      <w:bookmarkEnd w:id="44"/>
      <w:r>
        <w:rPr>
          <w:color w:val="211F1F"/>
          <w:w w:val="95"/>
        </w:rPr>
        <w:t>Описание</w:t>
      </w:r>
      <w:r>
        <w:rPr>
          <w:color w:val="211F1F"/>
          <w:w w:val="95"/>
        </w:rPr>
        <w:tab/>
      </w:r>
      <w:r>
        <w:rPr>
          <w:color w:val="211F1F"/>
          <w:w w:val="90"/>
        </w:rPr>
        <w:t>психолого-педагогических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5"/>
        </w:rPr>
        <w:t>условий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реализации основной образовательной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программы</w:t>
      </w:r>
      <w:r>
        <w:rPr>
          <w:color w:val="211F1F"/>
          <w:spacing w:val="41"/>
          <w:w w:val="95"/>
        </w:rPr>
        <w:t xml:space="preserve"> </w:t>
      </w:r>
      <w:r>
        <w:rPr>
          <w:color w:val="211F1F"/>
          <w:w w:val="95"/>
        </w:rPr>
        <w:t>основного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общего</w:t>
      </w:r>
      <w:r>
        <w:rPr>
          <w:color w:val="211F1F"/>
          <w:spacing w:val="2"/>
          <w:w w:val="95"/>
        </w:rPr>
        <w:t xml:space="preserve"> </w:t>
      </w:r>
      <w:r>
        <w:rPr>
          <w:color w:val="211F1F"/>
          <w:w w:val="95"/>
        </w:rPr>
        <w:t>образования</w:t>
      </w:r>
    </w:p>
    <w:p w:rsidR="000D1B95" w:rsidRDefault="000D1B95">
      <w:pPr>
        <w:pStyle w:val="BodyText"/>
        <w:spacing w:before="62" w:line="244" w:lineRule="auto"/>
        <w:ind w:left="234" w:right="220" w:firstLine="225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-57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rPr>
          <w:w w:val="95"/>
        </w:rPr>
        <w:t>федеральных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стандартов</w:t>
      </w:r>
      <w:r>
        <w:rPr>
          <w:spacing w:val="1"/>
          <w:w w:val="95"/>
        </w:rPr>
        <w:t xml:space="preserve"> </w:t>
      </w:r>
      <w:r>
        <w:t>основного общего образования к психолого-педагогическим</w:t>
      </w:r>
      <w:r>
        <w:rPr>
          <w:spacing w:val="1"/>
        </w:rPr>
        <w:t xml:space="preserve"> </w:t>
      </w:r>
      <w:r>
        <w:t>условиям 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образования,</w:t>
      </w:r>
      <w:r>
        <w:rPr>
          <w:spacing w:val="-22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частности:</w:t>
      </w:r>
    </w:p>
    <w:p w:rsidR="000D1B95" w:rsidRDefault="000D1B95">
      <w:pPr>
        <w:pStyle w:val="ListParagraph"/>
        <w:numPr>
          <w:ilvl w:val="0"/>
          <w:numId w:val="12"/>
        </w:numPr>
        <w:tabs>
          <w:tab w:val="left" w:pos="716"/>
        </w:tabs>
        <w:spacing w:before="1" w:line="244" w:lineRule="auto"/>
        <w:ind w:right="217" w:firstLine="225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образовательной деятельности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образования;</w:t>
      </w:r>
    </w:p>
    <w:p w:rsidR="000D1B95" w:rsidRDefault="000D1B95">
      <w:pPr>
        <w:pStyle w:val="ListParagraph"/>
        <w:numPr>
          <w:ilvl w:val="0"/>
          <w:numId w:val="12"/>
        </w:numPr>
        <w:tabs>
          <w:tab w:val="left" w:pos="749"/>
        </w:tabs>
        <w:spacing w:before="2" w:line="244" w:lineRule="auto"/>
        <w:ind w:right="225" w:firstLine="225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МОУ Глебовской ОШ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0D1B95" w:rsidRDefault="000D1B95">
      <w:pPr>
        <w:pStyle w:val="ListParagraph"/>
        <w:numPr>
          <w:ilvl w:val="0"/>
          <w:numId w:val="12"/>
        </w:numPr>
        <w:tabs>
          <w:tab w:val="left" w:pos="725"/>
        </w:tabs>
        <w:spacing w:line="244" w:lineRule="auto"/>
        <w:ind w:right="225" w:firstLine="2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0D1B95" w:rsidRDefault="000D1B95">
      <w:pPr>
        <w:pStyle w:val="ListParagraph"/>
        <w:numPr>
          <w:ilvl w:val="0"/>
          <w:numId w:val="12"/>
        </w:numPr>
        <w:tabs>
          <w:tab w:val="left" w:pos="716"/>
        </w:tabs>
        <w:spacing w:before="1" w:line="247" w:lineRule="auto"/>
        <w:ind w:right="224" w:firstLine="225"/>
        <w:rPr>
          <w:sz w:val="24"/>
        </w:rPr>
      </w:pPr>
      <w:r>
        <w:rPr>
          <w:spacing w:val="-2"/>
          <w:sz w:val="24"/>
        </w:rPr>
        <w:t>профилактику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формирования 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девиантных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форм поведения, </w:t>
      </w:r>
      <w:r>
        <w:rPr>
          <w:spacing w:val="-37"/>
          <w:sz w:val="24"/>
        </w:rPr>
        <w:t xml:space="preserve"> </w:t>
      </w:r>
      <w:r>
        <w:rPr>
          <w:sz w:val="24"/>
        </w:rPr>
        <w:t>агрессии и повышенной тревожности.</w:t>
      </w:r>
    </w:p>
    <w:p w:rsidR="000D1B95" w:rsidRDefault="000D1B95">
      <w:pPr>
        <w:pStyle w:val="BodyText"/>
        <w:spacing w:line="244" w:lineRule="auto"/>
        <w:ind w:left="234" w:right="219" w:firstLine="225"/>
      </w:pP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осуществляется педагогами</w:t>
      </w:r>
      <w:r>
        <w:rPr>
          <w:spacing w:val="-13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школы.</w:t>
      </w:r>
    </w:p>
    <w:p w:rsidR="000D1B95" w:rsidRDefault="000D1B95">
      <w:pPr>
        <w:pStyle w:val="BodyText"/>
        <w:spacing w:before="1"/>
        <w:ind w:left="0"/>
        <w:jc w:val="left"/>
      </w:pPr>
    </w:p>
    <w:p w:rsidR="000D1B95" w:rsidRDefault="000D1B95">
      <w:pPr>
        <w:pStyle w:val="BodyText"/>
        <w:spacing w:line="242" w:lineRule="auto"/>
        <w:ind w:left="263" w:right="226" w:firstLine="81"/>
      </w:pPr>
      <w:r>
        <w:t>В процессе реализации ООП ООО</w:t>
      </w:r>
      <w:r>
        <w:rPr>
          <w:spacing w:val="1"/>
        </w:rPr>
        <w:t xml:space="preserve"> </w:t>
      </w:r>
      <w:r>
        <w:t>МОУ Глебовской ОШ</w:t>
      </w:r>
      <w:r>
        <w:rPr>
          <w:spacing w:val="1"/>
        </w:rPr>
        <w:t xml:space="preserve"> </w:t>
      </w:r>
      <w:r>
        <w:rPr>
          <w:w w:val="95"/>
        </w:rPr>
        <w:t>обеспечивается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психолого-педагогическое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сопровождение</w:t>
      </w:r>
      <w:r>
        <w:rPr>
          <w:spacing w:val="1"/>
          <w:w w:val="95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отношений</w:t>
      </w:r>
      <w:r>
        <w:rPr>
          <w:spacing w:val="19"/>
        </w:rPr>
        <w:t xml:space="preserve"> </w:t>
      </w:r>
      <w:r>
        <w:t>посредством</w:t>
      </w:r>
    </w:p>
    <w:p w:rsidR="000D1B95" w:rsidRDefault="000D1B95">
      <w:pPr>
        <w:spacing w:line="242" w:lineRule="auto"/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tabs>
          <w:tab w:val="left" w:pos="1670"/>
          <w:tab w:val="left" w:pos="3361"/>
          <w:tab w:val="left" w:pos="3808"/>
          <w:tab w:val="left" w:pos="5215"/>
        </w:tabs>
        <w:spacing w:before="77" w:line="242" w:lineRule="auto"/>
        <w:ind w:left="263" w:right="226"/>
        <w:jc w:val="left"/>
      </w:pPr>
      <w:r>
        <w:t>системной</w:t>
      </w:r>
      <w:r>
        <w:tab/>
        <w:t>деятельности</w:t>
      </w:r>
      <w:r>
        <w:tab/>
        <w:t>и</w:t>
      </w:r>
      <w:r>
        <w:tab/>
        <w:t>отдельных</w:t>
      </w:r>
      <w:r>
        <w:tab/>
      </w:r>
      <w:r>
        <w:rPr>
          <w:spacing w:val="-2"/>
        </w:rPr>
        <w:t>мероприятий,</w:t>
      </w:r>
      <w:r>
        <w:rPr>
          <w:spacing w:val="-57"/>
        </w:rPr>
        <w:t xml:space="preserve"> </w:t>
      </w:r>
      <w:r>
        <w:t>обеспечивающих: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</w:tabs>
        <w:spacing w:before="1"/>
        <w:ind w:right="226"/>
        <w:jc w:val="left"/>
        <w:rPr>
          <w:sz w:val="24"/>
        </w:rPr>
      </w:pPr>
      <w:r>
        <w:rPr>
          <w:sz w:val="24"/>
        </w:rPr>
        <w:t>—формирование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  <w:tab w:val="left" w:pos="2655"/>
          <w:tab w:val="left" w:pos="3188"/>
          <w:tab w:val="left" w:pos="4764"/>
        </w:tabs>
        <w:spacing w:before="2"/>
        <w:ind w:right="229"/>
        <w:jc w:val="left"/>
        <w:rPr>
          <w:sz w:val="24"/>
        </w:rPr>
      </w:pPr>
      <w:r>
        <w:rPr>
          <w:sz w:val="24"/>
        </w:rPr>
        <w:t>—сохранение</w:t>
      </w:r>
      <w:r>
        <w:rPr>
          <w:sz w:val="24"/>
        </w:rPr>
        <w:tab/>
        <w:t>и</w:t>
      </w:r>
      <w:r>
        <w:rPr>
          <w:sz w:val="24"/>
        </w:rPr>
        <w:tab/>
        <w:t>укрепление</w:t>
      </w:r>
      <w:r>
        <w:rPr>
          <w:sz w:val="24"/>
        </w:rPr>
        <w:tab/>
      </w:r>
      <w:r>
        <w:rPr>
          <w:spacing w:val="-2"/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психического здоровья обучающихся;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</w:tabs>
        <w:spacing w:before="4" w:line="237" w:lineRule="auto"/>
        <w:ind w:right="592"/>
        <w:jc w:val="left"/>
        <w:rPr>
          <w:sz w:val="24"/>
        </w:rPr>
      </w:pPr>
      <w:r>
        <w:rPr>
          <w:spacing w:val="-1"/>
          <w:sz w:val="24"/>
        </w:rPr>
        <w:t>—поддержка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</w:tabs>
        <w:spacing w:before="7" w:line="237" w:lineRule="auto"/>
        <w:ind w:right="790"/>
        <w:jc w:val="left"/>
        <w:rPr>
          <w:sz w:val="24"/>
        </w:rPr>
      </w:pPr>
      <w:r>
        <w:rPr>
          <w:spacing w:val="-1"/>
          <w:sz w:val="24"/>
        </w:rPr>
        <w:t>—формирование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</w:tabs>
        <w:spacing w:before="9"/>
        <w:ind w:right="224"/>
        <w:rPr>
          <w:sz w:val="24"/>
        </w:rPr>
      </w:pPr>
      <w:r>
        <w:rPr>
          <w:sz w:val="24"/>
        </w:rPr>
        <w:t>—дифференциация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</w:tabs>
        <w:spacing w:before="4"/>
        <w:ind w:right="223"/>
        <w:rPr>
          <w:sz w:val="24"/>
        </w:rPr>
      </w:pPr>
      <w:r>
        <w:rPr>
          <w:sz w:val="24"/>
        </w:rPr>
        <w:t>—мониторинг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выявление, поддержка и сопровождение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одаренных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ОВЗ;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  <w:tab w:val="left" w:pos="2636"/>
          <w:tab w:val="left" w:pos="4110"/>
          <w:tab w:val="left" w:pos="5100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—создание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последующего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самоопределения;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</w:tabs>
        <w:spacing w:before="9"/>
        <w:ind w:right="225"/>
        <w:rPr>
          <w:sz w:val="24"/>
        </w:rPr>
      </w:pPr>
      <w:r>
        <w:rPr>
          <w:sz w:val="24"/>
        </w:rPr>
        <w:t>—формирование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1"/>
          <w:sz w:val="24"/>
        </w:rPr>
        <w:t xml:space="preserve"> </w:t>
      </w:r>
      <w:r>
        <w:rPr>
          <w:sz w:val="24"/>
        </w:rPr>
        <w:t>средеи</w:t>
      </w:r>
      <w:r>
        <w:rPr>
          <w:spacing w:val="-3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7"/>
          <w:sz w:val="24"/>
        </w:rPr>
        <w:t xml:space="preserve"> </w:t>
      </w:r>
      <w:r>
        <w:rPr>
          <w:sz w:val="24"/>
        </w:rPr>
        <w:t>сверстников;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  <w:tab w:val="left" w:pos="2473"/>
          <w:tab w:val="left" w:pos="3553"/>
          <w:tab w:val="left" w:pos="5234"/>
        </w:tabs>
        <w:spacing w:before="1" w:line="242" w:lineRule="auto"/>
        <w:ind w:right="224"/>
        <w:jc w:val="left"/>
        <w:rPr>
          <w:sz w:val="24"/>
        </w:rPr>
      </w:pPr>
      <w:r>
        <w:rPr>
          <w:sz w:val="24"/>
        </w:rPr>
        <w:t>—поддержка</w:t>
      </w:r>
      <w:r>
        <w:rPr>
          <w:sz w:val="24"/>
        </w:rPr>
        <w:tab/>
        <w:t>детских</w:t>
      </w:r>
      <w:r>
        <w:rPr>
          <w:sz w:val="24"/>
        </w:rPr>
        <w:tab/>
        <w:t>объединений,</w:t>
      </w:r>
      <w:r>
        <w:rPr>
          <w:sz w:val="24"/>
        </w:rPr>
        <w:tab/>
      </w:r>
      <w:r>
        <w:rPr>
          <w:spacing w:val="-2"/>
          <w:sz w:val="24"/>
        </w:rPr>
        <w:t>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</w:tabs>
        <w:spacing w:line="242" w:lineRule="auto"/>
        <w:ind w:right="225"/>
        <w:jc w:val="left"/>
        <w:rPr>
          <w:sz w:val="24"/>
        </w:rPr>
      </w:pPr>
      <w:r>
        <w:rPr>
          <w:sz w:val="24"/>
        </w:rPr>
        <w:t>—формирование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  <w:tab w:val="left" w:pos="2237"/>
          <w:tab w:val="left" w:pos="4245"/>
          <w:tab w:val="left" w:pos="5446"/>
          <w:tab w:val="left" w:pos="5801"/>
        </w:tabs>
        <w:spacing w:line="237" w:lineRule="auto"/>
        <w:ind w:right="225"/>
        <w:jc w:val="left"/>
        <w:rPr>
          <w:sz w:val="24"/>
        </w:rPr>
      </w:pPr>
      <w:r>
        <w:rPr>
          <w:sz w:val="24"/>
        </w:rPr>
        <w:t>—развитие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ИКТ;</w:t>
      </w:r>
    </w:p>
    <w:p w:rsidR="000D1B95" w:rsidRDefault="000D1B95">
      <w:pPr>
        <w:pStyle w:val="BodyText"/>
        <w:spacing w:before="7" w:line="242" w:lineRule="auto"/>
        <w:ind w:left="119" w:right="220" w:firstLine="42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5"/>
        </w:rPr>
        <w:t xml:space="preserve"> </w:t>
      </w:r>
      <w:r>
        <w:rPr>
          <w:spacing w:val="-1"/>
        </w:rPr>
        <w:t>отношений,</w:t>
      </w:r>
      <w:r>
        <w:rPr>
          <w:spacing w:val="3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</w:tabs>
        <w:spacing w:line="242" w:lineRule="auto"/>
        <w:ind w:right="222"/>
        <w:rPr>
          <w:sz w:val="24"/>
        </w:rPr>
      </w:pPr>
      <w:r>
        <w:rPr>
          <w:sz w:val="24"/>
        </w:rPr>
        <w:t>—обучающихся,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развитии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адаптации;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</w:tabs>
        <w:spacing w:line="237" w:lineRule="auto"/>
        <w:ind w:right="234"/>
        <w:rPr>
          <w:sz w:val="24"/>
        </w:rPr>
      </w:pPr>
      <w:r>
        <w:rPr>
          <w:sz w:val="24"/>
        </w:rPr>
        <w:t>—обучающихся,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способности,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одаренных;</w:t>
      </w: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</w:tabs>
        <w:ind w:hanging="362"/>
        <w:rPr>
          <w:sz w:val="24"/>
        </w:rPr>
      </w:pPr>
      <w:r>
        <w:rPr>
          <w:sz w:val="24"/>
        </w:rPr>
        <w:t>—обучающихся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:rsidR="000D1B95" w:rsidRDefault="000D1B95">
      <w:pPr>
        <w:jc w:val="both"/>
        <w:rPr>
          <w:sz w:val="24"/>
        </w:r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11"/>
        </w:numPr>
        <w:tabs>
          <w:tab w:val="left" w:pos="841"/>
          <w:tab w:val="left" w:pos="3006"/>
          <w:tab w:val="left" w:pos="4927"/>
        </w:tabs>
        <w:spacing w:before="74" w:line="244" w:lineRule="auto"/>
        <w:ind w:right="226"/>
        <w:rPr>
          <w:sz w:val="24"/>
        </w:rPr>
      </w:pPr>
      <w:r>
        <w:rPr>
          <w:sz w:val="24"/>
        </w:rPr>
        <w:t>—родителей</w:t>
      </w:r>
      <w:r>
        <w:rPr>
          <w:sz w:val="24"/>
        </w:rPr>
        <w:tab/>
        <w:t>(законных</w:t>
      </w:r>
      <w:r>
        <w:rPr>
          <w:sz w:val="24"/>
        </w:rPr>
        <w:tab/>
      </w:r>
      <w:r>
        <w:rPr>
          <w:spacing w:val="-1"/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обучающихся.</w:t>
      </w:r>
    </w:p>
    <w:p w:rsidR="000D1B95" w:rsidRDefault="000D1B95">
      <w:pPr>
        <w:pStyle w:val="BodyText"/>
        <w:spacing w:before="2" w:line="247" w:lineRule="auto"/>
        <w:ind w:left="234" w:right="217" w:firstLine="225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rPr>
          <w:spacing w:val="-1"/>
        </w:rPr>
        <w:t>образовательных отношений реализуется диверсифицировано,</w:t>
      </w:r>
      <w:r>
        <w:rPr>
          <w:spacing w:val="-58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индивидуальном</w:t>
      </w:r>
      <w:r>
        <w:rPr>
          <w:spacing w:val="13"/>
        </w:rPr>
        <w:t xml:space="preserve"> </w:t>
      </w:r>
      <w:r>
        <w:t>уровне.</w:t>
      </w:r>
    </w:p>
    <w:p w:rsidR="000D1B95" w:rsidRDefault="000D1B95">
      <w:pPr>
        <w:pStyle w:val="BodyText"/>
        <w:spacing w:before="1" w:line="249" w:lineRule="auto"/>
        <w:ind w:left="234" w:right="224" w:firstLine="22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 как:</w:t>
      </w:r>
    </w:p>
    <w:p w:rsidR="000D1B95" w:rsidRDefault="000D1B95">
      <w:pPr>
        <w:pStyle w:val="ListParagraph"/>
        <w:numPr>
          <w:ilvl w:val="0"/>
          <w:numId w:val="10"/>
        </w:numPr>
        <w:tabs>
          <w:tab w:val="left" w:pos="1042"/>
        </w:tabs>
        <w:spacing w:line="242" w:lineRule="auto"/>
        <w:ind w:right="223" w:firstLine="283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pacing w:val="52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конце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года;</w:t>
      </w:r>
    </w:p>
    <w:p w:rsidR="000D1B95" w:rsidRDefault="000D1B95">
      <w:pPr>
        <w:pStyle w:val="ListParagraph"/>
        <w:numPr>
          <w:ilvl w:val="0"/>
          <w:numId w:val="10"/>
        </w:numPr>
        <w:tabs>
          <w:tab w:val="left" w:pos="865"/>
        </w:tabs>
        <w:spacing w:before="2" w:line="242" w:lineRule="auto"/>
        <w:ind w:right="218" w:firstLine="283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учителем и психологом с учетом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0D1B95" w:rsidRDefault="000D1B95">
      <w:pPr>
        <w:pStyle w:val="ListParagraph"/>
        <w:numPr>
          <w:ilvl w:val="0"/>
          <w:numId w:val="10"/>
        </w:numPr>
        <w:tabs>
          <w:tab w:val="left" w:pos="951"/>
        </w:tabs>
        <w:spacing w:before="8" w:line="242" w:lineRule="auto"/>
        <w:ind w:right="221" w:firstLine="283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просвещение,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коррекционная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работа,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осуществляемая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всего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времени.</w:t>
      </w:r>
    </w:p>
    <w:p w:rsidR="000D1B95" w:rsidRDefault="000D1B95">
      <w:pPr>
        <w:pStyle w:val="BodyText"/>
        <w:ind w:left="0"/>
        <w:jc w:val="left"/>
        <w:rPr>
          <w:sz w:val="26"/>
        </w:rPr>
      </w:pPr>
    </w:p>
    <w:p w:rsidR="000D1B95" w:rsidRDefault="000D1B95">
      <w:pPr>
        <w:pStyle w:val="BodyText"/>
        <w:spacing w:before="3"/>
        <w:ind w:left="0"/>
        <w:jc w:val="left"/>
        <w:rPr>
          <w:sz w:val="22"/>
        </w:rPr>
      </w:pPr>
    </w:p>
    <w:p w:rsidR="000D1B95" w:rsidRDefault="000D1B95">
      <w:pPr>
        <w:pStyle w:val="Heading1"/>
        <w:numPr>
          <w:ilvl w:val="2"/>
          <w:numId w:val="14"/>
        </w:numPr>
        <w:tabs>
          <w:tab w:val="left" w:pos="778"/>
        </w:tabs>
        <w:spacing w:line="211" w:lineRule="auto"/>
        <w:ind w:left="263" w:right="1113" w:firstLine="0"/>
        <w:rPr>
          <w:color w:val="211F1F"/>
          <w:sz w:val="22"/>
        </w:rPr>
      </w:pPr>
      <w:bookmarkStart w:id="45" w:name="3.5.4.Финансово-экономические_условия_ре"/>
      <w:bookmarkEnd w:id="45"/>
      <w:r>
        <w:rPr>
          <w:color w:val="211F1F"/>
          <w:w w:val="90"/>
        </w:rPr>
        <w:t>Финансово-экономические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условия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реализации</w:t>
      </w:r>
      <w:r>
        <w:rPr>
          <w:color w:val="211F1F"/>
          <w:spacing w:val="-51"/>
          <w:w w:val="90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основного общего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</w:t>
      </w:r>
    </w:p>
    <w:p w:rsidR="000D1B95" w:rsidRDefault="000D1B95">
      <w:pPr>
        <w:pStyle w:val="BodyText"/>
        <w:spacing w:before="60" w:line="247" w:lineRule="auto"/>
        <w:ind w:left="234" w:right="215" w:firstLine="22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rPr>
          <w:spacing w:val="-1"/>
        </w:rPr>
        <w:t>государственные</w:t>
      </w:r>
      <w:r>
        <w:rPr>
          <w:spacing w:val="-14"/>
        </w:rPr>
        <w:t xml:space="preserve"> </w:t>
      </w:r>
      <w:r>
        <w:rPr>
          <w:spacing w:val="-1"/>
        </w:rPr>
        <w:t>гарантии</w:t>
      </w:r>
      <w:r>
        <w:rPr>
          <w:spacing w:val="-7"/>
        </w:rPr>
        <w:t xml:space="preserve"> </w:t>
      </w:r>
      <w:r>
        <w:rPr>
          <w:spacing w:val="-1"/>
        </w:rPr>
        <w:t>прав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получение</w:t>
      </w:r>
      <w:r>
        <w:rPr>
          <w:spacing w:val="-9"/>
        </w:rPr>
        <w:t xml:space="preserve"> </w:t>
      </w:r>
      <w:r>
        <w:rPr>
          <w:spacing w:val="-1"/>
        </w:rPr>
        <w:t>общедоступного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государственном</w:t>
      </w:r>
      <w:r>
        <w:rPr>
          <w:spacing w:val="-19"/>
        </w:rPr>
        <w:t xml:space="preserve"> </w:t>
      </w:r>
      <w:r>
        <w:rPr>
          <w:spacing w:val="-2"/>
        </w:rPr>
        <w:t>задании</w:t>
      </w:r>
      <w:r>
        <w:rPr>
          <w:spacing w:val="-20"/>
        </w:rPr>
        <w:t xml:space="preserve"> </w:t>
      </w:r>
      <w:r>
        <w:rPr>
          <w:spacing w:val="-2"/>
        </w:rPr>
        <w:t>образовательной организации.</w:t>
      </w:r>
    </w:p>
    <w:p w:rsidR="000D1B95" w:rsidRDefault="000D1B95">
      <w:pPr>
        <w:pStyle w:val="BodyText"/>
        <w:spacing w:before="4" w:line="247" w:lineRule="auto"/>
        <w:ind w:left="234" w:right="218" w:firstLine="225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оказания</w:t>
      </w:r>
      <w:r>
        <w:rPr>
          <w:spacing w:val="17"/>
        </w:rPr>
        <w:t xml:space="preserve"> </w:t>
      </w:r>
      <w:r>
        <w:t>(выполнения).</w:t>
      </w:r>
    </w:p>
    <w:p w:rsidR="000D1B95" w:rsidRDefault="000D1B95">
      <w:pPr>
        <w:pStyle w:val="BodyText"/>
        <w:spacing w:before="1"/>
        <w:ind w:left="460"/>
      </w:pPr>
      <w:r>
        <w:t xml:space="preserve">Финансовое  </w:t>
      </w:r>
      <w:r>
        <w:rPr>
          <w:spacing w:val="55"/>
        </w:rPr>
        <w:t xml:space="preserve"> </w:t>
      </w:r>
      <w:r>
        <w:t xml:space="preserve">обеспечение  </w:t>
      </w:r>
      <w:r>
        <w:rPr>
          <w:spacing w:val="5"/>
        </w:rPr>
        <w:t xml:space="preserve"> </w:t>
      </w:r>
      <w:r>
        <w:t xml:space="preserve">реализации   </w:t>
      </w:r>
      <w:r>
        <w:rPr>
          <w:spacing w:val="2"/>
        </w:rPr>
        <w:t xml:space="preserve"> </w:t>
      </w:r>
      <w:r>
        <w:t>образовательной</w:t>
      </w:r>
    </w:p>
    <w:p w:rsidR="000D1B95" w:rsidRDefault="000D1B95">
      <w:p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2" w:line="247" w:lineRule="auto"/>
        <w:ind w:left="234" w:right="218"/>
      </w:pP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бюджетной</w:t>
      </w:r>
      <w:r>
        <w:rPr>
          <w:spacing w:val="26"/>
        </w:rPr>
        <w:t xml:space="preserve"> </w:t>
      </w:r>
      <w:r>
        <w:t>сметы.</w:t>
      </w:r>
    </w:p>
    <w:p w:rsidR="000D1B95" w:rsidRDefault="000D1B95">
      <w:pPr>
        <w:pStyle w:val="BodyText"/>
        <w:spacing w:before="9" w:line="247" w:lineRule="auto"/>
        <w:ind w:left="234" w:right="219" w:firstLine="225"/>
      </w:pPr>
      <w:r>
        <w:t>Обеспечение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гарантий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прав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получение общедоступного и бесплатного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 органами</w:t>
      </w:r>
      <w:r>
        <w:rPr>
          <w:spacing w:val="1"/>
        </w:rPr>
        <w:t xml:space="preserve"> </w:t>
      </w:r>
      <w:r>
        <w:t>государственной власти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5"/>
        </w:rPr>
        <w:t xml:space="preserve"> </w:t>
      </w:r>
      <w:r>
        <w:t>Федерации.</w:t>
      </w:r>
    </w:p>
    <w:p w:rsidR="000D1B95" w:rsidRDefault="000D1B95">
      <w:pPr>
        <w:pStyle w:val="BodyText"/>
        <w:spacing w:line="247" w:lineRule="auto"/>
        <w:ind w:left="234" w:right="216" w:firstLine="22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rPr>
          <w:spacing w:val="-1"/>
        </w:rPr>
        <w:t>финансирования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реализации программ основного общего образования,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адаптированных,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 требованиями к определению нормативных затрат на</w:t>
      </w:r>
      <w:r>
        <w:rPr>
          <w:spacing w:val="-57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 (муниципальных) услуг в 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 общего, среднего профессионального 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 государственного (муниципального) задания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-57"/>
        </w:rPr>
        <w:t xml:space="preserve"> </w:t>
      </w:r>
      <w:r>
        <w:t>учреждением.</w:t>
      </w:r>
    </w:p>
    <w:p w:rsidR="000D1B95" w:rsidRDefault="000D1B95">
      <w:pPr>
        <w:pStyle w:val="BodyText"/>
        <w:spacing w:before="5"/>
        <w:ind w:left="0"/>
        <w:jc w:val="left"/>
        <w:rPr>
          <w:sz w:val="26"/>
        </w:rPr>
      </w:pPr>
    </w:p>
    <w:p w:rsidR="000D1B95" w:rsidRDefault="000D1B95">
      <w:pPr>
        <w:pStyle w:val="BodyText"/>
        <w:spacing w:before="1" w:line="244" w:lineRule="auto"/>
        <w:ind w:left="263" w:right="410" w:firstLine="172"/>
        <w:jc w:val="left"/>
      </w:pPr>
      <w:r>
        <w:rPr>
          <w:w w:val="95"/>
        </w:rPr>
        <w:t>Норматив затрат на реализацию образовательной программы</w:t>
      </w:r>
      <w:r>
        <w:rPr>
          <w:spacing w:val="-54"/>
          <w:w w:val="95"/>
        </w:rPr>
        <w:t xml:space="preserve"> </w:t>
      </w:r>
      <w:r>
        <w:t>основного общего  образования—гарантированный</w:t>
      </w:r>
      <w:r>
        <w:rPr>
          <w:spacing w:val="1"/>
        </w:rPr>
        <w:t xml:space="preserve"> </w:t>
      </w:r>
      <w:r>
        <w:rPr>
          <w:spacing w:val="-1"/>
        </w:rPr>
        <w:t>минимально</w:t>
      </w:r>
      <w:r>
        <w:rPr>
          <w:spacing w:val="-7"/>
        </w:rPr>
        <w:t xml:space="preserve"> </w:t>
      </w:r>
      <w:r>
        <w:t>допустимый</w:t>
      </w:r>
      <w:r>
        <w:rPr>
          <w:spacing w:val="-15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 xml:space="preserve">расчете на одного обучающегося, </w:t>
      </w:r>
      <w:r>
        <w:t>необходимый для</w:t>
      </w:r>
      <w:r>
        <w:rPr>
          <w:spacing w:val="1"/>
        </w:rPr>
        <w:t xml:space="preserve"> </w:t>
      </w:r>
      <w:r>
        <w:t>реализации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9"/>
        </w:rPr>
        <w:t xml:space="preserve"> </w:t>
      </w:r>
      <w:r>
        <w:t>включает:</w:t>
      </w:r>
    </w:p>
    <w:p w:rsidR="000D1B95" w:rsidRDefault="000D1B95">
      <w:pPr>
        <w:spacing w:line="244" w:lineRule="auto"/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9"/>
        </w:numPr>
        <w:tabs>
          <w:tab w:val="left" w:pos="562"/>
        </w:tabs>
        <w:spacing w:before="76" w:line="247" w:lineRule="auto"/>
        <w:ind w:right="936" w:firstLine="0"/>
        <w:jc w:val="left"/>
        <w:rPr>
          <w:sz w:val="24"/>
        </w:rPr>
      </w:pPr>
      <w:r>
        <w:rPr>
          <w:spacing w:val="-2"/>
          <w:sz w:val="24"/>
        </w:rPr>
        <w:t>расходы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оплату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участвующих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разработке и реализации образовательной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D1B95" w:rsidRDefault="000D1B95">
      <w:pPr>
        <w:pStyle w:val="ListParagraph"/>
        <w:numPr>
          <w:ilvl w:val="0"/>
          <w:numId w:val="9"/>
        </w:numPr>
        <w:tabs>
          <w:tab w:val="left" w:pos="778"/>
        </w:tabs>
        <w:spacing w:line="208" w:lineRule="auto"/>
        <w:ind w:left="460" w:right="224" w:hanging="140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0D1B95" w:rsidRDefault="000D1B95">
      <w:pPr>
        <w:pStyle w:val="ListParagraph"/>
        <w:numPr>
          <w:ilvl w:val="0"/>
          <w:numId w:val="9"/>
        </w:numPr>
        <w:tabs>
          <w:tab w:val="left" w:pos="826"/>
        </w:tabs>
        <w:spacing w:line="242" w:lineRule="auto"/>
        <w:ind w:left="460" w:right="216" w:hanging="140"/>
        <w:rPr>
          <w:sz w:val="24"/>
        </w:rPr>
      </w:pP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местных бюджетов).</w:t>
      </w:r>
    </w:p>
    <w:p w:rsidR="000D1B95" w:rsidRDefault="000D1B95">
      <w:pPr>
        <w:pStyle w:val="BodyText"/>
        <w:tabs>
          <w:tab w:val="left" w:pos="2679"/>
          <w:tab w:val="left" w:pos="5340"/>
        </w:tabs>
        <w:spacing w:before="1" w:line="249" w:lineRule="auto"/>
        <w:ind w:left="234" w:right="219" w:firstLine="225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 в сфере образования определяются по</w:t>
      </w:r>
      <w:r>
        <w:rPr>
          <w:spacing w:val="-57"/>
        </w:rPr>
        <w:t xml:space="preserve"> </w:t>
      </w:r>
      <w:r>
        <w:t>каждому виду и</w:t>
      </w:r>
      <w:r>
        <w:rPr>
          <w:spacing w:val="60"/>
        </w:rPr>
        <w:t xml:space="preserve"> </w:t>
      </w:r>
      <w:r>
        <w:t>направленности образовательных программ,</w:t>
      </w:r>
      <w:r>
        <w:rPr>
          <w:spacing w:val="-57"/>
        </w:rPr>
        <w:t xml:space="preserve"> </w:t>
      </w:r>
      <w:r>
        <w:t>с учетом форм обучения, типа образовательной 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 образования обучающимися с ОВЗ, обеспечения</w:t>
      </w:r>
      <w:r>
        <w:rPr>
          <w:spacing w:val="1"/>
        </w:rPr>
        <w:t xml:space="preserve"> </w:t>
      </w:r>
      <w:r>
        <w:t>дополнительного</w:t>
      </w:r>
      <w:r>
        <w:tab/>
        <w:t>профессионального</w:t>
      </w:r>
      <w:r>
        <w:tab/>
        <w:t>образования</w:t>
      </w:r>
      <w:r>
        <w:rPr>
          <w:spacing w:val="-58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образовательными стандартами, в расчете 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законодательством.</w:t>
      </w:r>
    </w:p>
    <w:p w:rsidR="000D1B95" w:rsidRDefault="000D1B95">
      <w:pPr>
        <w:pStyle w:val="BodyText"/>
        <w:spacing w:line="247" w:lineRule="auto"/>
        <w:ind w:left="234" w:right="219" w:firstLine="225"/>
      </w:pPr>
      <w:r>
        <w:t>Органы местного самоуправления вправе осуществлять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 расходов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 реализующих</w:t>
      </w:r>
      <w:r>
        <w:rPr>
          <w:spacing w:val="1"/>
        </w:rPr>
        <w:t xml:space="preserve"> </w:t>
      </w:r>
      <w:r>
        <w:t>образовательную программу</w:t>
      </w:r>
      <w:r>
        <w:rPr>
          <w:spacing w:val="1"/>
        </w:rPr>
        <w:t xml:space="preserve"> </w:t>
      </w:r>
      <w:r>
        <w:t>основного общего образования,</w:t>
      </w:r>
      <w:r>
        <w:rPr>
          <w:spacing w:val="1"/>
        </w:rPr>
        <w:t xml:space="preserve"> </w:t>
      </w:r>
      <w:r>
        <w:t>расходов на приобретение 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6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0"/>
        </w:rPr>
        <w:t xml:space="preserve"> </w:t>
      </w:r>
      <w:r>
        <w:t>Федерации.</w:t>
      </w:r>
    </w:p>
    <w:p w:rsidR="000D1B95" w:rsidRDefault="000D1B95">
      <w:pPr>
        <w:pStyle w:val="BodyText"/>
        <w:ind w:left="460"/>
      </w:pP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расходными</w:t>
      </w:r>
      <w:r>
        <w:rPr>
          <w:spacing w:val="85"/>
        </w:rPr>
        <w:t xml:space="preserve"> </w:t>
      </w:r>
      <w:r>
        <w:t>обязательствами</w:t>
      </w:r>
      <w:r>
        <w:rPr>
          <w:spacing w:val="91"/>
        </w:rPr>
        <w:t xml:space="preserve"> </w:t>
      </w:r>
      <w:r>
        <w:t>органов</w:t>
      </w:r>
    </w:p>
    <w:p w:rsidR="000D1B95" w:rsidRDefault="000D1B95">
      <w:p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2" w:line="249" w:lineRule="auto"/>
        <w:ind w:left="234" w:right="218"/>
      </w:pP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 к образовательным организациям и 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этих</w:t>
      </w:r>
      <w:r>
        <w:rPr>
          <w:spacing w:val="-21"/>
        </w:rPr>
        <w:t xml:space="preserve"> </w:t>
      </w:r>
      <w:r>
        <w:rPr>
          <w:spacing w:val="-1"/>
        </w:rPr>
        <w:t>расходов).</w:t>
      </w:r>
    </w:p>
    <w:p w:rsidR="000D1B95" w:rsidRDefault="000D1B95">
      <w:pPr>
        <w:pStyle w:val="BodyText"/>
        <w:spacing w:line="247" w:lineRule="auto"/>
        <w:ind w:left="234" w:right="218" w:firstLine="225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 определяет долю средств, направляемых на</w:t>
      </w:r>
      <w:r>
        <w:rPr>
          <w:spacing w:val="1"/>
        </w:rPr>
        <w:t xml:space="preserve"> </w:t>
      </w:r>
      <w:r>
        <w:t>оплату труда и иные</w:t>
      </w:r>
      <w:r>
        <w:rPr>
          <w:spacing w:val="1"/>
        </w:rPr>
        <w:t xml:space="preserve"> </w:t>
      </w:r>
      <w:r>
        <w:t>нужды, необходимые для 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 xml:space="preserve">расходования </w:t>
      </w:r>
      <w:r>
        <w:rPr>
          <w:spacing w:val="-1"/>
        </w:rPr>
        <w:t>бюджетных средств в бюджете</w:t>
      </w:r>
      <w:r>
        <w:t xml:space="preserve"> </w:t>
      </w:r>
      <w:r>
        <w:rPr>
          <w:spacing w:val="-1"/>
        </w:rPr>
        <w:t>организации —</w:t>
      </w:r>
      <w:r>
        <w:t xml:space="preserve"> структуре</w:t>
      </w:r>
      <w:r>
        <w:rPr>
          <w:spacing w:val="61"/>
        </w:rPr>
        <w:t xml:space="preserve"> </w:t>
      </w:r>
      <w:r>
        <w:t>норматива</w:t>
      </w:r>
      <w:r>
        <w:rPr>
          <w:spacing w:val="61"/>
        </w:rPr>
        <w:t xml:space="preserve"> </w:t>
      </w:r>
      <w:r>
        <w:t>затрат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(заработная плата с начислениями, прочие текущие 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организаций).</w:t>
      </w:r>
    </w:p>
    <w:p w:rsidR="000D1B95" w:rsidRDefault="000D1B95">
      <w:pPr>
        <w:pStyle w:val="BodyText"/>
        <w:spacing w:before="57" w:line="247" w:lineRule="auto"/>
        <w:ind w:left="234" w:right="218" w:firstLine="225"/>
      </w:pPr>
      <w:r>
        <w:t>При 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3"/>
        </w:rPr>
        <w:t xml:space="preserve"> </w:t>
      </w:r>
      <w:r>
        <w:t>нарушений</w:t>
      </w:r>
      <w:r>
        <w:rPr>
          <w:spacing w:val="37"/>
        </w:rPr>
        <w:t xml:space="preserve"> </w:t>
      </w:r>
      <w:r>
        <w:t>развития.</w:t>
      </w:r>
    </w:p>
    <w:p w:rsidR="000D1B95" w:rsidRDefault="000D1B95">
      <w:pPr>
        <w:pStyle w:val="BodyText"/>
        <w:spacing w:line="247" w:lineRule="auto"/>
        <w:ind w:left="234" w:right="217" w:firstLine="225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услуг включают в себя затраты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заработной</w:t>
      </w:r>
      <w:r>
        <w:rPr>
          <w:spacing w:val="-7"/>
        </w:rPr>
        <w:t xml:space="preserve"> </w:t>
      </w:r>
      <w:r>
        <w:t>платы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rPr>
          <w:spacing w:val="-1"/>
        </w:rPr>
        <w:t xml:space="preserve">за выполняемую ими учебную (преподавательскую) </w:t>
      </w:r>
      <w:r>
        <w:t>работу и</w:t>
      </w:r>
      <w:r>
        <w:rPr>
          <w:spacing w:val="1"/>
        </w:rPr>
        <w:t xml:space="preserve"> </w:t>
      </w:r>
      <w:r>
        <w:t>другую 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Федерации, 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власти</w:t>
      </w:r>
      <w:r>
        <w:rPr>
          <w:spacing w:val="11"/>
        </w:rPr>
        <w:t xml:space="preserve"> </w:t>
      </w:r>
      <w:r>
        <w:t>субъектов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Федерации,</w:t>
      </w:r>
    </w:p>
    <w:p w:rsidR="000D1B95" w:rsidRDefault="000D1B95">
      <w:pPr>
        <w:spacing w:line="247" w:lineRule="auto"/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tabs>
          <w:tab w:val="left" w:pos="2813"/>
          <w:tab w:val="left" w:pos="4956"/>
        </w:tabs>
        <w:spacing w:before="72" w:line="247" w:lineRule="auto"/>
        <w:ind w:left="234" w:right="216"/>
      </w:pPr>
      <w:r>
        <w:t>органов местного</w:t>
      </w:r>
      <w:r>
        <w:rPr>
          <w:spacing w:val="1"/>
        </w:rPr>
        <w:t xml:space="preserve"> </w:t>
      </w:r>
      <w:r>
        <w:t>самоуправления. Расходы на оплату труда</w:t>
      </w:r>
      <w:r>
        <w:rPr>
          <w:spacing w:val="1"/>
        </w:rPr>
        <w:t xml:space="preserve"> </w:t>
      </w:r>
      <w:r>
        <w:t>педагогических</w:t>
      </w:r>
      <w:r>
        <w:tab/>
        <w:t>работников</w:t>
      </w:r>
      <w:r>
        <w:tab/>
        <w:t>муниципальных</w:t>
      </w:r>
      <w:r>
        <w:rPr>
          <w:spacing w:val="-58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 субъектов Российской Федерации в</w:t>
      </w:r>
      <w:r>
        <w:rPr>
          <w:spacing w:val="1"/>
        </w:rPr>
        <w:t xml:space="preserve"> </w:t>
      </w:r>
      <w:r>
        <w:t>нормативы финансового обеспечения,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</w:p>
    <w:p w:rsidR="000D1B95" w:rsidRDefault="000D1B95">
      <w:pPr>
        <w:pStyle w:val="BodyText"/>
        <w:spacing w:before="6" w:line="247" w:lineRule="auto"/>
        <w:ind w:left="234" w:right="221" w:firstLine="22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0D1B95" w:rsidRDefault="000D1B95">
      <w:pPr>
        <w:pStyle w:val="BodyText"/>
        <w:tabs>
          <w:tab w:val="left" w:pos="2429"/>
          <w:tab w:val="left" w:pos="5085"/>
        </w:tabs>
        <w:spacing w:line="247" w:lineRule="auto"/>
        <w:ind w:left="234" w:right="216" w:firstLine="225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образовательной организации на текущий финансовый 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tab/>
        <w:t>соответствующими</w:t>
      </w:r>
      <w:r>
        <w:tab/>
        <w:t>поправочными</w:t>
      </w:r>
      <w:r>
        <w:rPr>
          <w:spacing w:val="-58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D1B95" w:rsidRDefault="000D1B95">
      <w:pPr>
        <w:pStyle w:val="BodyText"/>
        <w:spacing w:before="9" w:line="247" w:lineRule="auto"/>
        <w:ind w:left="234" w:right="214" w:firstLine="225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 нормативных актах о стимулирующих 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к результатам освоения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2"/>
        </w:rPr>
        <w:t xml:space="preserve"> </w:t>
      </w:r>
      <w:r>
        <w:t>технологий,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</w:p>
    <w:p w:rsidR="000D1B95" w:rsidRDefault="000D1B95">
      <w:pPr>
        <w:spacing w:line="247" w:lineRule="auto"/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2" w:line="247" w:lineRule="auto"/>
        <w:ind w:left="234" w:right="214"/>
      </w:pP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 уровня профессионального</w:t>
      </w:r>
      <w:r>
        <w:rPr>
          <w:spacing w:val="37"/>
        </w:rPr>
        <w:t xml:space="preserve"> </w:t>
      </w:r>
      <w:r>
        <w:t>мастерства</w:t>
      </w:r>
      <w:r>
        <w:rPr>
          <w:spacing w:val="-35"/>
        </w:rPr>
        <w:t xml:space="preserve"> </w:t>
      </w:r>
      <w:r>
        <w:t>и др.</w:t>
      </w:r>
    </w:p>
    <w:p w:rsidR="000D1B95" w:rsidRDefault="000D1B95">
      <w:pPr>
        <w:pStyle w:val="BodyText"/>
        <w:spacing w:line="249" w:lineRule="exact"/>
        <w:ind w:left="460"/>
      </w:pPr>
      <w:r>
        <w:rPr>
          <w:w w:val="95"/>
        </w:rPr>
        <w:t>Образовательная</w:t>
      </w:r>
      <w:r>
        <w:rPr>
          <w:spacing w:val="38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25"/>
          <w:w w:val="95"/>
        </w:rPr>
        <w:t xml:space="preserve"> </w:t>
      </w:r>
      <w:r>
        <w:rPr>
          <w:w w:val="95"/>
        </w:rPr>
        <w:t>самостоятельно</w:t>
      </w:r>
      <w:r>
        <w:rPr>
          <w:spacing w:val="27"/>
          <w:w w:val="95"/>
        </w:rPr>
        <w:t xml:space="preserve"> </w:t>
      </w:r>
      <w:r>
        <w:rPr>
          <w:w w:val="95"/>
        </w:rPr>
        <w:t>определяет:</w:t>
      </w:r>
    </w:p>
    <w:p w:rsidR="000D1B95" w:rsidRDefault="000D1B95">
      <w:pPr>
        <w:pStyle w:val="ListParagraph"/>
        <w:numPr>
          <w:ilvl w:val="0"/>
          <w:numId w:val="9"/>
        </w:numPr>
        <w:tabs>
          <w:tab w:val="left" w:pos="730"/>
        </w:tabs>
        <w:spacing w:before="3" w:line="242" w:lineRule="auto"/>
        <w:ind w:left="460" w:right="217" w:hanging="14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3"/>
          <w:sz w:val="24"/>
        </w:rPr>
        <w:t xml:space="preserve"> </w:t>
      </w:r>
      <w:r>
        <w:rPr>
          <w:sz w:val="24"/>
        </w:rPr>
        <w:t>труда;</w:t>
      </w:r>
    </w:p>
    <w:p w:rsidR="000D1B95" w:rsidRDefault="000D1B95">
      <w:pPr>
        <w:pStyle w:val="ListParagraph"/>
        <w:numPr>
          <w:ilvl w:val="0"/>
          <w:numId w:val="9"/>
        </w:numPr>
        <w:tabs>
          <w:tab w:val="left" w:pos="836"/>
          <w:tab w:val="left" w:pos="3961"/>
        </w:tabs>
        <w:spacing w:before="8" w:line="249" w:lineRule="auto"/>
        <w:ind w:left="460" w:right="222" w:hanging="14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z w:val="24"/>
        </w:rPr>
        <w:tab/>
        <w:t>инженерно-технического,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учебно-вспомогательного и</w:t>
      </w:r>
      <w:r>
        <w:rPr>
          <w:spacing w:val="1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2"/>
          <w:sz w:val="24"/>
        </w:rPr>
        <w:t xml:space="preserve"> </w:t>
      </w:r>
      <w:r>
        <w:rPr>
          <w:sz w:val="24"/>
        </w:rPr>
        <w:t>персонала;</w:t>
      </w:r>
    </w:p>
    <w:p w:rsidR="000D1B95" w:rsidRDefault="000D1B95">
      <w:pPr>
        <w:pStyle w:val="ListParagraph"/>
        <w:numPr>
          <w:ilvl w:val="0"/>
          <w:numId w:val="9"/>
        </w:numPr>
        <w:tabs>
          <w:tab w:val="left" w:pos="759"/>
        </w:tabs>
        <w:spacing w:before="4" w:line="242" w:lineRule="auto"/>
        <w:ind w:left="460" w:right="230" w:hanging="14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5"/>
          <w:sz w:val="24"/>
        </w:rPr>
        <w:t xml:space="preserve"> </w:t>
      </w:r>
      <w:r>
        <w:rPr>
          <w:sz w:val="24"/>
        </w:rPr>
        <w:t>фонда оплаты</w:t>
      </w:r>
      <w:r>
        <w:rPr>
          <w:spacing w:val="-24"/>
          <w:sz w:val="24"/>
        </w:rPr>
        <w:t xml:space="preserve"> </w:t>
      </w:r>
      <w:r>
        <w:rPr>
          <w:sz w:val="24"/>
        </w:rPr>
        <w:t>труда;</w:t>
      </w:r>
    </w:p>
    <w:p w:rsidR="000D1B95" w:rsidRDefault="000D1B95">
      <w:pPr>
        <w:pStyle w:val="ListParagraph"/>
        <w:numPr>
          <w:ilvl w:val="0"/>
          <w:numId w:val="9"/>
        </w:numPr>
        <w:tabs>
          <w:tab w:val="left" w:pos="749"/>
        </w:tabs>
        <w:spacing w:before="9" w:line="247" w:lineRule="auto"/>
        <w:ind w:left="460" w:right="222" w:hanging="14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муниципальными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нормативными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правовыми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актами.</w:t>
      </w:r>
    </w:p>
    <w:p w:rsidR="000D1B95" w:rsidRDefault="000D1B95">
      <w:pPr>
        <w:pStyle w:val="BodyText"/>
        <w:spacing w:before="7" w:line="254" w:lineRule="auto"/>
        <w:ind w:left="234" w:right="217" w:firstLine="225"/>
      </w:pP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распределении</w:t>
      </w:r>
      <w:r>
        <w:rPr>
          <w:spacing w:val="-10"/>
        </w:rPr>
        <w:t xml:space="preserve"> </w:t>
      </w:r>
      <w:r>
        <w:rPr>
          <w:spacing w:val="-2"/>
        </w:rPr>
        <w:t>стимулирующей</w:t>
      </w:r>
      <w:r>
        <w:rPr>
          <w:spacing w:val="-6"/>
        </w:rPr>
        <w:t xml:space="preserve"> </w:t>
      </w:r>
      <w:r>
        <w:rPr>
          <w:spacing w:val="-1"/>
        </w:rPr>
        <w:t>части</w:t>
      </w:r>
      <w:r>
        <w:rPr>
          <w:spacing w:val="-5"/>
        </w:rPr>
        <w:t xml:space="preserve"> </w:t>
      </w:r>
      <w:r>
        <w:rPr>
          <w:spacing w:val="-1"/>
        </w:rPr>
        <w:t>фонда</w:t>
      </w:r>
      <w:r>
        <w:rPr>
          <w:spacing w:val="-14"/>
        </w:rPr>
        <w:t xml:space="preserve"> </w:t>
      </w:r>
      <w:r>
        <w:rPr>
          <w:spacing w:val="-1"/>
        </w:rPr>
        <w:t>оплаты</w:t>
      </w:r>
      <w:r>
        <w:rPr>
          <w:spacing w:val="-10"/>
        </w:rPr>
        <w:t xml:space="preserve"> </w:t>
      </w:r>
      <w:r>
        <w:rPr>
          <w:spacing w:val="-1"/>
        </w:rPr>
        <w:t>труда</w:t>
      </w:r>
      <w:r>
        <w:rPr>
          <w:spacing w:val="-5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37"/>
        </w:rPr>
        <w:t xml:space="preserve"> </w:t>
      </w:r>
      <w:r>
        <w:t>профсоюзной</w:t>
      </w:r>
      <w:r>
        <w:rPr>
          <w:spacing w:val="-13"/>
        </w:rPr>
        <w:t xml:space="preserve"> </w:t>
      </w:r>
      <w:r>
        <w:t>организации.</w:t>
      </w:r>
    </w:p>
    <w:p w:rsidR="000D1B95" w:rsidRDefault="000D1B95">
      <w:pPr>
        <w:pStyle w:val="BodyText"/>
        <w:spacing w:line="252" w:lineRule="auto"/>
        <w:ind w:left="234" w:right="218" w:firstLine="22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 образовательной организацией и 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локальных</w:t>
      </w:r>
      <w:r>
        <w:rPr>
          <w:spacing w:val="3"/>
        </w:rPr>
        <w:t xml:space="preserve"> </w:t>
      </w:r>
      <w:r>
        <w:t>нормативных</w:t>
      </w:r>
      <w:r>
        <w:rPr>
          <w:spacing w:val="3"/>
        </w:rPr>
        <w:t xml:space="preserve"> </w:t>
      </w:r>
      <w:r>
        <w:t>актах.</w:t>
      </w:r>
    </w:p>
    <w:p w:rsidR="000D1B95" w:rsidRDefault="000D1B95">
      <w:pPr>
        <w:pStyle w:val="BodyText"/>
        <w:spacing w:line="248" w:lineRule="exact"/>
        <w:ind w:left="460"/>
      </w:pPr>
      <w:r>
        <w:rPr>
          <w:w w:val="95"/>
        </w:rPr>
        <w:t>Взаимодействие</w:t>
      </w:r>
      <w:r>
        <w:rPr>
          <w:spacing w:val="28"/>
          <w:w w:val="95"/>
        </w:rPr>
        <w:t xml:space="preserve"> </w:t>
      </w:r>
      <w:r>
        <w:rPr>
          <w:w w:val="95"/>
        </w:rPr>
        <w:t>осуществляется:</w:t>
      </w:r>
    </w:p>
    <w:p w:rsidR="000D1B95" w:rsidRDefault="000D1B95">
      <w:pPr>
        <w:pStyle w:val="ListParagraph"/>
        <w:numPr>
          <w:ilvl w:val="0"/>
          <w:numId w:val="9"/>
        </w:numPr>
        <w:tabs>
          <w:tab w:val="left" w:pos="725"/>
        </w:tabs>
        <w:spacing w:line="252" w:lineRule="auto"/>
        <w:ind w:left="460" w:right="221" w:hanging="14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0D1B95" w:rsidRDefault="000D1B95">
      <w:pPr>
        <w:spacing w:line="252" w:lineRule="auto"/>
        <w:jc w:val="both"/>
        <w:rPr>
          <w:sz w:val="24"/>
        </w:r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9"/>
        </w:numPr>
        <w:tabs>
          <w:tab w:val="left" w:pos="730"/>
        </w:tabs>
        <w:spacing w:before="72" w:line="242" w:lineRule="auto"/>
        <w:ind w:left="460" w:right="223" w:hanging="14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</w:p>
    <w:p w:rsidR="000D1B95" w:rsidRDefault="000D1B95">
      <w:pPr>
        <w:pStyle w:val="BodyText"/>
        <w:spacing w:before="8" w:line="247" w:lineRule="auto"/>
        <w:ind w:left="234" w:right="144" w:firstLine="225"/>
        <w:jc w:val="left"/>
      </w:pPr>
      <w:r>
        <w:rPr>
          <w:spacing w:val="-1"/>
        </w:rPr>
        <w:t xml:space="preserve">Примерный календарный </w:t>
      </w:r>
      <w:r>
        <w:t>учебный график реализации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образовательной программы, примерные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включая примерные расчеты</w:t>
      </w:r>
      <w:r>
        <w:rPr>
          <w:spacing w:val="-57"/>
        </w:rPr>
        <w:t xml:space="preserve"> </w:t>
      </w:r>
      <w:r>
        <w:rPr>
          <w:spacing w:val="-2"/>
        </w:rPr>
        <w:t xml:space="preserve">нормативных </w:t>
      </w:r>
      <w:r>
        <w:rPr>
          <w:spacing w:val="-1"/>
        </w:rPr>
        <w:t>затрат оказания государственных услуг по</w:t>
      </w:r>
      <w:r>
        <w:t xml:space="preserve"> </w:t>
      </w:r>
      <w:r>
        <w:rPr>
          <w:spacing w:val="-1"/>
        </w:rPr>
        <w:t xml:space="preserve">реализации образовательной </w:t>
      </w:r>
      <w:r>
        <w:t>программы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Федерации»</w:t>
      </w:r>
      <w:r>
        <w:rPr>
          <w:spacing w:val="17"/>
        </w:rPr>
        <w:t xml:space="preserve"> </w:t>
      </w:r>
      <w:r>
        <w:t>(ст.</w:t>
      </w:r>
      <w:r>
        <w:rPr>
          <w:spacing w:val="19"/>
        </w:rPr>
        <w:t xml:space="preserve"> </w:t>
      </w:r>
      <w:r>
        <w:t>2,</w:t>
      </w:r>
      <w:r>
        <w:rPr>
          <w:spacing w:val="27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10).</w:t>
      </w:r>
    </w:p>
    <w:p w:rsidR="000D1B95" w:rsidRDefault="000D1B95">
      <w:pPr>
        <w:pStyle w:val="BodyText"/>
        <w:spacing w:before="8" w:line="247" w:lineRule="auto"/>
        <w:ind w:left="234" w:right="221" w:firstLine="225"/>
      </w:pPr>
      <w:r>
        <w:t>Примерный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spacing w:val="24"/>
        </w:rPr>
        <w:t xml:space="preserve">66 </w:t>
      </w: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утверждении</w:t>
      </w:r>
      <w:r>
        <w:rPr>
          <w:spacing w:val="6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 к определению нормативных</w:t>
      </w:r>
      <w:r>
        <w:rPr>
          <w:spacing w:val="1"/>
        </w:rPr>
        <w:t xml:space="preserve"> </w:t>
      </w:r>
      <w:r>
        <w:t>затрат на 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 общего, среднего профессионального 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-57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22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применяемых</w:t>
      </w:r>
      <w:r>
        <w:rPr>
          <w:spacing w:val="-14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 государственного (муниципального) задания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t>ноября</w:t>
      </w:r>
      <w:r>
        <w:rPr>
          <w:spacing w:val="32"/>
        </w:rPr>
        <w:t xml:space="preserve"> </w:t>
      </w:r>
      <w:r>
        <w:t>2021</w:t>
      </w:r>
      <w:r>
        <w:rPr>
          <w:spacing w:val="27"/>
        </w:rPr>
        <w:t xml:space="preserve"> </w:t>
      </w:r>
      <w:r>
        <w:t>г.,</w:t>
      </w:r>
      <w:r>
        <w:rPr>
          <w:spacing w:val="33"/>
        </w:rPr>
        <w:t xml:space="preserve"> </w:t>
      </w:r>
      <w:r>
        <w:t>регистрационный</w:t>
      </w:r>
    </w:p>
    <w:p w:rsidR="000D1B95" w:rsidRDefault="000D1B95">
      <w:pPr>
        <w:pStyle w:val="BodyText"/>
        <w:spacing w:before="15"/>
        <w:ind w:left="234"/>
      </w:pPr>
      <w:r>
        <w:rPr>
          <w:w w:val="95"/>
        </w:rPr>
        <w:t>№</w:t>
      </w:r>
      <w:r>
        <w:rPr>
          <w:spacing w:val="-2"/>
          <w:w w:val="95"/>
        </w:rPr>
        <w:t xml:space="preserve"> </w:t>
      </w:r>
      <w:r>
        <w:rPr>
          <w:w w:val="95"/>
        </w:rPr>
        <w:t>—5811)</w:t>
      </w:r>
    </w:p>
    <w:p w:rsidR="000D1B95" w:rsidRDefault="000D1B95">
      <w:pPr>
        <w:pStyle w:val="BodyText"/>
        <w:spacing w:before="7" w:line="249" w:lineRule="auto"/>
        <w:ind w:left="234" w:right="224" w:firstLine="225"/>
      </w:pPr>
      <w:r>
        <w:t>Примерный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нормативные</w:t>
      </w:r>
      <w:r>
        <w:rPr>
          <w:spacing w:val="10"/>
        </w:rPr>
        <w:t xml:space="preserve"> </w:t>
      </w:r>
      <w:r>
        <w:t>затраты</w:t>
      </w:r>
      <w:r>
        <w:rPr>
          <w:spacing w:val="16"/>
        </w:rPr>
        <w:t xml:space="preserve"> </w:t>
      </w:r>
      <w:r>
        <w:t>субъекта</w:t>
      </w:r>
      <w:r>
        <w:rPr>
          <w:spacing w:val="13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</w:p>
    <w:p w:rsidR="000D1B95" w:rsidRDefault="000D1B95">
      <w:pPr>
        <w:spacing w:line="249" w:lineRule="auto"/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tabs>
          <w:tab w:val="left" w:pos="5201"/>
        </w:tabs>
        <w:spacing w:before="72" w:line="247" w:lineRule="auto"/>
        <w:ind w:left="234" w:right="220"/>
      </w:pP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57"/>
        </w:rPr>
        <w:t xml:space="preserve"> </w:t>
      </w:r>
      <w:r>
        <w:t xml:space="preserve">осуществляющими        </w:t>
      </w:r>
      <w:r>
        <w:rPr>
          <w:spacing w:val="47"/>
        </w:rPr>
        <w:t xml:space="preserve"> </w:t>
      </w:r>
      <w:r>
        <w:t>образовательную</w:t>
      </w:r>
      <w:r>
        <w:tab/>
        <w:t>деятельность,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(ст.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10).</w:t>
      </w:r>
    </w:p>
    <w:p w:rsidR="000D1B95" w:rsidRDefault="000D1B95">
      <w:pPr>
        <w:pStyle w:val="BodyText"/>
        <w:spacing w:before="9" w:line="247" w:lineRule="auto"/>
        <w:ind w:left="234" w:right="218" w:firstLine="225"/>
      </w:pPr>
      <w:r>
        <w:t>Финансовое</w:t>
      </w:r>
      <w:r>
        <w:rPr>
          <w:spacing w:val="6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 xml:space="preserve">оказания  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услуг осуществляется в пределах бюджетных ассигнований,</w:t>
      </w:r>
      <w:r>
        <w:rPr>
          <w:spacing w:val="1"/>
        </w:rPr>
        <w:t xml:space="preserve"> </w:t>
      </w:r>
      <w:r>
        <w:rPr>
          <w:spacing w:val="-1"/>
        </w:rPr>
        <w:t>предусмотренных</w:t>
      </w:r>
      <w:r>
        <w:rPr>
          <w:spacing w:val="-1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финансовый</w:t>
      </w:r>
      <w:r>
        <w:rPr>
          <w:spacing w:val="-7"/>
        </w:rPr>
        <w:t xml:space="preserve"> </w:t>
      </w:r>
      <w:r>
        <w:t>год.</w:t>
      </w:r>
    </w:p>
    <w:p w:rsidR="000D1B95" w:rsidRDefault="000D1B95">
      <w:pPr>
        <w:spacing w:line="247" w:lineRule="auto"/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Heading1"/>
        <w:numPr>
          <w:ilvl w:val="2"/>
          <w:numId w:val="14"/>
        </w:numPr>
        <w:tabs>
          <w:tab w:val="left" w:pos="802"/>
        </w:tabs>
        <w:spacing w:before="95" w:line="213" w:lineRule="auto"/>
        <w:ind w:left="234" w:right="718" w:firstLine="0"/>
        <w:rPr>
          <w:color w:val="211F1F"/>
        </w:rPr>
      </w:pPr>
      <w:bookmarkStart w:id="46" w:name="3.5.5._Материально-техническое_и_учебно-"/>
      <w:bookmarkEnd w:id="46"/>
      <w:r>
        <w:rPr>
          <w:color w:val="211F1F"/>
          <w:w w:val="90"/>
        </w:rPr>
        <w:t>Материально-техническое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и учебно-методическое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5"/>
        </w:rPr>
        <w:t>обеспечение</w:t>
      </w:r>
      <w:r>
        <w:rPr>
          <w:color w:val="211F1F"/>
          <w:spacing w:val="21"/>
          <w:w w:val="95"/>
        </w:rPr>
        <w:t xml:space="preserve"> </w:t>
      </w:r>
      <w:r>
        <w:rPr>
          <w:color w:val="211F1F"/>
          <w:w w:val="95"/>
        </w:rPr>
        <w:t>программы основного общего образования</w:t>
      </w:r>
    </w:p>
    <w:p w:rsidR="000D1B95" w:rsidRDefault="000D1B95">
      <w:pPr>
        <w:pStyle w:val="BodyText"/>
        <w:spacing w:before="3"/>
        <w:ind w:left="0"/>
        <w:jc w:val="left"/>
        <w:rPr>
          <w:b/>
          <w:sz w:val="30"/>
        </w:rPr>
      </w:pPr>
    </w:p>
    <w:p w:rsidR="000D1B95" w:rsidRDefault="000D1B95">
      <w:pPr>
        <w:pStyle w:val="BodyText"/>
        <w:tabs>
          <w:tab w:val="left" w:pos="2233"/>
          <w:tab w:val="left" w:pos="4831"/>
          <w:tab w:val="left" w:pos="6061"/>
          <w:tab w:val="left" w:pos="6483"/>
        </w:tabs>
        <w:spacing w:line="249" w:lineRule="auto"/>
        <w:ind w:left="119" w:right="219" w:firstLine="566"/>
      </w:pPr>
      <w:r>
        <w:rPr>
          <w:color w:val="211F1F"/>
        </w:rPr>
        <w:t>Информационно-образовательная</w:t>
      </w:r>
      <w:r>
        <w:rPr>
          <w:color w:val="211F1F"/>
        </w:rPr>
        <w:tab/>
        <w:t>среда</w:t>
      </w:r>
      <w:r>
        <w:rPr>
          <w:color w:val="211F1F"/>
        </w:rPr>
        <w:tab/>
      </w:r>
      <w:r>
        <w:rPr>
          <w:spacing w:val="-2"/>
        </w:rPr>
        <w:t>МОУ</w:t>
      </w:r>
      <w:r>
        <w:rPr>
          <w:spacing w:val="-58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rPr>
          <w:color w:val="211F1F"/>
        </w:rPr>
        <w:t>(ИОС)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является открытой педагогической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системой,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сформированной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разнообразных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информационных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ресурсов,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современных</w:t>
      </w:r>
      <w:r>
        <w:rPr>
          <w:color w:val="211F1F"/>
          <w:spacing w:val="-57"/>
        </w:rPr>
        <w:t xml:space="preserve"> </w:t>
      </w:r>
      <w:r>
        <w:rPr>
          <w:color w:val="211F1F"/>
          <w:w w:val="90"/>
        </w:rPr>
        <w:t>информационно-телекоммуникационных</w:t>
      </w:r>
      <w:r>
        <w:rPr>
          <w:color w:val="211F1F"/>
          <w:w w:val="90"/>
        </w:rPr>
        <w:tab/>
      </w:r>
      <w:r>
        <w:rPr>
          <w:color w:val="211F1F"/>
        </w:rPr>
        <w:t>средств</w:t>
      </w:r>
      <w:r>
        <w:rPr>
          <w:color w:val="211F1F"/>
        </w:rPr>
        <w:tab/>
      </w:r>
      <w:r>
        <w:rPr>
          <w:color w:val="211F1F"/>
        </w:rPr>
        <w:tab/>
        <w:t>и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педагогических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технологий,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гарантирующих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безопасность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охрану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здоровья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участников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процесса,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обеспечивающих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целей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высокое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качество,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личностное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развитие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обучающихся.</w:t>
      </w:r>
      <w:r>
        <w:rPr>
          <w:color w:val="211F1F"/>
        </w:rPr>
        <w:tab/>
        <w:t>Основными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компонентами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ИОС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являются:</w:t>
      </w:r>
    </w:p>
    <w:p w:rsidR="000D1B95" w:rsidRDefault="000D1B95">
      <w:pPr>
        <w:pStyle w:val="ListParagraph"/>
        <w:numPr>
          <w:ilvl w:val="0"/>
          <w:numId w:val="8"/>
        </w:numPr>
        <w:tabs>
          <w:tab w:val="left" w:pos="812"/>
        </w:tabs>
        <w:spacing w:before="7" w:line="247" w:lineRule="auto"/>
        <w:ind w:right="224" w:hanging="140"/>
        <w:rPr>
          <w:sz w:val="24"/>
        </w:rPr>
      </w:pPr>
      <w:r>
        <w:rPr>
          <w:color w:val="211F1F"/>
          <w:sz w:val="24"/>
        </w:rPr>
        <w:t>учебно-методические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комплекты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всем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предметам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государственном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языке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Российской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Федерации (</w:t>
      </w:r>
      <w:r>
        <w:rPr>
          <w:sz w:val="24"/>
        </w:rPr>
        <w:t xml:space="preserve">русском), </w:t>
      </w:r>
      <w:r>
        <w:rPr>
          <w:color w:val="211F1F"/>
          <w:sz w:val="24"/>
        </w:rPr>
        <w:t>из расчета не менее одного учебника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учебному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предмету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обязательной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части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плана</w:t>
      </w:r>
      <w:r>
        <w:rPr>
          <w:color w:val="211F1F"/>
          <w:spacing w:val="25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одного обучающегося;</w:t>
      </w:r>
    </w:p>
    <w:p w:rsidR="000D1B95" w:rsidRDefault="000D1B95">
      <w:pPr>
        <w:pStyle w:val="ListParagraph"/>
        <w:numPr>
          <w:ilvl w:val="0"/>
          <w:numId w:val="8"/>
        </w:numPr>
        <w:tabs>
          <w:tab w:val="left" w:pos="725"/>
          <w:tab w:val="left" w:pos="3366"/>
          <w:tab w:val="left" w:pos="5465"/>
        </w:tabs>
        <w:spacing w:line="244" w:lineRule="auto"/>
        <w:ind w:right="219" w:hanging="140"/>
        <w:rPr>
          <w:sz w:val="24"/>
        </w:rPr>
      </w:pPr>
      <w:r>
        <w:rPr>
          <w:color w:val="211F1F"/>
          <w:sz w:val="24"/>
        </w:rPr>
        <w:t>фонд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дополнительной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литературы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(художественная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научно-популярная</w:t>
      </w:r>
      <w:r>
        <w:rPr>
          <w:color w:val="211F1F"/>
          <w:sz w:val="24"/>
        </w:rPr>
        <w:tab/>
        <w:t>литература,</w:t>
      </w:r>
      <w:r>
        <w:rPr>
          <w:color w:val="211F1F"/>
          <w:sz w:val="24"/>
        </w:rPr>
        <w:tab/>
        <w:t>справочно-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w w:val="95"/>
          <w:sz w:val="24"/>
        </w:rPr>
        <w:t>библиографические</w:t>
      </w:r>
      <w:r>
        <w:rPr>
          <w:color w:val="211F1F"/>
          <w:spacing w:val="-26"/>
          <w:w w:val="95"/>
          <w:sz w:val="24"/>
        </w:rPr>
        <w:t xml:space="preserve"> </w:t>
      </w:r>
      <w:r>
        <w:rPr>
          <w:color w:val="211F1F"/>
          <w:w w:val="95"/>
          <w:sz w:val="24"/>
        </w:rPr>
        <w:t>и</w:t>
      </w:r>
      <w:r>
        <w:rPr>
          <w:color w:val="211F1F"/>
          <w:spacing w:val="47"/>
          <w:w w:val="95"/>
          <w:sz w:val="24"/>
        </w:rPr>
        <w:t xml:space="preserve"> </w:t>
      </w:r>
      <w:r>
        <w:rPr>
          <w:color w:val="211F1F"/>
          <w:w w:val="95"/>
          <w:sz w:val="24"/>
        </w:rPr>
        <w:t>периодические</w:t>
      </w:r>
      <w:r>
        <w:rPr>
          <w:color w:val="211F1F"/>
          <w:spacing w:val="3"/>
          <w:w w:val="95"/>
          <w:sz w:val="24"/>
        </w:rPr>
        <w:t xml:space="preserve"> </w:t>
      </w:r>
      <w:r>
        <w:rPr>
          <w:color w:val="211F1F"/>
          <w:w w:val="95"/>
          <w:sz w:val="24"/>
        </w:rPr>
        <w:t>издания);</w:t>
      </w:r>
    </w:p>
    <w:p w:rsidR="000D1B95" w:rsidRDefault="000D1B95">
      <w:pPr>
        <w:pStyle w:val="ListParagraph"/>
        <w:numPr>
          <w:ilvl w:val="0"/>
          <w:numId w:val="8"/>
        </w:numPr>
        <w:tabs>
          <w:tab w:val="left" w:pos="711"/>
        </w:tabs>
        <w:spacing w:line="244" w:lineRule="auto"/>
        <w:ind w:right="221" w:hanging="140"/>
        <w:rPr>
          <w:sz w:val="24"/>
        </w:rPr>
      </w:pPr>
      <w:r>
        <w:rPr>
          <w:color w:val="211F1F"/>
          <w:sz w:val="24"/>
        </w:rPr>
        <w:t>учебно-наглядные пособия (средства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натурного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фонда,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модели,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печатные,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экранно-звуковые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средства,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мультимедийные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средства);</w:t>
      </w:r>
    </w:p>
    <w:p w:rsidR="000D1B95" w:rsidRDefault="000D1B95">
      <w:pPr>
        <w:pStyle w:val="ListParagraph"/>
        <w:numPr>
          <w:ilvl w:val="0"/>
          <w:numId w:val="8"/>
        </w:numPr>
        <w:tabs>
          <w:tab w:val="left" w:pos="754"/>
        </w:tabs>
        <w:spacing w:before="1" w:line="244" w:lineRule="auto"/>
        <w:ind w:right="216" w:hanging="140"/>
        <w:rPr>
          <w:sz w:val="24"/>
        </w:rPr>
      </w:pPr>
      <w:r>
        <w:rPr>
          <w:color w:val="211F1F"/>
          <w:sz w:val="24"/>
        </w:rPr>
        <w:t>информационно-образовательные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ресурсы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Интернета,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прошедшие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установленном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порядке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процедуру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верификации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обеспечивающие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доступ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материалам, в т. ч. к наследию отечественного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кинематографа;</w:t>
      </w:r>
    </w:p>
    <w:p w:rsidR="000D1B95" w:rsidRDefault="000D1B95">
      <w:pPr>
        <w:pStyle w:val="ListParagraph"/>
        <w:numPr>
          <w:ilvl w:val="0"/>
          <w:numId w:val="8"/>
        </w:numPr>
        <w:tabs>
          <w:tab w:val="left" w:pos="610"/>
        </w:tabs>
        <w:spacing w:line="255" w:lineRule="exact"/>
        <w:ind w:left="609" w:hanging="289"/>
        <w:rPr>
          <w:sz w:val="24"/>
        </w:rPr>
      </w:pPr>
      <w:r>
        <w:rPr>
          <w:color w:val="211F1F"/>
          <w:w w:val="95"/>
          <w:sz w:val="24"/>
        </w:rPr>
        <w:t>информационно-телекоммуникационная</w:t>
      </w:r>
      <w:r>
        <w:rPr>
          <w:color w:val="211F1F"/>
          <w:spacing w:val="12"/>
          <w:w w:val="95"/>
          <w:sz w:val="24"/>
        </w:rPr>
        <w:t xml:space="preserve"> </w:t>
      </w:r>
      <w:r>
        <w:rPr>
          <w:color w:val="211F1F"/>
          <w:w w:val="95"/>
          <w:sz w:val="24"/>
        </w:rPr>
        <w:t>инфраструктура;</w:t>
      </w:r>
    </w:p>
    <w:p w:rsidR="000D1B95" w:rsidRDefault="000D1B95">
      <w:pPr>
        <w:pStyle w:val="BodyText"/>
        <w:tabs>
          <w:tab w:val="left" w:pos="2866"/>
          <w:tab w:val="left" w:pos="4850"/>
        </w:tabs>
        <w:spacing w:line="237" w:lineRule="auto"/>
        <w:ind w:left="460" w:right="224" w:hanging="140"/>
        <w:jc w:val="left"/>
      </w:pPr>
      <w:r>
        <w:rPr>
          <w:color w:val="211F1F"/>
          <w:position w:val="1"/>
        </w:rPr>
        <w:t>—</w:t>
      </w:r>
      <w:r>
        <w:rPr>
          <w:color w:val="211F1F"/>
        </w:rPr>
        <w:t>технические</w:t>
      </w:r>
      <w:r>
        <w:rPr>
          <w:color w:val="211F1F"/>
        </w:rPr>
        <w:tab/>
        <w:t>средства,</w:t>
      </w:r>
      <w:r>
        <w:rPr>
          <w:color w:val="211F1F"/>
        </w:rPr>
        <w:tab/>
        <w:t>обеспечивающие</w:t>
      </w:r>
      <w:r>
        <w:rPr>
          <w:color w:val="211F1F"/>
          <w:spacing w:val="-57"/>
        </w:rPr>
        <w:t xml:space="preserve"> </w:t>
      </w:r>
      <w:r>
        <w:rPr>
          <w:color w:val="211F1F"/>
          <w:w w:val="90"/>
        </w:rPr>
        <w:t>функционирование</w:t>
      </w:r>
      <w:r>
        <w:rPr>
          <w:color w:val="211F1F"/>
          <w:spacing w:val="13"/>
          <w:w w:val="90"/>
        </w:rPr>
        <w:t xml:space="preserve"> </w:t>
      </w:r>
      <w:r>
        <w:rPr>
          <w:color w:val="211F1F"/>
          <w:w w:val="90"/>
        </w:rPr>
        <w:t>информационно-образовательной</w:t>
      </w:r>
      <w:r>
        <w:rPr>
          <w:color w:val="211F1F"/>
          <w:spacing w:val="23"/>
          <w:w w:val="90"/>
        </w:rPr>
        <w:t xml:space="preserve"> </w:t>
      </w:r>
      <w:r>
        <w:rPr>
          <w:color w:val="211F1F"/>
          <w:w w:val="90"/>
        </w:rPr>
        <w:t>среды;</w:t>
      </w:r>
    </w:p>
    <w:p w:rsidR="000D1B95" w:rsidRDefault="000D1B95">
      <w:pPr>
        <w:pStyle w:val="BodyText"/>
        <w:tabs>
          <w:tab w:val="left" w:pos="2698"/>
          <w:tab w:val="left" w:pos="4855"/>
        </w:tabs>
        <w:spacing w:line="208" w:lineRule="auto"/>
        <w:ind w:left="460" w:right="219" w:hanging="140"/>
        <w:jc w:val="left"/>
      </w:pPr>
      <w:r>
        <w:rPr>
          <w:color w:val="211F1F"/>
          <w:position w:val="1"/>
        </w:rPr>
        <w:t>—</w:t>
      </w:r>
      <w:r>
        <w:rPr>
          <w:color w:val="211F1F"/>
        </w:rPr>
        <w:t>программные</w:t>
      </w:r>
      <w:r>
        <w:rPr>
          <w:color w:val="211F1F"/>
        </w:rPr>
        <w:tab/>
        <w:t>инструменты,</w:t>
      </w:r>
      <w:r>
        <w:rPr>
          <w:color w:val="211F1F"/>
        </w:rPr>
        <w:tab/>
        <w:t>обеспечивающие</w:t>
      </w:r>
      <w:r>
        <w:rPr>
          <w:color w:val="211F1F"/>
          <w:spacing w:val="-57"/>
        </w:rPr>
        <w:t xml:space="preserve"> </w:t>
      </w:r>
      <w:r>
        <w:rPr>
          <w:color w:val="211F1F"/>
          <w:w w:val="90"/>
        </w:rPr>
        <w:t>функционирование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информационно-образовательной</w:t>
      </w:r>
      <w:r>
        <w:rPr>
          <w:color w:val="211F1F"/>
          <w:spacing w:val="13"/>
          <w:w w:val="90"/>
        </w:rPr>
        <w:t xml:space="preserve"> </w:t>
      </w:r>
      <w:r>
        <w:rPr>
          <w:color w:val="211F1F"/>
          <w:w w:val="90"/>
        </w:rPr>
        <w:t>среды;</w:t>
      </w:r>
    </w:p>
    <w:p w:rsidR="000D1B95" w:rsidRDefault="000D1B95">
      <w:pPr>
        <w:pStyle w:val="BodyText"/>
        <w:tabs>
          <w:tab w:val="left" w:pos="1608"/>
          <w:tab w:val="left" w:pos="3207"/>
          <w:tab w:val="left" w:pos="4634"/>
        </w:tabs>
        <w:spacing w:line="242" w:lineRule="auto"/>
        <w:ind w:left="460" w:right="226" w:hanging="140"/>
        <w:jc w:val="left"/>
      </w:pPr>
      <w:r>
        <w:rPr>
          <w:color w:val="211F1F"/>
          <w:position w:val="1"/>
        </w:rPr>
        <w:t>—</w:t>
      </w:r>
      <w:r>
        <w:rPr>
          <w:color w:val="211F1F"/>
        </w:rPr>
        <w:t>служба</w:t>
      </w:r>
      <w:r>
        <w:rPr>
          <w:color w:val="211F1F"/>
        </w:rPr>
        <w:tab/>
        <w:t>технической</w:t>
      </w:r>
      <w:r>
        <w:rPr>
          <w:color w:val="211F1F"/>
        </w:rPr>
        <w:tab/>
        <w:t>поддержки</w:t>
      </w:r>
      <w:r>
        <w:rPr>
          <w:color w:val="211F1F"/>
        </w:rPr>
        <w:tab/>
      </w:r>
      <w:r>
        <w:rPr>
          <w:color w:val="211F1F"/>
          <w:spacing w:val="-1"/>
        </w:rPr>
        <w:t>функционирования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информационно-образовательной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среды.</w:t>
      </w:r>
    </w:p>
    <w:p w:rsidR="000D1B95" w:rsidRDefault="000D1B95">
      <w:pPr>
        <w:spacing w:line="242" w:lineRule="auto"/>
        <w:sectPr w:rsidR="000D1B95">
          <w:pgSz w:w="7840" w:h="12020"/>
          <w:pgMar w:top="56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2"/>
        <w:ind w:left="119" w:right="144" w:firstLine="196"/>
        <w:jc w:val="left"/>
      </w:pPr>
      <w:r>
        <w:t>Информационно-образовательная среда МОУ Глебовской ОШ включает локальную сеть, оборудованное АРМ учителя,</w:t>
      </w:r>
      <w:r>
        <w:rPr>
          <w:spacing w:val="1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естественно-научного и технологического</w:t>
      </w:r>
      <w:r>
        <w:rPr>
          <w:spacing w:val="-2"/>
        </w:rPr>
        <w:t xml:space="preserve"> </w:t>
      </w:r>
      <w:r>
        <w:t>профилей</w:t>
      </w:r>
    </w:p>
    <w:p w:rsidR="000D1B95" w:rsidRDefault="000D1B95">
      <w:pPr>
        <w:pStyle w:val="BodyText"/>
        <w:spacing w:before="1"/>
        <w:ind w:left="119" w:right="421"/>
        <w:jc w:val="left"/>
      </w:pPr>
      <w:r>
        <w:t>«Точка роста», Информационно-библиотечную сеть. Такая</w:t>
      </w:r>
      <w:r>
        <w:rPr>
          <w:spacing w:val="1"/>
        </w:rPr>
        <w:t xml:space="preserve"> </w:t>
      </w:r>
      <w:r>
        <w:t>сетевая структура обеспечивает доступ: к учебным планам,</w:t>
      </w:r>
      <w:r>
        <w:rPr>
          <w:spacing w:val="1"/>
        </w:rPr>
        <w:t xml:space="preserve"> </w:t>
      </w:r>
      <w:r>
        <w:t>рабочим программам учебных предметов, учебных курсов (в</w:t>
      </w:r>
      <w:r>
        <w:rPr>
          <w:spacing w:val="-57"/>
        </w:rPr>
        <w:t xml:space="preserve"> </w:t>
      </w:r>
      <w:r>
        <w:t>том числе внеурочной деятельности), учебных модулей;</w:t>
      </w:r>
      <w:r>
        <w:rPr>
          <w:spacing w:val="1"/>
        </w:rPr>
        <w:t xml:space="preserve"> </w:t>
      </w:r>
      <w:r>
        <w:t>внутришкольной системе АСИОУ; платформе Региональный</w:t>
      </w:r>
      <w:r>
        <w:rPr>
          <w:spacing w:val="-57"/>
        </w:rPr>
        <w:t xml:space="preserve"> </w:t>
      </w:r>
      <w:r>
        <w:t>интернет-дневник; учебным изданиям и 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2"/>
        </w:rPr>
        <w:t xml:space="preserve"> </w:t>
      </w:r>
      <w:r>
        <w:t>указанным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внеурочной</w:t>
      </w:r>
    </w:p>
    <w:p w:rsidR="000D1B95" w:rsidRDefault="000D1B95">
      <w:pPr>
        <w:pStyle w:val="BodyText"/>
        <w:ind w:left="119" w:right="878"/>
        <w:jc w:val="left"/>
      </w:pPr>
      <w:r>
        <w:t>деятельности), учебных модулей; информации о ходе</w:t>
      </w:r>
      <w:r>
        <w:rPr>
          <w:spacing w:val="1"/>
        </w:rPr>
        <w:t xml:space="preserve"> </w:t>
      </w:r>
      <w:r>
        <w:t>образовательного процесса, результатах 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</w:p>
    <w:p w:rsidR="000D1B95" w:rsidRDefault="000D1B95">
      <w:pPr>
        <w:pStyle w:val="BodyText"/>
        <w:spacing w:before="3"/>
        <w:ind w:left="119" w:right="106" w:firstLine="427"/>
      </w:pPr>
      <w:r>
        <w:t>В МОУ Глебовской ОШ сложилась система использования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использование имеющихся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средств определения уровня знаний и оценки компетенций,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обучающихся.</w:t>
      </w:r>
    </w:p>
    <w:p w:rsidR="000D1B95" w:rsidRDefault="000D1B95">
      <w:pPr>
        <w:pStyle w:val="BodyText"/>
        <w:ind w:left="119" w:right="117" w:firstLine="427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осуществляется в соответствии с гигиеническими нормативами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санитарно-эпидемиологическими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0D1B95" w:rsidRDefault="000D1B95">
      <w:pPr>
        <w:pStyle w:val="BodyText"/>
        <w:spacing w:before="10" w:line="247" w:lineRule="auto"/>
        <w:ind w:left="234" w:right="946" w:firstLine="225"/>
      </w:pPr>
      <w:r>
        <w:rPr>
          <w:color w:val="211F1F"/>
        </w:rPr>
        <w:t xml:space="preserve">ИОС предоставляет для участников образовательного 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процесса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возможность:</w:t>
      </w:r>
    </w:p>
    <w:p w:rsidR="000D1B95" w:rsidRDefault="000D1B95">
      <w:pPr>
        <w:pStyle w:val="ListParagraph"/>
        <w:numPr>
          <w:ilvl w:val="0"/>
          <w:numId w:val="8"/>
        </w:numPr>
        <w:tabs>
          <w:tab w:val="left" w:pos="740"/>
        </w:tabs>
        <w:spacing w:before="2" w:line="244" w:lineRule="auto"/>
        <w:ind w:right="216" w:hanging="140"/>
        <w:rPr>
          <w:sz w:val="24"/>
        </w:rPr>
      </w:pPr>
      <w:r>
        <w:rPr>
          <w:color w:val="211F1F"/>
          <w:sz w:val="24"/>
        </w:rPr>
        <w:t>достижения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обучающимися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планируемых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освоения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ООП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ООО,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адаптированной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 ограниченными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возможностями здоровья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(ОВЗ);</w:t>
      </w:r>
    </w:p>
    <w:p w:rsidR="000D1B95" w:rsidRDefault="000D1B95">
      <w:pPr>
        <w:pStyle w:val="ListParagraph"/>
        <w:numPr>
          <w:ilvl w:val="0"/>
          <w:numId w:val="8"/>
        </w:numPr>
        <w:tabs>
          <w:tab w:val="left" w:pos="793"/>
          <w:tab w:val="left" w:pos="1910"/>
          <w:tab w:val="left" w:pos="3126"/>
          <w:tab w:val="left" w:pos="4970"/>
        </w:tabs>
        <w:spacing w:before="2"/>
        <w:ind w:left="792" w:hanging="472"/>
        <w:jc w:val="left"/>
        <w:rPr>
          <w:sz w:val="24"/>
        </w:rPr>
      </w:pPr>
      <w:r>
        <w:rPr>
          <w:color w:val="211F1F"/>
          <w:sz w:val="24"/>
        </w:rPr>
        <w:t>развития</w:t>
      </w:r>
      <w:r>
        <w:rPr>
          <w:color w:val="211F1F"/>
          <w:sz w:val="24"/>
        </w:rPr>
        <w:tab/>
        <w:t>личности,</w:t>
      </w:r>
      <w:r>
        <w:rPr>
          <w:color w:val="211F1F"/>
          <w:sz w:val="24"/>
        </w:rPr>
        <w:tab/>
        <w:t>удовлетворения</w:t>
      </w:r>
      <w:r>
        <w:rPr>
          <w:color w:val="211F1F"/>
          <w:sz w:val="24"/>
        </w:rPr>
        <w:tab/>
        <w:t>познавательных</w:t>
      </w:r>
    </w:p>
    <w:p w:rsidR="000D1B95" w:rsidRDefault="000D1B95">
      <w:pPr>
        <w:rPr>
          <w:sz w:val="24"/>
        </w:r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2" w:line="244" w:lineRule="auto"/>
        <w:ind w:left="460" w:right="217"/>
      </w:pPr>
      <w:r>
        <w:rPr>
          <w:color w:val="211F1F"/>
        </w:rPr>
        <w:t>интересов,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самореализации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обучающихся,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одаренных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талантливых, через организацию учебной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внеурочной деятельности,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социальных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практик,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включая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общественно-полезную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деятельность,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профессиональной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пробы,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практическую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подготовку,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систему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кружков,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клубов,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секций,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студий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использованием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возможностей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дополнительного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культуры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спорта, профессиональных образовательных организаций и</w:t>
      </w:r>
      <w:r>
        <w:rPr>
          <w:color w:val="211F1F"/>
          <w:spacing w:val="-57"/>
        </w:rPr>
        <w:t xml:space="preserve"> </w:t>
      </w:r>
      <w:r>
        <w:rPr>
          <w:color w:val="211F1F"/>
          <w:w w:val="95"/>
        </w:rPr>
        <w:t>социальных партнеров в профессионально-производственном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окружении;</w:t>
      </w:r>
    </w:p>
    <w:p w:rsidR="000D1B95" w:rsidRDefault="000D1B95">
      <w:pPr>
        <w:pStyle w:val="ListParagraph"/>
        <w:numPr>
          <w:ilvl w:val="1"/>
          <w:numId w:val="8"/>
        </w:numPr>
        <w:tabs>
          <w:tab w:val="left" w:pos="1143"/>
        </w:tabs>
        <w:spacing w:before="3" w:line="249" w:lineRule="auto"/>
        <w:ind w:right="220" w:firstLine="283"/>
        <w:rPr>
          <w:sz w:val="24"/>
        </w:rPr>
      </w:pPr>
      <w:r>
        <w:rPr>
          <w:color w:val="211F1F"/>
          <w:sz w:val="24"/>
        </w:rPr>
        <w:t>формирования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функциональной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грамотности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включающей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овладение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ключевыми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компетенциями,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составляющими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дальнейшего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успешного образования</w:t>
      </w:r>
      <w:r>
        <w:rPr>
          <w:color w:val="211F1F"/>
          <w:spacing w:val="-27"/>
          <w:sz w:val="24"/>
        </w:rPr>
        <w:t xml:space="preserve"> </w:t>
      </w:r>
      <w:r>
        <w:rPr>
          <w:color w:val="211F1F"/>
          <w:sz w:val="24"/>
        </w:rPr>
        <w:t>и ориентации в мире профессий;</w:t>
      </w:r>
    </w:p>
    <w:p w:rsidR="000D1B95" w:rsidRDefault="000D1B95">
      <w:pPr>
        <w:pStyle w:val="ListParagraph"/>
        <w:numPr>
          <w:ilvl w:val="1"/>
          <w:numId w:val="8"/>
        </w:numPr>
        <w:tabs>
          <w:tab w:val="left" w:pos="1018"/>
        </w:tabs>
        <w:spacing w:line="249" w:lineRule="auto"/>
        <w:ind w:right="217" w:firstLine="283"/>
        <w:rPr>
          <w:sz w:val="24"/>
        </w:rPr>
      </w:pPr>
      <w:r>
        <w:rPr>
          <w:color w:val="211F1F"/>
          <w:sz w:val="24"/>
        </w:rPr>
        <w:t>формирования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социокультурных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духовно-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нравственных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ценностей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гражданственности,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российской гражданской идентичности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>социально-профессиональных</w:t>
      </w:r>
      <w:r>
        <w:rPr>
          <w:color w:val="211F1F"/>
          <w:spacing w:val="-38"/>
          <w:sz w:val="24"/>
        </w:rPr>
        <w:t xml:space="preserve"> </w:t>
      </w:r>
      <w:r>
        <w:rPr>
          <w:color w:val="211F1F"/>
          <w:sz w:val="24"/>
        </w:rPr>
        <w:t>ориентаций;</w:t>
      </w:r>
    </w:p>
    <w:p w:rsidR="000D1B95" w:rsidRDefault="000D1B95">
      <w:pPr>
        <w:pStyle w:val="ListParagraph"/>
        <w:numPr>
          <w:ilvl w:val="1"/>
          <w:numId w:val="8"/>
        </w:numPr>
        <w:tabs>
          <w:tab w:val="left" w:pos="783"/>
        </w:tabs>
        <w:spacing w:before="4" w:line="249" w:lineRule="auto"/>
        <w:ind w:right="218" w:firstLine="283"/>
        <w:rPr>
          <w:sz w:val="24"/>
        </w:rPr>
      </w:pPr>
      <w:r>
        <w:rPr>
          <w:color w:val="211F1F"/>
          <w:sz w:val="24"/>
        </w:rPr>
        <w:t>индивидуализации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посредством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проектирования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индивидуальных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планов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обеспечения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эффективной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самостоятельной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поддержке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педагогических</w:t>
      </w:r>
      <w:r>
        <w:rPr>
          <w:color w:val="211F1F"/>
          <w:spacing w:val="22"/>
          <w:sz w:val="24"/>
        </w:rPr>
        <w:t xml:space="preserve"> </w:t>
      </w:r>
      <w:r>
        <w:rPr>
          <w:color w:val="211F1F"/>
          <w:sz w:val="24"/>
        </w:rPr>
        <w:t>работников;</w:t>
      </w:r>
    </w:p>
    <w:p w:rsidR="000D1B95" w:rsidRDefault="000D1B95">
      <w:pPr>
        <w:pStyle w:val="ListParagraph"/>
        <w:numPr>
          <w:ilvl w:val="1"/>
          <w:numId w:val="8"/>
        </w:numPr>
        <w:tabs>
          <w:tab w:val="left" w:pos="841"/>
        </w:tabs>
        <w:spacing w:before="4" w:line="249" w:lineRule="auto"/>
        <w:ind w:right="222" w:firstLine="283"/>
        <w:rPr>
          <w:sz w:val="24"/>
        </w:rPr>
      </w:pPr>
      <w:r>
        <w:rPr>
          <w:color w:val="211F1F"/>
          <w:sz w:val="24"/>
        </w:rPr>
        <w:t>включения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преобразования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социальной среды населенного пункта, формирования у них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лидерских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качеств,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опыта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социальных проектов и программ, в том числе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качестве</w:t>
      </w:r>
      <w:r>
        <w:rPr>
          <w:color w:val="211F1F"/>
          <w:spacing w:val="29"/>
          <w:sz w:val="24"/>
        </w:rPr>
        <w:t xml:space="preserve"> </w:t>
      </w:r>
      <w:r>
        <w:rPr>
          <w:color w:val="211F1F"/>
          <w:sz w:val="24"/>
        </w:rPr>
        <w:t>волонтеров;</w:t>
      </w:r>
    </w:p>
    <w:p w:rsidR="000D1B95" w:rsidRDefault="000D1B95">
      <w:pPr>
        <w:pStyle w:val="ListParagraph"/>
        <w:numPr>
          <w:ilvl w:val="1"/>
          <w:numId w:val="8"/>
        </w:numPr>
        <w:tabs>
          <w:tab w:val="left" w:pos="783"/>
        </w:tabs>
        <w:spacing w:before="1" w:line="242" w:lineRule="auto"/>
        <w:ind w:right="226" w:firstLine="283"/>
        <w:rPr>
          <w:sz w:val="24"/>
        </w:rPr>
      </w:pPr>
      <w:r>
        <w:rPr>
          <w:color w:val="211F1F"/>
          <w:sz w:val="24"/>
        </w:rPr>
        <w:t>формирования у обучающихся опыта самостоятельной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 xml:space="preserve">образовательной </w:t>
      </w:r>
      <w:r>
        <w:rPr>
          <w:color w:val="211F1F"/>
          <w:spacing w:val="-34"/>
          <w:sz w:val="24"/>
        </w:rPr>
        <w:t xml:space="preserve"> </w:t>
      </w:r>
      <w:r>
        <w:rPr>
          <w:color w:val="211F1F"/>
          <w:sz w:val="24"/>
        </w:rPr>
        <w:t>и общественной</w:t>
      </w:r>
      <w:r>
        <w:rPr>
          <w:color w:val="211F1F"/>
          <w:spacing w:val="-33"/>
          <w:sz w:val="24"/>
        </w:rPr>
        <w:t xml:space="preserve"> </w:t>
      </w:r>
      <w:r>
        <w:rPr>
          <w:color w:val="211F1F"/>
          <w:sz w:val="24"/>
        </w:rPr>
        <w:t>деятельности;</w:t>
      </w:r>
    </w:p>
    <w:p w:rsidR="000D1B95" w:rsidRDefault="000D1B95">
      <w:pPr>
        <w:pStyle w:val="ListParagraph"/>
        <w:numPr>
          <w:ilvl w:val="1"/>
          <w:numId w:val="8"/>
        </w:numPr>
        <w:tabs>
          <w:tab w:val="left" w:pos="1004"/>
        </w:tabs>
        <w:spacing w:before="14" w:line="247" w:lineRule="auto"/>
        <w:ind w:right="219" w:firstLine="283"/>
        <w:rPr>
          <w:sz w:val="24"/>
        </w:rPr>
      </w:pPr>
      <w:r>
        <w:rPr>
          <w:color w:val="211F1F"/>
          <w:sz w:val="24"/>
        </w:rPr>
        <w:t>формирования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экологической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грамотности, навыков здорового и безопасного для человека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>окружающей</w:t>
      </w:r>
      <w:r>
        <w:rPr>
          <w:color w:val="211F1F"/>
          <w:spacing w:val="-15"/>
          <w:sz w:val="24"/>
        </w:rPr>
        <w:t xml:space="preserve"> </w:t>
      </w:r>
      <w:r>
        <w:rPr>
          <w:color w:val="211F1F"/>
          <w:spacing w:val="-1"/>
          <w:sz w:val="24"/>
        </w:rPr>
        <w:t>его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pacing w:val="-1"/>
          <w:sz w:val="24"/>
        </w:rPr>
        <w:t>среды</w:t>
      </w:r>
      <w:r>
        <w:rPr>
          <w:color w:val="211F1F"/>
          <w:spacing w:val="-15"/>
          <w:sz w:val="24"/>
        </w:rPr>
        <w:t xml:space="preserve"> </w:t>
      </w:r>
      <w:r>
        <w:rPr>
          <w:color w:val="211F1F"/>
          <w:spacing w:val="-1"/>
          <w:sz w:val="24"/>
        </w:rPr>
        <w:t>образа</w:t>
      </w:r>
      <w:r>
        <w:rPr>
          <w:color w:val="211F1F"/>
          <w:spacing w:val="-22"/>
          <w:sz w:val="24"/>
        </w:rPr>
        <w:t xml:space="preserve"> </w:t>
      </w:r>
      <w:r>
        <w:rPr>
          <w:color w:val="211F1F"/>
          <w:spacing w:val="-1"/>
          <w:sz w:val="24"/>
        </w:rPr>
        <w:t>жизни;</w:t>
      </w:r>
    </w:p>
    <w:p w:rsidR="000D1B95" w:rsidRDefault="000D1B95">
      <w:pPr>
        <w:pStyle w:val="ListParagraph"/>
        <w:numPr>
          <w:ilvl w:val="1"/>
          <w:numId w:val="8"/>
        </w:numPr>
        <w:tabs>
          <w:tab w:val="left" w:pos="980"/>
        </w:tabs>
        <w:spacing w:before="6" w:line="247" w:lineRule="auto"/>
        <w:ind w:right="221" w:firstLine="283"/>
        <w:rPr>
          <w:sz w:val="24"/>
        </w:rPr>
      </w:pPr>
      <w:r>
        <w:rPr>
          <w:color w:val="211F1F"/>
          <w:sz w:val="24"/>
        </w:rPr>
        <w:t>использования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современных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технологий,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направленных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17"/>
          <w:sz w:val="24"/>
        </w:rPr>
        <w:t xml:space="preserve"> </w:t>
      </w:r>
      <w:r>
        <w:rPr>
          <w:color w:val="211F1F"/>
          <w:sz w:val="24"/>
        </w:rPr>
        <w:t>воспитание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обучающихся;</w:t>
      </w:r>
    </w:p>
    <w:p w:rsidR="000D1B95" w:rsidRDefault="000D1B95">
      <w:pPr>
        <w:spacing w:line="247" w:lineRule="auto"/>
        <w:jc w:val="both"/>
        <w:rPr>
          <w:sz w:val="24"/>
        </w:r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1"/>
          <w:numId w:val="8"/>
        </w:numPr>
        <w:tabs>
          <w:tab w:val="left" w:pos="769"/>
        </w:tabs>
        <w:spacing w:before="76" w:line="249" w:lineRule="auto"/>
        <w:ind w:right="215" w:firstLine="283"/>
        <w:rPr>
          <w:sz w:val="24"/>
        </w:rPr>
      </w:pPr>
      <w:r>
        <w:rPr>
          <w:color w:val="211F1F"/>
          <w:sz w:val="24"/>
        </w:rPr>
        <w:t>обновления содержания программы основного общего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методик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технологий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динамикой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развития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системы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запросов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родителей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(законных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 xml:space="preserve">представителей) с учетом особенностей развития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0D1B95" w:rsidRDefault="000D1B95">
      <w:pPr>
        <w:pStyle w:val="ListParagraph"/>
        <w:numPr>
          <w:ilvl w:val="1"/>
          <w:numId w:val="8"/>
        </w:numPr>
        <w:tabs>
          <w:tab w:val="left" w:pos="860"/>
        </w:tabs>
        <w:spacing w:before="2" w:line="249" w:lineRule="auto"/>
        <w:ind w:right="219" w:firstLine="283"/>
        <w:rPr>
          <w:sz w:val="24"/>
        </w:rPr>
      </w:pPr>
      <w:r>
        <w:rPr>
          <w:color w:val="211F1F"/>
          <w:sz w:val="24"/>
        </w:rPr>
        <w:t>эффективного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профессионального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творческого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потенциала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педагогических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руководящих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работников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повышения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профессиональной,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коммуникативной,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информационной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правовой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компетентности;</w:t>
      </w:r>
    </w:p>
    <w:p w:rsidR="000D1B95" w:rsidRDefault="000D1B95">
      <w:pPr>
        <w:pStyle w:val="ListParagraph"/>
        <w:numPr>
          <w:ilvl w:val="1"/>
          <w:numId w:val="8"/>
        </w:numPr>
        <w:tabs>
          <w:tab w:val="left" w:pos="1105"/>
        </w:tabs>
        <w:spacing w:line="237" w:lineRule="auto"/>
        <w:ind w:right="222" w:firstLine="283"/>
        <w:rPr>
          <w:sz w:val="24"/>
        </w:rPr>
      </w:pPr>
      <w:r>
        <w:rPr>
          <w:color w:val="211F1F"/>
          <w:sz w:val="24"/>
        </w:rPr>
        <w:t>эффективного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управления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ИКТ,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современных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механизмов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финансирования.</w:t>
      </w:r>
    </w:p>
    <w:p w:rsidR="000D1B95" w:rsidRDefault="000D1B95">
      <w:pPr>
        <w:pStyle w:val="Heading1"/>
        <w:spacing w:before="16" w:line="249" w:lineRule="auto"/>
        <w:ind w:left="234" w:right="802" w:firstLine="225"/>
        <w:jc w:val="both"/>
      </w:pPr>
      <w:r>
        <w:rPr>
          <w:color w:val="211F1F"/>
          <w:w w:val="90"/>
        </w:rPr>
        <w:t>Электронная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информационно-образовательная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среда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организации</w:t>
      </w:r>
      <w:r>
        <w:rPr>
          <w:color w:val="211F1F"/>
          <w:spacing w:val="-7"/>
          <w:w w:val="90"/>
        </w:rPr>
        <w:t xml:space="preserve"> </w:t>
      </w:r>
      <w:r>
        <w:rPr>
          <w:color w:val="211F1F"/>
          <w:w w:val="90"/>
        </w:rPr>
        <w:t>обеспечивает:</w:t>
      </w:r>
    </w:p>
    <w:p w:rsidR="000D1B95" w:rsidRPr="00686FBE" w:rsidRDefault="000D1B95" w:rsidP="00686FBE">
      <w:pPr>
        <w:shd w:val="clear" w:color="auto" w:fill="FFFFFF"/>
        <w:textAlignment w:val="top"/>
        <w:rPr>
          <w:rFonts w:ascii="Arial" w:hAnsi="Arial" w:cs="Arial"/>
          <w:sz w:val="18"/>
          <w:szCs w:val="18"/>
          <w:lang w:eastAsia="ru-RU"/>
        </w:rPr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(портала)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58"/>
        </w:rPr>
        <w:t xml:space="preserve"> </w:t>
      </w:r>
      <w:r>
        <w:t>ОШ:</w:t>
      </w:r>
      <w:r>
        <w:rPr>
          <w:color w:val="0000FF"/>
          <w:spacing w:val="10"/>
        </w:rPr>
        <w:t xml:space="preserve"> </w:t>
      </w:r>
      <w:r>
        <w:rPr>
          <w:i/>
          <w:color w:val="0000FF"/>
          <w:u w:val="single" w:color="0000FF"/>
        </w:rPr>
        <w:t>https://</w:t>
      </w:r>
      <w:r w:rsidRPr="00686FBE">
        <w:rPr>
          <w:rFonts w:ascii="Arial" w:hAnsi="Arial" w:cs="Arial"/>
          <w:sz w:val="18"/>
          <w:szCs w:val="18"/>
        </w:rPr>
        <w:t xml:space="preserve"> </w:t>
      </w:r>
      <w:hyperlink r:id="rId6" w:tgtFrame="_blank" w:history="1">
        <w:r w:rsidRPr="00686FBE">
          <w:rPr>
            <w:rFonts w:ascii="Arial" w:hAnsi="Arial" w:cs="Arial"/>
            <w:b/>
            <w:bCs/>
            <w:color w:val="0000FF"/>
            <w:sz w:val="18"/>
            <w:lang w:eastAsia="ru-RU"/>
          </w:rPr>
          <w:t>gleb-shprs.edu.yar.ru</w:t>
        </w:r>
      </w:hyperlink>
    </w:p>
    <w:p w:rsidR="000D1B95" w:rsidRDefault="000D1B95">
      <w:pPr>
        <w:pStyle w:val="ListParagraph"/>
        <w:numPr>
          <w:ilvl w:val="0"/>
          <w:numId w:val="7"/>
        </w:numPr>
        <w:tabs>
          <w:tab w:val="left" w:pos="841"/>
          <w:tab w:val="left" w:pos="3553"/>
          <w:tab w:val="left" w:pos="5412"/>
        </w:tabs>
        <w:spacing w:line="242" w:lineRule="auto"/>
        <w:ind w:right="222"/>
        <w:rPr>
          <w:rFonts w:ascii="Symbol" w:hAnsi="Symbol"/>
          <w:sz w:val="24"/>
        </w:rPr>
      </w:pPr>
      <w:r>
        <w:rPr>
          <w:color w:val="211F1F"/>
          <w:sz w:val="24"/>
        </w:rPr>
        <w:t>фиксацию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хранение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ходе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образовательного</w:t>
      </w:r>
      <w:r>
        <w:rPr>
          <w:color w:val="211F1F"/>
          <w:sz w:val="24"/>
        </w:rPr>
        <w:tab/>
        <w:t>процесса,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результатов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промежуточной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аттестации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освоения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программы основного общего образования;</w:t>
      </w:r>
    </w:p>
    <w:p w:rsidR="000D1B95" w:rsidRDefault="000D1B95">
      <w:pPr>
        <w:pStyle w:val="ListParagraph"/>
        <w:numPr>
          <w:ilvl w:val="0"/>
          <w:numId w:val="7"/>
        </w:numPr>
        <w:tabs>
          <w:tab w:val="left" w:pos="841"/>
        </w:tabs>
        <w:spacing w:line="242" w:lineRule="auto"/>
        <w:ind w:right="224"/>
        <w:rPr>
          <w:rFonts w:ascii="Symbol" w:hAnsi="Symbol"/>
          <w:sz w:val="24"/>
        </w:rPr>
      </w:pPr>
      <w:r>
        <w:rPr>
          <w:color w:val="211F1F"/>
          <w:sz w:val="24"/>
        </w:rPr>
        <w:t>проведение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занятий,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процедуры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оценки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реализация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которых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предусмотрена с применением электронного обучения,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>дистанционных</w:t>
      </w:r>
      <w:r>
        <w:rPr>
          <w:color w:val="211F1F"/>
          <w:spacing w:val="-20"/>
          <w:sz w:val="24"/>
        </w:rPr>
        <w:t xml:space="preserve"> </w:t>
      </w:r>
      <w:r>
        <w:rPr>
          <w:color w:val="211F1F"/>
          <w:spacing w:val="-1"/>
          <w:sz w:val="24"/>
        </w:rPr>
        <w:t>образовательных</w:t>
      </w:r>
      <w:r>
        <w:rPr>
          <w:color w:val="211F1F"/>
          <w:spacing w:val="28"/>
          <w:sz w:val="24"/>
        </w:rPr>
        <w:t xml:space="preserve"> </w:t>
      </w:r>
      <w:r>
        <w:rPr>
          <w:color w:val="211F1F"/>
          <w:sz w:val="24"/>
        </w:rPr>
        <w:t>технологий;</w:t>
      </w:r>
    </w:p>
    <w:p w:rsidR="000D1B95" w:rsidRDefault="000D1B95">
      <w:pPr>
        <w:pStyle w:val="ListParagraph"/>
        <w:numPr>
          <w:ilvl w:val="0"/>
          <w:numId w:val="7"/>
        </w:numPr>
        <w:tabs>
          <w:tab w:val="left" w:pos="841"/>
        </w:tabs>
        <w:spacing w:line="242" w:lineRule="auto"/>
        <w:ind w:right="224"/>
        <w:rPr>
          <w:rFonts w:ascii="Symbol" w:hAnsi="Symbol"/>
          <w:sz w:val="24"/>
        </w:rPr>
      </w:pPr>
      <w:r>
        <w:rPr>
          <w:color w:val="211F1F"/>
          <w:sz w:val="24"/>
        </w:rPr>
        <w:t>взаимодействие между участниками образовательного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процесса, в том числе синхронные и (или) асинхронные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взаимодействия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посредством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Интернета.</w:t>
      </w:r>
    </w:p>
    <w:p w:rsidR="000D1B95" w:rsidRDefault="000D1B95">
      <w:pPr>
        <w:pStyle w:val="Heading1"/>
        <w:spacing w:before="13" w:line="247" w:lineRule="auto"/>
        <w:ind w:left="263" w:right="283" w:firstLine="297"/>
        <w:jc w:val="both"/>
      </w:pPr>
      <w:r>
        <w:rPr>
          <w:color w:val="211F1F"/>
          <w:w w:val="90"/>
        </w:rPr>
        <w:t>Электронная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информационно-образовательная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среда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5"/>
        </w:rPr>
        <w:t>позволяет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обучающимся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осуществить:</w:t>
      </w:r>
    </w:p>
    <w:p w:rsidR="000D1B95" w:rsidRDefault="000D1B95">
      <w:pPr>
        <w:pStyle w:val="ListParagraph"/>
        <w:numPr>
          <w:ilvl w:val="1"/>
          <w:numId w:val="7"/>
        </w:numPr>
        <w:tabs>
          <w:tab w:val="left" w:pos="1042"/>
        </w:tabs>
        <w:spacing w:line="242" w:lineRule="auto"/>
        <w:ind w:right="215"/>
        <w:rPr>
          <w:sz w:val="24"/>
        </w:rPr>
      </w:pPr>
      <w:r>
        <w:rPr>
          <w:color w:val="211F1F"/>
          <w:sz w:val="24"/>
        </w:rPr>
        <w:t>поиск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получение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локальной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сети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Глобальной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сети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—</w:t>
      </w:r>
      <w:r>
        <w:rPr>
          <w:color w:val="211F1F"/>
          <w:spacing w:val="59"/>
          <w:sz w:val="24"/>
        </w:rPr>
        <w:t xml:space="preserve"> </w:t>
      </w:r>
      <w:r>
        <w:rPr>
          <w:color w:val="211F1F"/>
          <w:sz w:val="24"/>
        </w:rPr>
        <w:t>Интернете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в</w:t>
      </w:r>
    </w:p>
    <w:p w:rsidR="000D1B95" w:rsidRDefault="000D1B95">
      <w:pPr>
        <w:spacing w:line="242" w:lineRule="auto"/>
        <w:jc w:val="both"/>
        <w:rPr>
          <w:sz w:val="24"/>
        </w:r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7" w:line="276" w:lineRule="exact"/>
        <w:ind w:left="1041"/>
      </w:pPr>
      <w:r>
        <w:rPr>
          <w:color w:val="211F1F"/>
          <w:spacing w:val="-1"/>
        </w:rPr>
        <w:t>соответствии</w:t>
      </w:r>
      <w:r>
        <w:rPr>
          <w:color w:val="211F1F"/>
          <w:spacing w:val="-24"/>
        </w:rPr>
        <w:t xml:space="preserve"> </w:t>
      </w:r>
      <w:r>
        <w:rPr>
          <w:color w:val="211F1F"/>
          <w:spacing w:val="-1"/>
        </w:rPr>
        <w:t>с</w:t>
      </w:r>
      <w:r>
        <w:rPr>
          <w:color w:val="211F1F"/>
          <w:spacing w:val="-28"/>
        </w:rPr>
        <w:t xml:space="preserve"> </w:t>
      </w:r>
      <w:r>
        <w:rPr>
          <w:color w:val="211F1F"/>
          <w:spacing w:val="-1"/>
        </w:rPr>
        <w:t>учебной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задачей;</w:t>
      </w:r>
    </w:p>
    <w:p w:rsidR="000D1B95" w:rsidRDefault="000D1B95">
      <w:pPr>
        <w:pStyle w:val="ListParagraph"/>
        <w:numPr>
          <w:ilvl w:val="1"/>
          <w:numId w:val="7"/>
        </w:numPr>
        <w:tabs>
          <w:tab w:val="left" w:pos="1042"/>
        </w:tabs>
        <w:spacing w:before="2" w:line="237" w:lineRule="auto"/>
        <w:ind w:right="220"/>
        <w:rPr>
          <w:sz w:val="24"/>
        </w:rPr>
      </w:pPr>
      <w:r>
        <w:rPr>
          <w:color w:val="211F1F"/>
          <w:sz w:val="24"/>
        </w:rPr>
        <w:t>обработку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информации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выступления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аудио-,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видео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>графическим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сопровождением;</w:t>
      </w:r>
    </w:p>
    <w:p w:rsidR="000D1B95" w:rsidRDefault="000D1B95">
      <w:pPr>
        <w:pStyle w:val="ListParagraph"/>
        <w:numPr>
          <w:ilvl w:val="1"/>
          <w:numId w:val="7"/>
        </w:numPr>
        <w:tabs>
          <w:tab w:val="left" w:pos="1042"/>
          <w:tab w:val="left" w:pos="3083"/>
          <w:tab w:val="left" w:pos="4941"/>
        </w:tabs>
        <w:spacing w:before="2" w:line="237" w:lineRule="auto"/>
        <w:ind w:right="223"/>
        <w:rPr>
          <w:sz w:val="24"/>
        </w:rPr>
      </w:pPr>
      <w:r>
        <w:rPr>
          <w:color w:val="211F1F"/>
          <w:sz w:val="24"/>
        </w:rPr>
        <w:t>размещение</w:t>
      </w:r>
      <w:r>
        <w:rPr>
          <w:color w:val="211F1F"/>
          <w:sz w:val="24"/>
        </w:rPr>
        <w:tab/>
        <w:t>продуктов</w:t>
      </w:r>
      <w:r>
        <w:rPr>
          <w:color w:val="211F1F"/>
          <w:sz w:val="24"/>
        </w:rPr>
        <w:tab/>
      </w:r>
      <w:r>
        <w:rPr>
          <w:color w:val="211F1F"/>
          <w:spacing w:val="-1"/>
          <w:sz w:val="24"/>
        </w:rPr>
        <w:t>познавательной,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исследовательской и творческой деятельности в сети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2"/>
          <w:sz w:val="24"/>
        </w:rPr>
        <w:t>образовательной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pacing w:val="-1"/>
          <w:sz w:val="24"/>
        </w:rPr>
        <w:t>организации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pacing w:val="-1"/>
          <w:sz w:val="24"/>
        </w:rPr>
        <w:t>и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pacing w:val="-1"/>
          <w:sz w:val="24"/>
        </w:rPr>
        <w:t>Интернете;</w:t>
      </w:r>
    </w:p>
    <w:p w:rsidR="000D1B95" w:rsidRDefault="000D1B95">
      <w:pPr>
        <w:pStyle w:val="ListParagraph"/>
        <w:numPr>
          <w:ilvl w:val="1"/>
          <w:numId w:val="7"/>
        </w:numPr>
        <w:tabs>
          <w:tab w:val="left" w:pos="1042"/>
          <w:tab w:val="left" w:pos="2910"/>
          <w:tab w:val="left" w:pos="5316"/>
        </w:tabs>
        <w:spacing w:before="1" w:line="242" w:lineRule="auto"/>
        <w:ind w:right="219"/>
        <w:rPr>
          <w:sz w:val="24"/>
        </w:rPr>
      </w:pPr>
      <w:r>
        <w:rPr>
          <w:color w:val="211F1F"/>
          <w:sz w:val="24"/>
        </w:rPr>
        <w:t>участие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массовых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мероприятиях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(конференциях,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собраниях,</w:t>
      </w:r>
      <w:r>
        <w:rPr>
          <w:color w:val="211F1F"/>
          <w:sz w:val="24"/>
        </w:rPr>
        <w:tab/>
        <w:t>представлениях,</w:t>
      </w:r>
      <w:r>
        <w:rPr>
          <w:color w:val="211F1F"/>
          <w:sz w:val="24"/>
        </w:rPr>
        <w:tab/>
      </w:r>
      <w:r>
        <w:rPr>
          <w:color w:val="211F1F"/>
          <w:spacing w:val="-1"/>
          <w:sz w:val="24"/>
        </w:rPr>
        <w:t>праздниках),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обеспеченных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озвучиванием,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освещением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2"/>
          <w:sz w:val="24"/>
        </w:rPr>
        <w:t>мультимедиа</w:t>
      </w:r>
      <w:r>
        <w:rPr>
          <w:color w:val="211F1F"/>
          <w:spacing w:val="-35"/>
          <w:sz w:val="24"/>
        </w:rPr>
        <w:t xml:space="preserve"> </w:t>
      </w:r>
      <w:r>
        <w:rPr>
          <w:color w:val="211F1F"/>
          <w:spacing w:val="-1"/>
          <w:sz w:val="24"/>
        </w:rPr>
        <w:t>сопровождением.</w:t>
      </w:r>
    </w:p>
    <w:p w:rsidR="000D1B95" w:rsidRDefault="000D1B95">
      <w:pPr>
        <w:pStyle w:val="BodyText"/>
        <w:spacing w:before="3" w:line="247" w:lineRule="auto"/>
        <w:ind w:left="119" w:right="273" w:firstLine="427"/>
      </w:pP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случае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реализации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адаптированной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применением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электронного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обучения,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дистанционных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технологий,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каждый обучающийся в течение всего периода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обучения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обеспечен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индивидуальным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неограниченным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доступом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электронной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информационно-образовательной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среде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организации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любой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точки,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которой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имеется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 xml:space="preserve">доступ к информационно-телекоммуникационной </w:t>
      </w:r>
      <w:r>
        <w:rPr>
          <w:color w:val="211F1F"/>
        </w:rPr>
        <w:t>Сети как на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территории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организации,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так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вне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ее.</w:t>
      </w:r>
    </w:p>
    <w:p w:rsidR="000D1B95" w:rsidRDefault="000D1B95">
      <w:pPr>
        <w:spacing w:before="1" w:line="247" w:lineRule="auto"/>
        <w:ind w:left="119" w:right="382" w:firstLine="427"/>
        <w:rPr>
          <w:sz w:val="24"/>
        </w:rPr>
      </w:pPr>
      <w:r>
        <w:rPr>
          <w:color w:val="211F1F"/>
          <w:spacing w:val="-2"/>
          <w:sz w:val="24"/>
        </w:rPr>
        <w:t xml:space="preserve">Функционирование </w:t>
      </w:r>
      <w:r>
        <w:rPr>
          <w:color w:val="211F1F"/>
          <w:spacing w:val="-1"/>
          <w:sz w:val="24"/>
        </w:rPr>
        <w:t>электронной информационно-</w:t>
      </w:r>
      <w:r>
        <w:rPr>
          <w:color w:val="211F1F"/>
          <w:sz w:val="24"/>
        </w:rPr>
        <w:t xml:space="preserve"> </w:t>
      </w:r>
      <w:r>
        <w:rPr>
          <w:color w:val="211F1F"/>
          <w:spacing w:val="-1"/>
          <w:sz w:val="24"/>
        </w:rPr>
        <w:t>образовательной среды</w:t>
      </w:r>
      <w:r>
        <w:rPr>
          <w:color w:val="211F1F"/>
          <w:sz w:val="24"/>
        </w:rPr>
        <w:t xml:space="preserve"> </w:t>
      </w:r>
      <w:r>
        <w:rPr>
          <w:spacing w:val="-1"/>
        </w:rPr>
        <w:t>в МОУ Глебовской ОШ обеспечивается</w:t>
      </w:r>
      <w:r>
        <w:rPr>
          <w:spacing w:val="-52"/>
        </w:rPr>
        <w:t xml:space="preserve"> </w:t>
      </w:r>
      <w:r>
        <w:t>соответствующими средствами ИКТ и квалификацией работников,</w:t>
      </w:r>
      <w:r>
        <w:rPr>
          <w:spacing w:val="-52"/>
        </w:rPr>
        <w:t xml:space="preserve"> </w:t>
      </w:r>
      <w:r>
        <w:rPr>
          <w:color w:val="211F1F"/>
          <w:spacing w:val="-2"/>
          <w:sz w:val="24"/>
        </w:rPr>
        <w:t>ее</w:t>
      </w:r>
      <w:r>
        <w:rPr>
          <w:color w:val="211F1F"/>
          <w:spacing w:val="-18"/>
          <w:sz w:val="24"/>
        </w:rPr>
        <w:t xml:space="preserve"> </w:t>
      </w:r>
      <w:r>
        <w:rPr>
          <w:color w:val="211F1F"/>
          <w:spacing w:val="-2"/>
          <w:sz w:val="24"/>
        </w:rPr>
        <w:t>использующих</w:t>
      </w:r>
      <w:r>
        <w:rPr>
          <w:color w:val="211F1F"/>
          <w:spacing w:val="-20"/>
          <w:sz w:val="24"/>
        </w:rPr>
        <w:t xml:space="preserve"> </w:t>
      </w:r>
      <w:r>
        <w:rPr>
          <w:color w:val="211F1F"/>
          <w:spacing w:val="-1"/>
          <w:sz w:val="24"/>
        </w:rPr>
        <w:t>и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pacing w:val="-1"/>
          <w:sz w:val="24"/>
        </w:rPr>
        <w:t>поддерживающих.</w:t>
      </w:r>
    </w:p>
    <w:p w:rsidR="000D1B95" w:rsidRDefault="000D1B95">
      <w:pPr>
        <w:pStyle w:val="BodyText"/>
        <w:spacing w:line="249" w:lineRule="auto"/>
        <w:ind w:left="119" w:right="224" w:firstLine="427"/>
      </w:pPr>
      <w:r>
        <w:rPr>
          <w:color w:val="211F1F"/>
        </w:rPr>
        <w:t>Функционирование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электронной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информационно-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среды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соответствует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законодательству</w:t>
      </w:r>
      <w:r>
        <w:rPr>
          <w:color w:val="211F1F"/>
          <w:spacing w:val="-57"/>
        </w:rPr>
        <w:t xml:space="preserve"> </w:t>
      </w:r>
      <w:r>
        <w:rPr>
          <w:color w:val="211F1F"/>
          <w:spacing w:val="-1"/>
        </w:rPr>
        <w:t>Российской</w:t>
      </w:r>
      <w:r>
        <w:rPr>
          <w:color w:val="211F1F"/>
          <w:spacing w:val="-15"/>
        </w:rPr>
        <w:t xml:space="preserve"> </w:t>
      </w:r>
      <w:r>
        <w:rPr>
          <w:color w:val="211F1F"/>
          <w:spacing w:val="-1"/>
        </w:rPr>
        <w:t>Федерации</w:t>
      </w:r>
      <w:r>
        <w:rPr>
          <w:color w:val="211F1F"/>
        </w:rPr>
        <w:t xml:space="preserve"> </w:t>
      </w:r>
      <w:r>
        <w:rPr>
          <w:color w:val="211F1F"/>
          <w:position w:val="4"/>
        </w:rPr>
        <w:t>.</w:t>
      </w:r>
    </w:p>
    <w:p w:rsidR="000D1B95" w:rsidRDefault="000D1B95">
      <w:pPr>
        <w:pStyle w:val="BodyText"/>
        <w:ind w:left="119" w:right="109" w:firstLine="427"/>
      </w:pPr>
      <w:r>
        <w:t>Обеспечена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безопасность</w:t>
      </w:r>
      <w:r>
        <w:rPr>
          <w:spacing w:val="-57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0D1B95" w:rsidRDefault="000D1B95">
      <w:pPr>
        <w:pStyle w:val="BodyText"/>
        <w:spacing w:before="1" w:line="249" w:lineRule="auto"/>
        <w:ind w:left="119" w:right="225" w:firstLine="427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ОВЗ.</w:t>
      </w:r>
    </w:p>
    <w:p w:rsidR="000D1B95" w:rsidRDefault="000D1B95">
      <w:pPr>
        <w:spacing w:line="249" w:lineRule="auto"/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Heading1"/>
        <w:spacing w:before="124"/>
        <w:ind w:left="100"/>
      </w:pPr>
      <w:bookmarkStart w:id="47" w:name="Характеристика_информационно-образовател"/>
      <w:bookmarkEnd w:id="47"/>
      <w:r>
        <w:rPr>
          <w:color w:val="211F1F"/>
          <w:w w:val="90"/>
        </w:rPr>
        <w:t>Характеристика</w:t>
      </w:r>
      <w:r>
        <w:rPr>
          <w:color w:val="211F1F"/>
          <w:spacing w:val="108"/>
        </w:rPr>
        <w:t xml:space="preserve"> </w:t>
      </w:r>
      <w:r>
        <w:rPr>
          <w:color w:val="211F1F"/>
          <w:w w:val="90"/>
        </w:rPr>
        <w:t>информационно-образовательной</w:t>
      </w:r>
      <w:r>
        <w:rPr>
          <w:color w:val="211F1F"/>
          <w:spacing w:val="125"/>
        </w:rPr>
        <w:t xml:space="preserve"> </w:t>
      </w:r>
      <w:r>
        <w:rPr>
          <w:color w:val="211F1F"/>
          <w:w w:val="90"/>
        </w:rPr>
        <w:t>среды</w:t>
      </w:r>
    </w:p>
    <w:p w:rsidR="000D1B95" w:rsidRDefault="000D1B95">
      <w:pPr>
        <w:pStyle w:val="BodyText"/>
        <w:spacing w:before="6"/>
        <w:ind w:left="0"/>
        <w:jc w:val="left"/>
        <w:rPr>
          <w:b/>
          <w:sz w:val="28"/>
        </w:rPr>
      </w:pPr>
    </w:p>
    <w:tbl>
      <w:tblPr>
        <w:tblW w:w="0" w:type="auto"/>
        <w:tblInd w:w="624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5225"/>
        <w:gridCol w:w="2031"/>
        <w:gridCol w:w="2583"/>
      </w:tblGrid>
      <w:tr w:rsidR="000D1B95">
        <w:trPr>
          <w:trHeight w:val="1603"/>
        </w:trPr>
        <w:tc>
          <w:tcPr>
            <w:tcW w:w="562" w:type="dxa"/>
          </w:tcPr>
          <w:p w:rsidR="000D1B95" w:rsidRDefault="000D1B95">
            <w:pPr>
              <w:pStyle w:val="TableParagraph"/>
              <w:spacing w:before="87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п/п</w:t>
            </w: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spacing w:before="1" w:line="228" w:lineRule="auto"/>
              <w:ind w:left="2313" w:right="239" w:hanging="2055"/>
              <w:rPr>
                <w:b/>
              </w:rPr>
            </w:pPr>
            <w:r>
              <w:rPr>
                <w:b/>
                <w:color w:val="211F1F"/>
                <w:spacing w:val="-1"/>
              </w:rPr>
              <w:t>Компоненты</w:t>
            </w:r>
            <w:r>
              <w:rPr>
                <w:b/>
                <w:color w:val="211F1F"/>
                <w:spacing w:val="8"/>
              </w:rPr>
              <w:t xml:space="preserve"> </w:t>
            </w:r>
            <w:r>
              <w:rPr>
                <w:b/>
                <w:color w:val="211F1F"/>
                <w:spacing w:val="-1"/>
              </w:rPr>
              <w:t>информационно-образовательной</w:t>
            </w:r>
            <w:r>
              <w:rPr>
                <w:b/>
                <w:color w:val="211F1F"/>
                <w:spacing w:val="-52"/>
              </w:rPr>
              <w:t xml:space="preserve"> </w:t>
            </w:r>
            <w:r>
              <w:rPr>
                <w:b/>
                <w:color w:val="211F1F"/>
              </w:rPr>
              <w:t>среды</w:t>
            </w: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spacing w:before="147" w:line="192" w:lineRule="auto"/>
              <w:ind w:left="42" w:firstLine="508"/>
              <w:rPr>
                <w:b/>
              </w:rPr>
            </w:pPr>
            <w:r>
              <w:rPr>
                <w:b/>
                <w:color w:val="211F1F"/>
                <w:w w:val="105"/>
              </w:rPr>
              <w:t>Наличие</w:t>
            </w:r>
            <w:r>
              <w:rPr>
                <w:b/>
                <w:color w:val="211F1F"/>
                <w:spacing w:val="1"/>
                <w:w w:val="105"/>
              </w:rPr>
              <w:t xml:space="preserve"> </w:t>
            </w:r>
            <w:r>
              <w:rPr>
                <w:b/>
                <w:color w:val="211F1F"/>
                <w:spacing w:val="-2"/>
                <w:w w:val="105"/>
              </w:rPr>
              <w:t>компонентов</w:t>
            </w:r>
            <w:r>
              <w:rPr>
                <w:b/>
                <w:color w:val="211F1F"/>
                <w:spacing w:val="-8"/>
                <w:w w:val="105"/>
              </w:rPr>
              <w:t xml:space="preserve"> </w:t>
            </w:r>
            <w:r>
              <w:rPr>
                <w:b/>
                <w:color w:val="211F1F"/>
                <w:spacing w:val="-1"/>
                <w:w w:val="105"/>
              </w:rPr>
              <w:t>ИОС</w:t>
            </w:r>
          </w:p>
        </w:tc>
        <w:tc>
          <w:tcPr>
            <w:tcW w:w="2583" w:type="dxa"/>
          </w:tcPr>
          <w:p w:rsidR="000D1B95" w:rsidRDefault="000D1B95">
            <w:pPr>
              <w:pStyle w:val="TableParagraph"/>
              <w:spacing w:before="70" w:line="192" w:lineRule="auto"/>
              <w:ind w:left="661" w:right="719" w:hanging="384"/>
              <w:jc w:val="both"/>
              <w:rPr>
                <w:b/>
              </w:rPr>
            </w:pPr>
            <w:r>
              <w:rPr>
                <w:b/>
                <w:color w:val="211F1F"/>
                <w:spacing w:val="-2"/>
              </w:rPr>
              <w:t xml:space="preserve">Сроки </w:t>
            </w:r>
            <w:r>
              <w:rPr>
                <w:b/>
                <w:color w:val="211F1F"/>
                <w:spacing w:val="-1"/>
              </w:rPr>
              <w:t>создания</w:t>
            </w:r>
            <w:r>
              <w:rPr>
                <w:b/>
                <w:color w:val="211F1F"/>
                <w:spacing w:val="-52"/>
              </w:rPr>
              <w:t xml:space="preserve"> </w:t>
            </w:r>
            <w:r>
              <w:rPr>
                <w:b/>
                <w:color w:val="211F1F"/>
              </w:rPr>
              <w:t>условий</w:t>
            </w:r>
          </w:p>
          <w:p w:rsidR="000D1B95" w:rsidRDefault="000D1B95">
            <w:pPr>
              <w:pStyle w:val="TableParagraph"/>
              <w:spacing w:line="195" w:lineRule="exact"/>
              <w:ind w:left="527"/>
              <w:jc w:val="both"/>
              <w:rPr>
                <w:b/>
              </w:rPr>
            </w:pPr>
            <w:r>
              <w:rPr>
                <w:b/>
                <w:color w:val="211F1F"/>
              </w:rPr>
              <w:t>в</w:t>
            </w:r>
            <w:r>
              <w:rPr>
                <w:b/>
                <w:color w:val="211F1F"/>
                <w:spacing w:val="22"/>
              </w:rPr>
              <w:t xml:space="preserve"> </w:t>
            </w:r>
            <w:r>
              <w:rPr>
                <w:b/>
                <w:color w:val="211F1F"/>
              </w:rPr>
              <w:t>соответствии</w:t>
            </w:r>
          </w:p>
          <w:p w:rsidR="000D1B95" w:rsidRDefault="000D1B95">
            <w:pPr>
              <w:pStyle w:val="TableParagraph"/>
              <w:spacing w:before="6" w:line="225" w:lineRule="auto"/>
              <w:ind w:left="80" w:right="213" w:hanging="5"/>
              <w:jc w:val="both"/>
              <w:rPr>
                <w:b/>
              </w:rPr>
            </w:pPr>
            <w:r>
              <w:rPr>
                <w:b/>
                <w:color w:val="211F1F"/>
              </w:rPr>
              <w:t>с</w:t>
            </w:r>
            <w:r>
              <w:rPr>
                <w:b/>
                <w:color w:val="211F1F"/>
                <w:spacing w:val="-14"/>
              </w:rPr>
              <w:t xml:space="preserve"> </w:t>
            </w:r>
            <w:r>
              <w:rPr>
                <w:b/>
                <w:color w:val="211F1F"/>
              </w:rPr>
              <w:t>требованиями</w:t>
            </w:r>
            <w:r>
              <w:rPr>
                <w:b/>
                <w:color w:val="211F1F"/>
                <w:spacing w:val="-9"/>
              </w:rPr>
              <w:t xml:space="preserve"> </w:t>
            </w:r>
            <w:r>
              <w:rPr>
                <w:b/>
                <w:color w:val="211F1F"/>
              </w:rPr>
              <w:t>ФГОС</w:t>
            </w:r>
            <w:r>
              <w:rPr>
                <w:b/>
                <w:color w:val="211F1F"/>
                <w:spacing w:val="-53"/>
              </w:rPr>
              <w:t xml:space="preserve"> </w:t>
            </w:r>
            <w:r>
              <w:rPr>
                <w:b/>
                <w:color w:val="211F1F"/>
              </w:rPr>
              <w:t>(в случае полного или</w:t>
            </w:r>
            <w:r>
              <w:rPr>
                <w:b/>
                <w:color w:val="211F1F"/>
                <w:spacing w:val="1"/>
              </w:rPr>
              <w:t xml:space="preserve"> </w:t>
            </w:r>
            <w:r>
              <w:rPr>
                <w:b/>
                <w:color w:val="211F1F"/>
              </w:rPr>
              <w:t>частично</w:t>
            </w:r>
            <w:r>
              <w:rPr>
                <w:b/>
                <w:color w:val="211F1F"/>
                <w:spacing w:val="-5"/>
              </w:rPr>
              <w:t xml:space="preserve"> </w:t>
            </w:r>
            <w:r>
              <w:rPr>
                <w:b/>
                <w:color w:val="211F1F"/>
              </w:rPr>
              <w:t>отсутствия</w:t>
            </w:r>
          </w:p>
          <w:p w:rsidR="000D1B95" w:rsidRDefault="000D1B95">
            <w:pPr>
              <w:pStyle w:val="TableParagraph"/>
              <w:spacing w:line="194" w:lineRule="exact"/>
              <w:ind w:left="407"/>
              <w:rPr>
                <w:b/>
              </w:rPr>
            </w:pPr>
            <w:r>
              <w:rPr>
                <w:b/>
                <w:color w:val="211F1F"/>
              </w:rPr>
              <w:t>обеспеченности)</w:t>
            </w:r>
          </w:p>
        </w:tc>
      </w:tr>
      <w:tr w:rsidR="000D1B95">
        <w:trPr>
          <w:trHeight w:val="1694"/>
        </w:trPr>
        <w:tc>
          <w:tcPr>
            <w:tcW w:w="562" w:type="dxa"/>
          </w:tcPr>
          <w:p w:rsidR="000D1B95" w:rsidRDefault="000D1B95">
            <w:pPr>
              <w:pStyle w:val="TableParagraph"/>
              <w:spacing w:before="73"/>
              <w:ind w:left="80" w:right="78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1.</w:t>
            </w: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spacing w:before="36" w:line="228" w:lineRule="auto"/>
              <w:ind w:left="115" w:right="113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>Учебники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в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печатной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и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(или)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электронной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форме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 каждому предмету, курсу, модулю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обязательной</w:t>
            </w:r>
            <w:r>
              <w:rPr>
                <w:color w:val="211F1F"/>
                <w:spacing w:val="4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части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учебного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плана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ООП</w:t>
            </w:r>
          </w:p>
          <w:p w:rsidR="000D1B95" w:rsidRDefault="000D1B95">
            <w:pPr>
              <w:pStyle w:val="TableParagraph"/>
              <w:spacing w:before="2" w:line="232" w:lineRule="auto"/>
              <w:ind w:left="115" w:right="688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ООО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в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расчете</w:t>
            </w:r>
            <w:r>
              <w:rPr>
                <w:color w:val="211F1F"/>
                <w:spacing w:val="-17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не</w:t>
            </w:r>
            <w:r>
              <w:rPr>
                <w:color w:val="211F1F"/>
                <w:spacing w:val="-17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менее</w:t>
            </w:r>
            <w:r>
              <w:rPr>
                <w:color w:val="211F1F"/>
                <w:spacing w:val="36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одного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экземпляра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 xml:space="preserve">учебника </w:t>
            </w:r>
            <w:r>
              <w:rPr>
                <w:color w:val="211F1F"/>
                <w:spacing w:val="-1"/>
                <w:sz w:val="24"/>
              </w:rPr>
              <w:t>по предмету обязательной части</w:t>
            </w:r>
            <w:r>
              <w:rPr>
                <w:color w:val="211F1F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учебного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плана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на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одного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обучающегося</w:t>
            </w: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D1B95" w:rsidRDefault="000D1B95">
            <w:pPr>
              <w:pStyle w:val="TableParagraph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583" w:type="dxa"/>
          </w:tcPr>
          <w:p w:rsidR="000D1B95" w:rsidRDefault="000D1B95">
            <w:pPr>
              <w:pStyle w:val="TableParagraph"/>
            </w:pPr>
          </w:p>
        </w:tc>
      </w:tr>
      <w:tr w:rsidR="000D1B95">
        <w:trPr>
          <w:trHeight w:val="2266"/>
        </w:trPr>
        <w:tc>
          <w:tcPr>
            <w:tcW w:w="562" w:type="dxa"/>
          </w:tcPr>
          <w:p w:rsidR="000D1B95" w:rsidRDefault="000D1B95">
            <w:pPr>
              <w:pStyle w:val="TableParagraph"/>
              <w:spacing w:before="74"/>
              <w:ind w:left="80" w:right="78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2.</w:t>
            </w: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spacing w:before="32" w:line="232" w:lineRule="auto"/>
              <w:ind w:left="115" w:right="113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>Учебники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в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печатной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и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(или)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электронной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форме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или учебные пособия по каждому учебному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 xml:space="preserve">предмету, курсу, </w:t>
            </w:r>
            <w:r>
              <w:rPr>
                <w:color w:val="211F1F"/>
                <w:sz w:val="24"/>
              </w:rPr>
              <w:t>модулю, входящему в часть,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формируемую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 xml:space="preserve">участниками </w:t>
            </w:r>
            <w:r>
              <w:rPr>
                <w:color w:val="211F1F"/>
                <w:spacing w:val="-1"/>
                <w:sz w:val="24"/>
              </w:rPr>
              <w:t>образовательных</w:t>
            </w:r>
            <w:r>
              <w:rPr>
                <w:color w:val="211F1F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отношений, учебного</w:t>
            </w:r>
            <w:r>
              <w:rPr>
                <w:color w:val="211F1F"/>
                <w:spacing w:val="117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 xml:space="preserve">плана ООП ООО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 xml:space="preserve">расчете не менее одного </w:t>
            </w:r>
            <w:r>
              <w:rPr>
                <w:color w:val="211F1F"/>
                <w:spacing w:val="-1"/>
                <w:sz w:val="24"/>
              </w:rPr>
              <w:t>экземпляра учебника по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 xml:space="preserve">предмету </w:t>
            </w:r>
            <w:r>
              <w:rPr>
                <w:color w:val="211F1F"/>
                <w:spacing w:val="-1"/>
                <w:sz w:val="24"/>
              </w:rPr>
              <w:t>обязательной части учебного</w:t>
            </w:r>
            <w:r>
              <w:rPr>
                <w:color w:val="211F1F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плана на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одного</w:t>
            </w:r>
            <w:r>
              <w:rPr>
                <w:color w:val="211F1F"/>
                <w:spacing w:val="-17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обучающегося</w:t>
            </w: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D1B95" w:rsidRDefault="000D1B95">
            <w:pPr>
              <w:pStyle w:val="TableParagraph"/>
              <w:spacing w:before="1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583" w:type="dxa"/>
          </w:tcPr>
          <w:p w:rsidR="000D1B95" w:rsidRDefault="000D1B95">
            <w:pPr>
              <w:pStyle w:val="TableParagraph"/>
            </w:pPr>
          </w:p>
        </w:tc>
      </w:tr>
      <w:tr w:rsidR="000D1B95">
        <w:trPr>
          <w:trHeight w:val="76"/>
        </w:trPr>
        <w:tc>
          <w:tcPr>
            <w:tcW w:w="562" w:type="dxa"/>
          </w:tcPr>
          <w:p w:rsidR="000D1B95" w:rsidRDefault="000D1B95">
            <w:pPr>
              <w:pStyle w:val="TableParagraph"/>
              <w:rPr>
                <w:sz w:val="2"/>
              </w:rPr>
            </w:pP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rPr>
                <w:sz w:val="2"/>
              </w:rPr>
            </w:pP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rPr>
                <w:sz w:val="2"/>
              </w:rPr>
            </w:pPr>
          </w:p>
        </w:tc>
        <w:tc>
          <w:tcPr>
            <w:tcW w:w="2583" w:type="dxa"/>
          </w:tcPr>
          <w:p w:rsidR="000D1B95" w:rsidRDefault="000D1B95">
            <w:pPr>
              <w:pStyle w:val="TableParagraph"/>
              <w:rPr>
                <w:sz w:val="2"/>
              </w:rPr>
            </w:pPr>
          </w:p>
        </w:tc>
      </w:tr>
    </w:tbl>
    <w:p w:rsidR="000D1B95" w:rsidRDefault="000D1B95">
      <w:pPr>
        <w:rPr>
          <w:sz w:val="2"/>
        </w:rPr>
        <w:sectPr w:rsidR="000D1B95">
          <w:pgSz w:w="12020" w:h="7840" w:orient="landscape"/>
          <w:pgMar w:top="680" w:right="380" w:bottom="280" w:left="500" w:header="720" w:footer="720" w:gutter="0"/>
          <w:cols w:space="720"/>
        </w:sectPr>
      </w:pPr>
    </w:p>
    <w:tbl>
      <w:tblPr>
        <w:tblW w:w="0" w:type="auto"/>
        <w:tblInd w:w="624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5225"/>
        <w:gridCol w:w="2031"/>
        <w:gridCol w:w="2324"/>
        <w:gridCol w:w="259"/>
      </w:tblGrid>
      <w:tr w:rsidR="000D1B95">
        <w:trPr>
          <w:trHeight w:val="1421"/>
        </w:trPr>
        <w:tc>
          <w:tcPr>
            <w:tcW w:w="562" w:type="dxa"/>
          </w:tcPr>
          <w:p w:rsidR="000D1B95" w:rsidRDefault="000D1B95">
            <w:pPr>
              <w:pStyle w:val="TableParagraph"/>
              <w:spacing w:before="78"/>
              <w:ind w:left="80" w:right="78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3.</w:t>
            </w: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spacing w:before="86" w:line="180" w:lineRule="auto"/>
              <w:ind w:left="115" w:right="1596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Фонд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дополнительной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литературы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художественной</w:t>
            </w:r>
          </w:p>
          <w:p w:rsidR="000D1B95" w:rsidRDefault="000D1B95">
            <w:pPr>
              <w:pStyle w:val="TableParagraph"/>
              <w:spacing w:line="187" w:lineRule="exact"/>
              <w:ind w:left="115"/>
              <w:rPr>
                <w:sz w:val="24"/>
              </w:rPr>
            </w:pPr>
            <w:r>
              <w:rPr>
                <w:color w:val="211F1F"/>
                <w:w w:val="95"/>
                <w:sz w:val="24"/>
              </w:rPr>
              <w:t>и</w:t>
            </w:r>
            <w:r>
              <w:rPr>
                <w:color w:val="211F1F"/>
                <w:spacing w:val="-8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научно-популярной,</w:t>
            </w:r>
            <w:r>
              <w:rPr>
                <w:color w:val="21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справочно-</w:t>
            </w:r>
          </w:p>
          <w:p w:rsidR="000D1B95" w:rsidRDefault="000D1B95">
            <w:pPr>
              <w:pStyle w:val="TableParagraph"/>
              <w:spacing w:before="26" w:line="177" w:lineRule="auto"/>
              <w:ind w:left="115" w:right="239"/>
              <w:rPr>
                <w:sz w:val="24"/>
              </w:rPr>
            </w:pPr>
            <w:r>
              <w:rPr>
                <w:color w:val="211F1F"/>
                <w:w w:val="95"/>
                <w:sz w:val="24"/>
              </w:rPr>
              <w:t>библиографических,</w:t>
            </w:r>
            <w:r>
              <w:rPr>
                <w:color w:val="211F1F"/>
                <w:spacing w:val="54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периодических</w:t>
            </w:r>
            <w:r>
              <w:rPr>
                <w:color w:val="211F1F"/>
                <w:spacing w:val="15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изданий,</w:t>
            </w:r>
            <w:r>
              <w:rPr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в</w:t>
            </w:r>
            <w:r>
              <w:rPr>
                <w:color w:val="21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том числе специальных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изданий для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обучающихся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ОВЗ</w:t>
            </w: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1B95" w:rsidRDefault="000D1B95">
            <w:pPr>
              <w:pStyle w:val="TableParagraph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583" w:type="dxa"/>
            <w:gridSpan w:val="2"/>
          </w:tcPr>
          <w:p w:rsidR="000D1B95" w:rsidRDefault="000D1B95">
            <w:pPr>
              <w:pStyle w:val="TableParagraph"/>
            </w:pPr>
          </w:p>
        </w:tc>
      </w:tr>
      <w:tr w:rsidR="000D1B95">
        <w:trPr>
          <w:trHeight w:val="4533"/>
        </w:trPr>
        <w:tc>
          <w:tcPr>
            <w:tcW w:w="562" w:type="dxa"/>
          </w:tcPr>
          <w:p w:rsidR="000D1B95" w:rsidRDefault="000D1B95">
            <w:pPr>
              <w:pStyle w:val="TableParagraph"/>
              <w:spacing w:before="59"/>
              <w:ind w:left="80" w:right="78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4.</w:t>
            </w: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spacing w:before="1" w:line="236" w:lineRule="exact"/>
              <w:ind w:left="115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Учебно-наглядные</w:t>
            </w:r>
            <w:r>
              <w:rPr>
                <w:color w:val="211F1F"/>
                <w:spacing w:val="-22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пособия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(средства</w:t>
            </w:r>
            <w:r>
              <w:rPr>
                <w:color w:val="211F1F"/>
                <w:spacing w:val="-17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обучения):</w:t>
            </w:r>
          </w:p>
          <w:p w:rsidR="000D1B95" w:rsidRDefault="000D1B95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before="21" w:line="175" w:lineRule="auto"/>
              <w:ind w:right="641" w:hanging="144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натурный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фонд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(натуральные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природные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объекты,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коллекции промышленных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материалов,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наборы</w:t>
            </w:r>
          </w:p>
          <w:p w:rsidR="000D1B95" w:rsidRDefault="000D1B95">
            <w:pPr>
              <w:pStyle w:val="TableParagraph"/>
              <w:spacing w:line="225" w:lineRule="auto"/>
              <w:ind w:left="259" w:right="788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для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экспериментов,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коллекции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народных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промыслов</w:t>
            </w:r>
            <w:r>
              <w:rPr>
                <w:color w:val="211F1F"/>
                <w:spacing w:val="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1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др.);</w:t>
            </w:r>
          </w:p>
          <w:p w:rsidR="000D1B95" w:rsidRDefault="000D1B95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01" w:lineRule="exact"/>
              <w:ind w:left="422" w:hanging="308"/>
              <w:rPr>
                <w:sz w:val="24"/>
              </w:rPr>
            </w:pPr>
            <w:r>
              <w:rPr>
                <w:color w:val="211F1F"/>
                <w:sz w:val="24"/>
              </w:rPr>
              <w:t>модели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разных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видов;</w:t>
            </w:r>
          </w:p>
          <w:p w:rsidR="000D1B95" w:rsidRDefault="000D1B9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line="218" w:lineRule="auto"/>
              <w:ind w:right="518" w:hanging="144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 xml:space="preserve">печатные </w:t>
            </w:r>
            <w:r>
              <w:rPr>
                <w:color w:val="211F1F"/>
                <w:spacing w:val="-1"/>
                <w:sz w:val="24"/>
              </w:rPr>
              <w:t>средства (демонстрационные:</w:t>
            </w:r>
            <w:r>
              <w:rPr>
                <w:color w:val="211F1F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таблицы,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 xml:space="preserve">репродукции портретов </w:t>
            </w:r>
            <w:r>
              <w:rPr>
                <w:color w:val="211F1F"/>
                <w:spacing w:val="-1"/>
                <w:sz w:val="24"/>
              </w:rPr>
              <w:t>и картин,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альбомы</w:t>
            </w:r>
            <w:r>
              <w:rPr>
                <w:color w:val="211F1F"/>
                <w:spacing w:val="-20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изобразительного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материала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и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др.;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-3"/>
                <w:sz w:val="24"/>
              </w:rPr>
              <w:t xml:space="preserve">раздаточные: </w:t>
            </w:r>
            <w:r>
              <w:rPr>
                <w:color w:val="211F1F"/>
                <w:spacing w:val="-2"/>
                <w:sz w:val="24"/>
              </w:rPr>
              <w:t>дидактические карточки,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пакеты-комплекты документальных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материалов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др.);</w:t>
            </w:r>
          </w:p>
          <w:p w:rsidR="000D1B95" w:rsidRDefault="000D1B95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line="175" w:lineRule="auto"/>
              <w:ind w:right="1443" w:hanging="144"/>
              <w:rPr>
                <w:sz w:val="24"/>
              </w:rPr>
            </w:pPr>
            <w:r>
              <w:rPr>
                <w:color w:val="211F1F"/>
                <w:sz w:val="24"/>
              </w:rPr>
              <w:t>экранно-звуковые(аудиокниги,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фонохрестоматии,</w:t>
            </w:r>
            <w:r>
              <w:rPr>
                <w:color w:val="211F1F"/>
                <w:spacing w:val="1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видеофильмы),</w:t>
            </w:r>
          </w:p>
          <w:p w:rsidR="000D1B95" w:rsidRDefault="000D1B95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16" w:lineRule="auto"/>
              <w:ind w:right="641" w:hanging="144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мультимедийные средства (электронные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приложения к учебникам, аудиозаписи,</w:t>
            </w:r>
            <w:r>
              <w:rPr>
                <w:color w:val="211F1F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видеофильмы,</w:t>
            </w:r>
            <w:r>
              <w:rPr>
                <w:color w:val="211F1F"/>
                <w:spacing w:val="50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электронные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медиалекции,</w:t>
            </w:r>
          </w:p>
          <w:p w:rsidR="000D1B95" w:rsidRDefault="000D1B95">
            <w:pPr>
              <w:pStyle w:val="TableParagraph"/>
              <w:spacing w:line="238" w:lineRule="exact"/>
              <w:ind w:left="259"/>
              <w:rPr>
                <w:sz w:val="24"/>
              </w:rPr>
            </w:pPr>
            <w:r>
              <w:rPr>
                <w:color w:val="211F1F"/>
                <w:sz w:val="24"/>
              </w:rPr>
              <w:t>тренажеры,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др.)</w:t>
            </w: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rPr>
                <w:b/>
                <w:sz w:val="26"/>
              </w:rPr>
            </w:pPr>
          </w:p>
          <w:p w:rsidR="000D1B95" w:rsidRDefault="000D1B95">
            <w:pPr>
              <w:pStyle w:val="TableParagraph"/>
              <w:spacing w:before="204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324" w:type="dxa"/>
          </w:tcPr>
          <w:p w:rsidR="000D1B95" w:rsidRDefault="000D1B95">
            <w:pPr>
              <w:pStyle w:val="TableParagraph"/>
            </w:pPr>
          </w:p>
        </w:tc>
        <w:tc>
          <w:tcPr>
            <w:tcW w:w="259" w:type="dxa"/>
            <w:vMerge w:val="restart"/>
            <w:tcBorders>
              <w:bottom w:val="nil"/>
              <w:right w:val="nil"/>
            </w:tcBorders>
          </w:tcPr>
          <w:p w:rsidR="000D1B95" w:rsidRDefault="000D1B95">
            <w:pPr>
              <w:pStyle w:val="TableParagraph"/>
            </w:pPr>
          </w:p>
        </w:tc>
      </w:tr>
      <w:tr w:rsidR="000D1B95">
        <w:trPr>
          <w:trHeight w:val="844"/>
        </w:trPr>
        <w:tc>
          <w:tcPr>
            <w:tcW w:w="562" w:type="dxa"/>
          </w:tcPr>
          <w:p w:rsidR="000D1B95" w:rsidRDefault="000D1B95">
            <w:pPr>
              <w:pStyle w:val="TableParagraph"/>
              <w:spacing w:before="54"/>
              <w:ind w:left="80" w:right="78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5.</w:t>
            </w: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tabs>
                <w:tab w:val="left" w:pos="4215"/>
              </w:tabs>
              <w:spacing w:before="54" w:line="268" w:lineRule="exact"/>
              <w:ind w:left="115"/>
              <w:rPr>
                <w:sz w:val="24"/>
              </w:rPr>
            </w:pPr>
            <w:r>
              <w:rPr>
                <w:color w:val="211F1F"/>
                <w:w w:val="95"/>
                <w:sz w:val="24"/>
              </w:rPr>
              <w:t>Информационно-образовательные</w:t>
            </w:r>
            <w:r>
              <w:rPr>
                <w:color w:val="211F1F"/>
                <w:w w:val="95"/>
                <w:sz w:val="24"/>
              </w:rPr>
              <w:tab/>
            </w:r>
            <w:r>
              <w:rPr>
                <w:color w:val="211F1F"/>
                <w:sz w:val="24"/>
              </w:rPr>
              <w:t>ресурсы</w:t>
            </w:r>
          </w:p>
          <w:p w:rsidR="000D1B95" w:rsidRDefault="000D1B95">
            <w:pPr>
              <w:pStyle w:val="TableParagraph"/>
              <w:tabs>
                <w:tab w:val="left" w:pos="1464"/>
                <w:tab w:val="left" w:pos="2895"/>
                <w:tab w:val="left" w:pos="3897"/>
                <w:tab w:val="left" w:pos="4556"/>
              </w:tabs>
              <w:spacing w:line="254" w:lineRule="exact"/>
              <w:ind w:left="115" w:right="210"/>
              <w:rPr>
                <w:sz w:val="24"/>
              </w:rPr>
            </w:pPr>
            <w:r>
              <w:rPr>
                <w:color w:val="211F1F"/>
                <w:sz w:val="24"/>
              </w:rPr>
              <w:t>Интернета</w:t>
            </w:r>
            <w:r>
              <w:rPr>
                <w:color w:val="211F1F"/>
                <w:sz w:val="24"/>
              </w:rPr>
              <w:tab/>
              <w:t>(обеспечен</w:t>
            </w:r>
            <w:r>
              <w:rPr>
                <w:color w:val="211F1F"/>
                <w:sz w:val="24"/>
              </w:rPr>
              <w:tab/>
              <w:t>доступ</w:t>
            </w:r>
            <w:r>
              <w:rPr>
                <w:color w:val="211F1F"/>
                <w:sz w:val="24"/>
              </w:rPr>
              <w:tab/>
              <w:t>для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2"/>
                <w:sz w:val="24"/>
              </w:rPr>
              <w:t>всех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участников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образовательного</w:t>
            </w:r>
            <w:r>
              <w:rPr>
                <w:color w:val="211F1F"/>
                <w:spacing w:val="-3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процесса)</w:t>
            </w: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B95" w:rsidRDefault="000D1B95">
            <w:pPr>
              <w:pStyle w:val="TableParagraph"/>
              <w:ind w:left="550" w:right="543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324" w:type="dxa"/>
          </w:tcPr>
          <w:p w:rsidR="000D1B95" w:rsidRDefault="000D1B95">
            <w:pPr>
              <w:pStyle w:val="TableParagraph"/>
            </w:pPr>
          </w:p>
        </w:tc>
        <w:tc>
          <w:tcPr>
            <w:tcW w:w="259" w:type="dxa"/>
            <w:vMerge/>
            <w:tcBorders>
              <w:top w:val="nil"/>
              <w:bottom w:val="nil"/>
              <w:right w:val="nil"/>
            </w:tcBorders>
          </w:tcPr>
          <w:p w:rsidR="000D1B95" w:rsidRDefault="000D1B95">
            <w:pPr>
              <w:rPr>
                <w:sz w:val="2"/>
                <w:szCs w:val="2"/>
              </w:rPr>
            </w:pPr>
          </w:p>
        </w:tc>
      </w:tr>
    </w:tbl>
    <w:p w:rsidR="000D1B95" w:rsidRDefault="000D1B95">
      <w:pPr>
        <w:rPr>
          <w:sz w:val="2"/>
          <w:szCs w:val="2"/>
        </w:rPr>
        <w:sectPr w:rsidR="000D1B95">
          <w:pgSz w:w="12020" w:h="7840" w:orient="landscape"/>
          <w:pgMar w:top="620" w:right="380" w:bottom="0" w:left="500" w:header="720" w:footer="720" w:gutter="0"/>
          <w:cols w:space="720"/>
        </w:sectPr>
      </w:pPr>
    </w:p>
    <w:tbl>
      <w:tblPr>
        <w:tblW w:w="0" w:type="auto"/>
        <w:tblInd w:w="624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5225"/>
        <w:gridCol w:w="2031"/>
        <w:gridCol w:w="2324"/>
      </w:tblGrid>
      <w:tr w:rsidR="000D1B95">
        <w:trPr>
          <w:trHeight w:val="552"/>
        </w:trPr>
        <w:tc>
          <w:tcPr>
            <w:tcW w:w="562" w:type="dxa"/>
          </w:tcPr>
          <w:p w:rsidR="000D1B95" w:rsidRDefault="000D1B95">
            <w:pPr>
              <w:pStyle w:val="TableParagraph"/>
              <w:spacing w:before="59"/>
              <w:ind w:left="80" w:right="78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6.</w:t>
            </w: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spacing w:before="76" w:line="170" w:lineRule="auto"/>
              <w:ind w:left="115" w:right="239"/>
              <w:rPr>
                <w:sz w:val="24"/>
              </w:rPr>
            </w:pPr>
            <w:r>
              <w:rPr>
                <w:color w:val="211F1F"/>
                <w:spacing w:val="-1"/>
                <w:w w:val="95"/>
                <w:sz w:val="24"/>
              </w:rPr>
              <w:t>Информационно-телекоммуникационная</w:t>
            </w:r>
            <w:r>
              <w:rPr>
                <w:color w:val="21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инфраструктура</w:t>
            </w: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spacing w:line="273" w:lineRule="exact"/>
              <w:ind w:left="603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324" w:type="dxa"/>
          </w:tcPr>
          <w:p w:rsidR="000D1B95" w:rsidRDefault="000D1B95">
            <w:pPr>
              <w:pStyle w:val="TableParagraph"/>
            </w:pPr>
          </w:p>
        </w:tc>
      </w:tr>
      <w:tr w:rsidR="000D1B95">
        <w:trPr>
          <w:trHeight w:val="868"/>
        </w:trPr>
        <w:tc>
          <w:tcPr>
            <w:tcW w:w="562" w:type="dxa"/>
          </w:tcPr>
          <w:p w:rsidR="000D1B95" w:rsidRDefault="000D1B95">
            <w:pPr>
              <w:pStyle w:val="TableParagraph"/>
              <w:spacing w:before="54"/>
              <w:ind w:left="80" w:right="78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7.</w:t>
            </w: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spacing w:before="73" w:line="172" w:lineRule="auto"/>
              <w:ind w:left="115" w:right="1145"/>
              <w:rPr>
                <w:sz w:val="24"/>
              </w:rPr>
            </w:pPr>
            <w:r>
              <w:rPr>
                <w:color w:val="211F1F"/>
                <w:w w:val="95"/>
                <w:sz w:val="24"/>
              </w:rPr>
              <w:t>Технические</w:t>
            </w:r>
            <w:r>
              <w:rPr>
                <w:color w:val="211F1F"/>
                <w:spacing w:val="1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средства,</w:t>
            </w:r>
            <w:r>
              <w:rPr>
                <w:color w:val="211F1F"/>
                <w:spacing w:val="1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обеспечивающие</w:t>
            </w:r>
            <w:r>
              <w:rPr>
                <w:color w:val="21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функционирование информационно-</w:t>
            </w:r>
            <w:r>
              <w:rPr>
                <w:color w:val="211F1F"/>
                <w:spacing w:val="1"/>
                <w:w w:val="9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образовательной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среды</w:t>
            </w: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B95" w:rsidRDefault="000D1B95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324" w:type="dxa"/>
          </w:tcPr>
          <w:p w:rsidR="000D1B95" w:rsidRDefault="000D1B95">
            <w:pPr>
              <w:pStyle w:val="TableParagraph"/>
            </w:pPr>
          </w:p>
        </w:tc>
      </w:tr>
      <w:tr w:rsidR="000D1B95">
        <w:trPr>
          <w:trHeight w:val="830"/>
        </w:trPr>
        <w:tc>
          <w:tcPr>
            <w:tcW w:w="562" w:type="dxa"/>
          </w:tcPr>
          <w:p w:rsidR="000D1B95" w:rsidRDefault="000D1B95">
            <w:pPr>
              <w:pStyle w:val="TableParagraph"/>
              <w:spacing w:before="49"/>
              <w:ind w:left="80" w:right="78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8.</w:t>
            </w: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spacing w:before="66" w:line="175" w:lineRule="auto"/>
              <w:ind w:left="115" w:right="562"/>
              <w:rPr>
                <w:sz w:val="24"/>
              </w:rPr>
            </w:pPr>
            <w:r>
              <w:rPr>
                <w:color w:val="211F1F"/>
                <w:w w:val="95"/>
                <w:sz w:val="24"/>
              </w:rPr>
              <w:t>Программные</w:t>
            </w:r>
            <w:r>
              <w:rPr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инструменты,</w:t>
            </w:r>
            <w:r>
              <w:rPr>
                <w:color w:val="211F1F"/>
                <w:spacing w:val="7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обеспечивающие</w:t>
            </w:r>
            <w:r>
              <w:rPr>
                <w:color w:val="21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функционирование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информационно-</w:t>
            </w:r>
          </w:p>
          <w:p w:rsidR="000D1B95" w:rsidRDefault="000D1B95">
            <w:pPr>
              <w:pStyle w:val="TableParagraph"/>
              <w:spacing w:line="212" w:lineRule="exact"/>
              <w:ind w:left="115"/>
              <w:rPr>
                <w:sz w:val="24"/>
              </w:rPr>
            </w:pPr>
            <w:r>
              <w:rPr>
                <w:color w:val="211F1F"/>
                <w:w w:val="95"/>
                <w:sz w:val="24"/>
              </w:rPr>
              <w:t>образовательной</w:t>
            </w:r>
            <w:r>
              <w:rPr>
                <w:color w:val="211F1F"/>
                <w:spacing w:val="3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среды</w:t>
            </w: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rPr>
                <w:b/>
                <w:sz w:val="23"/>
              </w:rPr>
            </w:pPr>
          </w:p>
          <w:p w:rsidR="000D1B95" w:rsidRDefault="000D1B95">
            <w:pPr>
              <w:pStyle w:val="TableParagraph"/>
              <w:spacing w:before="1"/>
              <w:ind w:left="570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324" w:type="dxa"/>
          </w:tcPr>
          <w:p w:rsidR="000D1B95" w:rsidRDefault="000D1B95">
            <w:pPr>
              <w:pStyle w:val="TableParagraph"/>
            </w:pPr>
          </w:p>
        </w:tc>
      </w:tr>
      <w:tr w:rsidR="000D1B95">
        <w:trPr>
          <w:trHeight w:val="849"/>
        </w:trPr>
        <w:tc>
          <w:tcPr>
            <w:tcW w:w="562" w:type="dxa"/>
          </w:tcPr>
          <w:p w:rsidR="000D1B95" w:rsidRDefault="000D1B95">
            <w:pPr>
              <w:pStyle w:val="TableParagraph"/>
              <w:spacing w:before="54"/>
              <w:ind w:left="80" w:right="78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9.</w:t>
            </w:r>
          </w:p>
        </w:tc>
        <w:tc>
          <w:tcPr>
            <w:tcW w:w="5225" w:type="dxa"/>
          </w:tcPr>
          <w:p w:rsidR="000D1B95" w:rsidRDefault="000D1B95">
            <w:pPr>
              <w:pStyle w:val="TableParagraph"/>
              <w:spacing w:before="71" w:line="170" w:lineRule="auto"/>
              <w:ind w:left="115" w:right="239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Служба технической поддержки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функционирования</w:t>
            </w:r>
            <w:r>
              <w:rPr>
                <w:color w:val="211F1F"/>
                <w:spacing w:val="28"/>
                <w:w w:val="95"/>
                <w:sz w:val="24"/>
              </w:rPr>
              <w:t xml:space="preserve"> </w:t>
            </w:r>
            <w:r>
              <w:rPr>
                <w:color w:val="211F1F"/>
                <w:w w:val="95"/>
                <w:sz w:val="24"/>
              </w:rPr>
              <w:t>информационно-</w:t>
            </w:r>
            <w:r>
              <w:rPr>
                <w:color w:val="21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образовательной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среды</w:t>
            </w:r>
          </w:p>
        </w:tc>
        <w:tc>
          <w:tcPr>
            <w:tcW w:w="2031" w:type="dxa"/>
          </w:tcPr>
          <w:p w:rsidR="000D1B95" w:rsidRDefault="000D1B9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1B95" w:rsidRDefault="000D1B95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324" w:type="dxa"/>
          </w:tcPr>
          <w:p w:rsidR="000D1B95" w:rsidRDefault="000D1B95">
            <w:pPr>
              <w:pStyle w:val="TableParagraph"/>
            </w:pPr>
          </w:p>
        </w:tc>
      </w:tr>
    </w:tbl>
    <w:p w:rsidR="000D1B95" w:rsidRDefault="000D1B95">
      <w:pPr>
        <w:sectPr w:rsidR="000D1B95">
          <w:pgSz w:w="12020" w:h="7840" w:orient="landscape"/>
          <w:pgMar w:top="620" w:right="380" w:bottom="280" w:left="50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2"/>
          <w:numId w:val="14"/>
        </w:numPr>
        <w:tabs>
          <w:tab w:val="left" w:pos="807"/>
        </w:tabs>
        <w:spacing w:before="98" w:line="216" w:lineRule="auto"/>
        <w:ind w:left="234" w:right="2144" w:firstLine="0"/>
        <w:jc w:val="left"/>
        <w:rPr>
          <w:b/>
          <w:color w:val="211F1F"/>
          <w:sz w:val="24"/>
        </w:rPr>
      </w:pPr>
      <w:bookmarkStart w:id="48" w:name="3.5.6._Материально-технические_условия_р"/>
      <w:bookmarkEnd w:id="48"/>
      <w:r>
        <w:rPr>
          <w:b/>
          <w:color w:val="211F1F"/>
          <w:w w:val="90"/>
          <w:sz w:val="24"/>
        </w:rPr>
        <w:t>Материально-технические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условия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реализации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основной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образовательной</w:t>
      </w:r>
      <w:r>
        <w:rPr>
          <w:b/>
          <w:color w:val="211F1F"/>
          <w:spacing w:val="1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программы</w:t>
      </w:r>
      <w:r>
        <w:rPr>
          <w:b/>
          <w:color w:val="211F1F"/>
          <w:spacing w:val="7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основного</w:t>
      </w:r>
      <w:r>
        <w:rPr>
          <w:b/>
          <w:color w:val="211F1F"/>
          <w:spacing w:val="44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общего</w:t>
      </w:r>
      <w:r>
        <w:rPr>
          <w:b/>
          <w:color w:val="211F1F"/>
          <w:spacing w:val="43"/>
          <w:w w:val="90"/>
          <w:sz w:val="24"/>
        </w:rPr>
        <w:t xml:space="preserve"> </w:t>
      </w:r>
      <w:r>
        <w:rPr>
          <w:b/>
          <w:color w:val="211F1F"/>
          <w:w w:val="90"/>
          <w:sz w:val="24"/>
        </w:rPr>
        <w:t>образования</w:t>
      </w:r>
    </w:p>
    <w:p w:rsidR="000D1B95" w:rsidRDefault="000D1B95">
      <w:pPr>
        <w:pStyle w:val="BodyText"/>
        <w:spacing w:before="64" w:line="249" w:lineRule="auto"/>
        <w:ind w:left="234" w:firstLine="225"/>
        <w:jc w:val="left"/>
      </w:pPr>
      <w:r>
        <w:rPr>
          <w:color w:val="211F1F"/>
        </w:rPr>
        <w:t>Материально-технические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условия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реализации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ООП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ООО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МОУ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Глебовской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ОШ</w:t>
      </w:r>
      <w:r>
        <w:rPr>
          <w:color w:val="211F1F"/>
          <w:spacing w:val="9"/>
        </w:rPr>
        <w:t xml:space="preserve"> </w:t>
      </w:r>
      <w:r>
        <w:t>обеспечивают:</w:t>
      </w:r>
    </w:p>
    <w:p w:rsidR="000D1B95" w:rsidRDefault="000D1B95">
      <w:pPr>
        <w:pStyle w:val="ListParagraph"/>
        <w:numPr>
          <w:ilvl w:val="0"/>
          <w:numId w:val="5"/>
        </w:numPr>
        <w:tabs>
          <w:tab w:val="left" w:pos="1042"/>
        </w:tabs>
        <w:spacing w:before="9" w:line="247" w:lineRule="auto"/>
        <w:ind w:right="216"/>
        <w:rPr>
          <w:rFonts w:ascii="Symbol" w:hAnsi="Symbol"/>
          <w:sz w:val="24"/>
        </w:rPr>
      </w:pPr>
      <w:r>
        <w:rPr>
          <w:color w:val="211F1F"/>
          <w:sz w:val="24"/>
        </w:rPr>
        <w:t>возможность достижения обучающимися результатов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освоения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программы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основного общего</w:t>
      </w:r>
      <w:r>
        <w:rPr>
          <w:color w:val="211F1F"/>
          <w:spacing w:val="47"/>
          <w:sz w:val="24"/>
        </w:rPr>
        <w:t xml:space="preserve"> </w:t>
      </w:r>
      <w:r>
        <w:rPr>
          <w:color w:val="211F1F"/>
          <w:sz w:val="24"/>
        </w:rPr>
        <w:t>образования;</w:t>
      </w:r>
    </w:p>
    <w:p w:rsidR="000D1B95" w:rsidRDefault="000D1B95">
      <w:pPr>
        <w:pStyle w:val="ListParagraph"/>
        <w:numPr>
          <w:ilvl w:val="0"/>
          <w:numId w:val="5"/>
        </w:numPr>
        <w:tabs>
          <w:tab w:val="left" w:pos="1042"/>
        </w:tabs>
        <w:spacing w:before="7"/>
        <w:ind w:right="226"/>
        <w:rPr>
          <w:rFonts w:ascii="Symbol" w:hAnsi="Symbol"/>
          <w:sz w:val="24"/>
        </w:rPr>
      </w:pPr>
      <w:r>
        <w:rPr>
          <w:color w:val="211F1F"/>
          <w:sz w:val="24"/>
        </w:rPr>
        <w:t>безопасность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 xml:space="preserve">комфортность  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28"/>
          <w:sz w:val="24"/>
        </w:rPr>
        <w:t xml:space="preserve"> </w:t>
      </w:r>
      <w:r>
        <w:rPr>
          <w:color w:val="211F1F"/>
          <w:sz w:val="24"/>
        </w:rPr>
        <w:t>процесса;</w:t>
      </w:r>
    </w:p>
    <w:p w:rsidR="000D1B95" w:rsidRDefault="000D1B95">
      <w:pPr>
        <w:pStyle w:val="ListParagraph"/>
        <w:numPr>
          <w:ilvl w:val="0"/>
          <w:numId w:val="5"/>
        </w:numPr>
        <w:tabs>
          <w:tab w:val="left" w:pos="1042"/>
          <w:tab w:val="left" w:pos="3332"/>
        </w:tabs>
        <w:spacing w:before="11" w:line="249" w:lineRule="auto"/>
        <w:ind w:right="214"/>
        <w:rPr>
          <w:rFonts w:ascii="Symbol" w:hAnsi="Symbol"/>
          <w:sz w:val="24"/>
        </w:rPr>
      </w:pPr>
      <w:r>
        <w:rPr>
          <w:color w:val="211F1F"/>
          <w:sz w:val="24"/>
        </w:rPr>
        <w:t>соблюдение</w:t>
      </w:r>
      <w:r>
        <w:rPr>
          <w:color w:val="211F1F"/>
          <w:sz w:val="24"/>
        </w:rPr>
        <w:tab/>
      </w:r>
      <w:r>
        <w:rPr>
          <w:color w:val="211F1F"/>
          <w:spacing w:val="-3"/>
          <w:sz w:val="24"/>
        </w:rPr>
        <w:t>санитарно-эпидемиологических,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санитарно-гигиенических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правил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нормативов,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пожарной и электробезопасности, требований охраны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труда,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современных сроков 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объемов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текущего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капитального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ремонта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зданий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сооружений,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благоустройства</w:t>
      </w:r>
      <w:r>
        <w:rPr>
          <w:color w:val="211F1F"/>
          <w:spacing w:val="-37"/>
          <w:sz w:val="24"/>
        </w:rPr>
        <w:t xml:space="preserve"> </w:t>
      </w:r>
      <w:r>
        <w:rPr>
          <w:color w:val="211F1F"/>
          <w:sz w:val="24"/>
        </w:rPr>
        <w:t>территории;</w:t>
      </w:r>
    </w:p>
    <w:p w:rsidR="000D1B95" w:rsidRDefault="000D1B95">
      <w:pPr>
        <w:pStyle w:val="ListParagraph"/>
        <w:numPr>
          <w:ilvl w:val="0"/>
          <w:numId w:val="5"/>
        </w:numPr>
        <w:tabs>
          <w:tab w:val="left" w:pos="1042"/>
        </w:tabs>
        <w:spacing w:line="249" w:lineRule="auto"/>
        <w:ind w:right="222"/>
        <w:rPr>
          <w:rFonts w:ascii="Symbol" w:hAnsi="Symbol"/>
          <w:sz w:val="24"/>
        </w:rPr>
      </w:pPr>
      <w:r>
        <w:rPr>
          <w:color w:val="211F1F"/>
          <w:sz w:val="24"/>
        </w:rPr>
        <w:t>возможность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беспрепятственного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доступа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всех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участников образовательного процесса, в том 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обучающихся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ОВЗ,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объектам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инфраструктуры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осуществляющей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деятельность.</w:t>
      </w:r>
    </w:p>
    <w:p w:rsidR="000D1B95" w:rsidRDefault="000D1B95">
      <w:pPr>
        <w:pStyle w:val="BodyText"/>
        <w:spacing w:line="254" w:lineRule="auto"/>
        <w:ind w:left="234" w:right="215" w:firstLine="225"/>
      </w:pPr>
      <w:r>
        <w:rPr>
          <w:color w:val="211F1F"/>
        </w:rPr>
        <w:t>Критериальными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источниками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материально-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технических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условий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являются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требования ФГОС ООО, лицензионные требования и условия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Положения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лицензировании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образовательной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деятельности, утвержденного постановлением Правительства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Российской Федерации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28 октября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2013 г.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№ 966,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а также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соответствующие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приказы и методические рекомендации, 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числе:</w:t>
      </w:r>
    </w:p>
    <w:p w:rsidR="000D1B95" w:rsidRDefault="000D1B95">
      <w:pPr>
        <w:pStyle w:val="ListParagraph"/>
        <w:numPr>
          <w:ilvl w:val="0"/>
          <w:numId w:val="5"/>
        </w:numPr>
        <w:tabs>
          <w:tab w:val="left" w:pos="1042"/>
        </w:tabs>
        <w:spacing w:line="244" w:lineRule="auto"/>
        <w:ind w:right="219"/>
        <w:rPr>
          <w:rFonts w:ascii="Symbol" w:hAnsi="Symbol"/>
          <w:sz w:val="24"/>
        </w:rPr>
      </w:pPr>
      <w:r>
        <w:rPr>
          <w:color w:val="211F1F"/>
          <w:sz w:val="24"/>
        </w:rPr>
        <w:t>СП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2.4.3—48-20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«Санитарно-эпидемиологические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требования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 организациям воспитания и обучения,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2"/>
          <w:sz w:val="24"/>
        </w:rPr>
        <w:t>отдыха</w:t>
      </w:r>
      <w:r>
        <w:rPr>
          <w:color w:val="211F1F"/>
          <w:spacing w:val="-17"/>
          <w:sz w:val="24"/>
        </w:rPr>
        <w:t xml:space="preserve"> </w:t>
      </w:r>
      <w:r>
        <w:rPr>
          <w:color w:val="211F1F"/>
          <w:spacing w:val="-2"/>
          <w:sz w:val="24"/>
        </w:rPr>
        <w:t>и</w:t>
      </w:r>
      <w:r>
        <w:rPr>
          <w:color w:val="211F1F"/>
          <w:spacing w:val="-31"/>
          <w:sz w:val="24"/>
        </w:rPr>
        <w:t xml:space="preserve"> </w:t>
      </w:r>
      <w:r>
        <w:rPr>
          <w:color w:val="211F1F"/>
          <w:spacing w:val="-2"/>
          <w:sz w:val="24"/>
        </w:rPr>
        <w:t>оздоровления</w:t>
      </w:r>
      <w:r>
        <w:rPr>
          <w:color w:val="211F1F"/>
          <w:spacing w:val="7"/>
          <w:sz w:val="24"/>
        </w:rPr>
        <w:t xml:space="preserve"> </w:t>
      </w:r>
      <w:r>
        <w:rPr>
          <w:color w:val="211F1F"/>
          <w:spacing w:val="-1"/>
          <w:sz w:val="24"/>
        </w:rPr>
        <w:t>детей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pacing w:val="-1"/>
          <w:sz w:val="24"/>
        </w:rPr>
        <w:t>и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pacing w:val="-1"/>
          <w:sz w:val="24"/>
        </w:rPr>
        <w:t>молодежи»;</w:t>
      </w:r>
    </w:p>
    <w:p w:rsidR="000D1B95" w:rsidRDefault="000D1B95">
      <w:pPr>
        <w:pStyle w:val="ListParagraph"/>
        <w:numPr>
          <w:ilvl w:val="0"/>
          <w:numId w:val="5"/>
        </w:numPr>
        <w:tabs>
          <w:tab w:val="left" w:pos="1042"/>
        </w:tabs>
        <w:spacing w:line="247" w:lineRule="auto"/>
        <w:ind w:right="224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СанПиН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1.2.3—85-21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«Гигиенические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нормативы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требования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обеспечению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безопасности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(или)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безвредности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человека</w:t>
      </w:r>
      <w:r>
        <w:rPr>
          <w:color w:val="211F1F"/>
          <w:spacing w:val="13"/>
          <w:sz w:val="24"/>
        </w:rPr>
        <w:t xml:space="preserve"> </w:t>
      </w:r>
      <w:r>
        <w:rPr>
          <w:color w:val="211F1F"/>
          <w:sz w:val="24"/>
        </w:rPr>
        <w:t>факторов</w:t>
      </w:r>
      <w:r>
        <w:rPr>
          <w:color w:val="211F1F"/>
          <w:spacing w:val="11"/>
          <w:sz w:val="24"/>
        </w:rPr>
        <w:t xml:space="preserve"> </w:t>
      </w:r>
      <w:r>
        <w:rPr>
          <w:color w:val="211F1F"/>
          <w:sz w:val="24"/>
        </w:rPr>
        <w:t>среды</w:t>
      </w:r>
    </w:p>
    <w:p w:rsidR="000D1B95" w:rsidRDefault="000D1B95">
      <w:pPr>
        <w:spacing w:line="247" w:lineRule="auto"/>
        <w:jc w:val="both"/>
        <w:rPr>
          <w:rFonts w:ascii="Symbol" w:hAnsi="Symbol"/>
          <w:sz w:val="24"/>
        </w:rPr>
        <w:sectPr w:rsidR="000D1B95">
          <w:pgSz w:w="7840" w:h="12020"/>
          <w:pgMar w:top="78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72"/>
        <w:ind w:left="1041"/>
        <w:jc w:val="left"/>
      </w:pPr>
      <w:r>
        <w:rPr>
          <w:color w:val="211F1F"/>
        </w:rPr>
        <w:t>обитания»;</w:t>
      </w:r>
    </w:p>
    <w:p w:rsidR="000D1B95" w:rsidRDefault="000D1B95">
      <w:pPr>
        <w:pStyle w:val="ListParagraph"/>
        <w:numPr>
          <w:ilvl w:val="0"/>
          <w:numId w:val="5"/>
        </w:numPr>
        <w:tabs>
          <w:tab w:val="left" w:pos="1042"/>
        </w:tabs>
        <w:spacing w:before="19" w:line="247" w:lineRule="auto"/>
        <w:ind w:right="224"/>
        <w:rPr>
          <w:rFonts w:ascii="Symbol" w:hAnsi="Symbol"/>
          <w:sz w:val="24"/>
        </w:rPr>
      </w:pPr>
      <w:r>
        <w:rPr>
          <w:position w:val="1"/>
          <w:sz w:val="24"/>
        </w:rPr>
        <w:t>Федеральный</w:t>
      </w:r>
      <w:r>
        <w:rPr>
          <w:spacing w:val="1"/>
          <w:position w:val="1"/>
          <w:sz w:val="24"/>
        </w:rPr>
        <w:t xml:space="preserve"> </w:t>
      </w:r>
      <w:r>
        <w:rPr>
          <w:color w:val="211F1F"/>
          <w:sz w:val="24"/>
        </w:rPr>
        <w:t>перечень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учебников,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допущенных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использованию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имеющих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государственную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аккредитацию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программ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общего,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среднего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соответствии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действующим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Приказом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Министерства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z w:val="24"/>
        </w:rPr>
        <w:t>просвещения</w:t>
      </w:r>
      <w:r>
        <w:rPr>
          <w:color w:val="211F1F"/>
          <w:spacing w:val="-15"/>
          <w:sz w:val="24"/>
        </w:rPr>
        <w:t xml:space="preserve"> </w:t>
      </w:r>
      <w:r>
        <w:rPr>
          <w:color w:val="211F1F"/>
          <w:sz w:val="24"/>
        </w:rPr>
        <w:t>РФ);</w:t>
      </w:r>
    </w:p>
    <w:p w:rsidR="000D1B95" w:rsidRDefault="000D1B95">
      <w:pPr>
        <w:pStyle w:val="ListParagraph"/>
        <w:numPr>
          <w:ilvl w:val="0"/>
          <w:numId w:val="5"/>
        </w:numPr>
        <w:tabs>
          <w:tab w:val="left" w:pos="1042"/>
        </w:tabs>
        <w:spacing w:before="9" w:line="252" w:lineRule="auto"/>
        <w:ind w:right="213"/>
        <w:rPr>
          <w:rFonts w:ascii="Symbol" w:hAnsi="Symbol"/>
          <w:sz w:val="24"/>
        </w:rPr>
      </w:pPr>
      <w:r>
        <w:rPr>
          <w:color w:val="211F1F"/>
          <w:sz w:val="24"/>
        </w:rPr>
        <w:t>Приказ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Министерства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просвещения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Российской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Федерации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03.09.2019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№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465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«Об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утверждении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>перечня средств обучения и воспитания, необходимых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реализации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программ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начального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общего,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основного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среднего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общего образования, соответствующих современным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условиям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обучения,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оснащении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общеобразовательных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целях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реализации мероприятий по содействию созданию 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субъектах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Российской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Федерации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(исходя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из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прогнозируемой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потребности)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новых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мест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общеобразовательных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организациях,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критериев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формирования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требований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функциональному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оснащению, а также норматива стоимости оснащения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одного места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обучающегося указанными средствами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обучения</w:t>
      </w:r>
      <w:r>
        <w:rPr>
          <w:color w:val="211F1F"/>
          <w:spacing w:val="16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8"/>
          <w:sz w:val="24"/>
        </w:rPr>
        <w:t xml:space="preserve"> </w:t>
      </w:r>
      <w:r>
        <w:rPr>
          <w:color w:val="211F1F"/>
          <w:sz w:val="24"/>
        </w:rPr>
        <w:t>воспитания»</w:t>
      </w:r>
      <w:r>
        <w:rPr>
          <w:color w:val="211F1F"/>
          <w:spacing w:val="21"/>
          <w:sz w:val="24"/>
        </w:rPr>
        <w:t xml:space="preserve"> </w:t>
      </w:r>
      <w:r>
        <w:rPr>
          <w:color w:val="211F1F"/>
          <w:sz w:val="24"/>
        </w:rPr>
        <w:t>(зарегистрирован</w:t>
      </w:r>
      <w:r>
        <w:rPr>
          <w:color w:val="211F1F"/>
          <w:spacing w:val="23"/>
          <w:sz w:val="24"/>
        </w:rPr>
        <w:t xml:space="preserve"> </w:t>
      </w:r>
      <w:r>
        <w:rPr>
          <w:color w:val="211F1F"/>
          <w:sz w:val="24"/>
        </w:rPr>
        <w:t>25.12.2019</w:t>
      </w:r>
    </w:p>
    <w:p w:rsidR="000D1B95" w:rsidRDefault="000D1B95">
      <w:pPr>
        <w:pStyle w:val="BodyText"/>
        <w:spacing w:line="272" w:lineRule="exact"/>
        <w:ind w:left="1041"/>
      </w:pPr>
      <w:r>
        <w:rPr>
          <w:color w:val="211F1F"/>
        </w:rPr>
        <w:t>№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5—982);</w:t>
      </w:r>
    </w:p>
    <w:p w:rsidR="000D1B95" w:rsidRDefault="000D1B95">
      <w:pPr>
        <w:pStyle w:val="ListParagraph"/>
        <w:numPr>
          <w:ilvl w:val="0"/>
          <w:numId w:val="5"/>
        </w:numPr>
        <w:tabs>
          <w:tab w:val="left" w:pos="1042"/>
        </w:tabs>
        <w:spacing w:before="24" w:line="249" w:lineRule="auto"/>
        <w:ind w:right="217"/>
        <w:rPr>
          <w:rFonts w:ascii="Symbol" w:hAnsi="Symbol"/>
          <w:sz w:val="24"/>
        </w:rPr>
      </w:pPr>
      <w:r>
        <w:rPr>
          <w:color w:val="211F1F"/>
          <w:sz w:val="24"/>
        </w:rPr>
        <w:t>аналогичные перечни, утвержденные региональными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нормативными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актами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локальными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актами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образовательной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организации,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разработанные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учетом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z w:val="24"/>
        </w:rPr>
        <w:t>особенностей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реализации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pacing w:val="14"/>
          <w:sz w:val="24"/>
        </w:rPr>
        <w:t>ООП</w:t>
      </w:r>
      <w:r>
        <w:rPr>
          <w:color w:val="211F1F"/>
          <w:spacing w:val="36"/>
          <w:sz w:val="24"/>
        </w:rPr>
        <w:t xml:space="preserve"> </w:t>
      </w:r>
      <w:r>
        <w:rPr>
          <w:color w:val="211F1F"/>
          <w:spacing w:val="17"/>
          <w:sz w:val="24"/>
        </w:rPr>
        <w:t>ООО.</w:t>
      </w:r>
    </w:p>
    <w:p w:rsidR="000D1B95" w:rsidRDefault="000D1B95">
      <w:pPr>
        <w:pStyle w:val="BodyText"/>
        <w:spacing w:before="3"/>
        <w:ind w:left="460"/>
        <w:jc w:val="left"/>
      </w:pPr>
      <w:r>
        <w:rPr>
          <w:color w:val="211F1F"/>
          <w:spacing w:val="-2"/>
        </w:rPr>
        <w:t>В</w:t>
      </w:r>
      <w:r>
        <w:rPr>
          <w:color w:val="211F1F"/>
          <w:spacing w:val="-23"/>
        </w:rPr>
        <w:t xml:space="preserve"> </w:t>
      </w:r>
      <w:r>
        <w:rPr>
          <w:color w:val="211F1F"/>
          <w:spacing w:val="-1"/>
        </w:rPr>
        <w:t>зональную</w:t>
      </w:r>
      <w:r>
        <w:rPr>
          <w:color w:val="211F1F"/>
          <w:spacing w:val="-18"/>
        </w:rPr>
        <w:t xml:space="preserve"> </w:t>
      </w:r>
      <w:r>
        <w:rPr>
          <w:color w:val="211F1F"/>
          <w:spacing w:val="-1"/>
        </w:rPr>
        <w:t>структуру</w:t>
      </w:r>
      <w:r>
        <w:rPr>
          <w:color w:val="211F1F"/>
          <w:spacing w:val="-26"/>
        </w:rPr>
        <w:t xml:space="preserve"> </w:t>
      </w:r>
      <w:r>
        <w:rPr>
          <w:spacing w:val="-1"/>
        </w:rPr>
        <w:t>МОУ</w:t>
      </w:r>
      <w:r>
        <w:t xml:space="preserve"> </w:t>
      </w:r>
      <w:r>
        <w:rPr>
          <w:spacing w:val="-1"/>
        </w:rPr>
        <w:t>Глебовской</w:t>
      </w:r>
      <w:r>
        <w:rPr>
          <w:spacing w:val="-6"/>
        </w:rPr>
        <w:t xml:space="preserve"> </w:t>
      </w:r>
      <w:r>
        <w:rPr>
          <w:spacing w:val="-1"/>
        </w:rPr>
        <w:t>ОШ</w:t>
      </w:r>
      <w:r>
        <w:rPr>
          <w:spacing w:val="29"/>
        </w:rPr>
        <w:t xml:space="preserve"> </w:t>
      </w:r>
      <w:r>
        <w:rPr>
          <w:color w:val="211F1F"/>
          <w:spacing w:val="-1"/>
        </w:rPr>
        <w:t>включены:</w:t>
      </w:r>
    </w:p>
    <w:p w:rsidR="000D1B95" w:rsidRDefault="000D1B95">
      <w:pPr>
        <w:pStyle w:val="ListParagraph"/>
        <w:numPr>
          <w:ilvl w:val="0"/>
          <w:numId w:val="4"/>
        </w:numPr>
        <w:tabs>
          <w:tab w:val="left" w:pos="841"/>
        </w:tabs>
        <w:spacing w:before="7"/>
        <w:ind w:left="840" w:hanging="362"/>
        <w:jc w:val="left"/>
        <w:rPr>
          <w:sz w:val="24"/>
        </w:rPr>
      </w:pPr>
      <w:r>
        <w:rPr>
          <w:sz w:val="24"/>
        </w:rPr>
        <w:t>входная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зона;</w:t>
      </w:r>
    </w:p>
    <w:p w:rsidR="000D1B95" w:rsidRDefault="000D1B95">
      <w:pPr>
        <w:pStyle w:val="ListParagraph"/>
        <w:numPr>
          <w:ilvl w:val="0"/>
          <w:numId w:val="4"/>
        </w:numPr>
        <w:tabs>
          <w:tab w:val="left" w:pos="841"/>
        </w:tabs>
        <w:spacing w:before="5" w:line="237" w:lineRule="auto"/>
        <w:ind w:right="553" w:firstLine="360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0D1B95" w:rsidRDefault="000D1B95">
      <w:pPr>
        <w:pStyle w:val="ListParagraph"/>
        <w:numPr>
          <w:ilvl w:val="0"/>
          <w:numId w:val="4"/>
        </w:numPr>
        <w:tabs>
          <w:tab w:val="left" w:pos="841"/>
        </w:tabs>
        <w:spacing w:before="3" w:line="275" w:lineRule="exact"/>
        <w:ind w:left="840" w:hanging="362"/>
        <w:jc w:val="left"/>
        <w:rPr>
          <w:sz w:val="24"/>
        </w:rPr>
      </w:pPr>
      <w:r>
        <w:rPr>
          <w:sz w:val="24"/>
        </w:rPr>
        <w:t>библиотека;</w:t>
      </w:r>
    </w:p>
    <w:p w:rsidR="000D1B95" w:rsidRDefault="000D1B95">
      <w:pPr>
        <w:pStyle w:val="ListParagraph"/>
        <w:numPr>
          <w:ilvl w:val="0"/>
          <w:numId w:val="4"/>
        </w:numPr>
        <w:tabs>
          <w:tab w:val="left" w:pos="841"/>
        </w:tabs>
        <w:spacing w:line="275" w:lineRule="exact"/>
        <w:ind w:left="840" w:hanging="362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зал, спортивная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площадка;</w:t>
      </w:r>
    </w:p>
    <w:p w:rsidR="000D1B95" w:rsidRDefault="000D1B95">
      <w:pPr>
        <w:spacing w:line="275" w:lineRule="exact"/>
        <w:rPr>
          <w:sz w:val="24"/>
        </w:r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4"/>
        </w:numPr>
        <w:tabs>
          <w:tab w:val="left" w:pos="841"/>
        </w:tabs>
        <w:spacing w:before="72"/>
        <w:ind w:left="840" w:hanging="362"/>
        <w:jc w:val="left"/>
        <w:rPr>
          <w:sz w:val="24"/>
        </w:rPr>
      </w:pPr>
      <w:r>
        <w:rPr>
          <w:sz w:val="24"/>
        </w:rPr>
        <w:t>столовая;</w:t>
      </w:r>
    </w:p>
    <w:p w:rsidR="000D1B95" w:rsidRDefault="000D1B95">
      <w:pPr>
        <w:pStyle w:val="ListParagraph"/>
        <w:numPr>
          <w:ilvl w:val="0"/>
          <w:numId w:val="4"/>
        </w:numPr>
        <w:tabs>
          <w:tab w:val="left" w:pos="841"/>
        </w:tabs>
        <w:spacing w:before="2"/>
        <w:ind w:left="840" w:hanging="362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0D1B95" w:rsidRDefault="000D1B95">
      <w:pPr>
        <w:pStyle w:val="ListParagraph"/>
        <w:numPr>
          <w:ilvl w:val="0"/>
          <w:numId w:val="4"/>
        </w:numPr>
        <w:tabs>
          <w:tab w:val="left" w:pos="841"/>
        </w:tabs>
        <w:spacing w:before="8"/>
        <w:ind w:left="840" w:hanging="362"/>
        <w:jc w:val="left"/>
        <w:rPr>
          <w:sz w:val="24"/>
        </w:rPr>
      </w:pPr>
      <w:r>
        <w:rPr>
          <w:sz w:val="24"/>
        </w:rPr>
        <w:t>гардероб,</w:t>
      </w:r>
      <w:r>
        <w:rPr>
          <w:spacing w:val="-2"/>
          <w:sz w:val="24"/>
        </w:rPr>
        <w:t xml:space="preserve"> </w:t>
      </w:r>
      <w:r>
        <w:rPr>
          <w:sz w:val="24"/>
        </w:rPr>
        <w:t>санузлы.</w:t>
      </w:r>
    </w:p>
    <w:p w:rsidR="000D1B95" w:rsidRDefault="000D1B95">
      <w:pPr>
        <w:pStyle w:val="BodyText"/>
        <w:spacing w:before="17" w:line="258" w:lineRule="exact"/>
        <w:ind w:left="551"/>
        <w:jc w:val="left"/>
      </w:pPr>
      <w:r>
        <w:rPr>
          <w:color w:val="211F1F"/>
          <w:spacing w:val="-1"/>
        </w:rPr>
        <w:t>Состав</w:t>
      </w:r>
      <w:r>
        <w:rPr>
          <w:color w:val="211F1F"/>
          <w:spacing w:val="-20"/>
        </w:rPr>
        <w:t xml:space="preserve"> </w:t>
      </w:r>
      <w:r>
        <w:rPr>
          <w:color w:val="211F1F"/>
          <w:spacing w:val="-1"/>
        </w:rPr>
        <w:t>и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1"/>
        </w:rPr>
        <w:t>площади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1"/>
        </w:rPr>
        <w:t>помещений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1"/>
        </w:rPr>
        <w:t>предоставляют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условия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для:</w:t>
      </w:r>
    </w:p>
    <w:p w:rsidR="000D1B95" w:rsidRDefault="000D1B95">
      <w:pPr>
        <w:pStyle w:val="ListParagraph"/>
        <w:numPr>
          <w:ilvl w:val="0"/>
          <w:numId w:val="3"/>
        </w:numPr>
        <w:tabs>
          <w:tab w:val="left" w:pos="687"/>
        </w:tabs>
        <w:spacing w:before="6" w:line="213" w:lineRule="auto"/>
        <w:ind w:right="618" w:firstLine="283"/>
        <w:jc w:val="left"/>
        <w:rPr>
          <w:sz w:val="24"/>
        </w:rPr>
      </w:pPr>
      <w:r>
        <w:rPr>
          <w:color w:val="211F1F"/>
          <w:spacing w:val="-2"/>
          <w:sz w:val="24"/>
        </w:rPr>
        <w:t xml:space="preserve">основного </w:t>
      </w:r>
      <w:r>
        <w:rPr>
          <w:color w:val="211F1F"/>
          <w:spacing w:val="-1"/>
          <w:sz w:val="24"/>
        </w:rPr>
        <w:t>общего образования согласно избранным</w:t>
      </w:r>
      <w:r>
        <w:rPr>
          <w:color w:val="211F1F"/>
          <w:sz w:val="24"/>
        </w:rPr>
        <w:t xml:space="preserve"> </w:t>
      </w:r>
      <w:r>
        <w:rPr>
          <w:color w:val="211F1F"/>
          <w:spacing w:val="-1"/>
          <w:sz w:val="24"/>
        </w:rPr>
        <w:t>направлениям</w:t>
      </w:r>
      <w:r>
        <w:rPr>
          <w:color w:val="211F1F"/>
          <w:spacing w:val="-17"/>
          <w:sz w:val="24"/>
        </w:rPr>
        <w:t xml:space="preserve"> </w:t>
      </w:r>
      <w:r>
        <w:rPr>
          <w:color w:val="211F1F"/>
          <w:spacing w:val="-1"/>
          <w:sz w:val="24"/>
        </w:rPr>
        <w:t>учебного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pacing w:val="-1"/>
          <w:sz w:val="24"/>
        </w:rPr>
        <w:t>плана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pacing w:val="-1"/>
          <w:sz w:val="24"/>
        </w:rPr>
        <w:t>в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pacing w:val="-1"/>
          <w:sz w:val="24"/>
        </w:rPr>
        <w:t>соответствии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22"/>
          <w:sz w:val="24"/>
        </w:rPr>
        <w:t xml:space="preserve"> </w:t>
      </w:r>
      <w:r>
        <w:rPr>
          <w:color w:val="211F1F"/>
          <w:sz w:val="24"/>
        </w:rPr>
        <w:t>ФГОС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z w:val="24"/>
        </w:rPr>
        <w:t>ООО;</w:t>
      </w:r>
    </w:p>
    <w:p w:rsidR="000D1B95" w:rsidRDefault="000D1B95">
      <w:pPr>
        <w:pStyle w:val="ListParagraph"/>
        <w:numPr>
          <w:ilvl w:val="0"/>
          <w:numId w:val="3"/>
        </w:numPr>
        <w:tabs>
          <w:tab w:val="left" w:pos="697"/>
        </w:tabs>
        <w:spacing w:line="208" w:lineRule="auto"/>
        <w:ind w:right="1234" w:firstLine="283"/>
        <w:jc w:val="left"/>
        <w:rPr>
          <w:sz w:val="24"/>
        </w:rPr>
      </w:pPr>
      <w:r>
        <w:rPr>
          <w:color w:val="211F1F"/>
          <w:spacing w:val="-1"/>
          <w:sz w:val="24"/>
        </w:rPr>
        <w:t>организации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pacing w:val="-1"/>
          <w:sz w:val="24"/>
        </w:rPr>
        <w:t>режима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pacing w:val="-1"/>
          <w:sz w:val="24"/>
        </w:rPr>
        <w:t>труда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отдыха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участников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образовательного процесса;</w:t>
      </w:r>
    </w:p>
    <w:p w:rsidR="000D1B95" w:rsidRDefault="000D1B95">
      <w:pPr>
        <w:pStyle w:val="ListParagraph"/>
        <w:numPr>
          <w:ilvl w:val="0"/>
          <w:numId w:val="3"/>
        </w:numPr>
        <w:tabs>
          <w:tab w:val="left" w:pos="869"/>
        </w:tabs>
        <w:spacing w:line="242" w:lineRule="auto"/>
        <w:ind w:right="219" w:firstLine="283"/>
        <w:rPr>
          <w:sz w:val="24"/>
        </w:rPr>
      </w:pPr>
      <w:r>
        <w:rPr>
          <w:color w:val="211F1F"/>
          <w:sz w:val="24"/>
        </w:rPr>
        <w:t>размещения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кабинетах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классах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необходимых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комплектов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мебели,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специализированной,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оборудования,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отвечающих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специфике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учебно-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воспитательного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процесса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данному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предмету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циклу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учебных</w:t>
      </w:r>
      <w:r>
        <w:rPr>
          <w:color w:val="211F1F"/>
          <w:spacing w:val="-22"/>
          <w:sz w:val="24"/>
        </w:rPr>
        <w:t xml:space="preserve"> </w:t>
      </w:r>
      <w:r>
        <w:rPr>
          <w:color w:val="211F1F"/>
          <w:sz w:val="24"/>
        </w:rPr>
        <w:t>дисциплин.</w:t>
      </w:r>
    </w:p>
    <w:p w:rsidR="000D1B95" w:rsidRDefault="000D1B95">
      <w:pPr>
        <w:pStyle w:val="BodyText"/>
        <w:spacing w:before="11"/>
        <w:ind w:left="402"/>
      </w:pPr>
      <w:r>
        <w:rPr>
          <w:color w:val="211F1F"/>
          <w:spacing w:val="-1"/>
        </w:rPr>
        <w:t>В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1"/>
        </w:rPr>
        <w:t>состав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1"/>
        </w:rPr>
        <w:t>учебных</w:t>
      </w:r>
      <w:r>
        <w:rPr>
          <w:color w:val="211F1F"/>
          <w:spacing w:val="-20"/>
        </w:rPr>
        <w:t xml:space="preserve"> </w:t>
      </w:r>
      <w:r>
        <w:rPr>
          <w:color w:val="211F1F"/>
          <w:spacing w:val="-1"/>
        </w:rPr>
        <w:t>кабинетов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входят: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29"/>
        </w:tabs>
        <w:spacing w:before="11" w:line="268" w:lineRule="exact"/>
        <w:ind w:left="628"/>
        <w:jc w:val="left"/>
        <w:rPr>
          <w:color w:val="211F1F"/>
          <w:sz w:val="24"/>
        </w:rPr>
      </w:pPr>
      <w:r>
        <w:rPr>
          <w:color w:val="211F1F"/>
          <w:spacing w:val="-1"/>
          <w:sz w:val="24"/>
        </w:rPr>
        <w:t>учебный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pacing w:val="-1"/>
          <w:sz w:val="24"/>
        </w:rPr>
        <w:t>кабинет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русского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языка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литературы и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музыки;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20"/>
        </w:tabs>
        <w:spacing w:line="264" w:lineRule="exact"/>
        <w:ind w:left="619" w:hanging="299"/>
        <w:jc w:val="left"/>
        <w:rPr>
          <w:color w:val="211F1F"/>
          <w:sz w:val="24"/>
        </w:rPr>
      </w:pPr>
      <w:r>
        <w:rPr>
          <w:color w:val="211F1F"/>
          <w:spacing w:val="-1"/>
          <w:sz w:val="24"/>
        </w:rPr>
        <w:t>учебный</w:t>
      </w:r>
      <w:r>
        <w:rPr>
          <w:color w:val="211F1F"/>
          <w:spacing w:val="-20"/>
          <w:sz w:val="24"/>
        </w:rPr>
        <w:t xml:space="preserve"> </w:t>
      </w:r>
      <w:r>
        <w:rPr>
          <w:color w:val="211F1F"/>
          <w:spacing w:val="-1"/>
          <w:sz w:val="24"/>
        </w:rPr>
        <w:t>кабинет</w:t>
      </w:r>
      <w:r>
        <w:rPr>
          <w:color w:val="211F1F"/>
          <w:spacing w:val="-25"/>
          <w:sz w:val="24"/>
        </w:rPr>
        <w:t xml:space="preserve"> </w:t>
      </w:r>
      <w:r>
        <w:rPr>
          <w:color w:val="211F1F"/>
          <w:spacing w:val="-1"/>
          <w:sz w:val="24"/>
        </w:rPr>
        <w:t>иностранного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pacing w:val="-1"/>
          <w:sz w:val="24"/>
        </w:rPr>
        <w:t>языка;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15"/>
        </w:tabs>
        <w:spacing w:before="16" w:line="208" w:lineRule="auto"/>
        <w:ind w:right="821" w:firstLine="0"/>
        <w:jc w:val="left"/>
        <w:rPr>
          <w:color w:val="211F1F"/>
          <w:sz w:val="24"/>
        </w:rPr>
      </w:pPr>
      <w:r>
        <w:rPr>
          <w:color w:val="211F1F"/>
          <w:spacing w:val="-1"/>
          <w:sz w:val="24"/>
        </w:rPr>
        <w:t>учебный</w:t>
      </w:r>
      <w:r>
        <w:rPr>
          <w:color w:val="211F1F"/>
          <w:spacing w:val="-20"/>
          <w:sz w:val="24"/>
        </w:rPr>
        <w:t xml:space="preserve"> </w:t>
      </w:r>
      <w:r>
        <w:rPr>
          <w:color w:val="211F1F"/>
          <w:spacing w:val="-1"/>
          <w:sz w:val="24"/>
        </w:rPr>
        <w:t>кабинет</w:t>
      </w:r>
      <w:r>
        <w:rPr>
          <w:color w:val="211F1F"/>
          <w:spacing w:val="-24"/>
          <w:sz w:val="24"/>
        </w:rPr>
        <w:t xml:space="preserve"> </w:t>
      </w:r>
      <w:r>
        <w:rPr>
          <w:color w:val="211F1F"/>
          <w:spacing w:val="-1"/>
          <w:sz w:val="24"/>
        </w:rPr>
        <w:t>географии,</w:t>
      </w:r>
      <w:r>
        <w:rPr>
          <w:color w:val="211F1F"/>
          <w:spacing w:val="4"/>
          <w:sz w:val="24"/>
        </w:rPr>
        <w:t xml:space="preserve"> </w:t>
      </w:r>
      <w:r>
        <w:rPr>
          <w:color w:val="211F1F"/>
          <w:spacing w:val="-1"/>
          <w:sz w:val="24"/>
        </w:rPr>
        <w:t>биологии,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pacing w:val="-1"/>
          <w:sz w:val="24"/>
        </w:rPr>
        <w:t>химии,</w:t>
      </w:r>
      <w:r>
        <w:rPr>
          <w:color w:val="211F1F"/>
          <w:sz w:val="24"/>
        </w:rPr>
        <w:t xml:space="preserve"> основ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безопасности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жизнедеятельности;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15"/>
        </w:tabs>
        <w:spacing w:line="242" w:lineRule="exact"/>
        <w:ind w:left="614" w:hanging="294"/>
        <w:jc w:val="left"/>
        <w:rPr>
          <w:color w:val="211F1F"/>
          <w:sz w:val="24"/>
        </w:rPr>
      </w:pPr>
      <w:r>
        <w:rPr>
          <w:color w:val="211F1F"/>
          <w:spacing w:val="-2"/>
          <w:sz w:val="24"/>
        </w:rPr>
        <w:t>учебный</w:t>
      </w:r>
      <w:r>
        <w:rPr>
          <w:color w:val="211F1F"/>
          <w:spacing w:val="-19"/>
          <w:sz w:val="24"/>
        </w:rPr>
        <w:t xml:space="preserve"> </w:t>
      </w:r>
      <w:r>
        <w:rPr>
          <w:color w:val="211F1F"/>
          <w:spacing w:val="-1"/>
          <w:sz w:val="24"/>
        </w:rPr>
        <w:t>кабинет</w:t>
      </w:r>
      <w:r>
        <w:rPr>
          <w:color w:val="211F1F"/>
          <w:spacing w:val="-19"/>
          <w:sz w:val="24"/>
        </w:rPr>
        <w:t xml:space="preserve"> </w:t>
      </w:r>
      <w:r>
        <w:rPr>
          <w:color w:val="211F1F"/>
          <w:spacing w:val="-1"/>
          <w:sz w:val="24"/>
        </w:rPr>
        <w:t>математики, физики;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10"/>
        </w:tabs>
        <w:spacing w:line="245" w:lineRule="exact"/>
        <w:ind w:left="609" w:hanging="289"/>
        <w:jc w:val="left"/>
        <w:rPr>
          <w:color w:val="211F1F"/>
          <w:sz w:val="24"/>
        </w:rPr>
      </w:pPr>
      <w:r>
        <w:rPr>
          <w:color w:val="211F1F"/>
          <w:spacing w:val="-1"/>
          <w:sz w:val="24"/>
        </w:rPr>
        <w:t>учебный</w:t>
      </w:r>
      <w:r>
        <w:rPr>
          <w:color w:val="211F1F"/>
          <w:spacing w:val="-28"/>
          <w:sz w:val="24"/>
        </w:rPr>
        <w:t xml:space="preserve"> </w:t>
      </w:r>
      <w:r>
        <w:rPr>
          <w:color w:val="211F1F"/>
          <w:spacing w:val="-1"/>
          <w:sz w:val="24"/>
        </w:rPr>
        <w:t>кабинет</w:t>
      </w:r>
      <w:r>
        <w:rPr>
          <w:color w:val="211F1F"/>
          <w:spacing w:val="-29"/>
          <w:sz w:val="24"/>
        </w:rPr>
        <w:t xml:space="preserve"> </w:t>
      </w:r>
      <w:r>
        <w:rPr>
          <w:color w:val="211F1F"/>
          <w:spacing w:val="-1"/>
          <w:sz w:val="24"/>
        </w:rPr>
        <w:t>информатики;</w:t>
      </w:r>
    </w:p>
    <w:p w:rsidR="000D1B95" w:rsidRDefault="000D1B95">
      <w:pPr>
        <w:pStyle w:val="BodyText"/>
        <w:spacing w:before="247" w:line="253" w:lineRule="exact"/>
        <w:ind w:left="460"/>
        <w:jc w:val="left"/>
      </w:pPr>
      <w:r>
        <w:rPr>
          <w:spacing w:val="-2"/>
        </w:rPr>
        <w:t>Учебные</w:t>
      </w:r>
      <w:r>
        <w:rPr>
          <w:spacing w:val="-22"/>
        </w:rPr>
        <w:t xml:space="preserve"> </w:t>
      </w:r>
      <w:r>
        <w:rPr>
          <w:spacing w:val="-2"/>
        </w:rPr>
        <w:t>кабинеты</w:t>
      </w:r>
      <w:r>
        <w:rPr>
          <w:spacing w:val="-14"/>
        </w:rPr>
        <w:t xml:space="preserve"> </w:t>
      </w:r>
      <w:r>
        <w:rPr>
          <w:spacing w:val="-1"/>
        </w:rPr>
        <w:t>включают</w:t>
      </w:r>
      <w:r>
        <w:rPr>
          <w:spacing w:val="-11"/>
        </w:rPr>
        <w:t xml:space="preserve"> </w:t>
      </w:r>
      <w:r>
        <w:rPr>
          <w:spacing w:val="-1"/>
        </w:rPr>
        <w:t>следующие</w:t>
      </w:r>
      <w:r>
        <w:rPr>
          <w:spacing w:val="-16"/>
        </w:rPr>
        <w:t xml:space="preserve"> </w:t>
      </w:r>
      <w:r>
        <w:rPr>
          <w:spacing w:val="-1"/>
        </w:rPr>
        <w:t>зоны: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20"/>
        </w:tabs>
        <w:spacing w:before="6" w:line="208" w:lineRule="auto"/>
        <w:ind w:left="460" w:right="523" w:hanging="140"/>
        <w:jc w:val="left"/>
        <w:rPr>
          <w:sz w:val="24"/>
        </w:rPr>
      </w:pPr>
      <w:r>
        <w:rPr>
          <w:spacing w:val="-1"/>
          <w:sz w:val="24"/>
        </w:rPr>
        <w:t>рабочее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пространством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часто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используемого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оснащения;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34"/>
        </w:tabs>
        <w:spacing w:line="213" w:lineRule="auto"/>
        <w:ind w:left="460" w:right="113" w:hanging="14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10"/>
          <w:sz w:val="24"/>
        </w:rPr>
        <w:t xml:space="preserve"> </w:t>
      </w:r>
      <w:r>
        <w:rPr>
          <w:sz w:val="24"/>
        </w:rPr>
        <w:t>зону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вещей;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15"/>
        </w:tabs>
        <w:spacing w:line="208" w:lineRule="auto"/>
        <w:ind w:left="460" w:right="1088" w:hanging="140"/>
        <w:jc w:val="left"/>
        <w:rPr>
          <w:sz w:val="24"/>
        </w:rPr>
      </w:pPr>
      <w:r>
        <w:rPr>
          <w:spacing w:val="-1"/>
          <w:sz w:val="24"/>
        </w:rPr>
        <w:t>пространство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размещения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хранения</w:t>
      </w:r>
      <w:r>
        <w:rPr>
          <w:spacing w:val="-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00"/>
        </w:tabs>
        <w:spacing w:line="260" w:lineRule="exact"/>
        <w:ind w:left="599" w:hanging="279"/>
        <w:jc w:val="left"/>
        <w:rPr>
          <w:sz w:val="24"/>
        </w:rPr>
      </w:pPr>
      <w:r>
        <w:rPr>
          <w:spacing w:val="-1"/>
          <w:sz w:val="24"/>
        </w:rPr>
        <w:t>демонстрационную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зону.</w:t>
      </w:r>
    </w:p>
    <w:p w:rsidR="000D1B95" w:rsidRDefault="000D1B95">
      <w:pPr>
        <w:pStyle w:val="BodyText"/>
        <w:spacing w:line="247" w:lineRule="auto"/>
        <w:ind w:left="234" w:right="224" w:firstLine="225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rPr>
          <w:w w:val="95"/>
        </w:rPr>
        <w:t>комфортности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42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-5"/>
          <w:w w:val="95"/>
        </w:rPr>
        <w:t xml:space="preserve"> </w:t>
      </w:r>
      <w:r>
        <w:rPr>
          <w:w w:val="95"/>
        </w:rPr>
        <w:t>процесса.</w:t>
      </w:r>
    </w:p>
    <w:p w:rsidR="000D1B95" w:rsidRDefault="000D1B95">
      <w:pPr>
        <w:pStyle w:val="BodyText"/>
        <w:spacing w:line="249" w:lineRule="exact"/>
        <w:ind w:left="460"/>
      </w:pPr>
      <w:r>
        <w:rPr>
          <w:spacing w:val="-2"/>
        </w:rPr>
        <w:t>Компонентами</w:t>
      </w:r>
      <w:r>
        <w:rPr>
          <w:spacing w:val="-33"/>
        </w:rPr>
        <w:t xml:space="preserve"> </w:t>
      </w:r>
      <w:r>
        <w:rPr>
          <w:spacing w:val="-1"/>
        </w:rPr>
        <w:t>оснащения</w:t>
      </w:r>
      <w:r>
        <w:rPr>
          <w:spacing w:val="-28"/>
        </w:rPr>
        <w:t xml:space="preserve"> </w:t>
      </w:r>
      <w:r>
        <w:rPr>
          <w:spacing w:val="-1"/>
        </w:rPr>
        <w:t>учебного</w:t>
      </w:r>
      <w:r>
        <w:rPr>
          <w:spacing w:val="-25"/>
        </w:rPr>
        <w:t xml:space="preserve"> </w:t>
      </w:r>
      <w:r>
        <w:rPr>
          <w:spacing w:val="-1"/>
        </w:rPr>
        <w:t>кабинета</w:t>
      </w:r>
      <w:r>
        <w:rPr>
          <w:spacing w:val="-35"/>
        </w:rPr>
        <w:t xml:space="preserve"> </w:t>
      </w:r>
      <w:r>
        <w:rPr>
          <w:spacing w:val="-1"/>
        </w:rPr>
        <w:t>являются: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44"/>
        </w:tabs>
        <w:spacing w:line="268" w:lineRule="exact"/>
        <w:ind w:left="643" w:hanging="323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мебель;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595"/>
        </w:tabs>
        <w:spacing w:line="245" w:lineRule="exact"/>
        <w:ind w:left="594" w:hanging="274"/>
        <w:jc w:val="left"/>
        <w:rPr>
          <w:sz w:val="24"/>
        </w:rPr>
      </w:pPr>
      <w:r>
        <w:rPr>
          <w:spacing w:val="-1"/>
          <w:sz w:val="24"/>
        </w:rPr>
        <w:t>технические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средства;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25"/>
        </w:tabs>
        <w:spacing w:line="263" w:lineRule="exact"/>
        <w:ind w:left="624" w:hanging="304"/>
        <w:jc w:val="left"/>
        <w:rPr>
          <w:sz w:val="24"/>
        </w:rPr>
      </w:pPr>
      <w:r>
        <w:rPr>
          <w:w w:val="95"/>
          <w:sz w:val="24"/>
        </w:rPr>
        <w:t>лабораторно-технологическое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оборудование;</w:t>
      </w:r>
    </w:p>
    <w:p w:rsidR="000D1B95" w:rsidRDefault="000D1B95">
      <w:pPr>
        <w:spacing w:line="263" w:lineRule="exact"/>
        <w:rPr>
          <w:sz w:val="24"/>
        </w:rPr>
        <w:sectPr w:rsidR="000D1B95">
          <w:pgSz w:w="7840" w:h="12020"/>
          <w:pgMar w:top="520" w:right="500" w:bottom="280" w:left="500" w:header="720" w:footer="720" w:gutter="0"/>
          <w:cols w:space="720"/>
        </w:sectPr>
      </w:pPr>
    </w:p>
    <w:p w:rsidR="000D1B95" w:rsidRDefault="000D1B95">
      <w:pPr>
        <w:pStyle w:val="ListParagraph"/>
        <w:numPr>
          <w:ilvl w:val="0"/>
          <w:numId w:val="2"/>
        </w:numPr>
        <w:tabs>
          <w:tab w:val="left" w:pos="615"/>
        </w:tabs>
        <w:spacing w:before="78" w:line="265" w:lineRule="exact"/>
        <w:ind w:left="614" w:hanging="294"/>
        <w:jc w:val="left"/>
        <w:rPr>
          <w:sz w:val="24"/>
        </w:rPr>
      </w:pPr>
      <w:r>
        <w:rPr>
          <w:spacing w:val="-2"/>
          <w:sz w:val="24"/>
        </w:rPr>
        <w:t>фонд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дополнительной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литературы;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10"/>
        </w:tabs>
        <w:spacing w:line="242" w:lineRule="exact"/>
        <w:ind w:left="609" w:hanging="289"/>
        <w:jc w:val="left"/>
        <w:rPr>
          <w:sz w:val="24"/>
        </w:rPr>
      </w:pPr>
      <w:r>
        <w:rPr>
          <w:sz w:val="24"/>
        </w:rPr>
        <w:t>учебно-наглядныепособия;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00"/>
        </w:tabs>
        <w:spacing w:before="11" w:line="204" w:lineRule="auto"/>
        <w:ind w:left="460" w:right="2732" w:hanging="140"/>
        <w:jc w:val="left"/>
        <w:rPr>
          <w:sz w:val="24"/>
        </w:rPr>
      </w:pPr>
      <w:r>
        <w:rPr>
          <w:sz w:val="24"/>
        </w:rPr>
        <w:t>учебно-методическиематериалы.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базовый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комплект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мебели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входят: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25"/>
        </w:tabs>
        <w:spacing w:before="6"/>
        <w:ind w:left="624" w:hanging="304"/>
        <w:jc w:val="left"/>
        <w:rPr>
          <w:sz w:val="24"/>
        </w:rPr>
      </w:pPr>
      <w:r>
        <w:rPr>
          <w:spacing w:val="-1"/>
          <w:sz w:val="24"/>
        </w:rPr>
        <w:t>доска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классная;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53"/>
        </w:tabs>
        <w:spacing w:before="2" w:line="270" w:lineRule="exact"/>
        <w:ind w:left="652" w:hanging="332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39"/>
        </w:tabs>
        <w:spacing w:line="247" w:lineRule="exact"/>
        <w:ind w:left="638" w:hanging="318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(приставной);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44"/>
        </w:tabs>
        <w:spacing w:line="240" w:lineRule="exact"/>
        <w:ind w:left="643" w:hanging="323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высоте);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44"/>
        </w:tabs>
        <w:spacing w:line="243" w:lineRule="exact"/>
        <w:ind w:left="643" w:hanging="323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ученический (регулируемый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высоте);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29"/>
        </w:tabs>
        <w:spacing w:line="245" w:lineRule="exact"/>
        <w:ind w:left="628"/>
        <w:jc w:val="left"/>
        <w:rPr>
          <w:sz w:val="24"/>
        </w:rPr>
      </w:pPr>
      <w:r>
        <w:rPr>
          <w:spacing w:val="-1"/>
          <w:sz w:val="24"/>
        </w:rPr>
        <w:t>шкаф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пособий;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10"/>
        </w:tabs>
        <w:spacing w:line="259" w:lineRule="exact"/>
        <w:ind w:left="609" w:hanging="289"/>
        <w:jc w:val="left"/>
        <w:rPr>
          <w:sz w:val="24"/>
        </w:rPr>
      </w:pPr>
      <w:r>
        <w:rPr>
          <w:spacing w:val="-1"/>
          <w:sz w:val="24"/>
        </w:rPr>
        <w:t>стеллаж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демонстрационный.</w:t>
      </w:r>
    </w:p>
    <w:p w:rsidR="000D1B95" w:rsidRDefault="000D1B95">
      <w:pPr>
        <w:pStyle w:val="BodyText"/>
        <w:spacing w:line="247" w:lineRule="auto"/>
        <w:ind w:left="234" w:right="222" w:firstLine="225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61"/>
        </w:rPr>
        <w:t xml:space="preserve"> </w:t>
      </w:r>
      <w:r>
        <w:t>оргтехника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 требованиям учебного назначения,</w:t>
      </w:r>
      <w:r>
        <w:rPr>
          <w:spacing w:val="1"/>
        </w:rPr>
        <w:t xml:space="preserve"> </w:t>
      </w:r>
      <w:r>
        <w:rPr>
          <w:spacing w:val="-1"/>
        </w:rPr>
        <w:t>максимально приспособлены</w:t>
      </w:r>
      <w:r>
        <w:rPr>
          <w:spacing w:val="-9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особенностям</w:t>
      </w:r>
      <w:r>
        <w:rPr>
          <w:spacing w:val="-13"/>
        </w:rPr>
        <w:t xml:space="preserve"> </w:t>
      </w:r>
      <w:r>
        <w:t>обучения.</w:t>
      </w:r>
    </w:p>
    <w:p w:rsidR="000D1B95" w:rsidRDefault="000D1B95">
      <w:pPr>
        <w:pStyle w:val="BodyText"/>
        <w:spacing w:line="231" w:lineRule="exact"/>
        <w:ind w:left="460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базовый</w:t>
      </w:r>
      <w:r>
        <w:rPr>
          <w:spacing w:val="-14"/>
        </w:rPr>
        <w:t xml:space="preserve"> </w:t>
      </w:r>
      <w:r>
        <w:rPr>
          <w:spacing w:val="-1"/>
        </w:rPr>
        <w:t>комплект</w:t>
      </w:r>
      <w:r>
        <w:rPr>
          <w:spacing w:val="-20"/>
        </w:rPr>
        <w:t xml:space="preserve"> </w:t>
      </w:r>
      <w:r>
        <w:rPr>
          <w:spacing w:val="-1"/>
        </w:rPr>
        <w:t>технических</w:t>
      </w:r>
      <w:r>
        <w:rPr>
          <w:spacing w:val="-20"/>
        </w:rPr>
        <w:t xml:space="preserve"> </w:t>
      </w:r>
      <w:r>
        <w:rPr>
          <w:spacing w:val="-1"/>
        </w:rPr>
        <w:t>средств</w:t>
      </w:r>
      <w:r>
        <w:rPr>
          <w:spacing w:val="-14"/>
        </w:rPr>
        <w:t xml:space="preserve"> </w:t>
      </w:r>
      <w:r>
        <w:rPr>
          <w:spacing w:val="-1"/>
        </w:rPr>
        <w:t>входят: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00"/>
        </w:tabs>
        <w:spacing w:line="262" w:lineRule="exact"/>
        <w:ind w:left="599" w:hanging="279"/>
        <w:jc w:val="left"/>
        <w:rPr>
          <w:sz w:val="24"/>
        </w:rPr>
      </w:pPr>
      <w:r>
        <w:rPr>
          <w:spacing w:val="-1"/>
          <w:sz w:val="24"/>
        </w:rPr>
        <w:t>компьютер/ноутбук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 периферией;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29"/>
        </w:tabs>
        <w:spacing w:line="237" w:lineRule="auto"/>
        <w:ind w:left="460" w:right="509" w:hanging="140"/>
        <w:jc w:val="left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0"/>
          <w:sz w:val="24"/>
        </w:rPr>
        <w:t xml:space="preserve"> </w:t>
      </w:r>
      <w:r>
        <w:rPr>
          <w:sz w:val="24"/>
        </w:rPr>
        <w:t>(МФУ)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57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25"/>
          <w:sz w:val="24"/>
        </w:rPr>
        <w:t xml:space="preserve"> </w:t>
      </w:r>
      <w:r>
        <w:rPr>
          <w:sz w:val="24"/>
        </w:rPr>
        <w:t>ксерокс;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15"/>
        </w:tabs>
        <w:spacing w:before="3" w:line="270" w:lineRule="exact"/>
        <w:ind w:left="614" w:hanging="294"/>
        <w:jc w:val="left"/>
        <w:rPr>
          <w:sz w:val="24"/>
        </w:rPr>
      </w:pPr>
      <w:r>
        <w:rPr>
          <w:spacing w:val="-1"/>
          <w:sz w:val="24"/>
        </w:rPr>
        <w:t>сетевой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фильтр;</w:t>
      </w:r>
    </w:p>
    <w:p w:rsidR="000D1B95" w:rsidRDefault="000D1B95">
      <w:pPr>
        <w:pStyle w:val="ListParagraph"/>
        <w:numPr>
          <w:ilvl w:val="0"/>
          <w:numId w:val="2"/>
        </w:numPr>
        <w:tabs>
          <w:tab w:val="left" w:pos="615"/>
        </w:tabs>
        <w:spacing w:line="270" w:lineRule="exact"/>
        <w:ind w:left="614" w:hanging="294"/>
        <w:jc w:val="left"/>
        <w:rPr>
          <w:sz w:val="24"/>
        </w:rPr>
      </w:pPr>
      <w:r>
        <w:rPr>
          <w:sz w:val="24"/>
        </w:rPr>
        <w:t>документ-камера.</w:t>
      </w:r>
    </w:p>
    <w:p w:rsidR="000D1B95" w:rsidRDefault="000D1B95">
      <w:pPr>
        <w:spacing w:line="270" w:lineRule="exact"/>
        <w:rPr>
          <w:sz w:val="24"/>
        </w:rPr>
        <w:sectPr w:rsidR="000D1B95">
          <w:pgSz w:w="7840" w:h="12020"/>
          <w:pgMar w:top="480" w:right="500" w:bottom="280" w:left="500" w:header="720" w:footer="720" w:gutter="0"/>
          <w:cols w:space="720"/>
        </w:sectPr>
      </w:pPr>
    </w:p>
    <w:p w:rsidR="000D1B95" w:rsidRDefault="000D1B95">
      <w:pPr>
        <w:pStyle w:val="Heading1"/>
        <w:spacing w:before="80" w:after="7" w:line="237" w:lineRule="auto"/>
        <w:ind w:left="399" w:firstLine="57"/>
      </w:pPr>
      <w:r>
        <w:rPr>
          <w:spacing w:val="-1"/>
        </w:rPr>
        <w:t>В</w:t>
      </w:r>
      <w:r>
        <w:rPr>
          <w:spacing w:val="32"/>
        </w:rPr>
        <w:t xml:space="preserve"> </w:t>
      </w:r>
      <w:r>
        <w:rPr>
          <w:spacing w:val="-1"/>
        </w:rPr>
        <w:t>МОУ</w:t>
      </w:r>
      <w:r>
        <w:rPr>
          <w:spacing w:val="-10"/>
        </w:rPr>
        <w:t xml:space="preserve"> </w:t>
      </w:r>
      <w:r>
        <w:rPr>
          <w:spacing w:val="-1"/>
        </w:rPr>
        <w:t>Глебовской ОШ</w:t>
      </w:r>
      <w:r>
        <w:rPr>
          <w:spacing w:val="-8"/>
        </w:rPr>
        <w:t xml:space="preserve"> </w:t>
      </w:r>
      <w:r>
        <w:rPr>
          <w:spacing w:val="-1"/>
        </w:rPr>
        <w:t>имеются</w:t>
      </w:r>
      <w:r>
        <w:rPr>
          <w:spacing w:val="40"/>
        </w:rPr>
        <w:t xml:space="preserve"> </w:t>
      </w:r>
      <w:r>
        <w:rPr>
          <w:spacing w:val="-1"/>
        </w:rPr>
        <w:t>следующие</w:t>
      </w:r>
      <w:r>
        <w:rPr>
          <w:spacing w:val="-11"/>
        </w:rPr>
        <w:t xml:space="preserve"> </w:t>
      </w:r>
      <w:r>
        <w:rPr>
          <w:spacing w:val="-1"/>
        </w:rPr>
        <w:t>технические</w:t>
      </w:r>
      <w:r>
        <w:rPr>
          <w:spacing w:val="-11"/>
        </w:rPr>
        <w:t xml:space="preserve"> </w:t>
      </w:r>
      <w:r>
        <w:rPr>
          <w:spacing w:val="-1"/>
        </w:rPr>
        <w:t>средства</w:t>
      </w:r>
      <w:r>
        <w:rPr>
          <w:spacing w:val="-10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оборудование: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8"/>
        <w:gridCol w:w="2698"/>
      </w:tblGrid>
      <w:tr w:rsidR="000D1B95">
        <w:trPr>
          <w:trHeight w:val="277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58" w:lineRule="exact"/>
              <w:ind w:left="2652" w:right="2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58" w:lineRule="exact"/>
              <w:ind w:left="25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Единицы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</w:tr>
      <w:tr w:rsidR="000D1B95">
        <w:trPr>
          <w:trHeight w:val="268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4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rPr>
                <w:sz w:val="18"/>
              </w:rPr>
            </w:pPr>
          </w:p>
        </w:tc>
      </w:tr>
      <w:tr w:rsidR="000D1B95">
        <w:trPr>
          <w:trHeight w:val="551"/>
        </w:trPr>
        <w:tc>
          <w:tcPr>
            <w:tcW w:w="6948" w:type="dxa"/>
          </w:tcPr>
          <w:p w:rsidR="000D1B95" w:rsidRDefault="000D1B95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ноутбуки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D1B95">
        <w:trPr>
          <w:trHeight w:val="456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используются: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rPr>
                <w:sz w:val="24"/>
              </w:rPr>
            </w:pPr>
          </w:p>
        </w:tc>
      </w:tr>
      <w:tr w:rsidR="000D1B95">
        <w:trPr>
          <w:trHeight w:val="268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48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1B95">
        <w:trPr>
          <w:trHeight w:val="263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1B95">
        <w:trPr>
          <w:trHeight w:val="551"/>
        </w:trPr>
        <w:tc>
          <w:tcPr>
            <w:tcW w:w="6948" w:type="dxa"/>
          </w:tcPr>
          <w:p w:rsidR="000D1B95" w:rsidRDefault="000D1B95">
            <w:pPr>
              <w:pStyle w:val="TableParagraph"/>
              <w:spacing w:before="6"/>
              <w:ind w:lef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D1B95">
        <w:trPr>
          <w:trHeight w:val="570"/>
        </w:trPr>
        <w:tc>
          <w:tcPr>
            <w:tcW w:w="6948" w:type="dxa"/>
          </w:tcPr>
          <w:p w:rsidR="000D1B95" w:rsidRDefault="000D1B95">
            <w:pPr>
              <w:pStyle w:val="TableParagraph"/>
              <w:spacing w:before="11"/>
              <w:ind w:left="5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1B95">
        <w:trPr>
          <w:trHeight w:val="273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(мест),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D1B95">
        <w:trPr>
          <w:trHeight w:val="273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1B95">
        <w:trPr>
          <w:trHeight w:val="268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4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проекторов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1B95">
        <w:trPr>
          <w:trHeight w:val="272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pacing w:val="-3"/>
                <w:sz w:val="24"/>
              </w:rPr>
              <w:t>Подключено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нет)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D1B95">
        <w:trPr>
          <w:trHeight w:val="273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pacing w:val="-3"/>
                <w:sz w:val="24"/>
              </w:rPr>
              <w:t>тип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подключения: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спутниковое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выделенная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</w:tr>
      <w:tr w:rsidR="000D1B95">
        <w:trPr>
          <w:trHeight w:val="542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подключённых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0D1B95" w:rsidRDefault="000D1B9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(ед.)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D1B95">
        <w:trPr>
          <w:trHeight w:val="277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(ед.)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D1B95">
        <w:trPr>
          <w:trHeight w:val="273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pacing w:val="-3"/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учреждении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электронной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нет)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0D1B95" w:rsidRDefault="000D1B95">
      <w:pPr>
        <w:spacing w:line="253" w:lineRule="exact"/>
        <w:rPr>
          <w:sz w:val="24"/>
        </w:rPr>
        <w:sectPr w:rsidR="000D1B95">
          <w:pgSz w:w="12020" w:h="7840" w:orient="landscape"/>
          <w:pgMar w:top="520" w:right="1700" w:bottom="280" w:left="2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8"/>
        <w:gridCol w:w="2698"/>
      </w:tblGrid>
      <w:tr w:rsidR="000D1B95">
        <w:trPr>
          <w:trHeight w:val="263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43" w:lineRule="exact"/>
              <w:ind w:left="69"/>
              <w:rPr>
                <w:sz w:val="24"/>
              </w:rPr>
            </w:pPr>
            <w:r>
              <w:rPr>
                <w:spacing w:val="-1"/>
                <w:sz w:val="24"/>
              </w:rPr>
              <w:t>Имеет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D1B95">
        <w:trPr>
          <w:trHeight w:val="273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5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rPr>
                <w:sz w:val="20"/>
              </w:rPr>
            </w:pPr>
          </w:p>
        </w:tc>
      </w:tr>
      <w:tr w:rsidR="000D1B95">
        <w:trPr>
          <w:trHeight w:val="1810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37" w:lineRule="auto"/>
              <w:ind w:left="74" w:right="90"/>
              <w:rPr>
                <w:sz w:val="24"/>
              </w:rPr>
            </w:pPr>
            <w:r>
              <w:rPr>
                <w:sz w:val="24"/>
              </w:rPr>
              <w:t>Наличие аудио и видеотехники (указать наименование, количест-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во)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D1B95" w:rsidRDefault="000D1B95">
            <w:pPr>
              <w:pStyle w:val="TableParagraph"/>
              <w:spacing w:before="3"/>
              <w:ind w:left="45" w:right="224"/>
              <w:rPr>
                <w:sz w:val="24"/>
              </w:rPr>
            </w:pPr>
            <w:r>
              <w:rPr>
                <w:sz w:val="24"/>
              </w:rPr>
              <w:t>музыкальный центр – 1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D1B95">
        <w:trPr>
          <w:trHeight w:val="1301"/>
        </w:trPr>
        <w:tc>
          <w:tcPr>
            <w:tcW w:w="6948" w:type="dxa"/>
          </w:tcPr>
          <w:p w:rsidR="000D1B95" w:rsidRDefault="000D1B95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sz w:val="24"/>
              </w:rPr>
              <w:t>Множительная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количество)</w:t>
            </w:r>
          </w:p>
        </w:tc>
        <w:tc>
          <w:tcPr>
            <w:tcW w:w="2698" w:type="dxa"/>
          </w:tcPr>
          <w:p w:rsidR="000D1B95" w:rsidRDefault="000D1B95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0D1B95" w:rsidRDefault="000D1B95">
            <w:pPr>
              <w:pStyle w:val="TableParagraph"/>
              <w:spacing w:line="242" w:lineRule="auto"/>
              <w:ind w:left="40" w:right="1540"/>
              <w:rPr>
                <w:sz w:val="24"/>
              </w:rPr>
            </w:pPr>
            <w:r>
              <w:rPr>
                <w:sz w:val="24"/>
              </w:rPr>
              <w:t>МФУ-3</w:t>
            </w:r>
          </w:p>
        </w:tc>
      </w:tr>
    </w:tbl>
    <w:p w:rsidR="000D1B95" w:rsidRDefault="000D1B95">
      <w:pPr>
        <w:spacing w:line="242" w:lineRule="auto"/>
        <w:rPr>
          <w:sz w:val="24"/>
        </w:rPr>
        <w:sectPr w:rsidR="000D1B95">
          <w:pgSz w:w="12020" w:h="7840" w:orient="landscape"/>
          <w:pgMar w:top="600" w:right="1700" w:bottom="280" w:left="220" w:header="720" w:footer="720" w:gutter="0"/>
          <w:cols w:space="720"/>
        </w:sectPr>
      </w:pPr>
    </w:p>
    <w:p w:rsidR="000D1B95" w:rsidRDefault="000D1B95">
      <w:pPr>
        <w:pStyle w:val="BodyText"/>
        <w:spacing w:before="62" w:line="242" w:lineRule="auto"/>
        <w:ind w:left="119" w:right="392" w:firstLine="566"/>
        <w:jc w:val="left"/>
      </w:pPr>
      <w:r>
        <w:t>Кабинет физики оснащен необходимым оборудованием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работ.</w:t>
      </w:r>
    </w:p>
    <w:p w:rsidR="000D1B95" w:rsidRDefault="000D1B95">
      <w:pPr>
        <w:pStyle w:val="BodyText"/>
        <w:spacing w:line="242" w:lineRule="auto"/>
        <w:ind w:left="119" w:right="321"/>
        <w:jc w:val="left"/>
      </w:pPr>
      <w:r>
        <w:t>Кабинет химии имеет необходимый объем микролабораторий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работ.</w:t>
      </w:r>
    </w:p>
    <w:p w:rsidR="000D1B95" w:rsidRDefault="000D1B95">
      <w:pPr>
        <w:pStyle w:val="BodyText"/>
        <w:ind w:left="119" w:right="265" w:firstLine="542"/>
        <w:jc w:val="left"/>
      </w:pPr>
      <w:r>
        <w:t>Библиотека оснащена компьютером с интернет-услугами</w:t>
      </w:r>
      <w:r>
        <w:rPr>
          <w:spacing w:val="-57"/>
        </w:rPr>
        <w:t xml:space="preserve"> </w:t>
      </w:r>
      <w:r>
        <w:t>для практических занятий.</w:t>
      </w:r>
      <w:r>
        <w:rPr>
          <w:spacing w:val="1"/>
        </w:rPr>
        <w:t xml:space="preserve"> </w:t>
      </w:r>
      <w:r>
        <w:t>Библиотека (информационно-</w:t>
      </w:r>
      <w:r>
        <w:rPr>
          <w:spacing w:val="1"/>
        </w:rPr>
        <w:t xml:space="preserve"> </w:t>
      </w:r>
      <w:r>
        <w:t>библиотечный</w:t>
      </w:r>
      <w:r>
        <w:rPr>
          <w:spacing w:val="-6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организации)</w:t>
      </w:r>
      <w:r>
        <w:rPr>
          <w:spacing w:val="-4"/>
        </w:rPr>
        <w:t xml:space="preserve"> </w:t>
      </w:r>
      <w:r>
        <w:t>включает: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23"/>
        </w:tabs>
        <w:spacing w:line="275" w:lineRule="exact"/>
        <w:ind w:left="422" w:hanging="304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-2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библиотекаря;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23"/>
        </w:tabs>
        <w:spacing w:line="242" w:lineRule="auto"/>
        <w:ind w:left="119" w:right="808" w:firstLine="0"/>
        <w:jc w:val="left"/>
        <w:rPr>
          <w:sz w:val="24"/>
        </w:rPr>
      </w:pPr>
      <w:r>
        <w:rPr>
          <w:sz w:val="24"/>
        </w:rPr>
        <w:t>стеллажи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медиапособий,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23"/>
        </w:tabs>
        <w:spacing w:line="271" w:lineRule="exact"/>
        <w:ind w:left="422" w:hanging="304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изданий;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23"/>
        </w:tabs>
        <w:spacing w:line="275" w:lineRule="exact"/>
        <w:ind w:left="422" w:hanging="304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 читательских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формуляров;</w:t>
      </w:r>
    </w:p>
    <w:p w:rsidR="000D1B95" w:rsidRDefault="000D1B95">
      <w:pPr>
        <w:pStyle w:val="ListParagraph"/>
        <w:numPr>
          <w:ilvl w:val="0"/>
          <w:numId w:val="20"/>
        </w:numPr>
        <w:tabs>
          <w:tab w:val="left" w:pos="423"/>
        </w:tabs>
        <w:spacing w:line="275" w:lineRule="exact"/>
        <w:ind w:left="422" w:hanging="304"/>
        <w:jc w:val="left"/>
        <w:rPr>
          <w:sz w:val="24"/>
        </w:rPr>
      </w:pPr>
      <w:r>
        <w:rPr>
          <w:sz w:val="24"/>
        </w:rPr>
        <w:t>картотеку.</w:t>
      </w:r>
    </w:p>
    <w:p w:rsidR="000D1B95" w:rsidRDefault="000D1B95">
      <w:pPr>
        <w:pStyle w:val="BodyText"/>
        <w:ind w:left="119" w:right="108" w:firstLine="484"/>
      </w:pPr>
      <w:r>
        <w:t>Общий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4943 экземпляров, из них: учебная литература</w:t>
      </w:r>
      <w:r>
        <w:rPr>
          <w:spacing w:val="1"/>
        </w:rPr>
        <w:t xml:space="preserve"> </w:t>
      </w:r>
      <w:r>
        <w:t>– 2278 экземпляра,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литература–</w:t>
      </w:r>
      <w:r>
        <w:rPr>
          <w:spacing w:val="1"/>
        </w:rPr>
        <w:t xml:space="preserve"> </w:t>
      </w:r>
      <w:r>
        <w:t>2479</w:t>
      </w:r>
      <w:r>
        <w:rPr>
          <w:spacing w:val="61"/>
        </w:rPr>
        <w:t xml:space="preserve"> </w:t>
      </w:r>
      <w:r>
        <w:t>экземпляров.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систематически пополняется фонд медиатеки, он насчитывает</w:t>
      </w:r>
      <w:r>
        <w:rPr>
          <w:spacing w:val="1"/>
        </w:rPr>
        <w:t xml:space="preserve"> </w:t>
      </w:r>
      <w:r>
        <w:t>50 СD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DVD-диска,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предметам.</w:t>
      </w:r>
    </w:p>
    <w:p w:rsidR="000D1B95" w:rsidRDefault="000D1B95">
      <w:pPr>
        <w:pStyle w:val="BodyText"/>
        <w:tabs>
          <w:tab w:val="left" w:pos="627"/>
          <w:tab w:val="left" w:pos="1003"/>
          <w:tab w:val="left" w:pos="2993"/>
          <w:tab w:val="left" w:pos="4619"/>
          <w:tab w:val="left" w:pos="4989"/>
          <w:tab w:val="left" w:pos="6610"/>
        </w:tabs>
        <w:ind w:left="119" w:right="112" w:firstLine="542"/>
        <w:jc w:val="left"/>
      </w:pPr>
      <w:r>
        <w:t>Комплекты</w:t>
      </w:r>
      <w:r>
        <w:rPr>
          <w:spacing w:val="13"/>
        </w:rPr>
        <w:t xml:space="preserve"> </w:t>
      </w:r>
      <w:r>
        <w:t>оснащения</w:t>
      </w:r>
      <w:r>
        <w:rPr>
          <w:spacing w:val="12"/>
        </w:rPr>
        <w:t xml:space="preserve"> </w:t>
      </w:r>
      <w:r>
        <w:t>классов,</w:t>
      </w:r>
      <w:r>
        <w:rPr>
          <w:spacing w:val="19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кабинетов,</w:t>
      </w:r>
      <w:r>
        <w:rPr>
          <w:spacing w:val="14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помещений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зон</w:t>
      </w:r>
      <w:r>
        <w:rPr>
          <w:spacing w:val="17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формируются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спецификой</w:t>
      </w:r>
      <w:r>
        <w:rPr>
          <w:spacing w:val="59"/>
        </w:rPr>
        <w:t xml:space="preserve"> </w:t>
      </w:r>
      <w:r>
        <w:t>образовательной  организации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включают учебно-наглядные пособия, сопровождающиеся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48"/>
        </w:rPr>
        <w:t xml:space="preserve"> </w:t>
      </w:r>
      <w:r>
        <w:t>материалами</w:t>
      </w:r>
      <w:r>
        <w:rPr>
          <w:spacing w:val="4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использованию</w:t>
      </w:r>
      <w:r>
        <w:rPr>
          <w:spacing w:val="-57"/>
        </w:rPr>
        <w:t xml:space="preserve"> </w:t>
      </w:r>
      <w:r>
        <w:t>их</w:t>
      </w:r>
      <w:r>
        <w:tab/>
        <w:t>в</w:t>
      </w:r>
      <w:r>
        <w:tab/>
        <w:t>образовательной</w:t>
      </w:r>
      <w:r>
        <w:tab/>
        <w:t>деятельности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-57"/>
        </w:rPr>
        <w:t xml:space="preserve"> </w:t>
      </w:r>
      <w:r>
        <w:t>реализуемой</w:t>
      </w:r>
      <w:r>
        <w:rPr>
          <w:spacing w:val="2"/>
        </w:rPr>
        <w:t xml:space="preserve"> </w:t>
      </w:r>
      <w:r>
        <w:t>рабочей</w:t>
      </w:r>
      <w:r>
        <w:rPr>
          <w:spacing w:val="59"/>
        </w:rPr>
        <w:t xml:space="preserve"> </w:t>
      </w:r>
      <w:r>
        <w:t>программой.</w:t>
      </w:r>
    </w:p>
    <w:p w:rsidR="000D1B95" w:rsidRDefault="000D1B95">
      <w:pPr>
        <w:pStyle w:val="BodyText"/>
        <w:spacing w:line="242" w:lineRule="auto"/>
        <w:ind w:left="119" w:right="640" w:firstLine="629"/>
        <w:jc w:val="left"/>
      </w:pPr>
      <w:r>
        <w:t>Мастерская технического труда имеет 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действующий</w:t>
      </w:r>
      <w:r>
        <w:rPr>
          <w:spacing w:val="-1"/>
        </w:rPr>
        <w:t xml:space="preserve"> </w:t>
      </w:r>
      <w:r>
        <w:t>станочный</w:t>
      </w:r>
      <w:r>
        <w:rPr>
          <w:spacing w:val="-7"/>
        </w:rPr>
        <w:t xml:space="preserve"> </w:t>
      </w:r>
      <w:r>
        <w:t>парк.</w:t>
      </w:r>
    </w:p>
    <w:p w:rsidR="000D1B95" w:rsidRDefault="000D1B95">
      <w:pPr>
        <w:pStyle w:val="BodyText"/>
        <w:ind w:left="119" w:firstLine="566"/>
        <w:jc w:val="left"/>
      </w:pPr>
      <w:r>
        <w:t>Спортивный зал, включая помещение для хранения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программой,</w:t>
      </w:r>
      <w:r>
        <w:rPr>
          <w:spacing w:val="-57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оснащается:</w:t>
      </w:r>
    </w:p>
    <w:p w:rsidR="000D1B95" w:rsidRDefault="000D1B95">
      <w:pPr>
        <w:pStyle w:val="ListParagraph"/>
        <w:numPr>
          <w:ilvl w:val="1"/>
          <w:numId w:val="20"/>
        </w:numPr>
        <w:tabs>
          <w:tab w:val="left" w:pos="989"/>
        </w:tabs>
        <w:spacing w:line="237" w:lineRule="auto"/>
        <w:ind w:right="309" w:firstLine="566"/>
        <w:jc w:val="left"/>
        <w:rPr>
          <w:sz w:val="24"/>
        </w:rPr>
      </w:pPr>
      <w:r>
        <w:rPr>
          <w:sz w:val="24"/>
        </w:rPr>
        <w:t>инвентарем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играм;</w:t>
      </w:r>
    </w:p>
    <w:p w:rsidR="000D1B95" w:rsidRDefault="000D1B95">
      <w:pPr>
        <w:pStyle w:val="ListParagraph"/>
        <w:numPr>
          <w:ilvl w:val="1"/>
          <w:numId w:val="20"/>
        </w:numPr>
        <w:tabs>
          <w:tab w:val="left" w:pos="989"/>
        </w:tabs>
        <w:spacing w:line="275" w:lineRule="exact"/>
        <w:ind w:left="988"/>
        <w:jc w:val="left"/>
        <w:rPr>
          <w:sz w:val="24"/>
        </w:rPr>
      </w:pPr>
      <w:r>
        <w:rPr>
          <w:sz w:val="24"/>
        </w:rPr>
        <w:t>стеллажами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инвентаря;</w:t>
      </w:r>
    </w:p>
    <w:p w:rsidR="000D1B95" w:rsidRDefault="000D1B95">
      <w:pPr>
        <w:pStyle w:val="ListParagraph"/>
        <w:numPr>
          <w:ilvl w:val="1"/>
          <w:numId w:val="20"/>
        </w:numPr>
        <w:tabs>
          <w:tab w:val="left" w:pos="989"/>
        </w:tabs>
        <w:spacing w:line="275" w:lineRule="exact"/>
        <w:ind w:left="988"/>
        <w:jc w:val="left"/>
        <w:rPr>
          <w:sz w:val="24"/>
        </w:rPr>
      </w:pPr>
      <w:r>
        <w:rPr>
          <w:sz w:val="24"/>
        </w:rPr>
        <w:t>комплектом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скамеек.</w:t>
      </w:r>
    </w:p>
    <w:p w:rsidR="000D1B95" w:rsidRDefault="000D1B95">
      <w:pPr>
        <w:spacing w:line="275" w:lineRule="exact"/>
        <w:rPr>
          <w:sz w:val="24"/>
        </w:rPr>
        <w:sectPr w:rsidR="000D1B95">
          <w:pgSz w:w="7840" w:h="12020"/>
          <w:pgMar w:top="760" w:right="500" w:bottom="280" w:left="500" w:header="720" w:footer="720" w:gutter="0"/>
          <w:cols w:space="720"/>
        </w:sectPr>
      </w:pPr>
    </w:p>
    <w:p w:rsidR="000D1B95" w:rsidRPr="006B0C87" w:rsidRDefault="000D1B95">
      <w:pPr>
        <w:pStyle w:val="BodyText"/>
        <w:spacing w:before="64"/>
        <w:ind w:left="119" w:right="248" w:firstLine="244"/>
        <w:jc w:val="left"/>
        <w:rPr>
          <w:lang w:val="en-US"/>
        </w:rPr>
      </w:pP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имеется</w:t>
      </w:r>
      <w:r>
        <w:rPr>
          <w:spacing w:val="3"/>
        </w:rPr>
        <w:t xml:space="preserve"> </w:t>
      </w:r>
      <w:r>
        <w:t xml:space="preserve">центри </w:t>
      </w:r>
      <w:r>
        <w:rPr>
          <w:spacing w:val="1"/>
        </w:rPr>
        <w:t>естественно-научного и технологического профилей</w:t>
      </w:r>
      <w:r>
        <w:t xml:space="preserve"> «Точка роста».</w:t>
      </w:r>
      <w:r>
        <w:rPr>
          <w:spacing w:val="1"/>
        </w:rPr>
        <w:t xml:space="preserve"> </w:t>
      </w:r>
    </w:p>
    <w:p w:rsidR="000D1B95" w:rsidRPr="006B0C87" w:rsidRDefault="000D1B95">
      <w:pPr>
        <w:pStyle w:val="BodyText"/>
        <w:ind w:left="0"/>
        <w:jc w:val="left"/>
        <w:rPr>
          <w:sz w:val="20"/>
          <w:lang w:val="en-US"/>
        </w:rPr>
      </w:pPr>
    </w:p>
    <w:p w:rsidR="000D1B95" w:rsidRPr="006B0C87" w:rsidRDefault="000D1B95">
      <w:pPr>
        <w:pStyle w:val="BodyText"/>
        <w:spacing w:before="3"/>
        <w:ind w:left="0"/>
        <w:jc w:val="left"/>
        <w:rPr>
          <w:sz w:val="20"/>
          <w:lang w:val="en-US"/>
        </w:rPr>
      </w:pPr>
    </w:p>
    <w:p w:rsidR="000D1B95" w:rsidRDefault="000D1B95">
      <w:pPr>
        <w:pStyle w:val="BodyText"/>
        <w:spacing w:before="90"/>
        <w:ind w:left="119"/>
        <w:jc w:val="left"/>
      </w:pPr>
      <w:r>
        <w:t>Оборудование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кабинетов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позволяет реализовывать заявленные образовательные</w:t>
      </w:r>
      <w:r>
        <w:rPr>
          <w:spacing w:val="1"/>
        </w:rPr>
        <w:t xml:space="preserve"> </w:t>
      </w:r>
      <w:r>
        <w:t>программы.</w:t>
      </w:r>
    </w:p>
    <w:p w:rsidR="000D1B95" w:rsidRDefault="000D1B95">
      <w:pPr>
        <w:sectPr w:rsidR="000D1B95">
          <w:pgSz w:w="7840" w:h="12020"/>
          <w:pgMar w:top="1080" w:right="500" w:bottom="280" w:left="500" w:header="720" w:footer="720" w:gutter="0"/>
          <w:cols w:space="720"/>
        </w:sectPr>
      </w:pPr>
    </w:p>
    <w:p w:rsidR="000D1B95" w:rsidRDefault="000D1B95">
      <w:pPr>
        <w:pStyle w:val="BodyText"/>
        <w:spacing w:before="4"/>
        <w:ind w:left="0"/>
        <w:jc w:val="left"/>
        <w:rPr>
          <w:sz w:val="17"/>
        </w:rPr>
      </w:pPr>
    </w:p>
    <w:sectPr w:rsidR="000D1B95" w:rsidSect="00631CE7">
      <w:pgSz w:w="7840" w:h="12020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CDC"/>
    <w:multiLevelType w:val="multilevel"/>
    <w:tmpl w:val="DE142CEA"/>
    <w:lvl w:ilvl="0">
      <w:start w:val="1"/>
      <w:numFmt w:val="decimal"/>
      <w:lvlText w:val="%1."/>
      <w:lvlJc w:val="left"/>
      <w:pPr>
        <w:ind w:left="254" w:hanging="327"/>
      </w:pPr>
      <w:rPr>
        <w:rFonts w:ascii="Arial" w:eastAsia="Times New Roman" w:hAnsi="Arial" w:cs="Arial" w:hint="default"/>
        <w:b/>
        <w:bCs/>
        <w:color w:val="211F1F"/>
        <w:spacing w:val="-3"/>
        <w:w w:val="91"/>
        <w:sz w:val="24"/>
        <w:szCs w:val="24"/>
      </w:rPr>
    </w:lvl>
    <w:lvl w:ilvl="1">
      <w:start w:val="1"/>
      <w:numFmt w:val="decimal"/>
      <w:lvlText w:val="%1.%2."/>
      <w:lvlJc w:val="left"/>
      <w:pPr>
        <w:ind w:left="696" w:hanging="443"/>
      </w:pPr>
      <w:rPr>
        <w:rFonts w:cs="Times New Roman" w:hint="default"/>
        <w:spacing w:val="-8"/>
        <w:w w:val="90"/>
      </w:rPr>
    </w:lvl>
    <w:lvl w:ilvl="2">
      <w:start w:val="1"/>
      <w:numFmt w:val="decimal"/>
      <w:lvlText w:val="%1.%2.%3."/>
      <w:lvlJc w:val="left"/>
      <w:pPr>
        <w:ind w:left="893" w:hanging="639"/>
      </w:pPr>
      <w:rPr>
        <w:rFonts w:cs="Times New Roman" w:hint="default"/>
        <w:b/>
        <w:bCs/>
        <w:spacing w:val="-7"/>
        <w:w w:val="91"/>
      </w:rPr>
    </w:lvl>
    <w:lvl w:ilvl="3">
      <w:numFmt w:val="bullet"/>
      <w:lvlText w:val=""/>
      <w:lvlJc w:val="left"/>
      <w:pPr>
        <w:ind w:left="139" w:hanging="639"/>
      </w:pPr>
      <w:rPr>
        <w:rFonts w:ascii="Symbol" w:eastAsia="Times New Roman" w:hAnsi="Symbol" w:hint="default"/>
        <w:w w:val="100"/>
        <w:sz w:val="24"/>
      </w:rPr>
    </w:lvl>
    <w:lvl w:ilvl="4">
      <w:numFmt w:val="bullet"/>
      <w:lvlText w:val="•"/>
      <w:lvlJc w:val="left"/>
      <w:pPr>
        <w:ind w:left="1765" w:hanging="639"/>
      </w:pPr>
      <w:rPr>
        <w:rFonts w:hint="default"/>
      </w:rPr>
    </w:lvl>
    <w:lvl w:ilvl="5">
      <w:numFmt w:val="bullet"/>
      <w:lvlText w:val="•"/>
      <w:lvlJc w:val="left"/>
      <w:pPr>
        <w:ind w:left="2630" w:hanging="639"/>
      </w:pPr>
      <w:rPr>
        <w:rFonts w:hint="default"/>
      </w:rPr>
    </w:lvl>
    <w:lvl w:ilvl="6">
      <w:numFmt w:val="bullet"/>
      <w:lvlText w:val="•"/>
      <w:lvlJc w:val="left"/>
      <w:pPr>
        <w:ind w:left="3496" w:hanging="639"/>
      </w:pPr>
      <w:rPr>
        <w:rFonts w:hint="default"/>
      </w:rPr>
    </w:lvl>
    <w:lvl w:ilvl="7">
      <w:numFmt w:val="bullet"/>
      <w:lvlText w:val="•"/>
      <w:lvlJc w:val="left"/>
      <w:pPr>
        <w:ind w:left="4361" w:hanging="639"/>
      </w:pPr>
      <w:rPr>
        <w:rFonts w:hint="default"/>
      </w:rPr>
    </w:lvl>
    <w:lvl w:ilvl="8">
      <w:numFmt w:val="bullet"/>
      <w:lvlText w:val="•"/>
      <w:lvlJc w:val="left"/>
      <w:pPr>
        <w:ind w:left="5227" w:hanging="639"/>
      </w:pPr>
      <w:rPr>
        <w:rFonts w:hint="default"/>
      </w:rPr>
    </w:lvl>
  </w:abstractNum>
  <w:abstractNum w:abstractNumId="1">
    <w:nsid w:val="0A9951A8"/>
    <w:multiLevelType w:val="hybridMultilevel"/>
    <w:tmpl w:val="FFFFFFFF"/>
    <w:lvl w:ilvl="0" w:tplc="C01A3A66">
      <w:numFmt w:val="bullet"/>
      <w:lvlText w:val=""/>
      <w:lvlJc w:val="left"/>
      <w:pPr>
        <w:ind w:left="139" w:hanging="294"/>
      </w:pPr>
      <w:rPr>
        <w:rFonts w:ascii="Symbol" w:eastAsia="Times New Roman" w:hAnsi="Symbol" w:hint="default"/>
        <w:w w:val="100"/>
        <w:sz w:val="24"/>
      </w:rPr>
    </w:lvl>
    <w:lvl w:ilvl="1" w:tplc="B044D1D6">
      <w:numFmt w:val="bullet"/>
      <w:lvlText w:val="•"/>
      <w:lvlJc w:val="left"/>
      <w:pPr>
        <w:ind w:left="821" w:hanging="294"/>
      </w:pPr>
      <w:rPr>
        <w:rFonts w:hint="default"/>
      </w:rPr>
    </w:lvl>
    <w:lvl w:ilvl="2" w:tplc="AC466562">
      <w:numFmt w:val="bullet"/>
      <w:lvlText w:val="•"/>
      <w:lvlJc w:val="left"/>
      <w:pPr>
        <w:ind w:left="1503" w:hanging="294"/>
      </w:pPr>
      <w:rPr>
        <w:rFonts w:hint="default"/>
      </w:rPr>
    </w:lvl>
    <w:lvl w:ilvl="3" w:tplc="BBFC347A">
      <w:numFmt w:val="bullet"/>
      <w:lvlText w:val="•"/>
      <w:lvlJc w:val="left"/>
      <w:pPr>
        <w:ind w:left="2185" w:hanging="294"/>
      </w:pPr>
      <w:rPr>
        <w:rFonts w:hint="default"/>
      </w:rPr>
    </w:lvl>
    <w:lvl w:ilvl="4" w:tplc="8F18292E">
      <w:numFmt w:val="bullet"/>
      <w:lvlText w:val="•"/>
      <w:lvlJc w:val="left"/>
      <w:pPr>
        <w:ind w:left="2867" w:hanging="294"/>
      </w:pPr>
      <w:rPr>
        <w:rFonts w:hint="default"/>
      </w:rPr>
    </w:lvl>
    <w:lvl w:ilvl="5" w:tplc="46802758">
      <w:numFmt w:val="bullet"/>
      <w:lvlText w:val="•"/>
      <w:lvlJc w:val="left"/>
      <w:pPr>
        <w:ind w:left="3549" w:hanging="294"/>
      </w:pPr>
      <w:rPr>
        <w:rFonts w:hint="default"/>
      </w:rPr>
    </w:lvl>
    <w:lvl w:ilvl="6" w:tplc="B9687A6A">
      <w:numFmt w:val="bullet"/>
      <w:lvlText w:val="•"/>
      <w:lvlJc w:val="left"/>
      <w:pPr>
        <w:ind w:left="4231" w:hanging="294"/>
      </w:pPr>
      <w:rPr>
        <w:rFonts w:hint="default"/>
      </w:rPr>
    </w:lvl>
    <w:lvl w:ilvl="7" w:tplc="B2BA0548">
      <w:numFmt w:val="bullet"/>
      <w:lvlText w:val="•"/>
      <w:lvlJc w:val="left"/>
      <w:pPr>
        <w:ind w:left="4912" w:hanging="294"/>
      </w:pPr>
      <w:rPr>
        <w:rFonts w:hint="default"/>
      </w:rPr>
    </w:lvl>
    <w:lvl w:ilvl="8" w:tplc="F850B3F4">
      <w:numFmt w:val="bullet"/>
      <w:lvlText w:val="•"/>
      <w:lvlJc w:val="left"/>
      <w:pPr>
        <w:ind w:left="5594" w:hanging="294"/>
      </w:pPr>
      <w:rPr>
        <w:rFonts w:hint="default"/>
      </w:rPr>
    </w:lvl>
  </w:abstractNum>
  <w:abstractNum w:abstractNumId="2">
    <w:nsid w:val="0B8637C1"/>
    <w:multiLevelType w:val="hybridMultilevel"/>
    <w:tmpl w:val="FFFFFFFF"/>
    <w:lvl w:ilvl="0" w:tplc="618A4EA2">
      <w:numFmt w:val="bullet"/>
      <w:lvlText w:val="■"/>
      <w:lvlJc w:val="left"/>
      <w:pPr>
        <w:ind w:left="139" w:hanging="721"/>
      </w:pPr>
      <w:rPr>
        <w:rFonts w:ascii="Times New Roman" w:eastAsia="Times New Roman" w:hAnsi="Times New Roman" w:hint="default"/>
        <w:w w:val="100"/>
        <w:sz w:val="24"/>
      </w:rPr>
    </w:lvl>
    <w:lvl w:ilvl="1" w:tplc="1F0213F0">
      <w:numFmt w:val="bullet"/>
      <w:lvlText w:val="•"/>
      <w:lvlJc w:val="left"/>
      <w:pPr>
        <w:ind w:left="821" w:hanging="721"/>
      </w:pPr>
      <w:rPr>
        <w:rFonts w:hint="default"/>
      </w:rPr>
    </w:lvl>
    <w:lvl w:ilvl="2" w:tplc="2AA41D9E">
      <w:numFmt w:val="bullet"/>
      <w:lvlText w:val="•"/>
      <w:lvlJc w:val="left"/>
      <w:pPr>
        <w:ind w:left="1503" w:hanging="721"/>
      </w:pPr>
      <w:rPr>
        <w:rFonts w:hint="default"/>
      </w:rPr>
    </w:lvl>
    <w:lvl w:ilvl="3" w:tplc="B08466B0">
      <w:numFmt w:val="bullet"/>
      <w:lvlText w:val="•"/>
      <w:lvlJc w:val="left"/>
      <w:pPr>
        <w:ind w:left="2185" w:hanging="721"/>
      </w:pPr>
      <w:rPr>
        <w:rFonts w:hint="default"/>
      </w:rPr>
    </w:lvl>
    <w:lvl w:ilvl="4" w:tplc="E7D8D566">
      <w:numFmt w:val="bullet"/>
      <w:lvlText w:val="•"/>
      <w:lvlJc w:val="left"/>
      <w:pPr>
        <w:ind w:left="2867" w:hanging="721"/>
      </w:pPr>
      <w:rPr>
        <w:rFonts w:hint="default"/>
      </w:rPr>
    </w:lvl>
    <w:lvl w:ilvl="5" w:tplc="2E4EE4F2">
      <w:numFmt w:val="bullet"/>
      <w:lvlText w:val="•"/>
      <w:lvlJc w:val="left"/>
      <w:pPr>
        <w:ind w:left="3549" w:hanging="721"/>
      </w:pPr>
      <w:rPr>
        <w:rFonts w:hint="default"/>
      </w:rPr>
    </w:lvl>
    <w:lvl w:ilvl="6" w:tplc="DBFA8EE8">
      <w:numFmt w:val="bullet"/>
      <w:lvlText w:val="•"/>
      <w:lvlJc w:val="left"/>
      <w:pPr>
        <w:ind w:left="4231" w:hanging="721"/>
      </w:pPr>
      <w:rPr>
        <w:rFonts w:hint="default"/>
      </w:rPr>
    </w:lvl>
    <w:lvl w:ilvl="7" w:tplc="FE7EECDC">
      <w:numFmt w:val="bullet"/>
      <w:lvlText w:val="•"/>
      <w:lvlJc w:val="left"/>
      <w:pPr>
        <w:ind w:left="4912" w:hanging="721"/>
      </w:pPr>
      <w:rPr>
        <w:rFonts w:hint="default"/>
      </w:rPr>
    </w:lvl>
    <w:lvl w:ilvl="8" w:tplc="344E22B4">
      <w:numFmt w:val="bullet"/>
      <w:lvlText w:val="•"/>
      <w:lvlJc w:val="left"/>
      <w:pPr>
        <w:ind w:left="5594" w:hanging="721"/>
      </w:pPr>
      <w:rPr>
        <w:rFonts w:hint="default"/>
      </w:rPr>
    </w:lvl>
  </w:abstractNum>
  <w:abstractNum w:abstractNumId="3">
    <w:nsid w:val="0D441AB3"/>
    <w:multiLevelType w:val="hybridMultilevel"/>
    <w:tmpl w:val="FFFFFFFF"/>
    <w:lvl w:ilvl="0" w:tplc="F6CED232">
      <w:numFmt w:val="bullet"/>
      <w:lvlText w:val=""/>
      <w:lvlJc w:val="left"/>
      <w:pPr>
        <w:ind w:left="840" w:hanging="361"/>
      </w:pPr>
      <w:rPr>
        <w:rFonts w:hint="default"/>
        <w:w w:val="100"/>
      </w:rPr>
    </w:lvl>
    <w:lvl w:ilvl="1" w:tplc="5EC05250">
      <w:numFmt w:val="bullet"/>
      <w:lvlText w:val=""/>
      <w:lvlJc w:val="left"/>
      <w:pPr>
        <w:ind w:left="1041" w:hanging="360"/>
      </w:pPr>
      <w:rPr>
        <w:rFonts w:ascii="Symbol" w:eastAsia="Times New Roman" w:hAnsi="Symbol" w:hint="default"/>
        <w:w w:val="100"/>
        <w:sz w:val="24"/>
      </w:rPr>
    </w:lvl>
    <w:lvl w:ilvl="2" w:tplc="5B9000F4">
      <w:numFmt w:val="bullet"/>
      <w:lvlText w:val="•"/>
      <w:lvlJc w:val="left"/>
      <w:pPr>
        <w:ind w:left="1684" w:hanging="360"/>
      </w:pPr>
      <w:rPr>
        <w:rFonts w:hint="default"/>
      </w:rPr>
    </w:lvl>
    <w:lvl w:ilvl="3" w:tplc="C86C7BA0">
      <w:numFmt w:val="bullet"/>
      <w:lvlText w:val="•"/>
      <w:lvlJc w:val="left"/>
      <w:pPr>
        <w:ind w:left="2328" w:hanging="360"/>
      </w:pPr>
      <w:rPr>
        <w:rFonts w:hint="default"/>
      </w:rPr>
    </w:lvl>
    <w:lvl w:ilvl="4" w:tplc="4268E688">
      <w:numFmt w:val="bullet"/>
      <w:lvlText w:val="•"/>
      <w:lvlJc w:val="left"/>
      <w:pPr>
        <w:ind w:left="2972" w:hanging="360"/>
      </w:pPr>
      <w:rPr>
        <w:rFonts w:hint="default"/>
      </w:rPr>
    </w:lvl>
    <w:lvl w:ilvl="5" w:tplc="84DAFE3A">
      <w:numFmt w:val="bullet"/>
      <w:lvlText w:val="•"/>
      <w:lvlJc w:val="left"/>
      <w:pPr>
        <w:ind w:left="3617" w:hanging="360"/>
      </w:pPr>
      <w:rPr>
        <w:rFonts w:hint="default"/>
      </w:rPr>
    </w:lvl>
    <w:lvl w:ilvl="6" w:tplc="8EA866DC">
      <w:numFmt w:val="bullet"/>
      <w:lvlText w:val="•"/>
      <w:lvlJc w:val="left"/>
      <w:pPr>
        <w:ind w:left="4261" w:hanging="360"/>
      </w:pPr>
      <w:rPr>
        <w:rFonts w:hint="default"/>
      </w:rPr>
    </w:lvl>
    <w:lvl w:ilvl="7" w:tplc="9FCA791E">
      <w:numFmt w:val="bullet"/>
      <w:lvlText w:val="•"/>
      <w:lvlJc w:val="left"/>
      <w:pPr>
        <w:ind w:left="4905" w:hanging="360"/>
      </w:pPr>
      <w:rPr>
        <w:rFonts w:hint="default"/>
      </w:rPr>
    </w:lvl>
    <w:lvl w:ilvl="8" w:tplc="F38A80AA">
      <w:numFmt w:val="bullet"/>
      <w:lvlText w:val="•"/>
      <w:lvlJc w:val="left"/>
      <w:pPr>
        <w:ind w:left="5549" w:hanging="360"/>
      </w:pPr>
      <w:rPr>
        <w:rFonts w:hint="default"/>
      </w:rPr>
    </w:lvl>
  </w:abstractNum>
  <w:abstractNum w:abstractNumId="4">
    <w:nsid w:val="12DC24E1"/>
    <w:multiLevelType w:val="hybridMultilevel"/>
    <w:tmpl w:val="FFFFFFFF"/>
    <w:lvl w:ilvl="0" w:tplc="10944288">
      <w:numFmt w:val="bullet"/>
      <w:lvlText w:val=""/>
      <w:lvlJc w:val="left"/>
      <w:pPr>
        <w:ind w:left="840" w:hanging="361"/>
      </w:pPr>
      <w:rPr>
        <w:rFonts w:hint="default"/>
        <w:w w:val="100"/>
      </w:rPr>
    </w:lvl>
    <w:lvl w:ilvl="1" w:tplc="A6626968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11204D16"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97A417F8">
      <w:numFmt w:val="bullet"/>
      <w:lvlText w:val="•"/>
      <w:lvlJc w:val="left"/>
      <w:pPr>
        <w:ind w:left="2639" w:hanging="361"/>
      </w:pPr>
      <w:rPr>
        <w:rFonts w:hint="default"/>
      </w:rPr>
    </w:lvl>
    <w:lvl w:ilvl="4" w:tplc="E9CA9786">
      <w:numFmt w:val="bullet"/>
      <w:lvlText w:val="•"/>
      <w:lvlJc w:val="left"/>
      <w:pPr>
        <w:ind w:left="3239" w:hanging="361"/>
      </w:pPr>
      <w:rPr>
        <w:rFonts w:hint="default"/>
      </w:rPr>
    </w:lvl>
    <w:lvl w:ilvl="5" w:tplc="83ACCDEA">
      <w:numFmt w:val="bullet"/>
      <w:lvlText w:val="•"/>
      <w:lvlJc w:val="left"/>
      <w:pPr>
        <w:ind w:left="3839" w:hanging="361"/>
      </w:pPr>
      <w:rPr>
        <w:rFonts w:hint="default"/>
      </w:rPr>
    </w:lvl>
    <w:lvl w:ilvl="6" w:tplc="0FD01AC4">
      <w:numFmt w:val="bullet"/>
      <w:lvlText w:val="•"/>
      <w:lvlJc w:val="left"/>
      <w:pPr>
        <w:ind w:left="4439" w:hanging="361"/>
      </w:pPr>
      <w:rPr>
        <w:rFonts w:hint="default"/>
      </w:rPr>
    </w:lvl>
    <w:lvl w:ilvl="7" w:tplc="4EC6736A">
      <w:numFmt w:val="bullet"/>
      <w:lvlText w:val="•"/>
      <w:lvlJc w:val="left"/>
      <w:pPr>
        <w:ind w:left="5038" w:hanging="361"/>
      </w:pPr>
      <w:rPr>
        <w:rFonts w:hint="default"/>
      </w:rPr>
    </w:lvl>
    <w:lvl w:ilvl="8" w:tplc="35AC51A4">
      <w:numFmt w:val="bullet"/>
      <w:lvlText w:val="•"/>
      <w:lvlJc w:val="left"/>
      <w:pPr>
        <w:ind w:left="5638" w:hanging="361"/>
      </w:pPr>
      <w:rPr>
        <w:rFonts w:hint="default"/>
      </w:rPr>
    </w:lvl>
  </w:abstractNum>
  <w:abstractNum w:abstractNumId="5">
    <w:nsid w:val="14066CAD"/>
    <w:multiLevelType w:val="hybridMultilevel"/>
    <w:tmpl w:val="FFFFFFFF"/>
    <w:lvl w:ilvl="0" w:tplc="1096AB8C">
      <w:numFmt w:val="bullet"/>
      <w:lvlText w:val="—"/>
      <w:lvlJc w:val="left"/>
      <w:pPr>
        <w:ind w:left="259" w:hanging="303"/>
      </w:pPr>
      <w:rPr>
        <w:rFonts w:ascii="Times New Roman" w:eastAsia="Times New Roman" w:hAnsi="Times New Roman" w:hint="default"/>
        <w:color w:val="211F1F"/>
        <w:w w:val="100"/>
        <w:position w:val="1"/>
        <w:sz w:val="24"/>
      </w:rPr>
    </w:lvl>
    <w:lvl w:ilvl="1" w:tplc="BECC3590">
      <w:numFmt w:val="bullet"/>
      <w:lvlText w:val="•"/>
      <w:lvlJc w:val="left"/>
      <w:pPr>
        <w:ind w:left="755" w:hanging="303"/>
      </w:pPr>
      <w:rPr>
        <w:rFonts w:hint="default"/>
      </w:rPr>
    </w:lvl>
    <w:lvl w:ilvl="2" w:tplc="559E2482">
      <w:numFmt w:val="bullet"/>
      <w:lvlText w:val="•"/>
      <w:lvlJc w:val="left"/>
      <w:pPr>
        <w:ind w:left="1251" w:hanging="303"/>
      </w:pPr>
      <w:rPr>
        <w:rFonts w:hint="default"/>
      </w:rPr>
    </w:lvl>
    <w:lvl w:ilvl="3" w:tplc="17C403A2">
      <w:numFmt w:val="bullet"/>
      <w:lvlText w:val="•"/>
      <w:lvlJc w:val="left"/>
      <w:pPr>
        <w:ind w:left="1746" w:hanging="303"/>
      </w:pPr>
      <w:rPr>
        <w:rFonts w:hint="default"/>
      </w:rPr>
    </w:lvl>
    <w:lvl w:ilvl="4" w:tplc="AED6C28C">
      <w:numFmt w:val="bullet"/>
      <w:lvlText w:val="•"/>
      <w:lvlJc w:val="left"/>
      <w:pPr>
        <w:ind w:left="2242" w:hanging="303"/>
      </w:pPr>
      <w:rPr>
        <w:rFonts w:hint="default"/>
      </w:rPr>
    </w:lvl>
    <w:lvl w:ilvl="5" w:tplc="214A67C0">
      <w:numFmt w:val="bullet"/>
      <w:lvlText w:val="•"/>
      <w:lvlJc w:val="left"/>
      <w:pPr>
        <w:ind w:left="2737" w:hanging="303"/>
      </w:pPr>
      <w:rPr>
        <w:rFonts w:hint="default"/>
      </w:rPr>
    </w:lvl>
    <w:lvl w:ilvl="6" w:tplc="B4F4991C">
      <w:numFmt w:val="bullet"/>
      <w:lvlText w:val="•"/>
      <w:lvlJc w:val="left"/>
      <w:pPr>
        <w:ind w:left="3233" w:hanging="303"/>
      </w:pPr>
      <w:rPr>
        <w:rFonts w:hint="default"/>
      </w:rPr>
    </w:lvl>
    <w:lvl w:ilvl="7" w:tplc="52087B86">
      <w:numFmt w:val="bullet"/>
      <w:lvlText w:val="•"/>
      <w:lvlJc w:val="left"/>
      <w:pPr>
        <w:ind w:left="3728" w:hanging="303"/>
      </w:pPr>
      <w:rPr>
        <w:rFonts w:hint="default"/>
      </w:rPr>
    </w:lvl>
    <w:lvl w:ilvl="8" w:tplc="52A4E440">
      <w:numFmt w:val="bullet"/>
      <w:lvlText w:val="•"/>
      <w:lvlJc w:val="left"/>
      <w:pPr>
        <w:ind w:left="4224" w:hanging="303"/>
      </w:pPr>
      <w:rPr>
        <w:rFonts w:hint="default"/>
      </w:rPr>
    </w:lvl>
  </w:abstractNum>
  <w:abstractNum w:abstractNumId="6">
    <w:nsid w:val="15965EA9"/>
    <w:multiLevelType w:val="hybridMultilevel"/>
    <w:tmpl w:val="FFFFFFFF"/>
    <w:lvl w:ilvl="0" w:tplc="6C1A87CC">
      <w:numFmt w:val="bullet"/>
      <w:lvlText w:val="—"/>
      <w:lvlJc w:val="left"/>
      <w:pPr>
        <w:ind w:left="139" w:hanging="457"/>
      </w:pPr>
      <w:rPr>
        <w:rFonts w:ascii="Times New Roman" w:eastAsia="Times New Roman" w:hAnsi="Times New Roman" w:hint="default"/>
        <w:color w:val="211F1F"/>
        <w:w w:val="100"/>
        <w:position w:val="1"/>
        <w:sz w:val="24"/>
      </w:rPr>
    </w:lvl>
    <w:lvl w:ilvl="1" w:tplc="196223EA">
      <w:numFmt w:val="bullet"/>
      <w:lvlText w:val="•"/>
      <w:lvlJc w:val="left"/>
      <w:pPr>
        <w:ind w:left="821" w:hanging="457"/>
      </w:pPr>
      <w:rPr>
        <w:rFonts w:hint="default"/>
      </w:rPr>
    </w:lvl>
    <w:lvl w:ilvl="2" w:tplc="319223CE">
      <w:numFmt w:val="bullet"/>
      <w:lvlText w:val="•"/>
      <w:lvlJc w:val="left"/>
      <w:pPr>
        <w:ind w:left="1503" w:hanging="457"/>
      </w:pPr>
      <w:rPr>
        <w:rFonts w:hint="default"/>
      </w:rPr>
    </w:lvl>
    <w:lvl w:ilvl="3" w:tplc="FFAE3DDC">
      <w:numFmt w:val="bullet"/>
      <w:lvlText w:val="•"/>
      <w:lvlJc w:val="left"/>
      <w:pPr>
        <w:ind w:left="2185" w:hanging="457"/>
      </w:pPr>
      <w:rPr>
        <w:rFonts w:hint="default"/>
      </w:rPr>
    </w:lvl>
    <w:lvl w:ilvl="4" w:tplc="9B069CB4">
      <w:numFmt w:val="bullet"/>
      <w:lvlText w:val="•"/>
      <w:lvlJc w:val="left"/>
      <w:pPr>
        <w:ind w:left="2867" w:hanging="457"/>
      </w:pPr>
      <w:rPr>
        <w:rFonts w:hint="default"/>
      </w:rPr>
    </w:lvl>
    <w:lvl w:ilvl="5" w:tplc="49CA55A8">
      <w:numFmt w:val="bullet"/>
      <w:lvlText w:val="•"/>
      <w:lvlJc w:val="left"/>
      <w:pPr>
        <w:ind w:left="3549" w:hanging="457"/>
      </w:pPr>
      <w:rPr>
        <w:rFonts w:hint="default"/>
      </w:rPr>
    </w:lvl>
    <w:lvl w:ilvl="6" w:tplc="84F4F2A4">
      <w:numFmt w:val="bullet"/>
      <w:lvlText w:val="•"/>
      <w:lvlJc w:val="left"/>
      <w:pPr>
        <w:ind w:left="4231" w:hanging="457"/>
      </w:pPr>
      <w:rPr>
        <w:rFonts w:hint="default"/>
      </w:rPr>
    </w:lvl>
    <w:lvl w:ilvl="7" w:tplc="1546A4C4">
      <w:numFmt w:val="bullet"/>
      <w:lvlText w:val="•"/>
      <w:lvlJc w:val="left"/>
      <w:pPr>
        <w:ind w:left="4912" w:hanging="457"/>
      </w:pPr>
      <w:rPr>
        <w:rFonts w:hint="default"/>
      </w:rPr>
    </w:lvl>
    <w:lvl w:ilvl="8" w:tplc="703E6DA0">
      <w:numFmt w:val="bullet"/>
      <w:lvlText w:val="•"/>
      <w:lvlJc w:val="left"/>
      <w:pPr>
        <w:ind w:left="5594" w:hanging="457"/>
      </w:pPr>
      <w:rPr>
        <w:rFonts w:hint="default"/>
      </w:rPr>
    </w:lvl>
  </w:abstractNum>
  <w:abstractNum w:abstractNumId="7">
    <w:nsid w:val="173D29D9"/>
    <w:multiLevelType w:val="hybridMultilevel"/>
    <w:tmpl w:val="FFFFFFFF"/>
    <w:lvl w:ilvl="0" w:tplc="500418F6">
      <w:numFmt w:val="bullet"/>
      <w:lvlText w:val="—"/>
      <w:lvlJc w:val="left"/>
      <w:pPr>
        <w:ind w:left="119" w:hanging="423"/>
      </w:pPr>
      <w:rPr>
        <w:rFonts w:ascii="Times New Roman" w:eastAsia="Times New Roman" w:hAnsi="Times New Roman" w:hint="default"/>
        <w:color w:val="211F1F"/>
        <w:w w:val="100"/>
        <w:sz w:val="24"/>
      </w:rPr>
    </w:lvl>
    <w:lvl w:ilvl="1" w:tplc="D8A00E20">
      <w:numFmt w:val="bullet"/>
      <w:lvlText w:val="•"/>
      <w:lvlJc w:val="left"/>
      <w:pPr>
        <w:ind w:left="791" w:hanging="423"/>
      </w:pPr>
      <w:rPr>
        <w:rFonts w:hint="default"/>
      </w:rPr>
    </w:lvl>
    <w:lvl w:ilvl="2" w:tplc="3DA8D720">
      <w:numFmt w:val="bullet"/>
      <w:lvlText w:val="•"/>
      <w:lvlJc w:val="left"/>
      <w:pPr>
        <w:ind w:left="1463" w:hanging="423"/>
      </w:pPr>
      <w:rPr>
        <w:rFonts w:hint="default"/>
      </w:rPr>
    </w:lvl>
    <w:lvl w:ilvl="3" w:tplc="A09032C2">
      <w:numFmt w:val="bullet"/>
      <w:lvlText w:val="•"/>
      <w:lvlJc w:val="left"/>
      <w:pPr>
        <w:ind w:left="2135" w:hanging="423"/>
      </w:pPr>
      <w:rPr>
        <w:rFonts w:hint="default"/>
      </w:rPr>
    </w:lvl>
    <w:lvl w:ilvl="4" w:tplc="C4428C1E">
      <w:numFmt w:val="bullet"/>
      <w:lvlText w:val="•"/>
      <w:lvlJc w:val="left"/>
      <w:pPr>
        <w:ind w:left="2807" w:hanging="423"/>
      </w:pPr>
      <w:rPr>
        <w:rFonts w:hint="default"/>
      </w:rPr>
    </w:lvl>
    <w:lvl w:ilvl="5" w:tplc="F594E8EC">
      <w:numFmt w:val="bullet"/>
      <w:lvlText w:val="•"/>
      <w:lvlJc w:val="left"/>
      <w:pPr>
        <w:ind w:left="3479" w:hanging="423"/>
      </w:pPr>
      <w:rPr>
        <w:rFonts w:hint="default"/>
      </w:rPr>
    </w:lvl>
    <w:lvl w:ilvl="6" w:tplc="3FD433A6">
      <w:numFmt w:val="bullet"/>
      <w:lvlText w:val="•"/>
      <w:lvlJc w:val="left"/>
      <w:pPr>
        <w:ind w:left="4151" w:hanging="423"/>
      </w:pPr>
      <w:rPr>
        <w:rFonts w:hint="default"/>
      </w:rPr>
    </w:lvl>
    <w:lvl w:ilvl="7" w:tplc="BE02D060">
      <w:numFmt w:val="bullet"/>
      <w:lvlText w:val="•"/>
      <w:lvlJc w:val="left"/>
      <w:pPr>
        <w:ind w:left="4822" w:hanging="423"/>
      </w:pPr>
      <w:rPr>
        <w:rFonts w:hint="default"/>
      </w:rPr>
    </w:lvl>
    <w:lvl w:ilvl="8" w:tplc="8CB2F4CE">
      <w:numFmt w:val="bullet"/>
      <w:lvlText w:val="•"/>
      <w:lvlJc w:val="left"/>
      <w:pPr>
        <w:ind w:left="5494" w:hanging="423"/>
      </w:pPr>
      <w:rPr>
        <w:rFonts w:hint="default"/>
      </w:rPr>
    </w:lvl>
  </w:abstractNum>
  <w:abstractNum w:abstractNumId="8">
    <w:nsid w:val="18C60C9D"/>
    <w:multiLevelType w:val="hybridMultilevel"/>
    <w:tmpl w:val="FFFFFFFF"/>
    <w:lvl w:ilvl="0" w:tplc="1D1AB984">
      <w:start w:val="1"/>
      <w:numFmt w:val="decimal"/>
      <w:lvlText w:val="%1."/>
      <w:lvlJc w:val="left"/>
      <w:pPr>
        <w:ind w:left="139" w:hanging="308"/>
      </w:pPr>
      <w:rPr>
        <w:rFonts w:cs="Times New Roman" w:hint="default"/>
        <w:w w:val="100"/>
        <w:position w:val="1"/>
      </w:rPr>
    </w:lvl>
    <w:lvl w:ilvl="1" w:tplc="98624E92">
      <w:numFmt w:val="bullet"/>
      <w:lvlText w:val=""/>
      <w:lvlJc w:val="left"/>
      <w:pPr>
        <w:ind w:left="139" w:hanging="293"/>
      </w:pPr>
      <w:rPr>
        <w:rFonts w:ascii="Symbol" w:eastAsia="Times New Roman" w:hAnsi="Symbol" w:hint="default"/>
        <w:w w:val="100"/>
        <w:sz w:val="24"/>
      </w:rPr>
    </w:lvl>
    <w:lvl w:ilvl="2" w:tplc="88501038">
      <w:numFmt w:val="bullet"/>
      <w:lvlText w:val="•"/>
      <w:lvlJc w:val="left"/>
      <w:pPr>
        <w:ind w:left="1503" w:hanging="293"/>
      </w:pPr>
      <w:rPr>
        <w:rFonts w:hint="default"/>
      </w:rPr>
    </w:lvl>
    <w:lvl w:ilvl="3" w:tplc="A184D420">
      <w:numFmt w:val="bullet"/>
      <w:lvlText w:val="•"/>
      <w:lvlJc w:val="left"/>
      <w:pPr>
        <w:ind w:left="2185" w:hanging="293"/>
      </w:pPr>
      <w:rPr>
        <w:rFonts w:hint="default"/>
      </w:rPr>
    </w:lvl>
    <w:lvl w:ilvl="4" w:tplc="7E062BDC">
      <w:numFmt w:val="bullet"/>
      <w:lvlText w:val="•"/>
      <w:lvlJc w:val="left"/>
      <w:pPr>
        <w:ind w:left="2867" w:hanging="293"/>
      </w:pPr>
      <w:rPr>
        <w:rFonts w:hint="default"/>
      </w:rPr>
    </w:lvl>
    <w:lvl w:ilvl="5" w:tplc="E678321E">
      <w:numFmt w:val="bullet"/>
      <w:lvlText w:val="•"/>
      <w:lvlJc w:val="left"/>
      <w:pPr>
        <w:ind w:left="3549" w:hanging="293"/>
      </w:pPr>
      <w:rPr>
        <w:rFonts w:hint="default"/>
      </w:rPr>
    </w:lvl>
    <w:lvl w:ilvl="6" w:tplc="0338D782">
      <w:numFmt w:val="bullet"/>
      <w:lvlText w:val="•"/>
      <w:lvlJc w:val="left"/>
      <w:pPr>
        <w:ind w:left="4231" w:hanging="293"/>
      </w:pPr>
      <w:rPr>
        <w:rFonts w:hint="default"/>
      </w:rPr>
    </w:lvl>
    <w:lvl w:ilvl="7" w:tplc="42A4127A">
      <w:numFmt w:val="bullet"/>
      <w:lvlText w:val="•"/>
      <w:lvlJc w:val="left"/>
      <w:pPr>
        <w:ind w:left="4912" w:hanging="293"/>
      </w:pPr>
      <w:rPr>
        <w:rFonts w:hint="default"/>
      </w:rPr>
    </w:lvl>
    <w:lvl w:ilvl="8" w:tplc="3B4068E6">
      <w:numFmt w:val="bullet"/>
      <w:lvlText w:val="•"/>
      <w:lvlJc w:val="left"/>
      <w:pPr>
        <w:ind w:left="5594" w:hanging="293"/>
      </w:pPr>
      <w:rPr>
        <w:rFonts w:hint="default"/>
      </w:rPr>
    </w:lvl>
  </w:abstractNum>
  <w:abstractNum w:abstractNumId="9">
    <w:nsid w:val="19674023"/>
    <w:multiLevelType w:val="multilevel"/>
    <w:tmpl w:val="77C438F4"/>
    <w:lvl w:ilvl="0">
      <w:start w:val="1"/>
      <w:numFmt w:val="decimal"/>
      <w:lvlText w:val="%1"/>
      <w:lvlJc w:val="left"/>
      <w:pPr>
        <w:ind w:left="1383" w:hanging="67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83" w:hanging="67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3" w:hanging="672"/>
      </w:pPr>
      <w:rPr>
        <w:rFonts w:ascii="Times New Roman" w:eastAsia="Times New Roman" w:hAnsi="Times New Roman" w:cs="Times New Roman" w:hint="default"/>
        <w:color w:val="211F1F"/>
        <w:spacing w:val="-4"/>
        <w:w w:val="122"/>
        <w:sz w:val="20"/>
        <w:szCs w:val="20"/>
      </w:rPr>
    </w:lvl>
    <w:lvl w:ilvl="3">
      <w:numFmt w:val="bullet"/>
      <w:lvlText w:val="•"/>
      <w:lvlJc w:val="left"/>
      <w:pPr>
        <w:ind w:left="3053" w:hanging="672"/>
      </w:pPr>
      <w:rPr>
        <w:rFonts w:hint="default"/>
      </w:rPr>
    </w:lvl>
    <w:lvl w:ilvl="4">
      <w:numFmt w:val="bullet"/>
      <w:lvlText w:val="•"/>
      <w:lvlJc w:val="left"/>
      <w:pPr>
        <w:ind w:left="3611" w:hanging="672"/>
      </w:pPr>
      <w:rPr>
        <w:rFonts w:hint="default"/>
      </w:rPr>
    </w:lvl>
    <w:lvl w:ilvl="5">
      <w:numFmt w:val="bullet"/>
      <w:lvlText w:val="•"/>
      <w:lvlJc w:val="left"/>
      <w:pPr>
        <w:ind w:left="4169" w:hanging="672"/>
      </w:pPr>
      <w:rPr>
        <w:rFonts w:hint="default"/>
      </w:rPr>
    </w:lvl>
    <w:lvl w:ilvl="6">
      <w:numFmt w:val="bullet"/>
      <w:lvlText w:val="•"/>
      <w:lvlJc w:val="left"/>
      <w:pPr>
        <w:ind w:left="4727" w:hanging="672"/>
      </w:pPr>
      <w:rPr>
        <w:rFonts w:hint="default"/>
      </w:rPr>
    </w:lvl>
    <w:lvl w:ilvl="7">
      <w:numFmt w:val="bullet"/>
      <w:lvlText w:val="•"/>
      <w:lvlJc w:val="left"/>
      <w:pPr>
        <w:ind w:left="5284" w:hanging="672"/>
      </w:pPr>
      <w:rPr>
        <w:rFonts w:hint="default"/>
      </w:rPr>
    </w:lvl>
    <w:lvl w:ilvl="8">
      <w:numFmt w:val="bullet"/>
      <w:lvlText w:val="•"/>
      <w:lvlJc w:val="left"/>
      <w:pPr>
        <w:ind w:left="5842" w:hanging="672"/>
      </w:pPr>
      <w:rPr>
        <w:rFonts w:hint="default"/>
      </w:rPr>
    </w:lvl>
  </w:abstractNum>
  <w:abstractNum w:abstractNumId="10">
    <w:nsid w:val="1A2371C0"/>
    <w:multiLevelType w:val="hybridMultilevel"/>
    <w:tmpl w:val="FFFFFFFF"/>
    <w:lvl w:ilvl="0" w:tplc="2DD4A568">
      <w:numFmt w:val="bullet"/>
      <w:lvlText w:val="—"/>
      <w:lvlJc w:val="left"/>
      <w:pPr>
        <w:ind w:left="480" w:hanging="476"/>
      </w:pPr>
      <w:rPr>
        <w:rFonts w:ascii="Times New Roman" w:eastAsia="Times New Roman" w:hAnsi="Times New Roman" w:hint="default"/>
        <w:color w:val="211F1F"/>
        <w:w w:val="100"/>
        <w:position w:val="1"/>
        <w:sz w:val="24"/>
      </w:rPr>
    </w:lvl>
    <w:lvl w:ilvl="1" w:tplc="F156EF56">
      <w:numFmt w:val="bullet"/>
      <w:lvlText w:val="—"/>
      <w:lvlJc w:val="left"/>
      <w:pPr>
        <w:ind w:left="139" w:hanging="303"/>
      </w:pPr>
      <w:rPr>
        <w:rFonts w:ascii="Times New Roman" w:eastAsia="Times New Roman" w:hAnsi="Times New Roman" w:hint="default"/>
        <w:color w:val="211F1F"/>
        <w:w w:val="100"/>
        <w:position w:val="1"/>
        <w:sz w:val="24"/>
      </w:rPr>
    </w:lvl>
    <w:lvl w:ilvl="2" w:tplc="739C9EAC">
      <w:numFmt w:val="bullet"/>
      <w:lvlText w:val="•"/>
      <w:lvlJc w:val="left"/>
      <w:pPr>
        <w:ind w:left="1199" w:hanging="303"/>
      </w:pPr>
      <w:rPr>
        <w:rFonts w:hint="default"/>
      </w:rPr>
    </w:lvl>
    <w:lvl w:ilvl="3" w:tplc="B0DA31E4">
      <w:numFmt w:val="bullet"/>
      <w:lvlText w:val="•"/>
      <w:lvlJc w:val="left"/>
      <w:pPr>
        <w:ind w:left="1919" w:hanging="303"/>
      </w:pPr>
      <w:rPr>
        <w:rFonts w:hint="default"/>
      </w:rPr>
    </w:lvl>
    <w:lvl w:ilvl="4" w:tplc="44782AB8">
      <w:numFmt w:val="bullet"/>
      <w:lvlText w:val="•"/>
      <w:lvlJc w:val="left"/>
      <w:pPr>
        <w:ind w:left="2639" w:hanging="303"/>
      </w:pPr>
      <w:rPr>
        <w:rFonts w:hint="default"/>
      </w:rPr>
    </w:lvl>
    <w:lvl w:ilvl="5" w:tplc="196A7040">
      <w:numFmt w:val="bullet"/>
      <w:lvlText w:val="•"/>
      <w:lvlJc w:val="left"/>
      <w:pPr>
        <w:ind w:left="3359" w:hanging="303"/>
      </w:pPr>
      <w:rPr>
        <w:rFonts w:hint="default"/>
      </w:rPr>
    </w:lvl>
    <w:lvl w:ilvl="6" w:tplc="C5DE9158">
      <w:numFmt w:val="bullet"/>
      <w:lvlText w:val="•"/>
      <w:lvlJc w:val="left"/>
      <w:pPr>
        <w:ind w:left="4079" w:hanging="303"/>
      </w:pPr>
      <w:rPr>
        <w:rFonts w:hint="default"/>
      </w:rPr>
    </w:lvl>
    <w:lvl w:ilvl="7" w:tplc="632AA1E0">
      <w:numFmt w:val="bullet"/>
      <w:lvlText w:val="•"/>
      <w:lvlJc w:val="left"/>
      <w:pPr>
        <w:ind w:left="4798" w:hanging="303"/>
      </w:pPr>
      <w:rPr>
        <w:rFonts w:hint="default"/>
      </w:rPr>
    </w:lvl>
    <w:lvl w:ilvl="8" w:tplc="765621B2">
      <w:numFmt w:val="bullet"/>
      <w:lvlText w:val="•"/>
      <w:lvlJc w:val="left"/>
      <w:pPr>
        <w:ind w:left="5518" w:hanging="303"/>
      </w:pPr>
      <w:rPr>
        <w:rFonts w:hint="default"/>
      </w:rPr>
    </w:lvl>
  </w:abstractNum>
  <w:abstractNum w:abstractNumId="11">
    <w:nsid w:val="1FEE1EC1"/>
    <w:multiLevelType w:val="hybridMultilevel"/>
    <w:tmpl w:val="FFFFFFFF"/>
    <w:lvl w:ilvl="0" w:tplc="1B527BA6">
      <w:numFmt w:val="bullet"/>
      <w:lvlText w:val="—"/>
      <w:lvlJc w:val="left"/>
      <w:pPr>
        <w:ind w:left="119" w:hanging="284"/>
      </w:pPr>
      <w:rPr>
        <w:rFonts w:ascii="Times New Roman" w:eastAsia="Times New Roman" w:hAnsi="Times New Roman" w:hint="default"/>
        <w:color w:val="211F1F"/>
        <w:w w:val="100"/>
        <w:position w:val="1"/>
        <w:sz w:val="24"/>
      </w:rPr>
    </w:lvl>
    <w:lvl w:ilvl="1" w:tplc="0C709738"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CC0EABAE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C0C257BC">
      <w:numFmt w:val="bullet"/>
      <w:lvlText w:val="•"/>
      <w:lvlJc w:val="left"/>
      <w:pPr>
        <w:ind w:left="2135" w:hanging="284"/>
      </w:pPr>
      <w:rPr>
        <w:rFonts w:hint="default"/>
      </w:rPr>
    </w:lvl>
    <w:lvl w:ilvl="4" w:tplc="475E3708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B47EEB5C">
      <w:numFmt w:val="bullet"/>
      <w:lvlText w:val="•"/>
      <w:lvlJc w:val="left"/>
      <w:pPr>
        <w:ind w:left="3479" w:hanging="284"/>
      </w:pPr>
      <w:rPr>
        <w:rFonts w:hint="default"/>
      </w:rPr>
    </w:lvl>
    <w:lvl w:ilvl="6" w:tplc="D3982C92">
      <w:numFmt w:val="bullet"/>
      <w:lvlText w:val="•"/>
      <w:lvlJc w:val="left"/>
      <w:pPr>
        <w:ind w:left="4151" w:hanging="284"/>
      </w:pPr>
      <w:rPr>
        <w:rFonts w:hint="default"/>
      </w:rPr>
    </w:lvl>
    <w:lvl w:ilvl="7" w:tplc="56E063E4">
      <w:numFmt w:val="bullet"/>
      <w:lvlText w:val="•"/>
      <w:lvlJc w:val="left"/>
      <w:pPr>
        <w:ind w:left="4822" w:hanging="284"/>
      </w:pPr>
      <w:rPr>
        <w:rFonts w:hint="default"/>
      </w:rPr>
    </w:lvl>
    <w:lvl w:ilvl="8" w:tplc="B6A2EDBA">
      <w:numFmt w:val="bullet"/>
      <w:lvlText w:val="•"/>
      <w:lvlJc w:val="left"/>
      <w:pPr>
        <w:ind w:left="5494" w:hanging="284"/>
      </w:pPr>
      <w:rPr>
        <w:rFonts w:hint="default"/>
      </w:rPr>
    </w:lvl>
  </w:abstractNum>
  <w:abstractNum w:abstractNumId="12">
    <w:nsid w:val="2079781A"/>
    <w:multiLevelType w:val="hybridMultilevel"/>
    <w:tmpl w:val="FFFFFFFF"/>
    <w:lvl w:ilvl="0" w:tplc="95067F2E">
      <w:numFmt w:val="bullet"/>
      <w:lvlText w:val=""/>
      <w:lvlJc w:val="left"/>
      <w:pPr>
        <w:ind w:left="860" w:hanging="361"/>
      </w:pPr>
      <w:rPr>
        <w:rFonts w:ascii="Symbol" w:eastAsia="Times New Roman" w:hAnsi="Symbol" w:hint="default"/>
        <w:w w:val="100"/>
        <w:sz w:val="24"/>
      </w:rPr>
    </w:lvl>
    <w:lvl w:ilvl="1" w:tplc="931C3C7A">
      <w:numFmt w:val="bullet"/>
      <w:lvlText w:val="•"/>
      <w:lvlJc w:val="left"/>
      <w:pPr>
        <w:ind w:left="1469" w:hanging="361"/>
      </w:pPr>
      <w:rPr>
        <w:rFonts w:hint="default"/>
      </w:rPr>
    </w:lvl>
    <w:lvl w:ilvl="2" w:tplc="8CBA5DBE">
      <w:numFmt w:val="bullet"/>
      <w:lvlText w:val="•"/>
      <w:lvlJc w:val="left"/>
      <w:pPr>
        <w:ind w:left="2079" w:hanging="361"/>
      </w:pPr>
      <w:rPr>
        <w:rFonts w:hint="default"/>
      </w:rPr>
    </w:lvl>
    <w:lvl w:ilvl="3" w:tplc="A120CB3A">
      <w:numFmt w:val="bullet"/>
      <w:lvlText w:val="•"/>
      <w:lvlJc w:val="left"/>
      <w:pPr>
        <w:ind w:left="2689" w:hanging="361"/>
      </w:pPr>
      <w:rPr>
        <w:rFonts w:hint="default"/>
      </w:rPr>
    </w:lvl>
    <w:lvl w:ilvl="4" w:tplc="18BEA784">
      <w:numFmt w:val="bullet"/>
      <w:lvlText w:val="•"/>
      <w:lvlJc w:val="left"/>
      <w:pPr>
        <w:ind w:left="3299" w:hanging="361"/>
      </w:pPr>
      <w:rPr>
        <w:rFonts w:hint="default"/>
      </w:rPr>
    </w:lvl>
    <w:lvl w:ilvl="5" w:tplc="E7CE5052">
      <w:numFmt w:val="bullet"/>
      <w:lvlText w:val="•"/>
      <w:lvlJc w:val="left"/>
      <w:pPr>
        <w:ind w:left="3909" w:hanging="361"/>
      </w:pPr>
      <w:rPr>
        <w:rFonts w:hint="default"/>
      </w:rPr>
    </w:lvl>
    <w:lvl w:ilvl="6" w:tplc="C84A348C">
      <w:numFmt w:val="bullet"/>
      <w:lvlText w:val="•"/>
      <w:lvlJc w:val="left"/>
      <w:pPr>
        <w:ind w:left="4519" w:hanging="361"/>
      </w:pPr>
      <w:rPr>
        <w:rFonts w:hint="default"/>
      </w:rPr>
    </w:lvl>
    <w:lvl w:ilvl="7" w:tplc="5F96627A">
      <w:numFmt w:val="bullet"/>
      <w:lvlText w:val="•"/>
      <w:lvlJc w:val="left"/>
      <w:pPr>
        <w:ind w:left="5128" w:hanging="361"/>
      </w:pPr>
      <w:rPr>
        <w:rFonts w:hint="default"/>
      </w:rPr>
    </w:lvl>
    <w:lvl w:ilvl="8" w:tplc="800E058E">
      <w:numFmt w:val="bullet"/>
      <w:lvlText w:val="•"/>
      <w:lvlJc w:val="left"/>
      <w:pPr>
        <w:ind w:left="5738" w:hanging="361"/>
      </w:pPr>
      <w:rPr>
        <w:rFonts w:hint="default"/>
      </w:rPr>
    </w:lvl>
  </w:abstractNum>
  <w:abstractNum w:abstractNumId="13">
    <w:nsid w:val="24592861"/>
    <w:multiLevelType w:val="hybridMultilevel"/>
    <w:tmpl w:val="FFFFFFFF"/>
    <w:lvl w:ilvl="0" w:tplc="8208DBA4">
      <w:numFmt w:val="bullet"/>
      <w:lvlText w:val="—"/>
      <w:lvlJc w:val="left"/>
      <w:pPr>
        <w:ind w:left="139" w:hanging="303"/>
      </w:pPr>
      <w:rPr>
        <w:rFonts w:ascii="Times New Roman" w:eastAsia="Times New Roman" w:hAnsi="Times New Roman" w:hint="default"/>
        <w:color w:val="211F1F"/>
        <w:w w:val="100"/>
        <w:position w:val="1"/>
        <w:sz w:val="24"/>
      </w:rPr>
    </w:lvl>
    <w:lvl w:ilvl="1" w:tplc="ABBCCE72">
      <w:numFmt w:val="bullet"/>
      <w:lvlText w:val="•"/>
      <w:lvlJc w:val="left"/>
      <w:pPr>
        <w:ind w:left="821" w:hanging="303"/>
      </w:pPr>
      <w:rPr>
        <w:rFonts w:hint="default"/>
      </w:rPr>
    </w:lvl>
    <w:lvl w:ilvl="2" w:tplc="90AC8D86">
      <w:numFmt w:val="bullet"/>
      <w:lvlText w:val="•"/>
      <w:lvlJc w:val="left"/>
      <w:pPr>
        <w:ind w:left="1503" w:hanging="303"/>
      </w:pPr>
      <w:rPr>
        <w:rFonts w:hint="default"/>
      </w:rPr>
    </w:lvl>
    <w:lvl w:ilvl="3" w:tplc="C25A7824">
      <w:numFmt w:val="bullet"/>
      <w:lvlText w:val="•"/>
      <w:lvlJc w:val="left"/>
      <w:pPr>
        <w:ind w:left="2185" w:hanging="303"/>
      </w:pPr>
      <w:rPr>
        <w:rFonts w:hint="default"/>
      </w:rPr>
    </w:lvl>
    <w:lvl w:ilvl="4" w:tplc="96A23E36">
      <w:numFmt w:val="bullet"/>
      <w:lvlText w:val="•"/>
      <w:lvlJc w:val="left"/>
      <w:pPr>
        <w:ind w:left="2867" w:hanging="303"/>
      </w:pPr>
      <w:rPr>
        <w:rFonts w:hint="default"/>
      </w:rPr>
    </w:lvl>
    <w:lvl w:ilvl="5" w:tplc="116E22A4">
      <w:numFmt w:val="bullet"/>
      <w:lvlText w:val="•"/>
      <w:lvlJc w:val="left"/>
      <w:pPr>
        <w:ind w:left="3549" w:hanging="303"/>
      </w:pPr>
      <w:rPr>
        <w:rFonts w:hint="default"/>
      </w:rPr>
    </w:lvl>
    <w:lvl w:ilvl="6" w:tplc="6366B50E">
      <w:numFmt w:val="bullet"/>
      <w:lvlText w:val="•"/>
      <w:lvlJc w:val="left"/>
      <w:pPr>
        <w:ind w:left="4231" w:hanging="303"/>
      </w:pPr>
      <w:rPr>
        <w:rFonts w:hint="default"/>
      </w:rPr>
    </w:lvl>
    <w:lvl w:ilvl="7" w:tplc="64F6B1B0">
      <w:numFmt w:val="bullet"/>
      <w:lvlText w:val="•"/>
      <w:lvlJc w:val="left"/>
      <w:pPr>
        <w:ind w:left="4912" w:hanging="303"/>
      </w:pPr>
      <w:rPr>
        <w:rFonts w:hint="default"/>
      </w:rPr>
    </w:lvl>
    <w:lvl w:ilvl="8" w:tplc="330E17F6">
      <w:numFmt w:val="bullet"/>
      <w:lvlText w:val="•"/>
      <w:lvlJc w:val="left"/>
      <w:pPr>
        <w:ind w:left="5594" w:hanging="303"/>
      </w:pPr>
      <w:rPr>
        <w:rFonts w:hint="default"/>
      </w:rPr>
    </w:lvl>
  </w:abstractNum>
  <w:abstractNum w:abstractNumId="14">
    <w:nsid w:val="276F126F"/>
    <w:multiLevelType w:val="hybridMultilevel"/>
    <w:tmpl w:val="FFFFFFFF"/>
    <w:lvl w:ilvl="0" w:tplc="ACF01416">
      <w:numFmt w:val="bullet"/>
      <w:lvlText w:val="—"/>
      <w:lvlJc w:val="left"/>
      <w:pPr>
        <w:ind w:left="119" w:hanging="639"/>
      </w:pPr>
      <w:rPr>
        <w:rFonts w:ascii="Times New Roman" w:eastAsia="Times New Roman" w:hAnsi="Times New Roman" w:hint="default"/>
        <w:w w:val="100"/>
        <w:position w:val="1"/>
        <w:sz w:val="24"/>
      </w:rPr>
    </w:lvl>
    <w:lvl w:ilvl="1" w:tplc="067E83DE">
      <w:numFmt w:val="bullet"/>
      <w:lvlText w:val="•"/>
      <w:lvlJc w:val="left"/>
      <w:pPr>
        <w:ind w:left="791" w:hanging="639"/>
      </w:pPr>
      <w:rPr>
        <w:rFonts w:hint="default"/>
      </w:rPr>
    </w:lvl>
    <w:lvl w:ilvl="2" w:tplc="820C8E12">
      <w:numFmt w:val="bullet"/>
      <w:lvlText w:val="•"/>
      <w:lvlJc w:val="left"/>
      <w:pPr>
        <w:ind w:left="1463" w:hanging="639"/>
      </w:pPr>
      <w:rPr>
        <w:rFonts w:hint="default"/>
      </w:rPr>
    </w:lvl>
    <w:lvl w:ilvl="3" w:tplc="BADE8A3E">
      <w:numFmt w:val="bullet"/>
      <w:lvlText w:val="•"/>
      <w:lvlJc w:val="left"/>
      <w:pPr>
        <w:ind w:left="2135" w:hanging="639"/>
      </w:pPr>
      <w:rPr>
        <w:rFonts w:hint="default"/>
      </w:rPr>
    </w:lvl>
    <w:lvl w:ilvl="4" w:tplc="09928334">
      <w:numFmt w:val="bullet"/>
      <w:lvlText w:val="•"/>
      <w:lvlJc w:val="left"/>
      <w:pPr>
        <w:ind w:left="2807" w:hanging="639"/>
      </w:pPr>
      <w:rPr>
        <w:rFonts w:hint="default"/>
      </w:rPr>
    </w:lvl>
    <w:lvl w:ilvl="5" w:tplc="FB3EFE86">
      <w:numFmt w:val="bullet"/>
      <w:lvlText w:val="•"/>
      <w:lvlJc w:val="left"/>
      <w:pPr>
        <w:ind w:left="3479" w:hanging="639"/>
      </w:pPr>
      <w:rPr>
        <w:rFonts w:hint="default"/>
      </w:rPr>
    </w:lvl>
    <w:lvl w:ilvl="6" w:tplc="073018B4">
      <w:numFmt w:val="bullet"/>
      <w:lvlText w:val="•"/>
      <w:lvlJc w:val="left"/>
      <w:pPr>
        <w:ind w:left="4151" w:hanging="639"/>
      </w:pPr>
      <w:rPr>
        <w:rFonts w:hint="default"/>
      </w:rPr>
    </w:lvl>
    <w:lvl w:ilvl="7" w:tplc="398CFB6C">
      <w:numFmt w:val="bullet"/>
      <w:lvlText w:val="•"/>
      <w:lvlJc w:val="left"/>
      <w:pPr>
        <w:ind w:left="4822" w:hanging="639"/>
      </w:pPr>
      <w:rPr>
        <w:rFonts w:hint="default"/>
      </w:rPr>
    </w:lvl>
    <w:lvl w:ilvl="8" w:tplc="11180ECA">
      <w:numFmt w:val="bullet"/>
      <w:lvlText w:val="•"/>
      <w:lvlJc w:val="left"/>
      <w:pPr>
        <w:ind w:left="5494" w:hanging="639"/>
      </w:pPr>
      <w:rPr>
        <w:rFonts w:hint="default"/>
      </w:rPr>
    </w:lvl>
  </w:abstractNum>
  <w:abstractNum w:abstractNumId="15">
    <w:nsid w:val="282F5D79"/>
    <w:multiLevelType w:val="hybridMultilevel"/>
    <w:tmpl w:val="FFFFFFFF"/>
    <w:lvl w:ilvl="0" w:tplc="7344543C">
      <w:numFmt w:val="bullet"/>
      <w:lvlText w:val="—"/>
      <w:lvlJc w:val="left"/>
      <w:pPr>
        <w:ind w:left="263" w:hanging="298"/>
      </w:pPr>
      <w:rPr>
        <w:rFonts w:ascii="Times New Roman" w:eastAsia="Times New Roman" w:hAnsi="Times New Roman" w:hint="default"/>
        <w:w w:val="100"/>
        <w:position w:val="1"/>
        <w:sz w:val="24"/>
      </w:rPr>
    </w:lvl>
    <w:lvl w:ilvl="1" w:tplc="E766C054">
      <w:numFmt w:val="bullet"/>
      <w:lvlText w:val="•"/>
      <w:lvlJc w:val="left"/>
      <w:pPr>
        <w:ind w:left="917" w:hanging="298"/>
      </w:pPr>
      <w:rPr>
        <w:rFonts w:hint="default"/>
      </w:rPr>
    </w:lvl>
    <w:lvl w:ilvl="2" w:tplc="D9288934">
      <w:numFmt w:val="bullet"/>
      <w:lvlText w:val="•"/>
      <w:lvlJc w:val="left"/>
      <w:pPr>
        <w:ind w:left="1575" w:hanging="298"/>
      </w:pPr>
      <w:rPr>
        <w:rFonts w:hint="default"/>
      </w:rPr>
    </w:lvl>
    <w:lvl w:ilvl="3" w:tplc="1F846358">
      <w:numFmt w:val="bullet"/>
      <w:lvlText w:val="•"/>
      <w:lvlJc w:val="left"/>
      <w:pPr>
        <w:ind w:left="2233" w:hanging="298"/>
      </w:pPr>
      <w:rPr>
        <w:rFonts w:hint="default"/>
      </w:rPr>
    </w:lvl>
    <w:lvl w:ilvl="4" w:tplc="B6242008">
      <w:numFmt w:val="bullet"/>
      <w:lvlText w:val="•"/>
      <w:lvlJc w:val="left"/>
      <w:pPr>
        <w:ind w:left="2891" w:hanging="298"/>
      </w:pPr>
      <w:rPr>
        <w:rFonts w:hint="default"/>
      </w:rPr>
    </w:lvl>
    <w:lvl w:ilvl="5" w:tplc="2D906B4E">
      <w:numFmt w:val="bullet"/>
      <w:lvlText w:val="•"/>
      <w:lvlJc w:val="left"/>
      <w:pPr>
        <w:ind w:left="3549" w:hanging="298"/>
      </w:pPr>
      <w:rPr>
        <w:rFonts w:hint="default"/>
      </w:rPr>
    </w:lvl>
    <w:lvl w:ilvl="6" w:tplc="1706B428">
      <w:numFmt w:val="bullet"/>
      <w:lvlText w:val="•"/>
      <w:lvlJc w:val="left"/>
      <w:pPr>
        <w:ind w:left="4207" w:hanging="298"/>
      </w:pPr>
      <w:rPr>
        <w:rFonts w:hint="default"/>
      </w:rPr>
    </w:lvl>
    <w:lvl w:ilvl="7" w:tplc="05E6AAB6">
      <w:numFmt w:val="bullet"/>
      <w:lvlText w:val="•"/>
      <w:lvlJc w:val="left"/>
      <w:pPr>
        <w:ind w:left="4864" w:hanging="298"/>
      </w:pPr>
      <w:rPr>
        <w:rFonts w:hint="default"/>
      </w:rPr>
    </w:lvl>
    <w:lvl w:ilvl="8" w:tplc="A5E02CF6">
      <w:numFmt w:val="bullet"/>
      <w:lvlText w:val="•"/>
      <w:lvlJc w:val="left"/>
      <w:pPr>
        <w:ind w:left="5522" w:hanging="298"/>
      </w:pPr>
      <w:rPr>
        <w:rFonts w:hint="default"/>
      </w:rPr>
    </w:lvl>
  </w:abstractNum>
  <w:abstractNum w:abstractNumId="16">
    <w:nsid w:val="2D097A99"/>
    <w:multiLevelType w:val="hybridMultilevel"/>
    <w:tmpl w:val="FFFFFFFF"/>
    <w:lvl w:ilvl="0" w:tplc="2006DEC4">
      <w:numFmt w:val="bullet"/>
      <w:lvlText w:val=""/>
      <w:lvlJc w:val="left"/>
      <w:pPr>
        <w:ind w:left="139" w:hanging="438"/>
      </w:pPr>
      <w:rPr>
        <w:rFonts w:ascii="Symbol" w:eastAsia="Times New Roman" w:hAnsi="Symbol" w:hint="default"/>
        <w:w w:val="100"/>
        <w:sz w:val="24"/>
      </w:rPr>
    </w:lvl>
    <w:lvl w:ilvl="1" w:tplc="86F290F4">
      <w:numFmt w:val="bullet"/>
      <w:lvlText w:val=""/>
      <w:lvlJc w:val="left"/>
      <w:pPr>
        <w:ind w:left="139" w:hanging="294"/>
      </w:pPr>
      <w:rPr>
        <w:rFonts w:ascii="Symbol" w:eastAsia="Times New Roman" w:hAnsi="Symbol" w:hint="default"/>
        <w:w w:val="100"/>
        <w:sz w:val="24"/>
      </w:rPr>
    </w:lvl>
    <w:lvl w:ilvl="2" w:tplc="536E3378">
      <w:numFmt w:val="bullet"/>
      <w:lvlText w:val=""/>
      <w:lvlJc w:val="left"/>
      <w:pPr>
        <w:ind w:left="139" w:hanging="284"/>
      </w:pPr>
      <w:rPr>
        <w:rFonts w:ascii="Symbol" w:eastAsia="Times New Roman" w:hAnsi="Symbol" w:hint="default"/>
        <w:w w:val="100"/>
        <w:sz w:val="24"/>
      </w:rPr>
    </w:lvl>
    <w:lvl w:ilvl="3" w:tplc="12A4835E">
      <w:numFmt w:val="bullet"/>
      <w:lvlText w:val="•"/>
      <w:lvlJc w:val="left"/>
      <w:pPr>
        <w:ind w:left="2185" w:hanging="284"/>
      </w:pPr>
      <w:rPr>
        <w:rFonts w:hint="default"/>
      </w:rPr>
    </w:lvl>
    <w:lvl w:ilvl="4" w:tplc="3258AB8A">
      <w:numFmt w:val="bullet"/>
      <w:lvlText w:val="•"/>
      <w:lvlJc w:val="left"/>
      <w:pPr>
        <w:ind w:left="2867" w:hanging="284"/>
      </w:pPr>
      <w:rPr>
        <w:rFonts w:hint="default"/>
      </w:rPr>
    </w:lvl>
    <w:lvl w:ilvl="5" w:tplc="814CBDDA">
      <w:numFmt w:val="bullet"/>
      <w:lvlText w:val="•"/>
      <w:lvlJc w:val="left"/>
      <w:pPr>
        <w:ind w:left="3549" w:hanging="284"/>
      </w:pPr>
      <w:rPr>
        <w:rFonts w:hint="default"/>
      </w:rPr>
    </w:lvl>
    <w:lvl w:ilvl="6" w:tplc="0ECAA248">
      <w:numFmt w:val="bullet"/>
      <w:lvlText w:val="•"/>
      <w:lvlJc w:val="left"/>
      <w:pPr>
        <w:ind w:left="4231" w:hanging="284"/>
      </w:pPr>
      <w:rPr>
        <w:rFonts w:hint="default"/>
      </w:rPr>
    </w:lvl>
    <w:lvl w:ilvl="7" w:tplc="36BAF828">
      <w:numFmt w:val="bullet"/>
      <w:lvlText w:val="•"/>
      <w:lvlJc w:val="left"/>
      <w:pPr>
        <w:ind w:left="4912" w:hanging="284"/>
      </w:pPr>
      <w:rPr>
        <w:rFonts w:hint="default"/>
      </w:rPr>
    </w:lvl>
    <w:lvl w:ilvl="8" w:tplc="9E768072">
      <w:numFmt w:val="bullet"/>
      <w:lvlText w:val="•"/>
      <w:lvlJc w:val="left"/>
      <w:pPr>
        <w:ind w:left="5594" w:hanging="284"/>
      </w:pPr>
      <w:rPr>
        <w:rFonts w:hint="default"/>
      </w:rPr>
    </w:lvl>
  </w:abstractNum>
  <w:abstractNum w:abstractNumId="17">
    <w:nsid w:val="3240726F"/>
    <w:multiLevelType w:val="hybridMultilevel"/>
    <w:tmpl w:val="FFFFFFFF"/>
    <w:lvl w:ilvl="0" w:tplc="BA7EFC50">
      <w:numFmt w:val="bullet"/>
      <w:lvlText w:val="■"/>
      <w:lvlJc w:val="left"/>
      <w:pPr>
        <w:ind w:left="119" w:hanging="380"/>
      </w:pPr>
      <w:rPr>
        <w:rFonts w:ascii="Times New Roman" w:eastAsia="Times New Roman" w:hAnsi="Times New Roman" w:hint="default"/>
        <w:color w:val="211F1F"/>
        <w:w w:val="100"/>
        <w:sz w:val="24"/>
      </w:rPr>
    </w:lvl>
    <w:lvl w:ilvl="1" w:tplc="10468A1A">
      <w:numFmt w:val="bullet"/>
      <w:lvlText w:val="•"/>
      <w:lvlJc w:val="left"/>
      <w:pPr>
        <w:ind w:left="791" w:hanging="380"/>
      </w:pPr>
      <w:rPr>
        <w:rFonts w:hint="default"/>
      </w:rPr>
    </w:lvl>
    <w:lvl w:ilvl="2" w:tplc="7B783984">
      <w:numFmt w:val="bullet"/>
      <w:lvlText w:val="•"/>
      <w:lvlJc w:val="left"/>
      <w:pPr>
        <w:ind w:left="1463" w:hanging="380"/>
      </w:pPr>
      <w:rPr>
        <w:rFonts w:hint="default"/>
      </w:rPr>
    </w:lvl>
    <w:lvl w:ilvl="3" w:tplc="D97AAC3C">
      <w:numFmt w:val="bullet"/>
      <w:lvlText w:val="•"/>
      <w:lvlJc w:val="left"/>
      <w:pPr>
        <w:ind w:left="2135" w:hanging="380"/>
      </w:pPr>
      <w:rPr>
        <w:rFonts w:hint="default"/>
      </w:rPr>
    </w:lvl>
    <w:lvl w:ilvl="4" w:tplc="0010D13A">
      <w:numFmt w:val="bullet"/>
      <w:lvlText w:val="•"/>
      <w:lvlJc w:val="left"/>
      <w:pPr>
        <w:ind w:left="2807" w:hanging="380"/>
      </w:pPr>
      <w:rPr>
        <w:rFonts w:hint="default"/>
      </w:rPr>
    </w:lvl>
    <w:lvl w:ilvl="5" w:tplc="455EA9EA">
      <w:numFmt w:val="bullet"/>
      <w:lvlText w:val="•"/>
      <w:lvlJc w:val="left"/>
      <w:pPr>
        <w:ind w:left="3479" w:hanging="380"/>
      </w:pPr>
      <w:rPr>
        <w:rFonts w:hint="default"/>
      </w:rPr>
    </w:lvl>
    <w:lvl w:ilvl="6" w:tplc="0BA633D4">
      <w:numFmt w:val="bullet"/>
      <w:lvlText w:val="•"/>
      <w:lvlJc w:val="left"/>
      <w:pPr>
        <w:ind w:left="4151" w:hanging="380"/>
      </w:pPr>
      <w:rPr>
        <w:rFonts w:hint="default"/>
      </w:rPr>
    </w:lvl>
    <w:lvl w:ilvl="7" w:tplc="CD6C65F8">
      <w:numFmt w:val="bullet"/>
      <w:lvlText w:val="•"/>
      <w:lvlJc w:val="left"/>
      <w:pPr>
        <w:ind w:left="4822" w:hanging="380"/>
      </w:pPr>
      <w:rPr>
        <w:rFonts w:hint="default"/>
      </w:rPr>
    </w:lvl>
    <w:lvl w:ilvl="8" w:tplc="465823AA">
      <w:numFmt w:val="bullet"/>
      <w:lvlText w:val="•"/>
      <w:lvlJc w:val="left"/>
      <w:pPr>
        <w:ind w:left="5494" w:hanging="380"/>
      </w:pPr>
      <w:rPr>
        <w:rFonts w:hint="default"/>
      </w:rPr>
    </w:lvl>
  </w:abstractNum>
  <w:abstractNum w:abstractNumId="18">
    <w:nsid w:val="334F1572"/>
    <w:multiLevelType w:val="hybridMultilevel"/>
    <w:tmpl w:val="FFFFFFFF"/>
    <w:lvl w:ilvl="0" w:tplc="D0D048A6">
      <w:numFmt w:val="bullet"/>
      <w:lvlText w:val="•"/>
      <w:lvlJc w:val="left"/>
      <w:pPr>
        <w:ind w:left="139" w:hanging="86"/>
      </w:pPr>
      <w:rPr>
        <w:rFonts w:ascii="Times New Roman" w:eastAsia="Times New Roman" w:hAnsi="Times New Roman" w:hint="default"/>
        <w:spacing w:val="-3"/>
        <w:w w:val="100"/>
        <w:sz w:val="22"/>
      </w:rPr>
    </w:lvl>
    <w:lvl w:ilvl="1" w:tplc="9F1C6166">
      <w:numFmt w:val="bullet"/>
      <w:lvlText w:val=""/>
      <w:lvlJc w:val="left"/>
      <w:pPr>
        <w:ind w:left="1085" w:hanging="360"/>
      </w:pPr>
      <w:rPr>
        <w:rFonts w:ascii="Symbol" w:eastAsia="Times New Roman" w:hAnsi="Symbol" w:hint="default"/>
        <w:w w:val="100"/>
        <w:sz w:val="24"/>
      </w:rPr>
    </w:lvl>
    <w:lvl w:ilvl="2" w:tplc="1466D122"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8C7CF2A8">
      <w:numFmt w:val="bullet"/>
      <w:lvlText w:val="•"/>
      <w:lvlJc w:val="left"/>
      <w:pPr>
        <w:ind w:left="2386" w:hanging="360"/>
      </w:pPr>
      <w:rPr>
        <w:rFonts w:hint="default"/>
      </w:rPr>
    </w:lvl>
    <w:lvl w:ilvl="4" w:tplc="C16A8280">
      <w:numFmt w:val="bullet"/>
      <w:lvlText w:val="•"/>
      <w:lvlJc w:val="left"/>
      <w:pPr>
        <w:ind w:left="3039" w:hanging="360"/>
      </w:pPr>
      <w:rPr>
        <w:rFonts w:hint="default"/>
      </w:rPr>
    </w:lvl>
    <w:lvl w:ilvl="5" w:tplc="C8526F1C">
      <w:numFmt w:val="bullet"/>
      <w:lvlText w:val="•"/>
      <w:lvlJc w:val="left"/>
      <w:pPr>
        <w:ind w:left="3692" w:hanging="360"/>
      </w:pPr>
      <w:rPr>
        <w:rFonts w:hint="default"/>
      </w:rPr>
    </w:lvl>
    <w:lvl w:ilvl="6" w:tplc="2098BCCA">
      <w:numFmt w:val="bullet"/>
      <w:lvlText w:val="•"/>
      <w:lvlJc w:val="left"/>
      <w:pPr>
        <w:ind w:left="4345" w:hanging="360"/>
      </w:pPr>
      <w:rPr>
        <w:rFonts w:hint="default"/>
      </w:rPr>
    </w:lvl>
    <w:lvl w:ilvl="7" w:tplc="2ECA7CA6">
      <w:numFmt w:val="bullet"/>
      <w:lvlText w:val="•"/>
      <w:lvlJc w:val="left"/>
      <w:pPr>
        <w:ind w:left="4998" w:hanging="360"/>
      </w:pPr>
      <w:rPr>
        <w:rFonts w:hint="default"/>
      </w:rPr>
    </w:lvl>
    <w:lvl w:ilvl="8" w:tplc="58F08BB6">
      <w:numFmt w:val="bullet"/>
      <w:lvlText w:val="•"/>
      <w:lvlJc w:val="left"/>
      <w:pPr>
        <w:ind w:left="5652" w:hanging="360"/>
      </w:pPr>
      <w:rPr>
        <w:rFonts w:hint="default"/>
      </w:rPr>
    </w:lvl>
  </w:abstractNum>
  <w:abstractNum w:abstractNumId="19">
    <w:nsid w:val="3B9D37DF"/>
    <w:multiLevelType w:val="hybridMultilevel"/>
    <w:tmpl w:val="FFFFFFFF"/>
    <w:lvl w:ilvl="0" w:tplc="6DAE44F4">
      <w:numFmt w:val="bullet"/>
      <w:lvlText w:val="—"/>
      <w:lvlJc w:val="left"/>
      <w:pPr>
        <w:ind w:left="139" w:hanging="337"/>
      </w:pPr>
      <w:rPr>
        <w:rFonts w:ascii="Times New Roman" w:eastAsia="Times New Roman" w:hAnsi="Times New Roman" w:hint="default"/>
        <w:w w:val="100"/>
        <w:position w:val="1"/>
        <w:sz w:val="24"/>
      </w:rPr>
    </w:lvl>
    <w:lvl w:ilvl="1" w:tplc="B39CF744">
      <w:numFmt w:val="bullet"/>
      <w:lvlText w:val="•"/>
      <w:lvlJc w:val="left"/>
      <w:pPr>
        <w:ind w:left="821" w:hanging="337"/>
      </w:pPr>
      <w:rPr>
        <w:rFonts w:hint="default"/>
      </w:rPr>
    </w:lvl>
    <w:lvl w:ilvl="2" w:tplc="B7C20D78">
      <w:numFmt w:val="bullet"/>
      <w:lvlText w:val="•"/>
      <w:lvlJc w:val="left"/>
      <w:pPr>
        <w:ind w:left="1503" w:hanging="337"/>
      </w:pPr>
      <w:rPr>
        <w:rFonts w:hint="default"/>
      </w:rPr>
    </w:lvl>
    <w:lvl w:ilvl="3" w:tplc="29C48BF8">
      <w:numFmt w:val="bullet"/>
      <w:lvlText w:val="•"/>
      <w:lvlJc w:val="left"/>
      <w:pPr>
        <w:ind w:left="2185" w:hanging="337"/>
      </w:pPr>
      <w:rPr>
        <w:rFonts w:hint="default"/>
      </w:rPr>
    </w:lvl>
    <w:lvl w:ilvl="4" w:tplc="49140782">
      <w:numFmt w:val="bullet"/>
      <w:lvlText w:val="•"/>
      <w:lvlJc w:val="left"/>
      <w:pPr>
        <w:ind w:left="2867" w:hanging="337"/>
      </w:pPr>
      <w:rPr>
        <w:rFonts w:hint="default"/>
      </w:rPr>
    </w:lvl>
    <w:lvl w:ilvl="5" w:tplc="56428268">
      <w:numFmt w:val="bullet"/>
      <w:lvlText w:val="•"/>
      <w:lvlJc w:val="left"/>
      <w:pPr>
        <w:ind w:left="3549" w:hanging="337"/>
      </w:pPr>
      <w:rPr>
        <w:rFonts w:hint="default"/>
      </w:rPr>
    </w:lvl>
    <w:lvl w:ilvl="6" w:tplc="3C225024">
      <w:numFmt w:val="bullet"/>
      <w:lvlText w:val="•"/>
      <w:lvlJc w:val="left"/>
      <w:pPr>
        <w:ind w:left="4231" w:hanging="337"/>
      </w:pPr>
      <w:rPr>
        <w:rFonts w:hint="default"/>
      </w:rPr>
    </w:lvl>
    <w:lvl w:ilvl="7" w:tplc="CF2095B8">
      <w:numFmt w:val="bullet"/>
      <w:lvlText w:val="•"/>
      <w:lvlJc w:val="left"/>
      <w:pPr>
        <w:ind w:left="4912" w:hanging="337"/>
      </w:pPr>
      <w:rPr>
        <w:rFonts w:hint="default"/>
      </w:rPr>
    </w:lvl>
    <w:lvl w:ilvl="8" w:tplc="49F46FE4">
      <w:numFmt w:val="bullet"/>
      <w:lvlText w:val="•"/>
      <w:lvlJc w:val="left"/>
      <w:pPr>
        <w:ind w:left="5594" w:hanging="337"/>
      </w:pPr>
      <w:rPr>
        <w:rFonts w:hint="default"/>
      </w:rPr>
    </w:lvl>
  </w:abstractNum>
  <w:abstractNum w:abstractNumId="20">
    <w:nsid w:val="3D2C1460"/>
    <w:multiLevelType w:val="hybridMultilevel"/>
    <w:tmpl w:val="FFFFFFFF"/>
    <w:lvl w:ilvl="0" w:tplc="ABDC948C">
      <w:numFmt w:val="bullet"/>
      <w:lvlText w:val=""/>
      <w:lvlJc w:val="left"/>
      <w:pPr>
        <w:ind w:left="566" w:hanging="144"/>
      </w:pPr>
      <w:rPr>
        <w:rFonts w:ascii="Symbol" w:eastAsia="Times New Roman" w:hAnsi="Symbol" w:hint="default"/>
        <w:w w:val="100"/>
        <w:sz w:val="24"/>
      </w:rPr>
    </w:lvl>
    <w:lvl w:ilvl="1" w:tplc="460A3AE4">
      <w:numFmt w:val="bullet"/>
      <w:lvlText w:val="•"/>
      <w:lvlJc w:val="left"/>
      <w:pPr>
        <w:ind w:left="1199" w:hanging="144"/>
      </w:pPr>
      <w:rPr>
        <w:rFonts w:hint="default"/>
      </w:rPr>
    </w:lvl>
    <w:lvl w:ilvl="2" w:tplc="8CD2D1C0">
      <w:numFmt w:val="bullet"/>
      <w:lvlText w:val="•"/>
      <w:lvlJc w:val="left"/>
      <w:pPr>
        <w:ind w:left="1839" w:hanging="144"/>
      </w:pPr>
      <w:rPr>
        <w:rFonts w:hint="default"/>
      </w:rPr>
    </w:lvl>
    <w:lvl w:ilvl="3" w:tplc="56DED72E">
      <w:numFmt w:val="bullet"/>
      <w:lvlText w:val="•"/>
      <w:lvlJc w:val="left"/>
      <w:pPr>
        <w:ind w:left="2479" w:hanging="144"/>
      </w:pPr>
      <w:rPr>
        <w:rFonts w:hint="default"/>
      </w:rPr>
    </w:lvl>
    <w:lvl w:ilvl="4" w:tplc="AF921366">
      <w:numFmt w:val="bullet"/>
      <w:lvlText w:val="•"/>
      <w:lvlJc w:val="left"/>
      <w:pPr>
        <w:ind w:left="3119" w:hanging="144"/>
      </w:pPr>
      <w:rPr>
        <w:rFonts w:hint="default"/>
      </w:rPr>
    </w:lvl>
    <w:lvl w:ilvl="5" w:tplc="8B34EECE">
      <w:numFmt w:val="bullet"/>
      <w:lvlText w:val="•"/>
      <w:lvlJc w:val="left"/>
      <w:pPr>
        <w:ind w:left="3759" w:hanging="144"/>
      </w:pPr>
      <w:rPr>
        <w:rFonts w:hint="default"/>
      </w:rPr>
    </w:lvl>
    <w:lvl w:ilvl="6" w:tplc="DD6CFA42">
      <w:numFmt w:val="bullet"/>
      <w:lvlText w:val="•"/>
      <w:lvlJc w:val="left"/>
      <w:pPr>
        <w:ind w:left="4399" w:hanging="144"/>
      </w:pPr>
      <w:rPr>
        <w:rFonts w:hint="default"/>
      </w:rPr>
    </w:lvl>
    <w:lvl w:ilvl="7" w:tplc="49C6A316">
      <w:numFmt w:val="bullet"/>
      <w:lvlText w:val="•"/>
      <w:lvlJc w:val="left"/>
      <w:pPr>
        <w:ind w:left="5038" w:hanging="144"/>
      </w:pPr>
      <w:rPr>
        <w:rFonts w:hint="default"/>
      </w:rPr>
    </w:lvl>
    <w:lvl w:ilvl="8" w:tplc="24845C7E">
      <w:numFmt w:val="bullet"/>
      <w:lvlText w:val="•"/>
      <w:lvlJc w:val="left"/>
      <w:pPr>
        <w:ind w:left="5678" w:hanging="144"/>
      </w:pPr>
      <w:rPr>
        <w:rFonts w:hint="default"/>
      </w:rPr>
    </w:lvl>
  </w:abstractNum>
  <w:abstractNum w:abstractNumId="21">
    <w:nsid w:val="3D9B2F3F"/>
    <w:multiLevelType w:val="hybridMultilevel"/>
    <w:tmpl w:val="FFFFFFFF"/>
    <w:lvl w:ilvl="0" w:tplc="85161A66">
      <w:numFmt w:val="bullet"/>
      <w:lvlText w:val="—"/>
      <w:lvlJc w:val="left"/>
      <w:pPr>
        <w:ind w:left="139" w:hanging="380"/>
      </w:pPr>
      <w:rPr>
        <w:rFonts w:ascii="Times New Roman" w:eastAsia="Times New Roman" w:hAnsi="Times New Roman" w:hint="default"/>
        <w:color w:val="211F1F"/>
        <w:w w:val="100"/>
        <w:position w:val="1"/>
        <w:sz w:val="24"/>
      </w:rPr>
    </w:lvl>
    <w:lvl w:ilvl="1" w:tplc="390004FC">
      <w:numFmt w:val="bullet"/>
      <w:lvlText w:val="•"/>
      <w:lvlJc w:val="left"/>
      <w:pPr>
        <w:ind w:left="821" w:hanging="380"/>
      </w:pPr>
      <w:rPr>
        <w:rFonts w:hint="default"/>
      </w:rPr>
    </w:lvl>
    <w:lvl w:ilvl="2" w:tplc="B2E45DFC">
      <w:numFmt w:val="bullet"/>
      <w:lvlText w:val="•"/>
      <w:lvlJc w:val="left"/>
      <w:pPr>
        <w:ind w:left="1503" w:hanging="380"/>
      </w:pPr>
      <w:rPr>
        <w:rFonts w:hint="default"/>
      </w:rPr>
    </w:lvl>
    <w:lvl w:ilvl="3" w:tplc="18CCB690">
      <w:numFmt w:val="bullet"/>
      <w:lvlText w:val="•"/>
      <w:lvlJc w:val="left"/>
      <w:pPr>
        <w:ind w:left="2185" w:hanging="380"/>
      </w:pPr>
      <w:rPr>
        <w:rFonts w:hint="default"/>
      </w:rPr>
    </w:lvl>
    <w:lvl w:ilvl="4" w:tplc="3C04DD5A">
      <w:numFmt w:val="bullet"/>
      <w:lvlText w:val="•"/>
      <w:lvlJc w:val="left"/>
      <w:pPr>
        <w:ind w:left="2867" w:hanging="380"/>
      </w:pPr>
      <w:rPr>
        <w:rFonts w:hint="default"/>
      </w:rPr>
    </w:lvl>
    <w:lvl w:ilvl="5" w:tplc="5C36F234">
      <w:numFmt w:val="bullet"/>
      <w:lvlText w:val="•"/>
      <w:lvlJc w:val="left"/>
      <w:pPr>
        <w:ind w:left="3549" w:hanging="380"/>
      </w:pPr>
      <w:rPr>
        <w:rFonts w:hint="default"/>
      </w:rPr>
    </w:lvl>
    <w:lvl w:ilvl="6" w:tplc="6486F982">
      <w:numFmt w:val="bullet"/>
      <w:lvlText w:val="•"/>
      <w:lvlJc w:val="left"/>
      <w:pPr>
        <w:ind w:left="4231" w:hanging="380"/>
      </w:pPr>
      <w:rPr>
        <w:rFonts w:hint="default"/>
      </w:rPr>
    </w:lvl>
    <w:lvl w:ilvl="7" w:tplc="B54CC71C">
      <w:numFmt w:val="bullet"/>
      <w:lvlText w:val="•"/>
      <w:lvlJc w:val="left"/>
      <w:pPr>
        <w:ind w:left="4912" w:hanging="380"/>
      </w:pPr>
      <w:rPr>
        <w:rFonts w:hint="default"/>
      </w:rPr>
    </w:lvl>
    <w:lvl w:ilvl="8" w:tplc="0690FC90">
      <w:numFmt w:val="bullet"/>
      <w:lvlText w:val="•"/>
      <w:lvlJc w:val="left"/>
      <w:pPr>
        <w:ind w:left="5594" w:hanging="380"/>
      </w:pPr>
      <w:rPr>
        <w:rFonts w:hint="default"/>
      </w:rPr>
    </w:lvl>
  </w:abstractNum>
  <w:abstractNum w:abstractNumId="22">
    <w:nsid w:val="3F1D748B"/>
    <w:multiLevelType w:val="multilevel"/>
    <w:tmpl w:val="6F50BD40"/>
    <w:lvl w:ilvl="0">
      <w:start w:val="1"/>
      <w:numFmt w:val="decimal"/>
      <w:lvlText w:val="%1"/>
      <w:lvlJc w:val="left"/>
      <w:pPr>
        <w:ind w:left="696" w:hanging="443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96" w:hanging="443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696" w:hanging="443"/>
      </w:pPr>
      <w:rPr>
        <w:rFonts w:ascii="Times New Roman" w:eastAsia="Times New Roman" w:hAnsi="Times New Roman" w:cs="Times New Roman" w:hint="default"/>
        <w:b/>
        <w:bCs/>
        <w:color w:val="211F1F"/>
        <w:spacing w:val="-3"/>
        <w:w w:val="76"/>
        <w:sz w:val="24"/>
        <w:szCs w:val="24"/>
      </w:rPr>
    </w:lvl>
    <w:lvl w:ilvl="3">
      <w:start w:val="1"/>
      <w:numFmt w:val="decimal"/>
      <w:lvlText w:val="%4."/>
      <w:lvlJc w:val="left"/>
      <w:pPr>
        <w:ind w:left="254" w:hanging="289"/>
      </w:pPr>
      <w:rPr>
        <w:rFonts w:ascii="Times New Roman" w:eastAsia="Times New Roman" w:hAnsi="Times New Roman" w:cs="Times New Roman" w:hint="default"/>
        <w:color w:val="211F1F"/>
        <w:spacing w:val="0"/>
        <w:w w:val="122"/>
        <w:sz w:val="20"/>
        <w:szCs w:val="20"/>
      </w:rPr>
    </w:lvl>
    <w:lvl w:ilvl="4">
      <w:numFmt w:val="bullet"/>
      <w:lvlText w:val="•"/>
      <w:lvlJc w:val="left"/>
      <w:pPr>
        <w:ind w:left="2786" w:hanging="289"/>
      </w:pPr>
      <w:rPr>
        <w:rFonts w:hint="default"/>
      </w:rPr>
    </w:lvl>
    <w:lvl w:ilvl="5">
      <w:numFmt w:val="bullet"/>
      <w:lvlText w:val="•"/>
      <w:lvlJc w:val="left"/>
      <w:pPr>
        <w:ind w:left="3481" w:hanging="289"/>
      </w:pPr>
      <w:rPr>
        <w:rFonts w:hint="default"/>
      </w:rPr>
    </w:lvl>
    <w:lvl w:ilvl="6">
      <w:numFmt w:val="bullet"/>
      <w:lvlText w:val="•"/>
      <w:lvlJc w:val="left"/>
      <w:pPr>
        <w:ind w:left="4176" w:hanging="289"/>
      </w:pPr>
      <w:rPr>
        <w:rFonts w:hint="default"/>
      </w:rPr>
    </w:lvl>
    <w:lvl w:ilvl="7">
      <w:numFmt w:val="bullet"/>
      <w:lvlText w:val="•"/>
      <w:lvlJc w:val="left"/>
      <w:pPr>
        <w:ind w:left="4872" w:hanging="289"/>
      </w:pPr>
      <w:rPr>
        <w:rFonts w:hint="default"/>
      </w:rPr>
    </w:lvl>
    <w:lvl w:ilvl="8">
      <w:numFmt w:val="bullet"/>
      <w:lvlText w:val="•"/>
      <w:lvlJc w:val="left"/>
      <w:pPr>
        <w:ind w:left="5567" w:hanging="289"/>
      </w:pPr>
      <w:rPr>
        <w:rFonts w:hint="default"/>
      </w:rPr>
    </w:lvl>
  </w:abstractNum>
  <w:abstractNum w:abstractNumId="23">
    <w:nsid w:val="41EF26A3"/>
    <w:multiLevelType w:val="hybridMultilevel"/>
    <w:tmpl w:val="FFFFFFFF"/>
    <w:lvl w:ilvl="0" w:tplc="F3243BA2">
      <w:numFmt w:val="bullet"/>
      <w:lvlText w:val=""/>
      <w:lvlJc w:val="left"/>
      <w:pPr>
        <w:ind w:left="119" w:hanging="361"/>
      </w:pPr>
      <w:rPr>
        <w:rFonts w:ascii="Wingdings" w:eastAsia="Times New Roman" w:hAnsi="Wingdings" w:hint="default"/>
        <w:w w:val="100"/>
        <w:sz w:val="24"/>
      </w:rPr>
    </w:lvl>
    <w:lvl w:ilvl="1" w:tplc="4676AD8A">
      <w:numFmt w:val="bullet"/>
      <w:lvlText w:val="•"/>
      <w:lvlJc w:val="left"/>
      <w:pPr>
        <w:ind w:left="791" w:hanging="361"/>
      </w:pPr>
      <w:rPr>
        <w:rFonts w:hint="default"/>
      </w:rPr>
    </w:lvl>
    <w:lvl w:ilvl="2" w:tplc="3D52DA32">
      <w:numFmt w:val="bullet"/>
      <w:lvlText w:val="•"/>
      <w:lvlJc w:val="left"/>
      <w:pPr>
        <w:ind w:left="1463" w:hanging="361"/>
      </w:pPr>
      <w:rPr>
        <w:rFonts w:hint="default"/>
      </w:rPr>
    </w:lvl>
    <w:lvl w:ilvl="3" w:tplc="4ACCE16E">
      <w:numFmt w:val="bullet"/>
      <w:lvlText w:val="•"/>
      <w:lvlJc w:val="left"/>
      <w:pPr>
        <w:ind w:left="2135" w:hanging="361"/>
      </w:pPr>
      <w:rPr>
        <w:rFonts w:hint="default"/>
      </w:rPr>
    </w:lvl>
    <w:lvl w:ilvl="4" w:tplc="E3247EDC">
      <w:numFmt w:val="bullet"/>
      <w:lvlText w:val="•"/>
      <w:lvlJc w:val="left"/>
      <w:pPr>
        <w:ind w:left="2807" w:hanging="361"/>
      </w:pPr>
      <w:rPr>
        <w:rFonts w:hint="default"/>
      </w:rPr>
    </w:lvl>
    <w:lvl w:ilvl="5" w:tplc="2A14A392">
      <w:numFmt w:val="bullet"/>
      <w:lvlText w:val="•"/>
      <w:lvlJc w:val="left"/>
      <w:pPr>
        <w:ind w:left="3479" w:hanging="361"/>
      </w:pPr>
      <w:rPr>
        <w:rFonts w:hint="default"/>
      </w:rPr>
    </w:lvl>
    <w:lvl w:ilvl="6" w:tplc="BDE6A69C">
      <w:numFmt w:val="bullet"/>
      <w:lvlText w:val="•"/>
      <w:lvlJc w:val="left"/>
      <w:pPr>
        <w:ind w:left="4151" w:hanging="361"/>
      </w:pPr>
      <w:rPr>
        <w:rFonts w:hint="default"/>
      </w:rPr>
    </w:lvl>
    <w:lvl w:ilvl="7" w:tplc="40EC2698">
      <w:numFmt w:val="bullet"/>
      <w:lvlText w:val="•"/>
      <w:lvlJc w:val="left"/>
      <w:pPr>
        <w:ind w:left="4822" w:hanging="361"/>
      </w:pPr>
      <w:rPr>
        <w:rFonts w:hint="default"/>
      </w:rPr>
    </w:lvl>
    <w:lvl w:ilvl="8" w:tplc="2280D640">
      <w:numFmt w:val="bullet"/>
      <w:lvlText w:val="•"/>
      <w:lvlJc w:val="left"/>
      <w:pPr>
        <w:ind w:left="5494" w:hanging="361"/>
      </w:pPr>
      <w:rPr>
        <w:rFonts w:hint="default"/>
      </w:rPr>
    </w:lvl>
  </w:abstractNum>
  <w:abstractNum w:abstractNumId="24">
    <w:nsid w:val="43ED1B31"/>
    <w:multiLevelType w:val="multilevel"/>
    <w:tmpl w:val="BDFE597C"/>
    <w:lvl w:ilvl="0">
      <w:start w:val="1"/>
      <w:numFmt w:val="decimal"/>
      <w:lvlText w:val="%1."/>
      <w:lvlJc w:val="left"/>
      <w:pPr>
        <w:ind w:left="254" w:hanging="293"/>
      </w:pPr>
      <w:rPr>
        <w:rFonts w:ascii="Times New Roman" w:eastAsia="Times New Roman" w:hAnsi="Times New Roman" w:cs="Times New Roman" w:hint="default"/>
        <w:color w:val="211F1F"/>
        <w:spacing w:val="0"/>
        <w:w w:val="122"/>
        <w:sz w:val="20"/>
        <w:szCs w:val="20"/>
      </w:rPr>
    </w:lvl>
    <w:lvl w:ilvl="1">
      <w:start w:val="1"/>
      <w:numFmt w:val="decimal"/>
      <w:lvlText w:val="%1.%2."/>
      <w:lvlJc w:val="left"/>
      <w:pPr>
        <w:ind w:left="965" w:hanging="486"/>
      </w:pPr>
      <w:rPr>
        <w:rFonts w:cs="Times New Roman" w:hint="default"/>
        <w:spacing w:val="0"/>
        <w:w w:val="112"/>
      </w:rPr>
    </w:lvl>
    <w:lvl w:ilvl="2">
      <w:start w:val="1"/>
      <w:numFmt w:val="decimal"/>
      <w:lvlText w:val="%1.%2.%3."/>
      <w:lvlJc w:val="left"/>
      <w:pPr>
        <w:ind w:left="711" w:hanging="486"/>
      </w:pPr>
      <w:rPr>
        <w:rFonts w:ascii="Times New Roman" w:eastAsia="Times New Roman" w:hAnsi="Times New Roman" w:cs="Times New Roman" w:hint="default"/>
        <w:color w:val="211F1F"/>
        <w:spacing w:val="-4"/>
        <w:w w:val="122"/>
        <w:sz w:val="20"/>
        <w:szCs w:val="20"/>
      </w:rPr>
    </w:lvl>
    <w:lvl w:ilvl="3">
      <w:numFmt w:val="bullet"/>
      <w:lvlText w:val="•"/>
      <w:lvlJc w:val="left"/>
      <w:pPr>
        <w:ind w:left="720" w:hanging="486"/>
      </w:pPr>
      <w:rPr>
        <w:rFonts w:hint="default"/>
      </w:rPr>
    </w:lvl>
    <w:lvl w:ilvl="4">
      <w:numFmt w:val="bullet"/>
      <w:lvlText w:val="•"/>
      <w:lvlJc w:val="left"/>
      <w:pPr>
        <w:ind w:left="960" w:hanging="486"/>
      </w:pPr>
      <w:rPr>
        <w:rFonts w:hint="default"/>
      </w:rPr>
    </w:lvl>
    <w:lvl w:ilvl="5">
      <w:numFmt w:val="bullet"/>
      <w:lvlText w:val="•"/>
      <w:lvlJc w:val="left"/>
      <w:pPr>
        <w:ind w:left="1380" w:hanging="486"/>
      </w:pPr>
      <w:rPr>
        <w:rFonts w:hint="default"/>
      </w:rPr>
    </w:lvl>
    <w:lvl w:ilvl="6">
      <w:numFmt w:val="bullet"/>
      <w:lvlText w:val="•"/>
      <w:lvlJc w:val="left"/>
      <w:pPr>
        <w:ind w:left="2495" w:hanging="486"/>
      </w:pPr>
      <w:rPr>
        <w:rFonts w:hint="default"/>
      </w:rPr>
    </w:lvl>
    <w:lvl w:ilvl="7">
      <w:numFmt w:val="bullet"/>
      <w:lvlText w:val="•"/>
      <w:lvlJc w:val="left"/>
      <w:pPr>
        <w:ind w:left="3611" w:hanging="486"/>
      </w:pPr>
      <w:rPr>
        <w:rFonts w:hint="default"/>
      </w:rPr>
    </w:lvl>
    <w:lvl w:ilvl="8">
      <w:numFmt w:val="bullet"/>
      <w:lvlText w:val="•"/>
      <w:lvlJc w:val="left"/>
      <w:pPr>
        <w:ind w:left="4727" w:hanging="486"/>
      </w:pPr>
      <w:rPr>
        <w:rFonts w:hint="default"/>
      </w:rPr>
    </w:lvl>
  </w:abstractNum>
  <w:abstractNum w:abstractNumId="25">
    <w:nsid w:val="441774A5"/>
    <w:multiLevelType w:val="hybridMultilevel"/>
    <w:tmpl w:val="FFFFFFFF"/>
    <w:lvl w:ilvl="0" w:tplc="59707C72">
      <w:start w:val="1"/>
      <w:numFmt w:val="decimal"/>
      <w:lvlText w:val="%1)"/>
      <w:lvlJc w:val="left"/>
      <w:pPr>
        <w:ind w:left="234" w:hanging="255"/>
      </w:pPr>
      <w:rPr>
        <w:rFonts w:ascii="Cambria" w:eastAsia="Times New Roman" w:hAnsi="Cambria" w:cs="Cambria" w:hint="default"/>
        <w:color w:val="211F1F"/>
        <w:spacing w:val="-1"/>
        <w:w w:val="99"/>
        <w:sz w:val="20"/>
        <w:szCs w:val="20"/>
      </w:rPr>
    </w:lvl>
    <w:lvl w:ilvl="1" w:tplc="BCAA492C">
      <w:numFmt w:val="bullet"/>
      <w:lvlText w:val="•"/>
      <w:lvlJc w:val="left"/>
      <w:pPr>
        <w:ind w:left="899" w:hanging="255"/>
      </w:pPr>
      <w:rPr>
        <w:rFonts w:hint="default"/>
      </w:rPr>
    </w:lvl>
    <w:lvl w:ilvl="2" w:tplc="8F7AD580">
      <w:numFmt w:val="bullet"/>
      <w:lvlText w:val="•"/>
      <w:lvlJc w:val="left"/>
      <w:pPr>
        <w:ind w:left="1559" w:hanging="255"/>
      </w:pPr>
      <w:rPr>
        <w:rFonts w:hint="default"/>
      </w:rPr>
    </w:lvl>
    <w:lvl w:ilvl="3" w:tplc="3BF2451E">
      <w:numFmt w:val="bullet"/>
      <w:lvlText w:val="•"/>
      <w:lvlJc w:val="left"/>
      <w:pPr>
        <w:ind w:left="2219" w:hanging="255"/>
      </w:pPr>
      <w:rPr>
        <w:rFonts w:hint="default"/>
      </w:rPr>
    </w:lvl>
    <w:lvl w:ilvl="4" w:tplc="15B2D52C">
      <w:numFmt w:val="bullet"/>
      <w:lvlText w:val="•"/>
      <w:lvlJc w:val="left"/>
      <w:pPr>
        <w:ind w:left="2879" w:hanging="255"/>
      </w:pPr>
      <w:rPr>
        <w:rFonts w:hint="default"/>
      </w:rPr>
    </w:lvl>
    <w:lvl w:ilvl="5" w:tplc="A454A224">
      <w:numFmt w:val="bullet"/>
      <w:lvlText w:val="•"/>
      <w:lvlJc w:val="left"/>
      <w:pPr>
        <w:ind w:left="3539" w:hanging="255"/>
      </w:pPr>
      <w:rPr>
        <w:rFonts w:hint="default"/>
      </w:rPr>
    </w:lvl>
    <w:lvl w:ilvl="6" w:tplc="E8688E78">
      <w:numFmt w:val="bullet"/>
      <w:lvlText w:val="•"/>
      <w:lvlJc w:val="left"/>
      <w:pPr>
        <w:ind w:left="4199" w:hanging="255"/>
      </w:pPr>
      <w:rPr>
        <w:rFonts w:hint="default"/>
      </w:rPr>
    </w:lvl>
    <w:lvl w:ilvl="7" w:tplc="298681DC">
      <w:numFmt w:val="bullet"/>
      <w:lvlText w:val="•"/>
      <w:lvlJc w:val="left"/>
      <w:pPr>
        <w:ind w:left="4858" w:hanging="255"/>
      </w:pPr>
      <w:rPr>
        <w:rFonts w:hint="default"/>
      </w:rPr>
    </w:lvl>
    <w:lvl w:ilvl="8" w:tplc="394A331A">
      <w:numFmt w:val="bullet"/>
      <w:lvlText w:val="•"/>
      <w:lvlJc w:val="left"/>
      <w:pPr>
        <w:ind w:left="5518" w:hanging="255"/>
      </w:pPr>
      <w:rPr>
        <w:rFonts w:hint="default"/>
      </w:rPr>
    </w:lvl>
  </w:abstractNum>
  <w:abstractNum w:abstractNumId="26">
    <w:nsid w:val="48B928B7"/>
    <w:multiLevelType w:val="hybridMultilevel"/>
    <w:tmpl w:val="FFFFFFFF"/>
    <w:lvl w:ilvl="0" w:tplc="7B84DB7E">
      <w:numFmt w:val="bullet"/>
      <w:lvlText w:val="—"/>
      <w:lvlJc w:val="left"/>
      <w:pPr>
        <w:ind w:left="460" w:hanging="491"/>
      </w:pPr>
      <w:rPr>
        <w:rFonts w:ascii="Times New Roman" w:eastAsia="Times New Roman" w:hAnsi="Times New Roman" w:hint="default"/>
        <w:color w:val="211F1F"/>
        <w:w w:val="100"/>
        <w:position w:val="1"/>
        <w:sz w:val="24"/>
      </w:rPr>
    </w:lvl>
    <w:lvl w:ilvl="1" w:tplc="EB1E6B30">
      <w:numFmt w:val="bullet"/>
      <w:lvlText w:val="—"/>
      <w:lvlJc w:val="left"/>
      <w:pPr>
        <w:ind w:left="119" w:hanging="740"/>
      </w:pPr>
      <w:rPr>
        <w:rFonts w:ascii="Times New Roman" w:eastAsia="Times New Roman" w:hAnsi="Times New Roman" w:hint="default"/>
        <w:color w:val="211F1F"/>
        <w:w w:val="100"/>
        <w:position w:val="1"/>
        <w:sz w:val="24"/>
      </w:rPr>
    </w:lvl>
    <w:lvl w:ilvl="2" w:tplc="733E6DF6">
      <w:numFmt w:val="bullet"/>
      <w:lvlText w:val="•"/>
      <w:lvlJc w:val="left"/>
      <w:pPr>
        <w:ind w:left="1168" w:hanging="740"/>
      </w:pPr>
      <w:rPr>
        <w:rFonts w:hint="default"/>
      </w:rPr>
    </w:lvl>
    <w:lvl w:ilvl="3" w:tplc="01429392">
      <w:numFmt w:val="bullet"/>
      <w:lvlText w:val="•"/>
      <w:lvlJc w:val="left"/>
      <w:pPr>
        <w:ind w:left="1877" w:hanging="740"/>
      </w:pPr>
      <w:rPr>
        <w:rFonts w:hint="default"/>
      </w:rPr>
    </w:lvl>
    <w:lvl w:ilvl="4" w:tplc="CA72FF52">
      <w:numFmt w:val="bullet"/>
      <w:lvlText w:val="•"/>
      <w:lvlJc w:val="left"/>
      <w:pPr>
        <w:ind w:left="2586" w:hanging="740"/>
      </w:pPr>
      <w:rPr>
        <w:rFonts w:hint="default"/>
      </w:rPr>
    </w:lvl>
    <w:lvl w:ilvl="5" w:tplc="713A16FA">
      <w:numFmt w:val="bullet"/>
      <w:lvlText w:val="•"/>
      <w:lvlJc w:val="left"/>
      <w:pPr>
        <w:ind w:left="3294" w:hanging="740"/>
      </w:pPr>
      <w:rPr>
        <w:rFonts w:hint="default"/>
      </w:rPr>
    </w:lvl>
    <w:lvl w:ilvl="6" w:tplc="C9A2FDAC">
      <w:numFmt w:val="bullet"/>
      <w:lvlText w:val="•"/>
      <w:lvlJc w:val="left"/>
      <w:pPr>
        <w:ind w:left="4003" w:hanging="740"/>
      </w:pPr>
      <w:rPr>
        <w:rFonts w:hint="default"/>
      </w:rPr>
    </w:lvl>
    <w:lvl w:ilvl="7" w:tplc="5DCE1B0C">
      <w:numFmt w:val="bullet"/>
      <w:lvlText w:val="•"/>
      <w:lvlJc w:val="left"/>
      <w:pPr>
        <w:ind w:left="4712" w:hanging="740"/>
      </w:pPr>
      <w:rPr>
        <w:rFonts w:hint="default"/>
      </w:rPr>
    </w:lvl>
    <w:lvl w:ilvl="8" w:tplc="1DF6CED4">
      <w:numFmt w:val="bullet"/>
      <w:lvlText w:val="•"/>
      <w:lvlJc w:val="left"/>
      <w:pPr>
        <w:ind w:left="5420" w:hanging="740"/>
      </w:pPr>
      <w:rPr>
        <w:rFonts w:hint="default"/>
      </w:rPr>
    </w:lvl>
  </w:abstractNum>
  <w:abstractNum w:abstractNumId="27">
    <w:nsid w:val="497D086C"/>
    <w:multiLevelType w:val="hybridMultilevel"/>
    <w:tmpl w:val="FFFFFFFF"/>
    <w:lvl w:ilvl="0" w:tplc="A40AA802">
      <w:start w:val="2"/>
      <w:numFmt w:val="decimal"/>
      <w:lvlText w:val="%1)"/>
      <w:lvlJc w:val="left"/>
      <w:pPr>
        <w:ind w:left="74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C60428">
      <w:numFmt w:val="bullet"/>
      <w:lvlText w:val=""/>
      <w:lvlJc w:val="left"/>
      <w:pPr>
        <w:ind w:left="706" w:hanging="154"/>
      </w:pPr>
      <w:rPr>
        <w:rFonts w:ascii="Symbol" w:eastAsia="Times New Roman" w:hAnsi="Symbol" w:hint="default"/>
        <w:w w:val="100"/>
        <w:sz w:val="24"/>
      </w:rPr>
    </w:lvl>
    <w:lvl w:ilvl="2" w:tplc="B64AE4C4">
      <w:numFmt w:val="bullet"/>
      <w:lvlText w:val="•"/>
      <w:lvlJc w:val="left"/>
      <w:pPr>
        <w:ind w:left="1430" w:hanging="154"/>
      </w:pPr>
      <w:rPr>
        <w:rFonts w:hint="default"/>
      </w:rPr>
    </w:lvl>
    <w:lvl w:ilvl="3" w:tplc="BC6CF5D4">
      <w:numFmt w:val="bullet"/>
      <w:lvlText w:val="•"/>
      <w:lvlJc w:val="left"/>
      <w:pPr>
        <w:ind w:left="2121" w:hanging="154"/>
      </w:pPr>
      <w:rPr>
        <w:rFonts w:hint="default"/>
      </w:rPr>
    </w:lvl>
    <w:lvl w:ilvl="4" w:tplc="88C4555E">
      <w:numFmt w:val="bullet"/>
      <w:lvlText w:val="•"/>
      <w:lvlJc w:val="left"/>
      <w:pPr>
        <w:ind w:left="2812" w:hanging="154"/>
      </w:pPr>
      <w:rPr>
        <w:rFonts w:hint="default"/>
      </w:rPr>
    </w:lvl>
    <w:lvl w:ilvl="5" w:tplc="602AB1C6">
      <w:numFmt w:val="bullet"/>
      <w:lvlText w:val="•"/>
      <w:lvlJc w:val="left"/>
      <w:pPr>
        <w:ind w:left="3503" w:hanging="154"/>
      </w:pPr>
      <w:rPr>
        <w:rFonts w:hint="default"/>
      </w:rPr>
    </w:lvl>
    <w:lvl w:ilvl="6" w:tplc="84C02A84">
      <w:numFmt w:val="bullet"/>
      <w:lvlText w:val="•"/>
      <w:lvlJc w:val="left"/>
      <w:pPr>
        <w:ind w:left="4194" w:hanging="154"/>
      </w:pPr>
      <w:rPr>
        <w:rFonts w:hint="default"/>
      </w:rPr>
    </w:lvl>
    <w:lvl w:ilvl="7" w:tplc="906AA676">
      <w:numFmt w:val="bullet"/>
      <w:lvlText w:val="•"/>
      <w:lvlJc w:val="left"/>
      <w:pPr>
        <w:ind w:left="4885" w:hanging="154"/>
      </w:pPr>
      <w:rPr>
        <w:rFonts w:hint="default"/>
      </w:rPr>
    </w:lvl>
    <w:lvl w:ilvl="8" w:tplc="6D2A5B78">
      <w:numFmt w:val="bullet"/>
      <w:lvlText w:val="•"/>
      <w:lvlJc w:val="left"/>
      <w:pPr>
        <w:ind w:left="5576" w:hanging="154"/>
      </w:pPr>
      <w:rPr>
        <w:rFonts w:hint="default"/>
      </w:rPr>
    </w:lvl>
  </w:abstractNum>
  <w:abstractNum w:abstractNumId="28">
    <w:nsid w:val="49ED55E7"/>
    <w:multiLevelType w:val="hybridMultilevel"/>
    <w:tmpl w:val="FFFFFFFF"/>
    <w:lvl w:ilvl="0" w:tplc="A768B168">
      <w:numFmt w:val="bullet"/>
      <w:lvlText w:val=""/>
      <w:lvlJc w:val="left"/>
      <w:pPr>
        <w:ind w:left="860" w:hanging="361"/>
      </w:pPr>
      <w:rPr>
        <w:rFonts w:ascii="Symbol" w:eastAsia="Times New Roman" w:hAnsi="Symbol" w:hint="default"/>
        <w:w w:val="100"/>
        <w:sz w:val="24"/>
      </w:rPr>
    </w:lvl>
    <w:lvl w:ilvl="1" w:tplc="88EC54F0">
      <w:numFmt w:val="bullet"/>
      <w:lvlText w:val=""/>
      <w:lvlJc w:val="left"/>
      <w:pPr>
        <w:ind w:left="989" w:hanging="361"/>
      </w:pPr>
      <w:rPr>
        <w:rFonts w:ascii="Symbol" w:eastAsia="Times New Roman" w:hAnsi="Symbol" w:hint="default"/>
        <w:w w:val="100"/>
        <w:sz w:val="24"/>
      </w:rPr>
    </w:lvl>
    <w:lvl w:ilvl="2" w:tplc="10004012">
      <w:numFmt w:val="bullet"/>
      <w:lvlText w:val="•"/>
      <w:lvlJc w:val="left"/>
      <w:pPr>
        <w:ind w:left="1644" w:hanging="361"/>
      </w:pPr>
      <w:rPr>
        <w:rFonts w:hint="default"/>
      </w:rPr>
    </w:lvl>
    <w:lvl w:ilvl="3" w:tplc="70F27E7A">
      <w:numFmt w:val="bullet"/>
      <w:lvlText w:val="•"/>
      <w:lvlJc w:val="left"/>
      <w:pPr>
        <w:ind w:left="2308" w:hanging="361"/>
      </w:pPr>
      <w:rPr>
        <w:rFonts w:hint="default"/>
      </w:rPr>
    </w:lvl>
    <w:lvl w:ilvl="4" w:tplc="A46683CE">
      <w:numFmt w:val="bullet"/>
      <w:lvlText w:val="•"/>
      <w:lvlJc w:val="left"/>
      <w:pPr>
        <w:ind w:left="2972" w:hanging="361"/>
      </w:pPr>
      <w:rPr>
        <w:rFonts w:hint="default"/>
      </w:rPr>
    </w:lvl>
    <w:lvl w:ilvl="5" w:tplc="DA1016B2">
      <w:numFmt w:val="bullet"/>
      <w:lvlText w:val="•"/>
      <w:lvlJc w:val="left"/>
      <w:pPr>
        <w:ind w:left="3637" w:hanging="361"/>
      </w:pPr>
      <w:rPr>
        <w:rFonts w:hint="default"/>
      </w:rPr>
    </w:lvl>
    <w:lvl w:ilvl="6" w:tplc="1FFEDB56">
      <w:numFmt w:val="bullet"/>
      <w:lvlText w:val="•"/>
      <w:lvlJc w:val="left"/>
      <w:pPr>
        <w:ind w:left="4301" w:hanging="361"/>
      </w:pPr>
      <w:rPr>
        <w:rFonts w:hint="default"/>
      </w:rPr>
    </w:lvl>
    <w:lvl w:ilvl="7" w:tplc="F80A5624">
      <w:numFmt w:val="bullet"/>
      <w:lvlText w:val="•"/>
      <w:lvlJc w:val="left"/>
      <w:pPr>
        <w:ind w:left="4965" w:hanging="361"/>
      </w:pPr>
      <w:rPr>
        <w:rFonts w:hint="default"/>
      </w:rPr>
    </w:lvl>
    <w:lvl w:ilvl="8" w:tplc="32A8C486">
      <w:numFmt w:val="bullet"/>
      <w:lvlText w:val="•"/>
      <w:lvlJc w:val="left"/>
      <w:pPr>
        <w:ind w:left="5629" w:hanging="361"/>
      </w:pPr>
      <w:rPr>
        <w:rFonts w:hint="default"/>
      </w:rPr>
    </w:lvl>
  </w:abstractNum>
  <w:abstractNum w:abstractNumId="29">
    <w:nsid w:val="4A8F25AD"/>
    <w:multiLevelType w:val="hybridMultilevel"/>
    <w:tmpl w:val="FFFFFFFF"/>
    <w:lvl w:ilvl="0" w:tplc="52D2D8A2">
      <w:numFmt w:val="bullet"/>
      <w:lvlText w:val="—"/>
      <w:lvlJc w:val="left"/>
      <w:pPr>
        <w:ind w:left="321" w:hanging="308"/>
      </w:pPr>
      <w:rPr>
        <w:rFonts w:hint="default"/>
        <w:w w:val="100"/>
        <w:position w:val="1"/>
      </w:rPr>
    </w:lvl>
    <w:lvl w:ilvl="1" w:tplc="3CD423EA">
      <w:numFmt w:val="bullet"/>
      <w:lvlText w:val="•"/>
      <w:lvlJc w:val="left"/>
      <w:pPr>
        <w:ind w:left="971" w:hanging="308"/>
      </w:pPr>
      <w:rPr>
        <w:rFonts w:hint="default"/>
      </w:rPr>
    </w:lvl>
    <w:lvl w:ilvl="2" w:tplc="3724B946">
      <w:numFmt w:val="bullet"/>
      <w:lvlText w:val="•"/>
      <w:lvlJc w:val="left"/>
      <w:pPr>
        <w:ind w:left="1623" w:hanging="308"/>
      </w:pPr>
      <w:rPr>
        <w:rFonts w:hint="default"/>
      </w:rPr>
    </w:lvl>
    <w:lvl w:ilvl="3" w:tplc="4340564C">
      <w:numFmt w:val="bullet"/>
      <w:lvlText w:val="•"/>
      <w:lvlJc w:val="left"/>
      <w:pPr>
        <w:ind w:left="2275" w:hanging="308"/>
      </w:pPr>
      <w:rPr>
        <w:rFonts w:hint="default"/>
      </w:rPr>
    </w:lvl>
    <w:lvl w:ilvl="4" w:tplc="2C9CB29A">
      <w:numFmt w:val="bullet"/>
      <w:lvlText w:val="•"/>
      <w:lvlJc w:val="left"/>
      <w:pPr>
        <w:ind w:left="2927" w:hanging="308"/>
      </w:pPr>
      <w:rPr>
        <w:rFonts w:hint="default"/>
      </w:rPr>
    </w:lvl>
    <w:lvl w:ilvl="5" w:tplc="4ACA93B0">
      <w:numFmt w:val="bullet"/>
      <w:lvlText w:val="•"/>
      <w:lvlJc w:val="left"/>
      <w:pPr>
        <w:ind w:left="3579" w:hanging="308"/>
      </w:pPr>
      <w:rPr>
        <w:rFonts w:hint="default"/>
      </w:rPr>
    </w:lvl>
    <w:lvl w:ilvl="6" w:tplc="4D04E408">
      <w:numFmt w:val="bullet"/>
      <w:lvlText w:val="•"/>
      <w:lvlJc w:val="left"/>
      <w:pPr>
        <w:ind w:left="4231" w:hanging="308"/>
      </w:pPr>
      <w:rPr>
        <w:rFonts w:hint="default"/>
      </w:rPr>
    </w:lvl>
    <w:lvl w:ilvl="7" w:tplc="91D4D862">
      <w:numFmt w:val="bullet"/>
      <w:lvlText w:val="•"/>
      <w:lvlJc w:val="left"/>
      <w:pPr>
        <w:ind w:left="4882" w:hanging="308"/>
      </w:pPr>
      <w:rPr>
        <w:rFonts w:hint="default"/>
      </w:rPr>
    </w:lvl>
    <w:lvl w:ilvl="8" w:tplc="BF3274E6">
      <w:numFmt w:val="bullet"/>
      <w:lvlText w:val="•"/>
      <w:lvlJc w:val="left"/>
      <w:pPr>
        <w:ind w:left="5534" w:hanging="308"/>
      </w:pPr>
      <w:rPr>
        <w:rFonts w:hint="default"/>
      </w:rPr>
    </w:lvl>
  </w:abstractNum>
  <w:abstractNum w:abstractNumId="30">
    <w:nsid w:val="4B7227BC"/>
    <w:multiLevelType w:val="multilevel"/>
    <w:tmpl w:val="879E36C0"/>
    <w:lvl w:ilvl="0">
      <w:start w:val="3"/>
      <w:numFmt w:val="decimal"/>
      <w:lvlText w:val="%1"/>
      <w:lvlJc w:val="left"/>
      <w:pPr>
        <w:ind w:left="1560" w:hanging="101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60" w:hanging="101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14"/>
      </w:pPr>
      <w:rPr>
        <w:rFonts w:cs="Times New Roman" w:hint="default"/>
        <w:b/>
        <w:bCs/>
        <w:spacing w:val="-5"/>
        <w:w w:val="100"/>
      </w:rPr>
    </w:lvl>
    <w:lvl w:ilvl="3">
      <w:numFmt w:val="bullet"/>
      <w:lvlText w:val="•"/>
      <w:lvlJc w:val="left"/>
      <w:pPr>
        <w:ind w:left="3143" w:hanging="1014"/>
      </w:pPr>
      <w:rPr>
        <w:rFonts w:hint="default"/>
      </w:rPr>
    </w:lvl>
    <w:lvl w:ilvl="4">
      <w:numFmt w:val="bullet"/>
      <w:lvlText w:val="•"/>
      <w:lvlJc w:val="left"/>
      <w:pPr>
        <w:ind w:left="3671" w:hanging="1014"/>
      </w:pPr>
      <w:rPr>
        <w:rFonts w:hint="default"/>
      </w:rPr>
    </w:lvl>
    <w:lvl w:ilvl="5">
      <w:numFmt w:val="bullet"/>
      <w:lvlText w:val="•"/>
      <w:lvlJc w:val="left"/>
      <w:pPr>
        <w:ind w:left="4199" w:hanging="1014"/>
      </w:pPr>
      <w:rPr>
        <w:rFonts w:hint="default"/>
      </w:rPr>
    </w:lvl>
    <w:lvl w:ilvl="6">
      <w:numFmt w:val="bullet"/>
      <w:lvlText w:val="•"/>
      <w:lvlJc w:val="left"/>
      <w:pPr>
        <w:ind w:left="4727" w:hanging="1014"/>
      </w:pPr>
      <w:rPr>
        <w:rFonts w:hint="default"/>
      </w:rPr>
    </w:lvl>
    <w:lvl w:ilvl="7">
      <w:numFmt w:val="bullet"/>
      <w:lvlText w:val="•"/>
      <w:lvlJc w:val="left"/>
      <w:pPr>
        <w:ind w:left="5254" w:hanging="1014"/>
      </w:pPr>
      <w:rPr>
        <w:rFonts w:hint="default"/>
      </w:rPr>
    </w:lvl>
    <w:lvl w:ilvl="8">
      <w:numFmt w:val="bullet"/>
      <w:lvlText w:val="•"/>
      <w:lvlJc w:val="left"/>
      <w:pPr>
        <w:ind w:left="5782" w:hanging="1014"/>
      </w:pPr>
      <w:rPr>
        <w:rFonts w:hint="default"/>
      </w:rPr>
    </w:lvl>
  </w:abstractNum>
  <w:abstractNum w:abstractNumId="31">
    <w:nsid w:val="4E2F284A"/>
    <w:multiLevelType w:val="hybridMultilevel"/>
    <w:tmpl w:val="FFFFFFFF"/>
    <w:lvl w:ilvl="0" w:tplc="959284FA">
      <w:numFmt w:val="bullet"/>
      <w:lvlText w:val=""/>
      <w:lvlJc w:val="left"/>
      <w:pPr>
        <w:ind w:left="840" w:hanging="361"/>
      </w:pPr>
      <w:rPr>
        <w:rFonts w:ascii="Symbol" w:eastAsia="Times New Roman" w:hAnsi="Symbol" w:hint="default"/>
        <w:w w:val="100"/>
        <w:sz w:val="24"/>
      </w:rPr>
    </w:lvl>
    <w:lvl w:ilvl="1" w:tplc="DF7C1E0C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1BDC1FC2"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C5BEABD8">
      <w:numFmt w:val="bullet"/>
      <w:lvlText w:val="•"/>
      <w:lvlJc w:val="left"/>
      <w:pPr>
        <w:ind w:left="2639" w:hanging="361"/>
      </w:pPr>
      <w:rPr>
        <w:rFonts w:hint="default"/>
      </w:rPr>
    </w:lvl>
    <w:lvl w:ilvl="4" w:tplc="0C240836">
      <w:numFmt w:val="bullet"/>
      <w:lvlText w:val="•"/>
      <w:lvlJc w:val="left"/>
      <w:pPr>
        <w:ind w:left="3239" w:hanging="361"/>
      </w:pPr>
      <w:rPr>
        <w:rFonts w:hint="default"/>
      </w:rPr>
    </w:lvl>
    <w:lvl w:ilvl="5" w:tplc="522A7F62">
      <w:numFmt w:val="bullet"/>
      <w:lvlText w:val="•"/>
      <w:lvlJc w:val="left"/>
      <w:pPr>
        <w:ind w:left="3839" w:hanging="361"/>
      </w:pPr>
      <w:rPr>
        <w:rFonts w:hint="default"/>
      </w:rPr>
    </w:lvl>
    <w:lvl w:ilvl="6" w:tplc="363E3674">
      <w:numFmt w:val="bullet"/>
      <w:lvlText w:val="•"/>
      <w:lvlJc w:val="left"/>
      <w:pPr>
        <w:ind w:left="4439" w:hanging="361"/>
      </w:pPr>
      <w:rPr>
        <w:rFonts w:hint="default"/>
      </w:rPr>
    </w:lvl>
    <w:lvl w:ilvl="7" w:tplc="5C9A1CC8">
      <w:numFmt w:val="bullet"/>
      <w:lvlText w:val="•"/>
      <w:lvlJc w:val="left"/>
      <w:pPr>
        <w:ind w:left="5038" w:hanging="361"/>
      </w:pPr>
      <w:rPr>
        <w:rFonts w:hint="default"/>
      </w:rPr>
    </w:lvl>
    <w:lvl w:ilvl="8" w:tplc="8DC094EC">
      <w:numFmt w:val="bullet"/>
      <w:lvlText w:val="•"/>
      <w:lvlJc w:val="left"/>
      <w:pPr>
        <w:ind w:left="5638" w:hanging="361"/>
      </w:pPr>
      <w:rPr>
        <w:rFonts w:hint="default"/>
      </w:rPr>
    </w:lvl>
  </w:abstractNum>
  <w:abstractNum w:abstractNumId="32">
    <w:nsid w:val="52B6459D"/>
    <w:multiLevelType w:val="hybridMultilevel"/>
    <w:tmpl w:val="FFFFFFFF"/>
    <w:lvl w:ilvl="0" w:tplc="95545266">
      <w:numFmt w:val="bullet"/>
      <w:lvlText w:val=""/>
      <w:lvlJc w:val="left"/>
      <w:pPr>
        <w:ind w:left="706" w:hanging="284"/>
      </w:pPr>
      <w:rPr>
        <w:rFonts w:ascii="Symbol" w:eastAsia="Times New Roman" w:hAnsi="Symbol" w:hint="default"/>
        <w:w w:val="100"/>
        <w:sz w:val="24"/>
      </w:rPr>
    </w:lvl>
    <w:lvl w:ilvl="1" w:tplc="782EE9B0"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C054FDA2">
      <w:numFmt w:val="bullet"/>
      <w:lvlText w:val="•"/>
      <w:lvlJc w:val="left"/>
      <w:pPr>
        <w:ind w:left="1951" w:hanging="284"/>
      </w:pPr>
      <w:rPr>
        <w:rFonts w:hint="default"/>
      </w:rPr>
    </w:lvl>
    <w:lvl w:ilvl="3" w:tplc="EB62AD42">
      <w:numFmt w:val="bullet"/>
      <w:lvlText w:val="•"/>
      <w:lvlJc w:val="left"/>
      <w:pPr>
        <w:ind w:left="2577" w:hanging="284"/>
      </w:pPr>
      <w:rPr>
        <w:rFonts w:hint="default"/>
      </w:rPr>
    </w:lvl>
    <w:lvl w:ilvl="4" w:tplc="6EC4F1BE">
      <w:numFmt w:val="bullet"/>
      <w:lvlText w:val="•"/>
      <w:lvlJc w:val="left"/>
      <w:pPr>
        <w:ind w:left="3203" w:hanging="284"/>
      </w:pPr>
      <w:rPr>
        <w:rFonts w:hint="default"/>
      </w:rPr>
    </w:lvl>
    <w:lvl w:ilvl="5" w:tplc="A3BCCBC2">
      <w:numFmt w:val="bullet"/>
      <w:lvlText w:val="•"/>
      <w:lvlJc w:val="left"/>
      <w:pPr>
        <w:ind w:left="3829" w:hanging="284"/>
      </w:pPr>
      <w:rPr>
        <w:rFonts w:hint="default"/>
      </w:rPr>
    </w:lvl>
    <w:lvl w:ilvl="6" w:tplc="5A74A8CE">
      <w:numFmt w:val="bullet"/>
      <w:lvlText w:val="•"/>
      <w:lvlJc w:val="left"/>
      <w:pPr>
        <w:ind w:left="4455" w:hanging="284"/>
      </w:pPr>
      <w:rPr>
        <w:rFonts w:hint="default"/>
      </w:rPr>
    </w:lvl>
    <w:lvl w:ilvl="7" w:tplc="69D4418C">
      <w:numFmt w:val="bullet"/>
      <w:lvlText w:val="•"/>
      <w:lvlJc w:val="left"/>
      <w:pPr>
        <w:ind w:left="5080" w:hanging="284"/>
      </w:pPr>
      <w:rPr>
        <w:rFonts w:hint="default"/>
      </w:rPr>
    </w:lvl>
    <w:lvl w:ilvl="8" w:tplc="2D14C33C">
      <w:numFmt w:val="bullet"/>
      <w:lvlText w:val="•"/>
      <w:lvlJc w:val="left"/>
      <w:pPr>
        <w:ind w:left="5706" w:hanging="284"/>
      </w:pPr>
      <w:rPr>
        <w:rFonts w:hint="default"/>
      </w:rPr>
    </w:lvl>
  </w:abstractNum>
  <w:abstractNum w:abstractNumId="33">
    <w:nsid w:val="54267BB6"/>
    <w:multiLevelType w:val="multilevel"/>
    <w:tmpl w:val="F27E741C"/>
    <w:lvl w:ilvl="0">
      <w:start w:val="2"/>
      <w:numFmt w:val="decimal"/>
      <w:lvlText w:val="%1"/>
      <w:lvlJc w:val="left"/>
      <w:pPr>
        <w:ind w:left="888" w:hanging="6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88" w:hanging="6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8" w:hanging="635"/>
      </w:pPr>
      <w:rPr>
        <w:rFonts w:ascii="Times New Roman" w:eastAsia="Times New Roman" w:hAnsi="Times New Roman" w:cs="Times New Roman" w:hint="default"/>
        <w:b/>
        <w:bCs/>
        <w:color w:val="211F1F"/>
        <w:spacing w:val="-14"/>
        <w:w w:val="95"/>
        <w:sz w:val="24"/>
        <w:szCs w:val="24"/>
      </w:rPr>
    </w:lvl>
    <w:lvl w:ilvl="3">
      <w:numFmt w:val="bullet"/>
      <w:lvlText w:val=""/>
      <w:lvlJc w:val="left"/>
      <w:pPr>
        <w:ind w:left="139" w:hanging="438"/>
      </w:pPr>
      <w:rPr>
        <w:rFonts w:hint="default"/>
        <w:w w:val="100"/>
      </w:rPr>
    </w:lvl>
    <w:lvl w:ilvl="4">
      <w:numFmt w:val="bullet"/>
      <w:lvlText w:val="•"/>
      <w:lvlJc w:val="left"/>
      <w:pPr>
        <w:ind w:left="2906" w:hanging="438"/>
      </w:pPr>
      <w:rPr>
        <w:rFonts w:hint="default"/>
      </w:rPr>
    </w:lvl>
    <w:lvl w:ilvl="5">
      <w:numFmt w:val="bullet"/>
      <w:lvlText w:val="•"/>
      <w:lvlJc w:val="left"/>
      <w:pPr>
        <w:ind w:left="3581" w:hanging="438"/>
      </w:pPr>
      <w:rPr>
        <w:rFonts w:hint="default"/>
      </w:rPr>
    </w:lvl>
    <w:lvl w:ilvl="6">
      <w:numFmt w:val="bullet"/>
      <w:lvlText w:val="•"/>
      <w:lvlJc w:val="left"/>
      <w:pPr>
        <w:ind w:left="4256" w:hanging="438"/>
      </w:pPr>
      <w:rPr>
        <w:rFonts w:hint="default"/>
      </w:rPr>
    </w:lvl>
    <w:lvl w:ilvl="7">
      <w:numFmt w:val="bullet"/>
      <w:lvlText w:val="•"/>
      <w:lvlJc w:val="left"/>
      <w:pPr>
        <w:ind w:left="4932" w:hanging="438"/>
      </w:pPr>
      <w:rPr>
        <w:rFonts w:hint="default"/>
      </w:rPr>
    </w:lvl>
    <w:lvl w:ilvl="8">
      <w:numFmt w:val="bullet"/>
      <w:lvlText w:val="•"/>
      <w:lvlJc w:val="left"/>
      <w:pPr>
        <w:ind w:left="5607" w:hanging="438"/>
      </w:pPr>
      <w:rPr>
        <w:rFonts w:hint="default"/>
      </w:rPr>
    </w:lvl>
  </w:abstractNum>
  <w:abstractNum w:abstractNumId="34">
    <w:nsid w:val="54644D0F"/>
    <w:multiLevelType w:val="multilevel"/>
    <w:tmpl w:val="D1541440"/>
    <w:lvl w:ilvl="0">
      <w:start w:val="2"/>
      <w:numFmt w:val="decimal"/>
      <w:lvlText w:val="%1"/>
      <w:lvlJc w:val="left"/>
      <w:pPr>
        <w:ind w:left="139" w:hanging="72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39" w:hanging="7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185" w:hanging="721"/>
      </w:pPr>
      <w:rPr>
        <w:rFonts w:hint="default"/>
      </w:rPr>
    </w:lvl>
    <w:lvl w:ilvl="4">
      <w:numFmt w:val="bullet"/>
      <w:lvlText w:val="•"/>
      <w:lvlJc w:val="left"/>
      <w:pPr>
        <w:ind w:left="2867" w:hanging="721"/>
      </w:pPr>
      <w:rPr>
        <w:rFonts w:hint="default"/>
      </w:rPr>
    </w:lvl>
    <w:lvl w:ilvl="5">
      <w:numFmt w:val="bullet"/>
      <w:lvlText w:val="•"/>
      <w:lvlJc w:val="left"/>
      <w:pPr>
        <w:ind w:left="3549" w:hanging="721"/>
      </w:pPr>
      <w:rPr>
        <w:rFonts w:hint="default"/>
      </w:rPr>
    </w:lvl>
    <w:lvl w:ilvl="6">
      <w:numFmt w:val="bullet"/>
      <w:lvlText w:val="•"/>
      <w:lvlJc w:val="left"/>
      <w:pPr>
        <w:ind w:left="4231" w:hanging="721"/>
      </w:pPr>
      <w:rPr>
        <w:rFonts w:hint="default"/>
      </w:rPr>
    </w:lvl>
    <w:lvl w:ilvl="7">
      <w:numFmt w:val="bullet"/>
      <w:lvlText w:val="•"/>
      <w:lvlJc w:val="left"/>
      <w:pPr>
        <w:ind w:left="4912" w:hanging="721"/>
      </w:pPr>
      <w:rPr>
        <w:rFonts w:hint="default"/>
      </w:rPr>
    </w:lvl>
    <w:lvl w:ilvl="8">
      <w:numFmt w:val="bullet"/>
      <w:lvlText w:val="•"/>
      <w:lvlJc w:val="left"/>
      <w:pPr>
        <w:ind w:left="5594" w:hanging="721"/>
      </w:pPr>
      <w:rPr>
        <w:rFonts w:hint="default"/>
      </w:rPr>
    </w:lvl>
  </w:abstractNum>
  <w:abstractNum w:abstractNumId="35">
    <w:nsid w:val="563869D4"/>
    <w:multiLevelType w:val="multilevel"/>
    <w:tmpl w:val="5E2C2CB4"/>
    <w:lvl w:ilvl="0">
      <w:start w:val="2"/>
      <w:numFmt w:val="decimal"/>
      <w:lvlText w:val="%1."/>
      <w:lvlJc w:val="left"/>
      <w:pPr>
        <w:ind w:left="254" w:hanging="322"/>
      </w:pPr>
      <w:rPr>
        <w:rFonts w:cs="Times New Roman" w:hint="default"/>
        <w:b/>
        <w:bCs/>
        <w:spacing w:val="-8"/>
        <w:w w:val="91"/>
      </w:rPr>
    </w:lvl>
    <w:lvl w:ilvl="1">
      <w:start w:val="1"/>
      <w:numFmt w:val="decimal"/>
      <w:lvlText w:val="%1.%2."/>
      <w:lvlJc w:val="left"/>
      <w:pPr>
        <w:ind w:left="139" w:hanging="388"/>
      </w:pPr>
      <w:rPr>
        <w:rFonts w:cs="Times New Roman" w:hint="default"/>
        <w:b/>
        <w:bCs/>
        <w:spacing w:val="0"/>
        <w:w w:val="77"/>
      </w:rPr>
    </w:lvl>
    <w:lvl w:ilvl="2">
      <w:numFmt w:val="bullet"/>
      <w:lvlText w:val=""/>
      <w:lvlJc w:val="left"/>
      <w:pPr>
        <w:ind w:left="139" w:hanging="388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1748" w:hanging="388"/>
      </w:pPr>
      <w:rPr>
        <w:rFonts w:hint="default"/>
      </w:rPr>
    </w:lvl>
    <w:lvl w:ilvl="4">
      <w:numFmt w:val="bullet"/>
      <w:lvlText w:val="•"/>
      <w:lvlJc w:val="left"/>
      <w:pPr>
        <w:ind w:left="2492" w:hanging="388"/>
      </w:pPr>
      <w:rPr>
        <w:rFonts w:hint="default"/>
      </w:rPr>
    </w:lvl>
    <w:lvl w:ilvl="5">
      <w:numFmt w:val="bullet"/>
      <w:lvlText w:val="•"/>
      <w:lvlJc w:val="left"/>
      <w:pPr>
        <w:ind w:left="3237" w:hanging="388"/>
      </w:pPr>
      <w:rPr>
        <w:rFonts w:hint="default"/>
      </w:rPr>
    </w:lvl>
    <w:lvl w:ilvl="6">
      <w:numFmt w:val="bullet"/>
      <w:lvlText w:val="•"/>
      <w:lvlJc w:val="left"/>
      <w:pPr>
        <w:ind w:left="3981" w:hanging="388"/>
      </w:pPr>
      <w:rPr>
        <w:rFonts w:hint="default"/>
      </w:rPr>
    </w:lvl>
    <w:lvl w:ilvl="7">
      <w:numFmt w:val="bullet"/>
      <w:lvlText w:val="•"/>
      <w:lvlJc w:val="left"/>
      <w:pPr>
        <w:ind w:left="4725" w:hanging="388"/>
      </w:pPr>
      <w:rPr>
        <w:rFonts w:hint="default"/>
      </w:rPr>
    </w:lvl>
    <w:lvl w:ilvl="8">
      <w:numFmt w:val="bullet"/>
      <w:lvlText w:val="•"/>
      <w:lvlJc w:val="left"/>
      <w:pPr>
        <w:ind w:left="5469" w:hanging="388"/>
      </w:pPr>
      <w:rPr>
        <w:rFonts w:hint="default"/>
      </w:rPr>
    </w:lvl>
  </w:abstractNum>
  <w:abstractNum w:abstractNumId="36">
    <w:nsid w:val="5A037988"/>
    <w:multiLevelType w:val="hybridMultilevel"/>
    <w:tmpl w:val="FFFFFFFF"/>
    <w:lvl w:ilvl="0" w:tplc="5D667124">
      <w:numFmt w:val="bullet"/>
      <w:lvlText w:val=""/>
      <w:lvlJc w:val="left"/>
      <w:pPr>
        <w:ind w:left="139" w:hanging="731"/>
      </w:pPr>
      <w:rPr>
        <w:rFonts w:ascii="Symbol" w:eastAsia="Times New Roman" w:hAnsi="Symbol" w:hint="default"/>
        <w:w w:val="100"/>
        <w:sz w:val="24"/>
      </w:rPr>
    </w:lvl>
    <w:lvl w:ilvl="1" w:tplc="0150B94E">
      <w:numFmt w:val="bullet"/>
      <w:lvlText w:val="•"/>
      <w:lvlJc w:val="left"/>
      <w:pPr>
        <w:ind w:left="821" w:hanging="731"/>
      </w:pPr>
      <w:rPr>
        <w:rFonts w:hint="default"/>
      </w:rPr>
    </w:lvl>
    <w:lvl w:ilvl="2" w:tplc="62EA3A60">
      <w:numFmt w:val="bullet"/>
      <w:lvlText w:val="•"/>
      <w:lvlJc w:val="left"/>
      <w:pPr>
        <w:ind w:left="1503" w:hanging="731"/>
      </w:pPr>
      <w:rPr>
        <w:rFonts w:hint="default"/>
      </w:rPr>
    </w:lvl>
    <w:lvl w:ilvl="3" w:tplc="C926669E">
      <w:numFmt w:val="bullet"/>
      <w:lvlText w:val="•"/>
      <w:lvlJc w:val="left"/>
      <w:pPr>
        <w:ind w:left="2185" w:hanging="731"/>
      </w:pPr>
      <w:rPr>
        <w:rFonts w:hint="default"/>
      </w:rPr>
    </w:lvl>
    <w:lvl w:ilvl="4" w:tplc="446C6D10">
      <w:numFmt w:val="bullet"/>
      <w:lvlText w:val="•"/>
      <w:lvlJc w:val="left"/>
      <w:pPr>
        <w:ind w:left="2867" w:hanging="731"/>
      </w:pPr>
      <w:rPr>
        <w:rFonts w:hint="default"/>
      </w:rPr>
    </w:lvl>
    <w:lvl w:ilvl="5" w:tplc="6F9AF73E">
      <w:numFmt w:val="bullet"/>
      <w:lvlText w:val="•"/>
      <w:lvlJc w:val="left"/>
      <w:pPr>
        <w:ind w:left="3549" w:hanging="731"/>
      </w:pPr>
      <w:rPr>
        <w:rFonts w:hint="default"/>
      </w:rPr>
    </w:lvl>
    <w:lvl w:ilvl="6" w:tplc="A790AAA2">
      <w:numFmt w:val="bullet"/>
      <w:lvlText w:val="•"/>
      <w:lvlJc w:val="left"/>
      <w:pPr>
        <w:ind w:left="4231" w:hanging="731"/>
      </w:pPr>
      <w:rPr>
        <w:rFonts w:hint="default"/>
      </w:rPr>
    </w:lvl>
    <w:lvl w:ilvl="7" w:tplc="A3CC7B0A">
      <w:numFmt w:val="bullet"/>
      <w:lvlText w:val="•"/>
      <w:lvlJc w:val="left"/>
      <w:pPr>
        <w:ind w:left="4912" w:hanging="731"/>
      </w:pPr>
      <w:rPr>
        <w:rFonts w:hint="default"/>
      </w:rPr>
    </w:lvl>
    <w:lvl w:ilvl="8" w:tplc="B5A4EBE0">
      <w:numFmt w:val="bullet"/>
      <w:lvlText w:val="•"/>
      <w:lvlJc w:val="left"/>
      <w:pPr>
        <w:ind w:left="5594" w:hanging="731"/>
      </w:pPr>
      <w:rPr>
        <w:rFonts w:hint="default"/>
      </w:rPr>
    </w:lvl>
  </w:abstractNum>
  <w:abstractNum w:abstractNumId="37">
    <w:nsid w:val="640C79B2"/>
    <w:multiLevelType w:val="hybridMultilevel"/>
    <w:tmpl w:val="FFFFFFFF"/>
    <w:lvl w:ilvl="0" w:tplc="CC7E8A18">
      <w:start w:val="1"/>
      <w:numFmt w:val="decimal"/>
      <w:lvlText w:val="%1"/>
      <w:lvlJc w:val="left"/>
      <w:pPr>
        <w:ind w:left="254" w:hanging="404"/>
      </w:pPr>
      <w:rPr>
        <w:rFonts w:ascii="Times New Roman" w:eastAsia="Times New Roman" w:hAnsi="Times New Roman" w:cs="Times New Roman" w:hint="default"/>
        <w:color w:val="211F1F"/>
        <w:w w:val="105"/>
        <w:position w:val="4"/>
        <w:sz w:val="24"/>
        <w:szCs w:val="24"/>
      </w:rPr>
    </w:lvl>
    <w:lvl w:ilvl="1" w:tplc="5B8EE32C">
      <w:numFmt w:val="bullet"/>
      <w:lvlText w:val=""/>
      <w:lvlJc w:val="left"/>
      <w:pPr>
        <w:ind w:left="139" w:hanging="144"/>
      </w:pPr>
      <w:rPr>
        <w:rFonts w:ascii="Symbol" w:eastAsia="Times New Roman" w:hAnsi="Symbol" w:hint="default"/>
        <w:w w:val="100"/>
        <w:sz w:val="24"/>
      </w:rPr>
    </w:lvl>
    <w:lvl w:ilvl="2" w:tplc="CAE43C7E">
      <w:numFmt w:val="bullet"/>
      <w:lvlText w:val="•"/>
      <w:lvlJc w:val="left"/>
      <w:pPr>
        <w:ind w:left="1004" w:hanging="144"/>
      </w:pPr>
      <w:rPr>
        <w:rFonts w:hint="default"/>
      </w:rPr>
    </w:lvl>
    <w:lvl w:ilvl="3" w:tplc="3AAC423A">
      <w:numFmt w:val="bullet"/>
      <w:lvlText w:val="•"/>
      <w:lvlJc w:val="left"/>
      <w:pPr>
        <w:ind w:left="1748" w:hanging="144"/>
      </w:pPr>
      <w:rPr>
        <w:rFonts w:hint="default"/>
      </w:rPr>
    </w:lvl>
    <w:lvl w:ilvl="4" w:tplc="1C1A7DDE">
      <w:numFmt w:val="bullet"/>
      <w:lvlText w:val="•"/>
      <w:lvlJc w:val="left"/>
      <w:pPr>
        <w:ind w:left="2492" w:hanging="144"/>
      </w:pPr>
      <w:rPr>
        <w:rFonts w:hint="default"/>
      </w:rPr>
    </w:lvl>
    <w:lvl w:ilvl="5" w:tplc="36D87778">
      <w:numFmt w:val="bullet"/>
      <w:lvlText w:val="•"/>
      <w:lvlJc w:val="left"/>
      <w:pPr>
        <w:ind w:left="3237" w:hanging="144"/>
      </w:pPr>
      <w:rPr>
        <w:rFonts w:hint="default"/>
      </w:rPr>
    </w:lvl>
    <w:lvl w:ilvl="6" w:tplc="B98A6C32">
      <w:numFmt w:val="bullet"/>
      <w:lvlText w:val="•"/>
      <w:lvlJc w:val="left"/>
      <w:pPr>
        <w:ind w:left="3981" w:hanging="144"/>
      </w:pPr>
      <w:rPr>
        <w:rFonts w:hint="default"/>
      </w:rPr>
    </w:lvl>
    <w:lvl w:ilvl="7" w:tplc="4EC0832E">
      <w:numFmt w:val="bullet"/>
      <w:lvlText w:val="•"/>
      <w:lvlJc w:val="left"/>
      <w:pPr>
        <w:ind w:left="4725" w:hanging="144"/>
      </w:pPr>
      <w:rPr>
        <w:rFonts w:hint="default"/>
      </w:rPr>
    </w:lvl>
    <w:lvl w:ilvl="8" w:tplc="205827FA">
      <w:numFmt w:val="bullet"/>
      <w:lvlText w:val="•"/>
      <w:lvlJc w:val="left"/>
      <w:pPr>
        <w:ind w:left="5469" w:hanging="144"/>
      </w:pPr>
      <w:rPr>
        <w:rFonts w:hint="default"/>
      </w:rPr>
    </w:lvl>
  </w:abstractNum>
  <w:abstractNum w:abstractNumId="38">
    <w:nsid w:val="66021A33"/>
    <w:multiLevelType w:val="multilevel"/>
    <w:tmpl w:val="6ECAA61A"/>
    <w:lvl w:ilvl="0">
      <w:start w:val="3"/>
      <w:numFmt w:val="decimal"/>
      <w:lvlText w:val="%1"/>
      <w:lvlJc w:val="left"/>
      <w:pPr>
        <w:ind w:left="119" w:hanging="606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19" w:hanging="60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" w:hanging="606"/>
      </w:pPr>
      <w:rPr>
        <w:rFonts w:cs="Times New Roman" w:hint="default"/>
        <w:b/>
        <w:bCs/>
        <w:spacing w:val="-5"/>
        <w:w w:val="100"/>
      </w:rPr>
    </w:lvl>
    <w:lvl w:ilvl="3">
      <w:numFmt w:val="bullet"/>
      <w:lvlText w:val="–"/>
      <w:lvlJc w:val="left"/>
      <w:pPr>
        <w:ind w:left="119" w:hanging="231"/>
      </w:pPr>
      <w:rPr>
        <w:rFonts w:ascii="Times New Roman" w:eastAsia="Times New Roman" w:hAnsi="Times New Roman" w:hint="default"/>
        <w:w w:val="100"/>
        <w:sz w:val="24"/>
      </w:rPr>
    </w:lvl>
    <w:lvl w:ilvl="4">
      <w:numFmt w:val="bullet"/>
      <w:lvlText w:val="•"/>
      <w:lvlJc w:val="left"/>
      <w:pPr>
        <w:ind w:left="2807" w:hanging="231"/>
      </w:pPr>
      <w:rPr>
        <w:rFonts w:hint="default"/>
      </w:rPr>
    </w:lvl>
    <w:lvl w:ilvl="5">
      <w:numFmt w:val="bullet"/>
      <w:lvlText w:val="•"/>
      <w:lvlJc w:val="left"/>
      <w:pPr>
        <w:ind w:left="3479" w:hanging="231"/>
      </w:pPr>
      <w:rPr>
        <w:rFonts w:hint="default"/>
      </w:rPr>
    </w:lvl>
    <w:lvl w:ilvl="6">
      <w:numFmt w:val="bullet"/>
      <w:lvlText w:val="•"/>
      <w:lvlJc w:val="left"/>
      <w:pPr>
        <w:ind w:left="4151" w:hanging="231"/>
      </w:pPr>
      <w:rPr>
        <w:rFonts w:hint="default"/>
      </w:rPr>
    </w:lvl>
    <w:lvl w:ilvl="7">
      <w:numFmt w:val="bullet"/>
      <w:lvlText w:val="•"/>
      <w:lvlJc w:val="left"/>
      <w:pPr>
        <w:ind w:left="4822" w:hanging="231"/>
      </w:pPr>
      <w:rPr>
        <w:rFonts w:hint="default"/>
      </w:rPr>
    </w:lvl>
    <w:lvl w:ilvl="8">
      <w:numFmt w:val="bullet"/>
      <w:lvlText w:val="•"/>
      <w:lvlJc w:val="left"/>
      <w:pPr>
        <w:ind w:left="5494" w:hanging="231"/>
      </w:pPr>
      <w:rPr>
        <w:rFonts w:hint="default"/>
      </w:rPr>
    </w:lvl>
  </w:abstractNum>
  <w:abstractNum w:abstractNumId="39">
    <w:nsid w:val="675F012C"/>
    <w:multiLevelType w:val="hybridMultilevel"/>
    <w:tmpl w:val="FFFFFFFF"/>
    <w:lvl w:ilvl="0" w:tplc="4532E3EE">
      <w:numFmt w:val="bullet"/>
      <w:lvlText w:val=""/>
      <w:lvlJc w:val="left"/>
      <w:pPr>
        <w:ind w:left="139" w:hanging="552"/>
      </w:pPr>
      <w:rPr>
        <w:rFonts w:ascii="Symbol" w:eastAsia="Times New Roman" w:hAnsi="Symbol" w:hint="default"/>
        <w:w w:val="100"/>
        <w:sz w:val="24"/>
      </w:rPr>
    </w:lvl>
    <w:lvl w:ilvl="1" w:tplc="A3C2CF22">
      <w:numFmt w:val="bullet"/>
      <w:lvlText w:val="•"/>
      <w:lvlJc w:val="left"/>
      <w:pPr>
        <w:ind w:left="821" w:hanging="552"/>
      </w:pPr>
      <w:rPr>
        <w:rFonts w:hint="default"/>
      </w:rPr>
    </w:lvl>
    <w:lvl w:ilvl="2" w:tplc="E1A2A480">
      <w:numFmt w:val="bullet"/>
      <w:lvlText w:val="•"/>
      <w:lvlJc w:val="left"/>
      <w:pPr>
        <w:ind w:left="1503" w:hanging="552"/>
      </w:pPr>
      <w:rPr>
        <w:rFonts w:hint="default"/>
      </w:rPr>
    </w:lvl>
    <w:lvl w:ilvl="3" w:tplc="3AC86722">
      <w:numFmt w:val="bullet"/>
      <w:lvlText w:val="•"/>
      <w:lvlJc w:val="left"/>
      <w:pPr>
        <w:ind w:left="2185" w:hanging="552"/>
      </w:pPr>
      <w:rPr>
        <w:rFonts w:hint="default"/>
      </w:rPr>
    </w:lvl>
    <w:lvl w:ilvl="4" w:tplc="FA22A264">
      <w:numFmt w:val="bullet"/>
      <w:lvlText w:val="•"/>
      <w:lvlJc w:val="left"/>
      <w:pPr>
        <w:ind w:left="2867" w:hanging="552"/>
      </w:pPr>
      <w:rPr>
        <w:rFonts w:hint="default"/>
      </w:rPr>
    </w:lvl>
    <w:lvl w:ilvl="5" w:tplc="535C577A">
      <w:numFmt w:val="bullet"/>
      <w:lvlText w:val="•"/>
      <w:lvlJc w:val="left"/>
      <w:pPr>
        <w:ind w:left="3549" w:hanging="552"/>
      </w:pPr>
      <w:rPr>
        <w:rFonts w:hint="default"/>
      </w:rPr>
    </w:lvl>
    <w:lvl w:ilvl="6" w:tplc="4F22236E">
      <w:numFmt w:val="bullet"/>
      <w:lvlText w:val="•"/>
      <w:lvlJc w:val="left"/>
      <w:pPr>
        <w:ind w:left="4231" w:hanging="552"/>
      </w:pPr>
      <w:rPr>
        <w:rFonts w:hint="default"/>
      </w:rPr>
    </w:lvl>
    <w:lvl w:ilvl="7" w:tplc="AC9EDB5A">
      <w:numFmt w:val="bullet"/>
      <w:lvlText w:val="•"/>
      <w:lvlJc w:val="left"/>
      <w:pPr>
        <w:ind w:left="4912" w:hanging="552"/>
      </w:pPr>
      <w:rPr>
        <w:rFonts w:hint="default"/>
      </w:rPr>
    </w:lvl>
    <w:lvl w:ilvl="8" w:tplc="99A6FC8C">
      <w:numFmt w:val="bullet"/>
      <w:lvlText w:val="•"/>
      <w:lvlJc w:val="left"/>
      <w:pPr>
        <w:ind w:left="5594" w:hanging="552"/>
      </w:pPr>
      <w:rPr>
        <w:rFonts w:hint="default"/>
      </w:rPr>
    </w:lvl>
  </w:abstractNum>
  <w:abstractNum w:abstractNumId="40">
    <w:nsid w:val="6A144CBB"/>
    <w:multiLevelType w:val="hybridMultilevel"/>
    <w:tmpl w:val="FFFFFFFF"/>
    <w:lvl w:ilvl="0" w:tplc="BDD2D22A">
      <w:numFmt w:val="bullet"/>
      <w:lvlText w:val=""/>
      <w:lvlJc w:val="left"/>
      <w:pPr>
        <w:ind w:left="1041" w:hanging="360"/>
      </w:pPr>
      <w:rPr>
        <w:rFonts w:hint="default"/>
        <w:w w:val="100"/>
      </w:rPr>
    </w:lvl>
    <w:lvl w:ilvl="1" w:tplc="4E489B66">
      <w:numFmt w:val="bullet"/>
      <w:lvlText w:val="•"/>
      <w:lvlJc w:val="left"/>
      <w:pPr>
        <w:ind w:left="1619" w:hanging="360"/>
      </w:pPr>
      <w:rPr>
        <w:rFonts w:hint="default"/>
      </w:rPr>
    </w:lvl>
    <w:lvl w:ilvl="2" w:tplc="04161044"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3EBC3CCC">
      <w:numFmt w:val="bullet"/>
      <w:lvlText w:val="•"/>
      <w:lvlJc w:val="left"/>
      <w:pPr>
        <w:ind w:left="2779" w:hanging="360"/>
      </w:pPr>
      <w:rPr>
        <w:rFonts w:hint="default"/>
      </w:rPr>
    </w:lvl>
    <w:lvl w:ilvl="4" w:tplc="AAC00646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154A16FE">
      <w:numFmt w:val="bullet"/>
      <w:lvlText w:val="•"/>
      <w:lvlJc w:val="left"/>
      <w:pPr>
        <w:ind w:left="3939" w:hanging="360"/>
      </w:pPr>
      <w:rPr>
        <w:rFonts w:hint="default"/>
      </w:rPr>
    </w:lvl>
    <w:lvl w:ilvl="6" w:tplc="854C5D3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B025F2">
      <w:numFmt w:val="bullet"/>
      <w:lvlText w:val="•"/>
      <w:lvlJc w:val="left"/>
      <w:pPr>
        <w:ind w:left="5098" w:hanging="360"/>
      </w:pPr>
      <w:rPr>
        <w:rFonts w:hint="default"/>
      </w:rPr>
    </w:lvl>
    <w:lvl w:ilvl="8" w:tplc="1A548314">
      <w:numFmt w:val="bullet"/>
      <w:lvlText w:val="•"/>
      <w:lvlJc w:val="left"/>
      <w:pPr>
        <w:ind w:left="5678" w:hanging="360"/>
      </w:pPr>
      <w:rPr>
        <w:rFonts w:hint="default"/>
      </w:rPr>
    </w:lvl>
  </w:abstractNum>
  <w:abstractNum w:abstractNumId="41">
    <w:nsid w:val="6ABA2CF4"/>
    <w:multiLevelType w:val="hybridMultilevel"/>
    <w:tmpl w:val="FFFFFFFF"/>
    <w:lvl w:ilvl="0" w:tplc="A3FC7170">
      <w:numFmt w:val="bullet"/>
      <w:lvlText w:val="—"/>
      <w:lvlJc w:val="left"/>
      <w:pPr>
        <w:ind w:left="460" w:hanging="577"/>
      </w:pPr>
      <w:rPr>
        <w:rFonts w:ascii="Times New Roman" w:eastAsia="Times New Roman" w:hAnsi="Times New Roman" w:hint="default"/>
        <w:w w:val="100"/>
        <w:position w:val="1"/>
        <w:sz w:val="24"/>
      </w:rPr>
    </w:lvl>
    <w:lvl w:ilvl="1" w:tplc="7382D656">
      <w:numFmt w:val="bullet"/>
      <w:lvlText w:val="•"/>
      <w:lvlJc w:val="left"/>
      <w:pPr>
        <w:ind w:left="1097" w:hanging="577"/>
      </w:pPr>
      <w:rPr>
        <w:rFonts w:hint="default"/>
      </w:rPr>
    </w:lvl>
    <w:lvl w:ilvl="2" w:tplc="1F0436E8">
      <w:numFmt w:val="bullet"/>
      <w:lvlText w:val="•"/>
      <w:lvlJc w:val="left"/>
      <w:pPr>
        <w:ind w:left="1735" w:hanging="577"/>
      </w:pPr>
      <w:rPr>
        <w:rFonts w:hint="default"/>
      </w:rPr>
    </w:lvl>
    <w:lvl w:ilvl="3" w:tplc="E630801C">
      <w:numFmt w:val="bullet"/>
      <w:lvlText w:val="•"/>
      <w:lvlJc w:val="left"/>
      <w:pPr>
        <w:ind w:left="2373" w:hanging="577"/>
      </w:pPr>
      <w:rPr>
        <w:rFonts w:hint="default"/>
      </w:rPr>
    </w:lvl>
    <w:lvl w:ilvl="4" w:tplc="2FDEC918">
      <w:numFmt w:val="bullet"/>
      <w:lvlText w:val="•"/>
      <w:lvlJc w:val="left"/>
      <w:pPr>
        <w:ind w:left="3011" w:hanging="577"/>
      </w:pPr>
      <w:rPr>
        <w:rFonts w:hint="default"/>
      </w:rPr>
    </w:lvl>
    <w:lvl w:ilvl="5" w:tplc="4768F506">
      <w:numFmt w:val="bullet"/>
      <w:lvlText w:val="•"/>
      <w:lvlJc w:val="left"/>
      <w:pPr>
        <w:ind w:left="3649" w:hanging="577"/>
      </w:pPr>
      <w:rPr>
        <w:rFonts w:hint="default"/>
      </w:rPr>
    </w:lvl>
    <w:lvl w:ilvl="6" w:tplc="88406274">
      <w:numFmt w:val="bullet"/>
      <w:lvlText w:val="•"/>
      <w:lvlJc w:val="left"/>
      <w:pPr>
        <w:ind w:left="4287" w:hanging="577"/>
      </w:pPr>
      <w:rPr>
        <w:rFonts w:hint="default"/>
      </w:rPr>
    </w:lvl>
    <w:lvl w:ilvl="7" w:tplc="808AAB9E">
      <w:numFmt w:val="bullet"/>
      <w:lvlText w:val="•"/>
      <w:lvlJc w:val="left"/>
      <w:pPr>
        <w:ind w:left="4924" w:hanging="577"/>
      </w:pPr>
      <w:rPr>
        <w:rFonts w:hint="default"/>
      </w:rPr>
    </w:lvl>
    <w:lvl w:ilvl="8" w:tplc="4BEAAFB2">
      <w:numFmt w:val="bullet"/>
      <w:lvlText w:val="•"/>
      <w:lvlJc w:val="left"/>
      <w:pPr>
        <w:ind w:left="5562" w:hanging="577"/>
      </w:pPr>
      <w:rPr>
        <w:rFonts w:hint="default"/>
      </w:rPr>
    </w:lvl>
  </w:abstractNum>
  <w:abstractNum w:abstractNumId="42">
    <w:nsid w:val="70925B99"/>
    <w:multiLevelType w:val="multilevel"/>
    <w:tmpl w:val="9FAAE17A"/>
    <w:lvl w:ilvl="0">
      <w:start w:val="2"/>
      <w:numFmt w:val="decimal"/>
      <w:lvlText w:val="%1"/>
      <w:lvlJc w:val="left"/>
      <w:pPr>
        <w:ind w:left="254" w:hanging="519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" w:hanging="519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54" w:hanging="519"/>
      </w:pPr>
      <w:rPr>
        <w:rFonts w:ascii="Times New Roman" w:eastAsia="Times New Roman" w:hAnsi="Times New Roman" w:cs="Times New Roman" w:hint="default"/>
        <w:b/>
        <w:bCs/>
        <w:color w:val="211F1F"/>
        <w:spacing w:val="-5"/>
        <w:w w:val="100"/>
        <w:sz w:val="24"/>
        <w:szCs w:val="24"/>
      </w:rPr>
    </w:lvl>
    <w:lvl w:ilvl="3">
      <w:numFmt w:val="bullet"/>
      <w:lvlText w:val="—"/>
      <w:lvlJc w:val="left"/>
      <w:pPr>
        <w:ind w:left="480" w:hanging="303"/>
      </w:pPr>
      <w:rPr>
        <w:rFonts w:ascii="Times New Roman" w:eastAsia="Times New Roman" w:hAnsi="Times New Roman" w:hint="default"/>
        <w:color w:val="211F1F"/>
        <w:w w:val="100"/>
        <w:position w:val="1"/>
        <w:sz w:val="24"/>
      </w:rPr>
    </w:lvl>
    <w:lvl w:ilvl="4">
      <w:numFmt w:val="bullet"/>
      <w:lvlText w:val=""/>
      <w:lvlJc w:val="left"/>
      <w:pPr>
        <w:ind w:left="1061" w:hanging="360"/>
      </w:pPr>
      <w:rPr>
        <w:rFonts w:hint="default"/>
        <w:w w:val="100"/>
      </w:rPr>
    </w:lvl>
    <w:lvl w:ilvl="5">
      <w:numFmt w:val="bullet"/>
      <w:lvlText w:val="•"/>
      <w:lvlJc w:val="left"/>
      <w:pPr>
        <w:ind w:left="2745" w:hanging="360"/>
      </w:pPr>
      <w:rPr>
        <w:rFonts w:hint="default"/>
      </w:rPr>
    </w:lvl>
    <w:lvl w:ilvl="6">
      <w:numFmt w:val="bullet"/>
      <w:lvlText w:val="•"/>
      <w:lvlJc w:val="left"/>
      <w:pPr>
        <w:ind w:left="3587" w:hanging="360"/>
      </w:pPr>
      <w:rPr>
        <w:rFonts w:hint="default"/>
      </w:rPr>
    </w:lvl>
    <w:lvl w:ilvl="7">
      <w:numFmt w:val="bullet"/>
      <w:lvlText w:val="•"/>
      <w:lvlJc w:val="left"/>
      <w:pPr>
        <w:ind w:left="4430" w:hanging="360"/>
      </w:pPr>
      <w:rPr>
        <w:rFonts w:hint="default"/>
      </w:rPr>
    </w:lvl>
    <w:lvl w:ilvl="8">
      <w:numFmt w:val="bullet"/>
      <w:lvlText w:val="•"/>
      <w:lvlJc w:val="left"/>
      <w:pPr>
        <w:ind w:left="5273" w:hanging="360"/>
      </w:pPr>
      <w:rPr>
        <w:rFonts w:hint="default"/>
      </w:rPr>
    </w:lvl>
  </w:abstractNum>
  <w:abstractNum w:abstractNumId="43">
    <w:nsid w:val="713A2147"/>
    <w:multiLevelType w:val="hybridMultilevel"/>
    <w:tmpl w:val="FFFFFFFF"/>
    <w:lvl w:ilvl="0" w:tplc="983835DA">
      <w:numFmt w:val="bullet"/>
      <w:lvlText w:val=""/>
      <w:lvlJc w:val="left"/>
      <w:pPr>
        <w:ind w:left="860" w:hanging="294"/>
      </w:pPr>
      <w:rPr>
        <w:rFonts w:ascii="Symbol" w:eastAsia="Times New Roman" w:hAnsi="Symbol" w:hint="default"/>
        <w:w w:val="100"/>
        <w:sz w:val="24"/>
      </w:rPr>
    </w:lvl>
    <w:lvl w:ilvl="1" w:tplc="62222106">
      <w:numFmt w:val="bullet"/>
      <w:lvlText w:val="•"/>
      <w:lvlJc w:val="left"/>
      <w:pPr>
        <w:ind w:left="1469" w:hanging="294"/>
      </w:pPr>
      <w:rPr>
        <w:rFonts w:hint="default"/>
      </w:rPr>
    </w:lvl>
    <w:lvl w:ilvl="2" w:tplc="3E4C572E">
      <w:numFmt w:val="bullet"/>
      <w:lvlText w:val="•"/>
      <w:lvlJc w:val="left"/>
      <w:pPr>
        <w:ind w:left="2079" w:hanging="294"/>
      </w:pPr>
      <w:rPr>
        <w:rFonts w:hint="default"/>
      </w:rPr>
    </w:lvl>
    <w:lvl w:ilvl="3" w:tplc="E3C6D69E">
      <w:numFmt w:val="bullet"/>
      <w:lvlText w:val="•"/>
      <w:lvlJc w:val="left"/>
      <w:pPr>
        <w:ind w:left="2689" w:hanging="294"/>
      </w:pPr>
      <w:rPr>
        <w:rFonts w:hint="default"/>
      </w:rPr>
    </w:lvl>
    <w:lvl w:ilvl="4" w:tplc="1520F05C">
      <w:numFmt w:val="bullet"/>
      <w:lvlText w:val="•"/>
      <w:lvlJc w:val="left"/>
      <w:pPr>
        <w:ind w:left="3299" w:hanging="294"/>
      </w:pPr>
      <w:rPr>
        <w:rFonts w:hint="default"/>
      </w:rPr>
    </w:lvl>
    <w:lvl w:ilvl="5" w:tplc="AD066E0A">
      <w:numFmt w:val="bullet"/>
      <w:lvlText w:val="•"/>
      <w:lvlJc w:val="left"/>
      <w:pPr>
        <w:ind w:left="3909" w:hanging="294"/>
      </w:pPr>
      <w:rPr>
        <w:rFonts w:hint="default"/>
      </w:rPr>
    </w:lvl>
    <w:lvl w:ilvl="6" w:tplc="02AA8C34">
      <w:numFmt w:val="bullet"/>
      <w:lvlText w:val="•"/>
      <w:lvlJc w:val="left"/>
      <w:pPr>
        <w:ind w:left="4519" w:hanging="294"/>
      </w:pPr>
      <w:rPr>
        <w:rFonts w:hint="default"/>
      </w:rPr>
    </w:lvl>
    <w:lvl w:ilvl="7" w:tplc="1B8AFE70">
      <w:numFmt w:val="bullet"/>
      <w:lvlText w:val="•"/>
      <w:lvlJc w:val="left"/>
      <w:pPr>
        <w:ind w:left="5128" w:hanging="294"/>
      </w:pPr>
      <w:rPr>
        <w:rFonts w:hint="default"/>
      </w:rPr>
    </w:lvl>
    <w:lvl w:ilvl="8" w:tplc="B992B9D4">
      <w:numFmt w:val="bullet"/>
      <w:lvlText w:val="•"/>
      <w:lvlJc w:val="left"/>
      <w:pPr>
        <w:ind w:left="5738" w:hanging="294"/>
      </w:pPr>
      <w:rPr>
        <w:rFonts w:hint="default"/>
      </w:rPr>
    </w:lvl>
  </w:abstractNum>
  <w:abstractNum w:abstractNumId="44">
    <w:nsid w:val="79213018"/>
    <w:multiLevelType w:val="hybridMultilevel"/>
    <w:tmpl w:val="FFFFFFFF"/>
    <w:lvl w:ilvl="0" w:tplc="87A2F626">
      <w:start w:val="2"/>
      <w:numFmt w:val="decimal"/>
      <w:lvlText w:val="%1)"/>
      <w:lvlJc w:val="left"/>
      <w:pPr>
        <w:ind w:left="74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0A2532">
      <w:numFmt w:val="bullet"/>
      <w:lvlText w:val=""/>
      <w:lvlJc w:val="left"/>
      <w:pPr>
        <w:ind w:left="989" w:hanging="361"/>
      </w:pPr>
      <w:rPr>
        <w:rFonts w:ascii="Symbol" w:eastAsia="Times New Roman" w:hAnsi="Symbol" w:hint="default"/>
        <w:w w:val="100"/>
        <w:sz w:val="24"/>
      </w:rPr>
    </w:lvl>
    <w:lvl w:ilvl="2" w:tplc="622805AA">
      <w:numFmt w:val="bullet"/>
      <w:lvlText w:val="•"/>
      <w:lvlJc w:val="left"/>
      <w:pPr>
        <w:ind w:left="1644" w:hanging="361"/>
      </w:pPr>
      <w:rPr>
        <w:rFonts w:hint="default"/>
      </w:rPr>
    </w:lvl>
    <w:lvl w:ilvl="3" w:tplc="87F2C1CC">
      <w:numFmt w:val="bullet"/>
      <w:lvlText w:val="•"/>
      <w:lvlJc w:val="left"/>
      <w:pPr>
        <w:ind w:left="2308" w:hanging="361"/>
      </w:pPr>
      <w:rPr>
        <w:rFonts w:hint="default"/>
      </w:rPr>
    </w:lvl>
    <w:lvl w:ilvl="4" w:tplc="633C5AC8">
      <w:numFmt w:val="bullet"/>
      <w:lvlText w:val="•"/>
      <w:lvlJc w:val="left"/>
      <w:pPr>
        <w:ind w:left="2972" w:hanging="361"/>
      </w:pPr>
      <w:rPr>
        <w:rFonts w:hint="default"/>
      </w:rPr>
    </w:lvl>
    <w:lvl w:ilvl="5" w:tplc="1AB27FAA">
      <w:numFmt w:val="bullet"/>
      <w:lvlText w:val="•"/>
      <w:lvlJc w:val="left"/>
      <w:pPr>
        <w:ind w:left="3637" w:hanging="361"/>
      </w:pPr>
      <w:rPr>
        <w:rFonts w:hint="default"/>
      </w:rPr>
    </w:lvl>
    <w:lvl w:ilvl="6" w:tplc="05FE4908">
      <w:numFmt w:val="bullet"/>
      <w:lvlText w:val="•"/>
      <w:lvlJc w:val="left"/>
      <w:pPr>
        <w:ind w:left="4301" w:hanging="361"/>
      </w:pPr>
      <w:rPr>
        <w:rFonts w:hint="default"/>
      </w:rPr>
    </w:lvl>
    <w:lvl w:ilvl="7" w:tplc="1C88EB04">
      <w:numFmt w:val="bullet"/>
      <w:lvlText w:val="•"/>
      <w:lvlJc w:val="left"/>
      <w:pPr>
        <w:ind w:left="4965" w:hanging="361"/>
      </w:pPr>
      <w:rPr>
        <w:rFonts w:hint="default"/>
      </w:rPr>
    </w:lvl>
    <w:lvl w:ilvl="8" w:tplc="7C2C3AA0">
      <w:numFmt w:val="bullet"/>
      <w:lvlText w:val="•"/>
      <w:lvlJc w:val="left"/>
      <w:pPr>
        <w:ind w:left="5629" w:hanging="361"/>
      </w:pPr>
      <w:rPr>
        <w:rFonts w:hint="default"/>
      </w:rPr>
    </w:lvl>
  </w:abstractNum>
  <w:abstractNum w:abstractNumId="45">
    <w:nsid w:val="79FE6AD7"/>
    <w:multiLevelType w:val="hybridMultilevel"/>
    <w:tmpl w:val="FFFFFFFF"/>
    <w:lvl w:ilvl="0" w:tplc="EE5CC1E8">
      <w:numFmt w:val="bullet"/>
      <w:lvlText w:val="—"/>
      <w:lvlJc w:val="left"/>
      <w:pPr>
        <w:ind w:left="139" w:hanging="505"/>
      </w:pPr>
      <w:rPr>
        <w:rFonts w:ascii="Times New Roman" w:eastAsia="Times New Roman" w:hAnsi="Times New Roman" w:hint="default"/>
        <w:w w:val="100"/>
        <w:sz w:val="24"/>
      </w:rPr>
    </w:lvl>
    <w:lvl w:ilvl="1" w:tplc="623AC428"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hint="default"/>
        <w:w w:val="100"/>
        <w:sz w:val="24"/>
      </w:rPr>
    </w:lvl>
    <w:lvl w:ilvl="2" w:tplc="E1227280">
      <w:numFmt w:val="bullet"/>
      <w:lvlText w:val="•"/>
      <w:lvlJc w:val="left"/>
      <w:pPr>
        <w:ind w:left="884" w:hanging="303"/>
      </w:pPr>
      <w:rPr>
        <w:rFonts w:hint="default"/>
      </w:rPr>
    </w:lvl>
    <w:lvl w:ilvl="3" w:tplc="0B701048">
      <w:numFmt w:val="bullet"/>
      <w:lvlText w:val="•"/>
      <w:lvlJc w:val="left"/>
      <w:pPr>
        <w:ind w:left="1628" w:hanging="303"/>
      </w:pPr>
      <w:rPr>
        <w:rFonts w:hint="default"/>
      </w:rPr>
    </w:lvl>
    <w:lvl w:ilvl="4" w:tplc="131A19D0">
      <w:numFmt w:val="bullet"/>
      <w:lvlText w:val="•"/>
      <w:lvlJc w:val="left"/>
      <w:pPr>
        <w:ind w:left="2372" w:hanging="303"/>
      </w:pPr>
      <w:rPr>
        <w:rFonts w:hint="default"/>
      </w:rPr>
    </w:lvl>
    <w:lvl w:ilvl="5" w:tplc="87D099C4">
      <w:numFmt w:val="bullet"/>
      <w:lvlText w:val="•"/>
      <w:lvlJc w:val="left"/>
      <w:pPr>
        <w:ind w:left="3117" w:hanging="303"/>
      </w:pPr>
      <w:rPr>
        <w:rFonts w:hint="default"/>
      </w:rPr>
    </w:lvl>
    <w:lvl w:ilvl="6" w:tplc="A0543292">
      <w:numFmt w:val="bullet"/>
      <w:lvlText w:val="•"/>
      <w:lvlJc w:val="left"/>
      <w:pPr>
        <w:ind w:left="3861" w:hanging="303"/>
      </w:pPr>
      <w:rPr>
        <w:rFonts w:hint="default"/>
      </w:rPr>
    </w:lvl>
    <w:lvl w:ilvl="7" w:tplc="7526A2E2">
      <w:numFmt w:val="bullet"/>
      <w:lvlText w:val="•"/>
      <w:lvlJc w:val="left"/>
      <w:pPr>
        <w:ind w:left="4605" w:hanging="303"/>
      </w:pPr>
      <w:rPr>
        <w:rFonts w:hint="default"/>
      </w:rPr>
    </w:lvl>
    <w:lvl w:ilvl="8" w:tplc="565C9FFC">
      <w:numFmt w:val="bullet"/>
      <w:lvlText w:val="•"/>
      <w:lvlJc w:val="left"/>
      <w:pPr>
        <w:ind w:left="5349" w:hanging="303"/>
      </w:pPr>
      <w:rPr>
        <w:rFonts w:hint="default"/>
      </w:rPr>
    </w:lvl>
  </w:abstractNum>
  <w:abstractNum w:abstractNumId="46">
    <w:nsid w:val="7AC94749"/>
    <w:multiLevelType w:val="hybridMultilevel"/>
    <w:tmpl w:val="FFFFFFFF"/>
    <w:lvl w:ilvl="0" w:tplc="12BCFCDE">
      <w:numFmt w:val="bullet"/>
      <w:lvlText w:val=""/>
      <w:lvlJc w:val="left"/>
      <w:pPr>
        <w:ind w:left="139" w:hanging="361"/>
      </w:pPr>
      <w:rPr>
        <w:rFonts w:ascii="Symbol" w:eastAsia="Times New Roman" w:hAnsi="Symbol" w:hint="default"/>
        <w:w w:val="100"/>
        <w:sz w:val="24"/>
      </w:rPr>
    </w:lvl>
    <w:lvl w:ilvl="1" w:tplc="5EEA9BA0">
      <w:numFmt w:val="bullet"/>
      <w:lvlText w:val="•"/>
      <w:lvlJc w:val="left"/>
      <w:pPr>
        <w:ind w:left="821" w:hanging="361"/>
      </w:pPr>
      <w:rPr>
        <w:rFonts w:hint="default"/>
      </w:rPr>
    </w:lvl>
    <w:lvl w:ilvl="2" w:tplc="DC040462">
      <w:numFmt w:val="bullet"/>
      <w:lvlText w:val="•"/>
      <w:lvlJc w:val="left"/>
      <w:pPr>
        <w:ind w:left="1503" w:hanging="361"/>
      </w:pPr>
      <w:rPr>
        <w:rFonts w:hint="default"/>
      </w:rPr>
    </w:lvl>
    <w:lvl w:ilvl="3" w:tplc="A2D2D454">
      <w:numFmt w:val="bullet"/>
      <w:lvlText w:val="•"/>
      <w:lvlJc w:val="left"/>
      <w:pPr>
        <w:ind w:left="2185" w:hanging="361"/>
      </w:pPr>
      <w:rPr>
        <w:rFonts w:hint="default"/>
      </w:rPr>
    </w:lvl>
    <w:lvl w:ilvl="4" w:tplc="48A0B48E">
      <w:numFmt w:val="bullet"/>
      <w:lvlText w:val="•"/>
      <w:lvlJc w:val="left"/>
      <w:pPr>
        <w:ind w:left="2867" w:hanging="361"/>
      </w:pPr>
      <w:rPr>
        <w:rFonts w:hint="default"/>
      </w:rPr>
    </w:lvl>
    <w:lvl w:ilvl="5" w:tplc="39AA90AC">
      <w:numFmt w:val="bullet"/>
      <w:lvlText w:val="•"/>
      <w:lvlJc w:val="left"/>
      <w:pPr>
        <w:ind w:left="3549" w:hanging="361"/>
      </w:pPr>
      <w:rPr>
        <w:rFonts w:hint="default"/>
      </w:rPr>
    </w:lvl>
    <w:lvl w:ilvl="6" w:tplc="783C0560">
      <w:numFmt w:val="bullet"/>
      <w:lvlText w:val="•"/>
      <w:lvlJc w:val="left"/>
      <w:pPr>
        <w:ind w:left="4231" w:hanging="361"/>
      </w:pPr>
      <w:rPr>
        <w:rFonts w:hint="default"/>
      </w:rPr>
    </w:lvl>
    <w:lvl w:ilvl="7" w:tplc="81AE80FE">
      <w:numFmt w:val="bullet"/>
      <w:lvlText w:val="•"/>
      <w:lvlJc w:val="left"/>
      <w:pPr>
        <w:ind w:left="4912" w:hanging="361"/>
      </w:pPr>
      <w:rPr>
        <w:rFonts w:hint="default"/>
      </w:rPr>
    </w:lvl>
    <w:lvl w:ilvl="8" w:tplc="0212DACE">
      <w:numFmt w:val="bullet"/>
      <w:lvlText w:val="•"/>
      <w:lvlJc w:val="left"/>
      <w:pPr>
        <w:ind w:left="5594" w:hanging="361"/>
      </w:pPr>
      <w:rPr>
        <w:rFonts w:hint="default"/>
      </w:rPr>
    </w:lvl>
  </w:abstractNum>
  <w:abstractNum w:abstractNumId="47">
    <w:nsid w:val="7D2E2FA6"/>
    <w:multiLevelType w:val="hybridMultilevel"/>
    <w:tmpl w:val="FFFFFFFF"/>
    <w:lvl w:ilvl="0" w:tplc="78D4C546">
      <w:numFmt w:val="bullet"/>
      <w:lvlText w:val=""/>
      <w:lvlJc w:val="left"/>
      <w:pPr>
        <w:ind w:left="860" w:hanging="361"/>
      </w:pPr>
      <w:rPr>
        <w:rFonts w:hint="default"/>
        <w:w w:val="100"/>
      </w:rPr>
    </w:lvl>
    <w:lvl w:ilvl="1" w:tplc="B96CE49E">
      <w:numFmt w:val="bullet"/>
      <w:lvlText w:val="•"/>
      <w:lvlJc w:val="left"/>
      <w:pPr>
        <w:ind w:left="1469" w:hanging="361"/>
      </w:pPr>
      <w:rPr>
        <w:rFonts w:hint="default"/>
      </w:rPr>
    </w:lvl>
    <w:lvl w:ilvl="2" w:tplc="323C94A0">
      <w:numFmt w:val="bullet"/>
      <w:lvlText w:val="•"/>
      <w:lvlJc w:val="left"/>
      <w:pPr>
        <w:ind w:left="2079" w:hanging="361"/>
      </w:pPr>
      <w:rPr>
        <w:rFonts w:hint="default"/>
      </w:rPr>
    </w:lvl>
    <w:lvl w:ilvl="3" w:tplc="2D6C0970">
      <w:numFmt w:val="bullet"/>
      <w:lvlText w:val="•"/>
      <w:lvlJc w:val="left"/>
      <w:pPr>
        <w:ind w:left="2689" w:hanging="361"/>
      </w:pPr>
      <w:rPr>
        <w:rFonts w:hint="default"/>
      </w:rPr>
    </w:lvl>
    <w:lvl w:ilvl="4" w:tplc="80222F4C">
      <w:numFmt w:val="bullet"/>
      <w:lvlText w:val="•"/>
      <w:lvlJc w:val="left"/>
      <w:pPr>
        <w:ind w:left="3299" w:hanging="361"/>
      </w:pPr>
      <w:rPr>
        <w:rFonts w:hint="default"/>
      </w:rPr>
    </w:lvl>
    <w:lvl w:ilvl="5" w:tplc="D0E0ACBA">
      <w:numFmt w:val="bullet"/>
      <w:lvlText w:val="•"/>
      <w:lvlJc w:val="left"/>
      <w:pPr>
        <w:ind w:left="3909" w:hanging="361"/>
      </w:pPr>
      <w:rPr>
        <w:rFonts w:hint="default"/>
      </w:rPr>
    </w:lvl>
    <w:lvl w:ilvl="6" w:tplc="FFF62EFA">
      <w:numFmt w:val="bullet"/>
      <w:lvlText w:val="•"/>
      <w:lvlJc w:val="left"/>
      <w:pPr>
        <w:ind w:left="4519" w:hanging="361"/>
      </w:pPr>
      <w:rPr>
        <w:rFonts w:hint="default"/>
      </w:rPr>
    </w:lvl>
    <w:lvl w:ilvl="7" w:tplc="BB38F4C4">
      <w:numFmt w:val="bullet"/>
      <w:lvlText w:val="•"/>
      <w:lvlJc w:val="left"/>
      <w:pPr>
        <w:ind w:left="5128" w:hanging="361"/>
      </w:pPr>
      <w:rPr>
        <w:rFonts w:hint="default"/>
      </w:rPr>
    </w:lvl>
    <w:lvl w:ilvl="8" w:tplc="BF84AB8A">
      <w:numFmt w:val="bullet"/>
      <w:lvlText w:val="•"/>
      <w:lvlJc w:val="left"/>
      <w:pPr>
        <w:ind w:left="5738" w:hanging="361"/>
      </w:pPr>
      <w:rPr>
        <w:rFonts w:hint="default"/>
      </w:rPr>
    </w:lvl>
  </w:abstractNum>
  <w:abstractNum w:abstractNumId="48">
    <w:nsid w:val="7DF165E7"/>
    <w:multiLevelType w:val="hybridMultilevel"/>
    <w:tmpl w:val="FFFFFFFF"/>
    <w:lvl w:ilvl="0" w:tplc="195096BE">
      <w:numFmt w:val="bullet"/>
      <w:lvlText w:val="•"/>
      <w:lvlJc w:val="left"/>
      <w:pPr>
        <w:ind w:left="139" w:hanging="86"/>
      </w:pPr>
      <w:rPr>
        <w:rFonts w:ascii="Times New Roman" w:eastAsia="Times New Roman" w:hAnsi="Times New Roman" w:hint="default"/>
        <w:spacing w:val="-3"/>
        <w:w w:val="100"/>
        <w:sz w:val="22"/>
      </w:rPr>
    </w:lvl>
    <w:lvl w:ilvl="1" w:tplc="A0B6EED0">
      <w:numFmt w:val="bullet"/>
      <w:lvlText w:val="•"/>
      <w:lvlJc w:val="left"/>
      <w:pPr>
        <w:ind w:left="821" w:hanging="86"/>
      </w:pPr>
      <w:rPr>
        <w:rFonts w:hint="default"/>
      </w:rPr>
    </w:lvl>
    <w:lvl w:ilvl="2" w:tplc="69BCD288">
      <w:numFmt w:val="bullet"/>
      <w:lvlText w:val="•"/>
      <w:lvlJc w:val="left"/>
      <w:pPr>
        <w:ind w:left="1503" w:hanging="86"/>
      </w:pPr>
      <w:rPr>
        <w:rFonts w:hint="default"/>
      </w:rPr>
    </w:lvl>
    <w:lvl w:ilvl="3" w:tplc="2D58E62E">
      <w:numFmt w:val="bullet"/>
      <w:lvlText w:val="•"/>
      <w:lvlJc w:val="left"/>
      <w:pPr>
        <w:ind w:left="2185" w:hanging="86"/>
      </w:pPr>
      <w:rPr>
        <w:rFonts w:hint="default"/>
      </w:rPr>
    </w:lvl>
    <w:lvl w:ilvl="4" w:tplc="2534AA26">
      <w:numFmt w:val="bullet"/>
      <w:lvlText w:val="•"/>
      <w:lvlJc w:val="left"/>
      <w:pPr>
        <w:ind w:left="2867" w:hanging="86"/>
      </w:pPr>
      <w:rPr>
        <w:rFonts w:hint="default"/>
      </w:rPr>
    </w:lvl>
    <w:lvl w:ilvl="5" w:tplc="F10620DA">
      <w:numFmt w:val="bullet"/>
      <w:lvlText w:val="•"/>
      <w:lvlJc w:val="left"/>
      <w:pPr>
        <w:ind w:left="3549" w:hanging="86"/>
      </w:pPr>
      <w:rPr>
        <w:rFonts w:hint="default"/>
      </w:rPr>
    </w:lvl>
    <w:lvl w:ilvl="6" w:tplc="BFA25AE4">
      <w:numFmt w:val="bullet"/>
      <w:lvlText w:val="•"/>
      <w:lvlJc w:val="left"/>
      <w:pPr>
        <w:ind w:left="4231" w:hanging="86"/>
      </w:pPr>
      <w:rPr>
        <w:rFonts w:hint="default"/>
      </w:rPr>
    </w:lvl>
    <w:lvl w:ilvl="7" w:tplc="3022EA10">
      <w:numFmt w:val="bullet"/>
      <w:lvlText w:val="•"/>
      <w:lvlJc w:val="left"/>
      <w:pPr>
        <w:ind w:left="4912" w:hanging="86"/>
      </w:pPr>
      <w:rPr>
        <w:rFonts w:hint="default"/>
      </w:rPr>
    </w:lvl>
    <w:lvl w:ilvl="8" w:tplc="2CB45360">
      <w:numFmt w:val="bullet"/>
      <w:lvlText w:val="•"/>
      <w:lvlJc w:val="left"/>
      <w:pPr>
        <w:ind w:left="5594" w:hanging="86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11"/>
  </w:num>
  <w:num w:numId="4">
    <w:abstractNumId w:val="23"/>
  </w:num>
  <w:num w:numId="5">
    <w:abstractNumId w:val="40"/>
  </w:num>
  <w:num w:numId="6">
    <w:abstractNumId w:val="5"/>
  </w:num>
  <w:num w:numId="7">
    <w:abstractNumId w:val="3"/>
  </w:num>
  <w:num w:numId="8">
    <w:abstractNumId w:val="26"/>
  </w:num>
  <w:num w:numId="9">
    <w:abstractNumId w:val="15"/>
  </w:num>
  <w:num w:numId="10">
    <w:abstractNumId w:val="14"/>
  </w:num>
  <w:num w:numId="11">
    <w:abstractNumId w:val="31"/>
  </w:num>
  <w:num w:numId="12">
    <w:abstractNumId w:val="25"/>
  </w:num>
  <w:num w:numId="13">
    <w:abstractNumId w:val="41"/>
  </w:num>
  <w:num w:numId="14">
    <w:abstractNumId w:val="38"/>
  </w:num>
  <w:num w:numId="15">
    <w:abstractNumId w:val="7"/>
  </w:num>
  <w:num w:numId="16">
    <w:abstractNumId w:val="4"/>
  </w:num>
  <w:num w:numId="17">
    <w:abstractNumId w:val="17"/>
  </w:num>
  <w:num w:numId="18">
    <w:abstractNumId w:val="30"/>
  </w:num>
  <w:num w:numId="19">
    <w:abstractNumId w:val="34"/>
  </w:num>
  <w:num w:numId="20">
    <w:abstractNumId w:val="45"/>
  </w:num>
  <w:num w:numId="21">
    <w:abstractNumId w:val="2"/>
  </w:num>
  <w:num w:numId="22">
    <w:abstractNumId w:val="32"/>
  </w:num>
  <w:num w:numId="23">
    <w:abstractNumId w:val="13"/>
  </w:num>
  <w:num w:numId="24">
    <w:abstractNumId w:val="19"/>
  </w:num>
  <w:num w:numId="25">
    <w:abstractNumId w:val="47"/>
  </w:num>
  <w:num w:numId="26">
    <w:abstractNumId w:val="21"/>
  </w:num>
  <w:num w:numId="27">
    <w:abstractNumId w:val="42"/>
  </w:num>
  <w:num w:numId="28">
    <w:abstractNumId w:val="10"/>
  </w:num>
  <w:num w:numId="29">
    <w:abstractNumId w:val="6"/>
  </w:num>
  <w:num w:numId="30">
    <w:abstractNumId w:val="46"/>
  </w:num>
  <w:num w:numId="31">
    <w:abstractNumId w:val="33"/>
  </w:num>
  <w:num w:numId="32">
    <w:abstractNumId w:val="35"/>
  </w:num>
  <w:num w:numId="33">
    <w:abstractNumId w:val="48"/>
  </w:num>
  <w:num w:numId="34">
    <w:abstractNumId w:val="43"/>
  </w:num>
  <w:num w:numId="35">
    <w:abstractNumId w:val="20"/>
  </w:num>
  <w:num w:numId="36">
    <w:abstractNumId w:val="36"/>
  </w:num>
  <w:num w:numId="37">
    <w:abstractNumId w:val="22"/>
  </w:num>
  <w:num w:numId="38">
    <w:abstractNumId w:val="37"/>
  </w:num>
  <w:num w:numId="39">
    <w:abstractNumId w:val="44"/>
  </w:num>
  <w:num w:numId="40">
    <w:abstractNumId w:val="27"/>
  </w:num>
  <w:num w:numId="41">
    <w:abstractNumId w:val="28"/>
  </w:num>
  <w:num w:numId="42">
    <w:abstractNumId w:val="39"/>
  </w:num>
  <w:num w:numId="43">
    <w:abstractNumId w:val="12"/>
  </w:num>
  <w:num w:numId="44">
    <w:abstractNumId w:val="18"/>
  </w:num>
  <w:num w:numId="45">
    <w:abstractNumId w:val="16"/>
  </w:num>
  <w:num w:numId="46">
    <w:abstractNumId w:val="1"/>
  </w:num>
  <w:num w:numId="47">
    <w:abstractNumId w:val="0"/>
  </w:num>
  <w:num w:numId="48">
    <w:abstractNumId w:val="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CE7"/>
    <w:rsid w:val="000D1B95"/>
    <w:rsid w:val="00130490"/>
    <w:rsid w:val="001F0EB0"/>
    <w:rsid w:val="001F33D0"/>
    <w:rsid w:val="00631CE7"/>
    <w:rsid w:val="00686FBE"/>
    <w:rsid w:val="006B0C87"/>
    <w:rsid w:val="007474A5"/>
    <w:rsid w:val="00766FB2"/>
    <w:rsid w:val="007F70E0"/>
    <w:rsid w:val="00891620"/>
    <w:rsid w:val="00B139CE"/>
    <w:rsid w:val="00D35795"/>
    <w:rsid w:val="00E33687"/>
    <w:rsid w:val="00F1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E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31CE7"/>
    <w:pPr>
      <w:ind w:left="25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31CE7"/>
    <w:pPr>
      <w:ind w:left="480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16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1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OC1">
    <w:name w:val="toc 1"/>
    <w:basedOn w:val="Normal"/>
    <w:uiPriority w:val="99"/>
    <w:rsid w:val="00631CE7"/>
    <w:pPr>
      <w:spacing w:before="20"/>
      <w:ind w:right="336"/>
      <w:jc w:val="right"/>
    </w:pPr>
    <w:rPr>
      <w:rFonts w:ascii="Arial MT" w:eastAsia="Calibri" w:hAnsi="Arial MT" w:cs="Arial MT"/>
      <w:sz w:val="18"/>
      <w:szCs w:val="18"/>
    </w:rPr>
  </w:style>
  <w:style w:type="paragraph" w:styleId="TOC2">
    <w:name w:val="toc 2"/>
    <w:basedOn w:val="Normal"/>
    <w:uiPriority w:val="99"/>
    <w:rsid w:val="00631CE7"/>
    <w:pPr>
      <w:spacing w:before="56"/>
      <w:ind w:left="254" w:right="332"/>
    </w:pPr>
    <w:rPr>
      <w:sz w:val="24"/>
      <w:szCs w:val="24"/>
    </w:rPr>
  </w:style>
  <w:style w:type="paragraph" w:styleId="TOC3">
    <w:name w:val="toc 3"/>
    <w:basedOn w:val="Normal"/>
    <w:uiPriority w:val="99"/>
    <w:rsid w:val="00631CE7"/>
    <w:pPr>
      <w:spacing w:before="20"/>
      <w:ind w:left="254"/>
    </w:pPr>
    <w:rPr>
      <w:rFonts w:ascii="Arial MT" w:eastAsia="Calibri" w:hAnsi="Arial MT" w:cs="Arial MT"/>
      <w:sz w:val="18"/>
      <w:szCs w:val="18"/>
    </w:rPr>
  </w:style>
  <w:style w:type="paragraph" w:styleId="TOC4">
    <w:name w:val="toc 4"/>
    <w:basedOn w:val="Normal"/>
    <w:uiPriority w:val="99"/>
    <w:rsid w:val="00631CE7"/>
    <w:pPr>
      <w:spacing w:before="55"/>
      <w:ind w:left="341"/>
    </w:pPr>
    <w:rPr>
      <w:sz w:val="24"/>
      <w:szCs w:val="24"/>
    </w:rPr>
  </w:style>
  <w:style w:type="paragraph" w:styleId="TOC5">
    <w:name w:val="toc 5"/>
    <w:basedOn w:val="Normal"/>
    <w:uiPriority w:val="99"/>
    <w:rsid w:val="00631CE7"/>
    <w:pPr>
      <w:spacing w:before="12"/>
      <w:ind w:left="480"/>
    </w:pPr>
    <w:rPr>
      <w:sz w:val="24"/>
      <w:szCs w:val="24"/>
    </w:rPr>
  </w:style>
  <w:style w:type="paragraph" w:styleId="TOC6">
    <w:name w:val="toc 6"/>
    <w:basedOn w:val="Normal"/>
    <w:uiPriority w:val="99"/>
    <w:rsid w:val="00631CE7"/>
    <w:pPr>
      <w:spacing w:before="113"/>
      <w:ind w:left="711"/>
    </w:pPr>
    <w:rPr>
      <w:sz w:val="24"/>
      <w:szCs w:val="24"/>
    </w:rPr>
  </w:style>
  <w:style w:type="paragraph" w:styleId="TOC7">
    <w:name w:val="toc 7"/>
    <w:basedOn w:val="Normal"/>
    <w:uiPriority w:val="99"/>
    <w:rsid w:val="00631CE7"/>
    <w:pPr>
      <w:spacing w:before="286"/>
      <w:ind w:left="6393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1CE7"/>
    <w:pPr>
      <w:ind w:left="139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16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631CE7"/>
    <w:pPr>
      <w:ind w:left="139" w:firstLine="283"/>
      <w:jc w:val="both"/>
    </w:pPr>
  </w:style>
  <w:style w:type="paragraph" w:customStyle="1" w:styleId="TableParagraph">
    <w:name w:val="Table Paragraph"/>
    <w:basedOn w:val="Normal"/>
    <w:uiPriority w:val="99"/>
    <w:rsid w:val="00631CE7"/>
  </w:style>
  <w:style w:type="character" w:styleId="Hyperlink">
    <w:name w:val="Hyperlink"/>
    <w:basedOn w:val="DefaultParagraphFont"/>
    <w:uiPriority w:val="99"/>
    <w:rsid w:val="00686F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eb-shprs.edu.y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127</Pages>
  <Words>27398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Viper</cp:lastModifiedBy>
  <cp:revision>3</cp:revision>
  <dcterms:created xsi:type="dcterms:W3CDTF">2022-12-30T07:45:00Z</dcterms:created>
  <dcterms:modified xsi:type="dcterms:W3CDTF">2022-12-30T10:15:00Z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