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69" w:rsidRDefault="007C6469">
      <w:pPr>
        <w:rPr>
          <w:sz w:val="20"/>
        </w:rPr>
      </w:pPr>
    </w:p>
    <w:p w:rsidR="007C6469" w:rsidRDefault="007C6469">
      <w:pPr>
        <w:rPr>
          <w:sz w:val="20"/>
        </w:rPr>
      </w:pPr>
    </w:p>
    <w:p w:rsidR="007C6469" w:rsidRDefault="007C6469">
      <w:pPr>
        <w:spacing w:before="7"/>
        <w:rPr>
          <w:sz w:val="28"/>
        </w:rPr>
      </w:pPr>
    </w:p>
    <w:p w:rsidR="007C6469" w:rsidRDefault="007C6469">
      <w:pPr>
        <w:spacing w:before="90" w:line="398" w:lineRule="auto"/>
        <w:ind w:left="6514" w:right="201" w:firstLine="2527"/>
        <w:rPr>
          <w:sz w:val="24"/>
        </w:rPr>
      </w:pPr>
      <w:r>
        <w:rPr>
          <w:noProof/>
          <w:lang w:eastAsia="ru-RU"/>
        </w:rPr>
        <w:pict>
          <v:shape id="_x0000_s1026" style="position:absolute;left:0;text-align:left;margin-left:118.5pt;margin-top:-39.5pt;width:57.55pt;height:53.45pt;z-index:251658240;mso-position-horizontal-relative:page" coordorigin="2370,-790" coordsize="1151,1069" o:spt="100" adj="0,,0" path="m2578,38r-101,65l2414,165r-34,55l2370,260r8,15l2384,279r77,l2465,277r-73,l2403,234r37,-60l2500,105r78,-67xm2856,-790r-31,l2823,-772r-1,28l2823,-718r3,28l2829,-661r5,31l2840,-600r6,32l2862,-504r-5,26l2842,-433r-23,61l2789,-299r-37,81l2711,-133r-44,86l2620,37r-48,76l2524,179r-47,52l2433,264r-41,13l2465,277r39,-29l2557,190r62,-85l2690,-9r11,-4l2690,-13r59,-106l2794,-208r34,-74l2853,-344r18,-52l2883,-439r41,l2899,-507r8,-60l2883,-567r-13,-51l2861,-668r-5,-47l2854,-757r,-17l2856,-790xm3491,-15r-15,l3463,-3r,31l3476,40r33,l3515,34r-35,l3469,25r,-25l3480,-9r29,l3503,-13r-12,-2xm3509,-9r-4,l3514,r,25l3505,34r10,l3521,28r,-15l3519,2r-6,-9l3509,-9xm3500,-6r-19,l3481,28r6,l3487,15r15,l3501,14r-4,-1l3504,11r-17,l3487,1r16,l3503,-1r-3,-5xm3502,15r-8,l3496,19r1,3l3498,28r6,l3503,22r,-4l3502,15xm3503,1r-8,l3497,2r,7l3494,11r10,l3504,6r-1,-5xm2924,-439r-41,l2934,-334r52,78l3038,-201r47,38l3123,-138r-69,13l2982,-109r-73,19l2835,-67r-73,25l2690,-13r11,l2762,-32r77,-21l2920,-71r82,-16l3085,-99r82,-10l3255,-109r-19,-8l3315,-121r182,l3466,-137r-43,-9l3184,-146r-27,-16l3130,-179r-26,-17l3079,-214r-58,-59l2971,-345r-41,-79l2924,-439xm3255,-109r-88,l3244,-74r76,26l3390,-32r58,6l3472,-27r18,-5l3503,-41r2,-4l3473,-45r-47,-5l3369,-65r-65,-22l3255,-109xm3509,-53r-8,4l3488,-45r17,l3509,-53xm3497,-121r-182,l3408,-118r76,16l3514,-66r3,-8l3521,-77r,-9l3506,-116r-9,-5xm3325,-155r-31,1l3260,-152r-76,6l3423,-146r-18,-4l3325,-155xm2918,-767r-6,34l2905,-688r-9,55l2883,-567r24,l2908,-575r5,-64l2916,-703r2,-64xm2918,-790r,l2918,-788r,-2xe" fillcolor="#ffd7d7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01.09.2022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30/4</w:t>
      </w:r>
    </w:p>
    <w:p w:rsidR="007C6469" w:rsidRDefault="007C6469">
      <w:pPr>
        <w:pStyle w:val="BodyText"/>
        <w:spacing w:before="20"/>
        <w:ind w:left="3391" w:right="2652"/>
        <w:jc w:val="center"/>
      </w:pPr>
      <w:r>
        <w:t>График проведения оценочных процедур</w:t>
      </w:r>
      <w:r>
        <w:rPr>
          <w:spacing w:val="-57"/>
        </w:rPr>
        <w:t xml:space="preserve"> </w:t>
      </w:r>
      <w:r>
        <w:t>в I полугодии</w:t>
      </w:r>
      <w:r>
        <w:rPr>
          <w:spacing w:val="1"/>
        </w:rPr>
        <w:t xml:space="preserve"> </w:t>
      </w:r>
      <w:r>
        <w:t>в 2022/2023 учебном году</w:t>
      </w:r>
      <w:r>
        <w:rPr>
          <w:spacing w:val="1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Глебовская ОШ</w:t>
      </w:r>
    </w:p>
    <w:p w:rsidR="007C6469" w:rsidRDefault="007C6469">
      <w:pPr>
        <w:spacing w:before="3" w:after="1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8"/>
        <w:gridCol w:w="2535"/>
        <w:gridCol w:w="3990"/>
        <w:gridCol w:w="2053"/>
      </w:tblGrid>
      <w:tr w:rsidR="007C6469">
        <w:trPr>
          <w:trHeight w:val="825"/>
        </w:trPr>
        <w:tc>
          <w:tcPr>
            <w:tcW w:w="1738" w:type="dxa"/>
          </w:tcPr>
          <w:p w:rsidR="007C6469" w:rsidRDefault="007C6469">
            <w:pPr>
              <w:pStyle w:val="TableParagraph"/>
              <w:spacing w:line="270" w:lineRule="exact"/>
              <w:ind w:left="4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535" w:type="dxa"/>
          </w:tcPr>
          <w:p w:rsidR="007C6469" w:rsidRDefault="007C6469">
            <w:pPr>
              <w:pStyle w:val="TableParagraph"/>
              <w:spacing w:line="237" w:lineRule="auto"/>
              <w:ind w:left="700" w:right="630" w:hanging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spacing w:line="270" w:lineRule="exact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предмет/предмет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before="1" w:line="232" w:lineRule="auto"/>
              <w:ind w:left="268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7C6469">
        <w:trPr>
          <w:trHeight w:val="277"/>
        </w:trPr>
        <w:tc>
          <w:tcPr>
            <w:tcW w:w="10316" w:type="dxa"/>
            <w:gridSpan w:val="4"/>
          </w:tcPr>
          <w:p w:rsidR="007C6469" w:rsidRDefault="007C6469">
            <w:pPr>
              <w:pStyle w:val="TableParagraph"/>
              <w:spacing w:line="258" w:lineRule="exact"/>
              <w:ind w:left="2917" w:right="2889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7C6469">
        <w:trPr>
          <w:trHeight w:val="321"/>
        </w:trPr>
        <w:tc>
          <w:tcPr>
            <w:tcW w:w="10316" w:type="dxa"/>
            <w:gridSpan w:val="4"/>
          </w:tcPr>
          <w:p w:rsidR="007C6469" w:rsidRDefault="007C6469">
            <w:pPr>
              <w:pStyle w:val="TableParagraph"/>
              <w:spacing w:line="300" w:lineRule="exact"/>
              <w:ind w:left="2909" w:right="288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C6469">
        <w:trPr>
          <w:trHeight w:val="253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line="253" w:lineRule="exact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2535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4" w:lineRule="exact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Внутришкольный</w:t>
            </w:r>
          </w:p>
        </w:tc>
        <w:tc>
          <w:tcPr>
            <w:tcW w:w="3990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4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53" w:type="dxa"/>
            <w:vMerge w:val="restart"/>
          </w:tcPr>
          <w:p w:rsidR="007C6469" w:rsidRDefault="007C6469">
            <w:pPr>
              <w:pStyle w:val="TableParagraph"/>
              <w:spacing w:line="253" w:lineRule="exact"/>
              <w:ind w:left="747" w:right="715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</w:tr>
      <w:tr w:rsidR="007C6469">
        <w:trPr>
          <w:trHeight w:val="266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6" w:lineRule="exact"/>
              <w:ind w:left="106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1--х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053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</w:tr>
      <w:tr w:rsidR="007C6469">
        <w:trPr>
          <w:trHeight w:val="267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7" w:lineRule="exact"/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tabs>
                <w:tab w:val="left" w:pos="3655"/>
              </w:tabs>
              <w:spacing w:line="247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(уровня)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053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</w:tr>
      <w:tr w:rsidR="007C6469">
        <w:trPr>
          <w:trHeight w:val="284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65" w:lineRule="exact"/>
              <w:ind w:left="10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990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3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</w:tr>
      <w:tr w:rsidR="007C6469">
        <w:trPr>
          <w:trHeight w:val="257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7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</w:tr>
      <w:tr w:rsidR="007C6469">
        <w:trPr>
          <w:trHeight w:val="286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7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7C6469">
        <w:trPr>
          <w:trHeight w:val="253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5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3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</w:tr>
      <w:tr w:rsidR="007C6469">
        <w:trPr>
          <w:trHeight w:val="283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3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7C6469">
        <w:trPr>
          <w:trHeight w:val="254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5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5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</w:tr>
      <w:tr w:rsidR="007C6469">
        <w:trPr>
          <w:trHeight w:val="286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7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7C6469">
        <w:trPr>
          <w:trHeight w:val="321"/>
        </w:trPr>
        <w:tc>
          <w:tcPr>
            <w:tcW w:w="10316" w:type="dxa"/>
            <w:gridSpan w:val="4"/>
          </w:tcPr>
          <w:p w:rsidR="007C6469" w:rsidRDefault="007C6469">
            <w:pPr>
              <w:pStyle w:val="TableParagraph"/>
              <w:spacing w:line="300" w:lineRule="exact"/>
              <w:ind w:left="2909" w:right="288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C6469">
        <w:trPr>
          <w:trHeight w:val="257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2535" w:type="dxa"/>
            <w:vMerge w:val="restart"/>
          </w:tcPr>
          <w:p w:rsidR="007C6469" w:rsidRDefault="007C6469">
            <w:pPr>
              <w:pStyle w:val="TableParagraph"/>
              <w:spacing w:line="256" w:lineRule="exact"/>
              <w:ind w:lef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Внутришкольный</w:t>
            </w: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7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</w:tr>
      <w:tr w:rsidR="007C6469">
        <w:trPr>
          <w:trHeight w:val="284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5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7C6469">
        <w:trPr>
          <w:trHeight w:val="273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spacing w:line="25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53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7C6469">
        <w:trPr>
          <w:trHeight w:val="258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8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</w:tr>
      <w:tr w:rsidR="007C6469">
        <w:trPr>
          <w:trHeight w:val="288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8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</w:tr>
      <w:tr w:rsidR="007C6469">
        <w:trPr>
          <w:trHeight w:val="254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5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5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</w:tr>
      <w:tr w:rsidR="007C6469">
        <w:trPr>
          <w:trHeight w:val="284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5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7C6469">
        <w:trPr>
          <w:trHeight w:val="254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5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5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</w:tr>
      <w:tr w:rsidR="007C6469">
        <w:trPr>
          <w:trHeight w:val="284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5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</w:tr>
      <w:tr w:rsidR="007C6469">
        <w:trPr>
          <w:trHeight w:val="321"/>
        </w:trPr>
        <w:tc>
          <w:tcPr>
            <w:tcW w:w="10316" w:type="dxa"/>
            <w:gridSpan w:val="4"/>
          </w:tcPr>
          <w:p w:rsidR="007C6469" w:rsidRDefault="007C6469">
            <w:pPr>
              <w:pStyle w:val="TableParagraph"/>
              <w:spacing w:line="301" w:lineRule="exact"/>
              <w:ind w:left="2909" w:right="288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C6469">
        <w:trPr>
          <w:trHeight w:val="254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line="253" w:lineRule="exact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2535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5" w:lineRule="exact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Внутришкольный</w:t>
            </w: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5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5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</w:tr>
      <w:tr w:rsidR="007C6469">
        <w:trPr>
          <w:trHeight w:val="287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67" w:lineRule="exact"/>
              <w:ind w:left="96" w:right="96"/>
              <w:rPr>
                <w:b/>
                <w:sz w:val="24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7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</w:tr>
      <w:tr w:rsidR="007C6469">
        <w:trPr>
          <w:trHeight w:val="253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5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3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</w:tr>
      <w:tr w:rsidR="007C6469">
        <w:trPr>
          <w:trHeight w:val="266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6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</w:tr>
      <w:tr w:rsidR="007C6469">
        <w:trPr>
          <w:trHeight w:val="265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6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</w:tr>
      <w:tr w:rsidR="007C6469">
        <w:trPr>
          <w:trHeight w:val="285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6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7C6469">
        <w:trPr>
          <w:trHeight w:val="255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  <w:vMerge w:val="restart"/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51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6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</w:tr>
      <w:tr w:rsidR="007C6469">
        <w:trPr>
          <w:trHeight w:val="288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8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7C6469">
        <w:trPr>
          <w:trHeight w:val="252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49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2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</w:tr>
      <w:tr w:rsidR="007C6469">
        <w:trPr>
          <w:trHeight w:val="289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9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</w:tr>
      <w:tr w:rsidR="007C6469">
        <w:trPr>
          <w:trHeight w:val="2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tcBorders>
              <w:bottom w:val="nil"/>
            </w:tcBorders>
          </w:tcPr>
          <w:p w:rsidR="007C6469" w:rsidRDefault="007C6469">
            <w:pPr>
              <w:pStyle w:val="TableParagraph"/>
              <w:tabs>
                <w:tab w:val="left" w:pos="2239"/>
              </w:tabs>
              <w:spacing w:line="231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z w:val="24"/>
              </w:rPr>
              <w:tab/>
              <w:t>метапредметная</w:t>
            </w:r>
          </w:p>
        </w:tc>
        <w:tc>
          <w:tcPr>
            <w:tcW w:w="2053" w:type="dxa"/>
            <w:vMerge w:val="restart"/>
          </w:tcPr>
          <w:p w:rsidR="007C6469" w:rsidRDefault="007C6469">
            <w:pPr>
              <w:pStyle w:val="TableParagraph"/>
              <w:spacing w:line="251" w:lineRule="exact"/>
              <w:ind w:left="747" w:right="715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</w:tr>
      <w:tr w:rsidR="007C6469">
        <w:trPr>
          <w:trHeight w:val="265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(сформированность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053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</w:tr>
      <w:tr w:rsidR="007C6469">
        <w:trPr>
          <w:trHeight w:val="268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tabs>
                <w:tab w:val="left" w:pos="3571"/>
              </w:tabs>
              <w:spacing w:line="24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читательской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грамотности)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3-х</w:t>
            </w:r>
          </w:p>
        </w:tc>
        <w:tc>
          <w:tcPr>
            <w:tcW w:w="2053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</w:tr>
      <w:tr w:rsidR="007C6469">
        <w:trPr>
          <w:trHeight w:val="285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</w:tc>
        <w:tc>
          <w:tcPr>
            <w:tcW w:w="2053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</w:tr>
      <w:tr w:rsidR="007C6469">
        <w:trPr>
          <w:trHeight w:val="278"/>
        </w:trPr>
        <w:tc>
          <w:tcPr>
            <w:tcW w:w="10316" w:type="dxa"/>
            <w:gridSpan w:val="4"/>
          </w:tcPr>
          <w:p w:rsidR="007C6469" w:rsidRDefault="007C6469">
            <w:pPr>
              <w:pStyle w:val="TableParagraph"/>
              <w:spacing w:line="258" w:lineRule="exact"/>
              <w:ind w:left="2912" w:right="28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C6469">
        <w:trPr>
          <w:trHeight w:val="253"/>
        </w:trPr>
        <w:tc>
          <w:tcPr>
            <w:tcW w:w="1738" w:type="dxa"/>
            <w:vMerge w:val="restart"/>
            <w:tcBorders>
              <w:bottom w:val="nil"/>
            </w:tcBorders>
          </w:tcPr>
          <w:p w:rsidR="007C6469" w:rsidRDefault="007C6469">
            <w:pPr>
              <w:pStyle w:val="TableParagraph"/>
              <w:spacing w:line="253" w:lineRule="exact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2535" w:type="dxa"/>
            <w:vMerge w:val="restart"/>
            <w:tcBorders>
              <w:bottom w:val="nil"/>
            </w:tcBorders>
          </w:tcPr>
          <w:p w:rsidR="007C6469" w:rsidRDefault="007C6469">
            <w:pPr>
              <w:pStyle w:val="TableParagraph"/>
              <w:spacing w:line="253" w:lineRule="exact"/>
              <w:ind w:lef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Внутришкольный</w:t>
            </w: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5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3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7C6469">
        <w:trPr>
          <w:trHeight w:val="285"/>
        </w:trPr>
        <w:tc>
          <w:tcPr>
            <w:tcW w:w="1738" w:type="dxa"/>
            <w:vMerge/>
            <w:tcBorders>
              <w:top w:val="nil"/>
              <w:bottom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  <w:bottom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6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7C6469">
        <w:trPr>
          <w:trHeight w:val="275"/>
        </w:trPr>
        <w:tc>
          <w:tcPr>
            <w:tcW w:w="1738" w:type="dxa"/>
            <w:vMerge/>
            <w:tcBorders>
              <w:top w:val="nil"/>
              <w:bottom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  <w:bottom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56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7C6469">
        <w:trPr>
          <w:trHeight w:val="273"/>
        </w:trPr>
        <w:tc>
          <w:tcPr>
            <w:tcW w:w="1738" w:type="dxa"/>
            <w:vMerge/>
            <w:tcBorders>
              <w:top w:val="nil"/>
              <w:bottom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  <w:bottom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5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53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</w:tr>
    </w:tbl>
    <w:p w:rsidR="007C6469" w:rsidRDefault="007C6469">
      <w:pPr>
        <w:spacing w:line="253" w:lineRule="exact"/>
        <w:rPr>
          <w:sz w:val="24"/>
        </w:rPr>
        <w:sectPr w:rsidR="007C6469">
          <w:type w:val="continuous"/>
          <w:pgSz w:w="11920" w:h="16850"/>
          <w:pgMar w:top="0" w:right="620" w:bottom="0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8"/>
        <w:gridCol w:w="2535"/>
        <w:gridCol w:w="3990"/>
        <w:gridCol w:w="2053"/>
      </w:tblGrid>
      <w:tr w:rsidR="007C6469">
        <w:trPr>
          <w:trHeight w:val="280"/>
        </w:trPr>
        <w:tc>
          <w:tcPr>
            <w:tcW w:w="1738" w:type="dxa"/>
            <w:vMerge w:val="restart"/>
            <w:tcBorders>
              <w:top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  <w:vMerge w:val="restart"/>
            <w:tcBorders>
              <w:top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990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ind w:left="267" w:right="235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7C6469">
        <w:trPr>
          <w:trHeight w:val="2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 w:val="restart"/>
            <w:tcBorders>
              <w:top w:val="single" w:sz="6" w:space="0" w:color="000000"/>
            </w:tcBorders>
          </w:tcPr>
          <w:p w:rsidR="007C6469" w:rsidRDefault="007C6469">
            <w:pPr>
              <w:pStyle w:val="TableParagraph"/>
              <w:spacing w:line="251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3" w:type="dxa"/>
            <w:tcBorders>
              <w:top w:val="single" w:sz="6" w:space="0" w:color="000000"/>
              <w:bottom w:val="nil"/>
            </w:tcBorders>
          </w:tcPr>
          <w:p w:rsidR="007C6469" w:rsidRDefault="007C6469">
            <w:pPr>
              <w:pStyle w:val="TableParagraph"/>
              <w:spacing w:line="231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7C6469">
        <w:trPr>
          <w:trHeight w:val="285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6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7C6469">
        <w:trPr>
          <w:trHeight w:val="255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6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7C6469">
        <w:trPr>
          <w:trHeight w:val="283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3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7C6469">
        <w:trPr>
          <w:trHeight w:val="255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tcBorders>
              <w:bottom w:val="nil"/>
            </w:tcBorders>
          </w:tcPr>
          <w:p w:rsidR="007C6469" w:rsidRDefault="007C6469">
            <w:pPr>
              <w:pStyle w:val="TableParagraph"/>
              <w:tabs>
                <w:tab w:val="left" w:pos="2239"/>
              </w:tabs>
              <w:spacing w:line="23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z w:val="24"/>
              </w:rPr>
              <w:tab/>
              <w:t>метапредметная</w:t>
            </w:r>
          </w:p>
        </w:tc>
        <w:tc>
          <w:tcPr>
            <w:tcW w:w="2053" w:type="dxa"/>
            <w:vMerge w:val="restart"/>
          </w:tcPr>
          <w:p w:rsidR="007C6469" w:rsidRDefault="007C6469">
            <w:pPr>
              <w:pStyle w:val="TableParagraph"/>
              <w:spacing w:line="256" w:lineRule="exact"/>
              <w:ind w:left="747" w:right="715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</w:tr>
      <w:tr w:rsidR="007C6469">
        <w:trPr>
          <w:trHeight w:val="266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(сформированность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053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</w:tr>
      <w:tr w:rsidR="007C6469">
        <w:trPr>
          <w:trHeight w:val="268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tabs>
                <w:tab w:val="left" w:pos="3571"/>
              </w:tabs>
              <w:spacing w:line="24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читательской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грамотности)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4-х</w:t>
            </w:r>
          </w:p>
        </w:tc>
        <w:tc>
          <w:tcPr>
            <w:tcW w:w="2053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</w:tr>
      <w:tr w:rsidR="007C6469">
        <w:trPr>
          <w:trHeight w:val="285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</w:tc>
        <w:tc>
          <w:tcPr>
            <w:tcW w:w="2053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</w:tr>
      <w:tr w:rsidR="007C6469">
        <w:trPr>
          <w:trHeight w:val="273"/>
        </w:trPr>
        <w:tc>
          <w:tcPr>
            <w:tcW w:w="10316" w:type="dxa"/>
            <w:gridSpan w:val="4"/>
          </w:tcPr>
          <w:p w:rsidR="007C6469" w:rsidRDefault="007C6469">
            <w:pPr>
              <w:pStyle w:val="TableParagraph"/>
              <w:spacing w:line="253" w:lineRule="exact"/>
              <w:ind w:left="2917" w:right="28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7C6469">
        <w:trPr>
          <w:trHeight w:val="321"/>
        </w:trPr>
        <w:tc>
          <w:tcPr>
            <w:tcW w:w="10316" w:type="dxa"/>
            <w:gridSpan w:val="4"/>
          </w:tcPr>
          <w:p w:rsidR="007C6469" w:rsidRDefault="007C6469">
            <w:pPr>
              <w:pStyle w:val="TableParagraph"/>
              <w:spacing w:line="300" w:lineRule="exact"/>
              <w:ind w:left="2909" w:right="288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C6469">
        <w:trPr>
          <w:trHeight w:val="256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line="256" w:lineRule="exact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2535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6" w:lineRule="exact"/>
              <w:ind w:left="102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Внутришкольный</w:t>
            </w: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6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7C6469">
        <w:trPr>
          <w:trHeight w:val="267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8" w:lineRule="exact"/>
              <w:ind w:left="106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8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7C6469">
        <w:trPr>
          <w:trHeight w:val="286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67" w:lineRule="exact"/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7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7C6469">
        <w:trPr>
          <w:trHeight w:val="254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35" w:lineRule="exact"/>
              <w:ind w:left="9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990" w:type="dxa"/>
            <w:vMerge w:val="restart"/>
          </w:tcPr>
          <w:p w:rsidR="007C6469" w:rsidRDefault="007C6469">
            <w:pPr>
              <w:pStyle w:val="TableParagraph"/>
              <w:spacing w:line="25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3" w:type="dxa"/>
            <w:tcBorders>
              <w:bottom w:val="nil"/>
            </w:tcBorders>
          </w:tcPr>
          <w:p w:rsidR="007C6469" w:rsidRDefault="007C6469">
            <w:pPr>
              <w:pStyle w:val="TableParagraph"/>
              <w:spacing w:line="235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</w:tr>
      <w:tr w:rsidR="007C6469">
        <w:trPr>
          <w:trHeight w:val="284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65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7C6469">
        <w:trPr>
          <w:trHeight w:val="825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tabs>
                <w:tab w:val="left" w:pos="1874"/>
                <w:tab w:val="left" w:pos="2239"/>
              </w:tabs>
              <w:spacing w:line="235" w:lineRule="auto"/>
              <w:ind w:left="112" w:right="95"/>
              <w:jc w:val="left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метапредметная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(сформированность</w:t>
            </w:r>
          </w:p>
          <w:p w:rsidR="007C6469" w:rsidRDefault="007C6469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грамотности)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63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</w:tr>
      <w:tr w:rsidR="007C6469">
        <w:trPr>
          <w:trHeight w:val="551"/>
        </w:trPr>
        <w:tc>
          <w:tcPr>
            <w:tcW w:w="1738" w:type="dxa"/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spacing w:line="26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59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21.10</w:t>
            </w:r>
          </w:p>
          <w:p w:rsidR="007C6469" w:rsidRDefault="007C6469">
            <w:pPr>
              <w:pStyle w:val="TableParagraph"/>
              <w:spacing w:line="272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7C6469">
        <w:trPr>
          <w:trHeight w:val="556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  <w:vMerge w:val="restart"/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ind w:left="267" w:right="235"/>
              <w:rPr>
                <w:sz w:val="24"/>
              </w:rPr>
            </w:pPr>
            <w:r>
              <w:rPr>
                <w:sz w:val="24"/>
              </w:rPr>
              <w:t>19.10</w:t>
            </w:r>
          </w:p>
          <w:p w:rsidR="007C6469" w:rsidRDefault="007C6469">
            <w:pPr>
              <w:pStyle w:val="TableParagraph"/>
              <w:spacing w:line="274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58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20.10</w:t>
            </w:r>
          </w:p>
          <w:p w:rsidR="007C6469" w:rsidRDefault="007C6469">
            <w:pPr>
              <w:pStyle w:val="TableParagraph"/>
              <w:spacing w:line="271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7C6469">
        <w:trPr>
          <w:trHeight w:val="549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57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12.10</w:t>
            </w:r>
          </w:p>
          <w:p w:rsidR="007C6469" w:rsidRDefault="007C6469">
            <w:pPr>
              <w:pStyle w:val="TableParagraph"/>
              <w:spacing w:line="272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7C6469">
        <w:trPr>
          <w:trHeight w:val="551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before="1" w:line="235" w:lineRule="auto"/>
              <w:ind w:left="437" w:right="76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535" w:type="dxa"/>
            <w:vMerge w:val="restart"/>
          </w:tcPr>
          <w:p w:rsidR="007C6469" w:rsidRDefault="007C6469">
            <w:pPr>
              <w:pStyle w:val="TableParagraph"/>
              <w:spacing w:before="1" w:line="235" w:lineRule="auto"/>
              <w:ind w:left="10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ВПР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штатном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режиме.</w:t>
            </w:r>
          </w:p>
          <w:p w:rsidR="007C6469" w:rsidRDefault="007C6469">
            <w:pPr>
              <w:pStyle w:val="TableParagraph"/>
              <w:spacing w:line="240" w:lineRule="auto"/>
              <w:ind w:left="182" w:right="163" w:firstLine="7"/>
              <w:rPr>
                <w:sz w:val="24"/>
              </w:rPr>
            </w:pPr>
            <w:r>
              <w:rPr>
                <w:sz w:val="24"/>
              </w:rPr>
              <w:t>ВПР по конкретному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 проводятся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всех классах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7C6469" w:rsidRDefault="007C6469">
            <w:pPr>
              <w:pStyle w:val="TableParagraph"/>
              <w:spacing w:line="274" w:lineRule="exact"/>
              <w:ind w:left="106" w:right="96"/>
              <w:rPr>
                <w:sz w:val="24"/>
              </w:rPr>
            </w:pPr>
            <w:r>
              <w:rPr>
                <w:sz w:val="24"/>
              </w:rPr>
              <w:t>предыдущего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spacing w:line="232" w:lineRule="auto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58" w:lineRule="exact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  <w:p w:rsidR="007C6469" w:rsidRDefault="007C6469">
            <w:pPr>
              <w:pStyle w:val="TableParagraph"/>
              <w:spacing w:line="271" w:lineRule="exact"/>
              <w:ind w:left="498"/>
              <w:jc w:val="left"/>
              <w:rPr>
                <w:sz w:val="24"/>
              </w:rPr>
            </w:pP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spacing w:line="232" w:lineRule="auto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ind w:left="268" w:right="234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</w:tr>
      <w:tr w:rsidR="007C6469">
        <w:trPr>
          <w:trHeight w:val="1085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spacing w:line="235" w:lineRule="auto"/>
              <w:ind w:left="112" w:right="204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63" w:lineRule="exact"/>
              <w:ind w:left="268" w:right="234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</w:tr>
      <w:tr w:rsidR="007C6469">
        <w:trPr>
          <w:trHeight w:val="321"/>
        </w:trPr>
        <w:tc>
          <w:tcPr>
            <w:tcW w:w="10316" w:type="dxa"/>
            <w:gridSpan w:val="4"/>
          </w:tcPr>
          <w:p w:rsidR="007C6469" w:rsidRDefault="007C6469">
            <w:pPr>
              <w:pStyle w:val="TableParagraph"/>
              <w:spacing w:line="300" w:lineRule="exact"/>
              <w:ind w:left="2911" w:right="2889"/>
              <w:rPr>
                <w:b/>
                <w:sz w:val="28"/>
              </w:rPr>
            </w:pPr>
            <w:r>
              <w:rPr>
                <w:b/>
                <w:sz w:val="28"/>
              </w:rPr>
              <w:t>6 класс</w:t>
            </w:r>
          </w:p>
        </w:tc>
      </w:tr>
      <w:tr w:rsidR="007C6469">
        <w:trPr>
          <w:trHeight w:val="1108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  <w:vMerge w:val="restart"/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64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29.09</w:t>
            </w:r>
          </w:p>
          <w:p w:rsidR="007C6469" w:rsidRDefault="007C6469">
            <w:pPr>
              <w:pStyle w:val="TableParagraph"/>
              <w:spacing w:line="275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27.10</w:t>
            </w:r>
          </w:p>
          <w:p w:rsidR="007C6469" w:rsidRDefault="007C6469">
            <w:pPr>
              <w:pStyle w:val="TableParagraph"/>
              <w:spacing w:line="275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25.11</w:t>
            </w:r>
          </w:p>
          <w:p w:rsidR="007C6469" w:rsidRDefault="007C6469">
            <w:pPr>
              <w:pStyle w:val="TableParagraph"/>
              <w:spacing w:line="275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7C6469">
        <w:trPr>
          <w:trHeight w:val="1103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58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7C6469" w:rsidRDefault="007C6469">
            <w:pPr>
              <w:pStyle w:val="TableParagraph"/>
              <w:spacing w:line="274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13.10</w:t>
            </w:r>
          </w:p>
          <w:p w:rsidR="007C6469" w:rsidRDefault="007C6469">
            <w:pPr>
              <w:pStyle w:val="TableParagraph"/>
              <w:spacing w:line="275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24.11</w:t>
            </w:r>
          </w:p>
          <w:p w:rsidR="007C6469" w:rsidRDefault="007C6469">
            <w:pPr>
              <w:pStyle w:val="TableParagraph"/>
              <w:spacing w:line="275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57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18.10</w:t>
            </w:r>
          </w:p>
          <w:p w:rsidR="007C6469" w:rsidRDefault="007C6469">
            <w:pPr>
              <w:pStyle w:val="TableParagraph"/>
              <w:spacing w:line="273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57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19.10</w:t>
            </w:r>
          </w:p>
          <w:p w:rsidR="007C6469" w:rsidRDefault="007C6469">
            <w:pPr>
              <w:pStyle w:val="TableParagraph"/>
              <w:spacing w:line="272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58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20.10</w:t>
            </w:r>
          </w:p>
          <w:p w:rsidR="007C6469" w:rsidRDefault="007C6469">
            <w:pPr>
              <w:pStyle w:val="TableParagraph"/>
              <w:spacing w:line="271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7C6469">
        <w:trPr>
          <w:trHeight w:val="275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56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7C6469" w:rsidTr="008C528B">
        <w:trPr>
          <w:trHeight w:val="551"/>
        </w:trPr>
        <w:tc>
          <w:tcPr>
            <w:tcW w:w="1738" w:type="dxa"/>
            <w:vMerge/>
            <w:tcBorders>
              <w:top w:val="nil"/>
              <w:bottom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  <w:bottom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spacing w:line="26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58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20.10</w:t>
            </w:r>
          </w:p>
          <w:p w:rsidR="007C6469" w:rsidRDefault="007C6469">
            <w:pPr>
              <w:pStyle w:val="TableParagraph"/>
              <w:spacing w:line="271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7C6469">
        <w:trPr>
          <w:trHeight w:val="551"/>
        </w:trPr>
        <w:tc>
          <w:tcPr>
            <w:tcW w:w="1738" w:type="dxa"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7C6469" w:rsidRDefault="007C6469">
            <w:pPr>
              <w:pStyle w:val="TableParagraph"/>
              <w:spacing w:line="26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2053" w:type="dxa"/>
          </w:tcPr>
          <w:p w:rsidR="007C6469" w:rsidRDefault="007C6469">
            <w:pPr>
              <w:pStyle w:val="TableParagraph"/>
              <w:spacing w:line="258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29.09</w:t>
            </w:r>
          </w:p>
          <w:p w:rsidR="007C6469" w:rsidRDefault="007C6469">
            <w:pPr>
              <w:pStyle w:val="TableParagraph"/>
              <w:spacing w:line="258" w:lineRule="exact"/>
              <w:ind w:left="267" w:right="235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</w:tr>
    </w:tbl>
    <w:p w:rsidR="007C6469" w:rsidRDefault="007C6469">
      <w:pPr>
        <w:spacing w:line="271" w:lineRule="exact"/>
        <w:rPr>
          <w:sz w:val="24"/>
        </w:rPr>
        <w:sectPr w:rsidR="007C6469">
          <w:pgSz w:w="11920" w:h="16850"/>
          <w:pgMar w:top="700" w:right="620" w:bottom="280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8"/>
        <w:gridCol w:w="2530"/>
        <w:gridCol w:w="3994"/>
        <w:gridCol w:w="2052"/>
      </w:tblGrid>
      <w:tr w:rsidR="007C6469" w:rsidTr="001E07F8">
        <w:trPr>
          <w:trHeight w:val="709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line="242" w:lineRule="auto"/>
              <w:ind w:left="437" w:right="76" w:hanging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530" w:type="dxa"/>
            <w:vMerge w:val="restart"/>
          </w:tcPr>
          <w:p w:rsidR="007C6469" w:rsidRDefault="007C6469">
            <w:pPr>
              <w:pStyle w:val="TableParagraph"/>
              <w:spacing w:line="242" w:lineRule="auto"/>
              <w:ind w:left="318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ВПР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штатном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режиме.</w:t>
            </w:r>
          </w:p>
          <w:p w:rsidR="007C6469" w:rsidRDefault="007C6469">
            <w:pPr>
              <w:pStyle w:val="TableParagraph"/>
              <w:spacing w:line="240" w:lineRule="auto"/>
              <w:ind w:left="182" w:right="158" w:firstLine="7"/>
              <w:rPr>
                <w:sz w:val="24"/>
              </w:rPr>
            </w:pPr>
            <w:r>
              <w:rPr>
                <w:sz w:val="24"/>
              </w:rPr>
              <w:t>ВПР по конкретному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 проводятся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всех классах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7C6469" w:rsidRDefault="007C6469">
            <w:pPr>
              <w:pStyle w:val="TableParagraph"/>
              <w:spacing w:line="240" w:lineRule="auto"/>
              <w:ind w:left="318" w:right="299"/>
              <w:rPr>
                <w:sz w:val="24"/>
              </w:rPr>
            </w:pPr>
            <w:r>
              <w:rPr>
                <w:sz w:val="24"/>
              </w:rPr>
              <w:t>предыдущего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3994" w:type="dxa"/>
          </w:tcPr>
          <w:p w:rsidR="007C6469" w:rsidRDefault="007C6469" w:rsidP="0088753C">
            <w:pPr>
              <w:pStyle w:val="TableParagraph"/>
              <w:spacing w:line="232" w:lineRule="auto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052" w:type="dxa"/>
          </w:tcPr>
          <w:p w:rsidR="007C6469" w:rsidRDefault="007C6469" w:rsidP="00A422C1">
            <w:pPr>
              <w:pStyle w:val="TableParagraph"/>
              <w:spacing w:line="263" w:lineRule="exact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35" w:lineRule="auto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</w:tr>
      <w:tr w:rsidR="007C6469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32" w:lineRule="auto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68" w:lineRule="exact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</w:tr>
      <w:tr w:rsidR="007C6469">
        <w:trPr>
          <w:trHeight w:val="321"/>
        </w:trPr>
        <w:tc>
          <w:tcPr>
            <w:tcW w:w="10314" w:type="dxa"/>
            <w:gridSpan w:val="4"/>
          </w:tcPr>
          <w:p w:rsidR="007C6469" w:rsidRDefault="007C6469">
            <w:pPr>
              <w:pStyle w:val="TableParagraph"/>
              <w:spacing w:line="300" w:lineRule="exact"/>
              <w:ind w:left="4685" w:right="4661"/>
              <w:rPr>
                <w:b/>
                <w:sz w:val="28"/>
              </w:rPr>
            </w:pPr>
            <w:r>
              <w:rPr>
                <w:b/>
                <w:sz w:val="28"/>
              </w:rPr>
              <w:t>7 класс</w:t>
            </w:r>
          </w:p>
        </w:tc>
      </w:tr>
      <w:tr w:rsidR="007C6469">
        <w:trPr>
          <w:trHeight w:val="556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0" w:type="dxa"/>
            <w:vMerge w:val="restart"/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8" w:lineRule="exact"/>
              <w:ind w:right="442"/>
              <w:rPr>
                <w:sz w:val="24"/>
              </w:rPr>
            </w:pPr>
            <w:r>
              <w:rPr>
                <w:sz w:val="24"/>
              </w:rPr>
              <w:t>26.09</w:t>
            </w:r>
          </w:p>
          <w:p w:rsidR="007C6469" w:rsidRDefault="007C6469">
            <w:pPr>
              <w:pStyle w:val="TableParagraph"/>
              <w:spacing w:line="274" w:lineRule="exact"/>
              <w:ind w:right="442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7C6469">
        <w:trPr>
          <w:trHeight w:val="532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7" w:lineRule="exact"/>
              <w:ind w:right="442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7C6469" w:rsidRDefault="007C6469">
            <w:pPr>
              <w:pStyle w:val="TableParagraph"/>
              <w:spacing w:line="256" w:lineRule="exact"/>
              <w:ind w:right="442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8" w:lineRule="exact"/>
              <w:ind w:right="442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7C6469" w:rsidRDefault="007C6469">
            <w:pPr>
              <w:pStyle w:val="TableParagraph"/>
              <w:spacing w:line="273" w:lineRule="exact"/>
              <w:ind w:right="442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7C6469">
        <w:trPr>
          <w:trHeight w:val="592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65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62" w:lineRule="exact"/>
              <w:ind w:right="442"/>
              <w:rPr>
                <w:sz w:val="24"/>
              </w:rPr>
            </w:pPr>
            <w:r>
              <w:rPr>
                <w:sz w:val="24"/>
              </w:rPr>
              <w:t>19.09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7" w:lineRule="exact"/>
              <w:ind w:right="442"/>
              <w:rPr>
                <w:sz w:val="24"/>
              </w:rPr>
            </w:pPr>
            <w:r>
              <w:rPr>
                <w:sz w:val="24"/>
              </w:rPr>
              <w:t>03.10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8" w:lineRule="exact"/>
              <w:ind w:right="442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 w:rsidR="007C6469" w:rsidRDefault="007C6469">
            <w:pPr>
              <w:pStyle w:val="TableParagraph"/>
              <w:spacing w:line="271" w:lineRule="exact"/>
              <w:ind w:right="442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7C6469">
        <w:trPr>
          <w:trHeight w:val="549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7" w:lineRule="exact"/>
              <w:ind w:right="442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6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9" w:lineRule="exact"/>
              <w:ind w:right="442"/>
              <w:rPr>
                <w:sz w:val="24"/>
              </w:rPr>
            </w:pPr>
            <w:r>
              <w:rPr>
                <w:sz w:val="24"/>
              </w:rPr>
              <w:t>06.10</w:t>
            </w:r>
          </w:p>
          <w:p w:rsidR="007C6469" w:rsidRDefault="007C6469">
            <w:pPr>
              <w:pStyle w:val="TableParagraph"/>
              <w:spacing w:line="271" w:lineRule="exact"/>
              <w:ind w:right="442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</w:tr>
      <w:tr w:rsidR="007C6469">
        <w:trPr>
          <w:trHeight w:val="590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9" w:lineRule="exact"/>
              <w:ind w:right="442"/>
              <w:rPr>
                <w:sz w:val="24"/>
              </w:rPr>
            </w:pPr>
            <w:r>
              <w:rPr>
                <w:sz w:val="24"/>
              </w:rPr>
              <w:t>13.09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9" w:lineRule="exact"/>
              <w:ind w:right="442"/>
              <w:rPr>
                <w:sz w:val="24"/>
              </w:rPr>
            </w:pPr>
            <w:r>
              <w:rPr>
                <w:sz w:val="24"/>
              </w:rPr>
              <w:t>19.10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6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9" w:lineRule="exact"/>
              <w:ind w:right="442"/>
              <w:rPr>
                <w:sz w:val="24"/>
              </w:rPr>
            </w:pPr>
            <w:r>
              <w:rPr>
                <w:sz w:val="24"/>
              </w:rPr>
              <w:t>21.10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7C6469">
        <w:trPr>
          <w:trHeight w:val="277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5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8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</w:tr>
      <w:tr w:rsidR="007C6469">
        <w:trPr>
          <w:trHeight w:val="563"/>
        </w:trPr>
        <w:tc>
          <w:tcPr>
            <w:tcW w:w="1738" w:type="dxa"/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0" w:type="dxa"/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5" w:lineRule="exact"/>
              <w:ind w:left="511"/>
              <w:jc w:val="left"/>
              <w:rPr>
                <w:sz w:val="24"/>
              </w:rPr>
            </w:pPr>
            <w:r>
              <w:rPr>
                <w:sz w:val="24"/>
              </w:rPr>
              <w:t>20.10</w:t>
            </w:r>
          </w:p>
          <w:p w:rsidR="007C6469" w:rsidRDefault="007C6469">
            <w:pPr>
              <w:pStyle w:val="TableParagraph"/>
              <w:spacing w:line="270" w:lineRule="exact"/>
              <w:ind w:left="511"/>
              <w:jc w:val="left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</w:tr>
      <w:tr w:rsidR="007C6469">
        <w:trPr>
          <w:trHeight w:val="552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line="266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</w:t>
            </w:r>
          </w:p>
        </w:tc>
        <w:tc>
          <w:tcPr>
            <w:tcW w:w="2530" w:type="dxa"/>
            <w:vMerge w:val="restart"/>
          </w:tcPr>
          <w:p w:rsidR="007C6469" w:rsidRDefault="007C6469">
            <w:pPr>
              <w:pStyle w:val="TableParagraph"/>
              <w:spacing w:line="242" w:lineRule="auto"/>
              <w:ind w:left="825" w:right="387" w:hanging="4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ВПР в штатном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режиме.</w:t>
            </w:r>
          </w:p>
          <w:p w:rsidR="007C6469" w:rsidRDefault="007C6469">
            <w:pPr>
              <w:pStyle w:val="TableParagraph"/>
              <w:spacing w:line="240" w:lineRule="auto"/>
              <w:ind w:left="110" w:right="217"/>
              <w:jc w:val="both"/>
              <w:rPr>
                <w:sz w:val="24"/>
              </w:rPr>
            </w:pPr>
            <w:r>
              <w:rPr>
                <w:sz w:val="24"/>
              </w:rPr>
              <w:t>ВПР по конкретному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 проводятся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всех классах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7C6469" w:rsidRDefault="007C6469">
            <w:pPr>
              <w:pStyle w:val="TableParagraph"/>
              <w:spacing w:line="240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предыдущего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7C6469" w:rsidRDefault="007C6469">
            <w:pPr>
              <w:pStyle w:val="TableParagraph"/>
              <w:spacing w:line="28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параллели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СКК)</w:t>
            </w: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35" w:lineRule="auto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35" w:lineRule="auto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</w:tr>
      <w:tr w:rsidR="007C6469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35" w:lineRule="auto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65" w:lineRule="exact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</w:tr>
      <w:tr w:rsidR="007C6469">
        <w:trPr>
          <w:trHeight w:val="1079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35" w:lineRule="auto"/>
              <w:ind w:left="117" w:right="203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истории/обществознанию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ind w:left="557"/>
              <w:jc w:val="lef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</w:tr>
      <w:tr w:rsidR="007C6469">
        <w:trPr>
          <w:trHeight w:val="309"/>
        </w:trPr>
        <w:tc>
          <w:tcPr>
            <w:tcW w:w="10314" w:type="dxa"/>
            <w:gridSpan w:val="4"/>
          </w:tcPr>
          <w:p w:rsidR="007C6469" w:rsidRDefault="007C6469">
            <w:pPr>
              <w:pStyle w:val="TableParagraph"/>
              <w:spacing w:line="290" w:lineRule="exact"/>
              <w:ind w:left="4685" w:right="4661"/>
              <w:rPr>
                <w:b/>
                <w:sz w:val="28"/>
              </w:rPr>
            </w:pPr>
            <w:r>
              <w:rPr>
                <w:b/>
                <w:sz w:val="28"/>
              </w:rPr>
              <w:t>8 класс</w:t>
            </w:r>
          </w:p>
        </w:tc>
      </w:tr>
      <w:tr w:rsidR="007C6469">
        <w:trPr>
          <w:trHeight w:val="535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0" w:type="dxa"/>
            <w:vMerge w:val="restart"/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6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60" w:lineRule="exact"/>
              <w:ind w:right="442"/>
              <w:rPr>
                <w:sz w:val="24"/>
              </w:rPr>
            </w:pPr>
            <w:r>
              <w:rPr>
                <w:sz w:val="24"/>
              </w:rPr>
              <w:t>27.09</w:t>
            </w:r>
          </w:p>
          <w:p w:rsidR="007C6469" w:rsidRDefault="007C6469">
            <w:pPr>
              <w:pStyle w:val="TableParagraph"/>
              <w:spacing w:line="255" w:lineRule="exact"/>
              <w:ind w:right="442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7C6469">
        <w:trPr>
          <w:trHeight w:val="530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7" w:lineRule="exact"/>
              <w:ind w:right="442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7C6469" w:rsidRDefault="007C6469">
            <w:pPr>
              <w:pStyle w:val="TableParagraph"/>
              <w:spacing w:line="253" w:lineRule="exact"/>
              <w:ind w:right="442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6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9" w:lineRule="exact"/>
              <w:ind w:right="442"/>
              <w:rPr>
                <w:sz w:val="24"/>
              </w:rPr>
            </w:pPr>
            <w:r>
              <w:rPr>
                <w:sz w:val="24"/>
              </w:rPr>
              <w:t>22.09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</w:tr>
      <w:tr w:rsidR="007C6469">
        <w:trPr>
          <w:trHeight w:val="532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8" w:lineRule="exact"/>
              <w:ind w:right="442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7C6469" w:rsidRDefault="007C6469">
            <w:pPr>
              <w:pStyle w:val="TableParagraph"/>
              <w:spacing w:line="254" w:lineRule="exact"/>
              <w:ind w:right="442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</w:tbl>
    <w:p w:rsidR="007C6469" w:rsidRDefault="007C6469">
      <w:pPr>
        <w:spacing w:line="254" w:lineRule="exact"/>
        <w:rPr>
          <w:sz w:val="24"/>
        </w:rPr>
        <w:sectPr w:rsidR="007C6469">
          <w:pgSz w:w="11920" w:h="16850"/>
          <w:pgMar w:top="1120" w:right="620" w:bottom="280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8"/>
        <w:gridCol w:w="2530"/>
        <w:gridCol w:w="3994"/>
        <w:gridCol w:w="2052"/>
      </w:tblGrid>
      <w:tr w:rsidR="007C6469">
        <w:trPr>
          <w:trHeight w:val="549"/>
        </w:trPr>
        <w:tc>
          <w:tcPr>
            <w:tcW w:w="1738" w:type="dxa"/>
            <w:vMerge w:val="restart"/>
            <w:tcBorders>
              <w:top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0" w:type="dxa"/>
            <w:vMerge w:val="restart"/>
            <w:tcBorders>
              <w:top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7" w:lineRule="exact"/>
              <w:ind w:right="442"/>
              <w:rPr>
                <w:sz w:val="24"/>
              </w:rPr>
            </w:pPr>
            <w:r>
              <w:rPr>
                <w:sz w:val="24"/>
              </w:rPr>
              <w:t>19.10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6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9" w:lineRule="exact"/>
              <w:ind w:right="442"/>
              <w:rPr>
                <w:sz w:val="24"/>
              </w:rPr>
            </w:pPr>
            <w:r>
              <w:rPr>
                <w:sz w:val="24"/>
              </w:rPr>
              <w:t>17.10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7C6469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65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18.10</w:t>
            </w:r>
          </w:p>
          <w:p w:rsidR="007C6469" w:rsidRDefault="007C6469">
            <w:pPr>
              <w:pStyle w:val="TableParagraph"/>
              <w:spacing w:line="274" w:lineRule="exact"/>
              <w:ind w:right="442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7" w:lineRule="exact"/>
              <w:ind w:right="442"/>
              <w:rPr>
                <w:sz w:val="24"/>
              </w:rPr>
            </w:pPr>
            <w:r>
              <w:rPr>
                <w:sz w:val="24"/>
              </w:rPr>
              <w:t>12.10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8" w:lineRule="exact"/>
              <w:ind w:right="442"/>
              <w:rPr>
                <w:sz w:val="24"/>
              </w:rPr>
            </w:pPr>
            <w:r>
              <w:rPr>
                <w:sz w:val="24"/>
              </w:rPr>
              <w:t>06.10</w:t>
            </w:r>
          </w:p>
          <w:p w:rsidR="007C6469" w:rsidRDefault="007C6469">
            <w:pPr>
              <w:pStyle w:val="TableParagraph"/>
              <w:spacing w:line="271" w:lineRule="exact"/>
              <w:ind w:right="442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</w:tr>
      <w:tr w:rsidR="007C6469">
        <w:trPr>
          <w:trHeight w:val="534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6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9" w:lineRule="exact"/>
              <w:ind w:right="442"/>
              <w:rPr>
                <w:sz w:val="24"/>
              </w:rPr>
            </w:pPr>
            <w:r>
              <w:rPr>
                <w:sz w:val="24"/>
              </w:rPr>
              <w:t>27.09</w:t>
            </w:r>
          </w:p>
          <w:p w:rsidR="007C6469" w:rsidRDefault="007C6469">
            <w:pPr>
              <w:pStyle w:val="TableParagraph"/>
              <w:spacing w:line="255" w:lineRule="exact"/>
              <w:ind w:right="442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</w:tr>
      <w:tr w:rsidR="007C6469">
        <w:trPr>
          <w:trHeight w:val="549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8" w:lineRule="exact"/>
              <w:ind w:right="442"/>
              <w:rPr>
                <w:sz w:val="24"/>
              </w:rPr>
            </w:pPr>
            <w:r>
              <w:rPr>
                <w:sz w:val="24"/>
              </w:rPr>
              <w:t>17.10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7C6469">
        <w:trPr>
          <w:trHeight w:val="554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6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9" w:lineRule="exact"/>
              <w:ind w:right="442"/>
              <w:rPr>
                <w:sz w:val="24"/>
              </w:rPr>
            </w:pPr>
            <w:r>
              <w:rPr>
                <w:sz w:val="24"/>
              </w:rPr>
              <w:t>21.10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7C6469">
        <w:trPr>
          <w:trHeight w:val="582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65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62" w:lineRule="exact"/>
              <w:ind w:left="511"/>
              <w:jc w:val="left"/>
              <w:rPr>
                <w:sz w:val="24"/>
              </w:rPr>
            </w:pPr>
            <w:r>
              <w:rPr>
                <w:sz w:val="24"/>
              </w:rPr>
              <w:t>21.10</w:t>
            </w:r>
          </w:p>
          <w:p w:rsidR="007C6469" w:rsidRDefault="007C6469">
            <w:pPr>
              <w:pStyle w:val="TableParagraph"/>
              <w:spacing w:line="275" w:lineRule="exact"/>
              <w:ind w:left="511"/>
              <w:jc w:val="left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7C6469">
        <w:trPr>
          <w:trHeight w:val="273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5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3" w:lineRule="exact"/>
              <w:ind w:right="442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7C6469">
        <w:trPr>
          <w:trHeight w:val="551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line="268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</w:t>
            </w:r>
          </w:p>
        </w:tc>
        <w:tc>
          <w:tcPr>
            <w:tcW w:w="2530" w:type="dxa"/>
            <w:vMerge w:val="restart"/>
          </w:tcPr>
          <w:p w:rsidR="007C6469" w:rsidRDefault="007C6469">
            <w:pPr>
              <w:pStyle w:val="TableParagraph"/>
              <w:spacing w:line="240" w:lineRule="auto"/>
              <w:ind w:left="825" w:right="387" w:hanging="4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ВПР в штатном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режиме.</w:t>
            </w:r>
          </w:p>
          <w:p w:rsidR="007C6469" w:rsidRDefault="007C6469">
            <w:pPr>
              <w:pStyle w:val="TableParagraph"/>
              <w:spacing w:line="240" w:lineRule="auto"/>
              <w:ind w:left="110" w:right="217"/>
              <w:jc w:val="both"/>
              <w:rPr>
                <w:sz w:val="24"/>
              </w:rPr>
            </w:pPr>
            <w:r>
              <w:rPr>
                <w:sz w:val="24"/>
              </w:rPr>
              <w:t>ВПР по конкретному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 проводятся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всех классах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7C6469" w:rsidRDefault="007C6469">
            <w:pPr>
              <w:pStyle w:val="TableParagraph"/>
              <w:spacing w:line="240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предыдущего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7C6469" w:rsidRDefault="007C6469">
            <w:pPr>
              <w:pStyle w:val="TableParagraph"/>
              <w:spacing w:line="242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параллели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СКК)</w:t>
            </w: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32" w:lineRule="auto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63" w:lineRule="exact"/>
              <w:ind w:left="479" w:right="442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35" w:lineRule="auto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ind w:left="479" w:right="442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35" w:lineRule="auto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истории/обществознанию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ind w:left="479" w:right="442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35" w:lineRule="auto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биологии/географии/физике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ind w:left="479" w:right="442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35" w:lineRule="auto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английскому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ind w:left="479" w:right="442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</w:tr>
      <w:tr w:rsidR="007C6469">
        <w:trPr>
          <w:trHeight w:val="318"/>
        </w:trPr>
        <w:tc>
          <w:tcPr>
            <w:tcW w:w="10314" w:type="dxa"/>
            <w:gridSpan w:val="4"/>
          </w:tcPr>
          <w:p w:rsidR="007C6469" w:rsidRDefault="007C6469">
            <w:pPr>
              <w:pStyle w:val="TableParagraph"/>
              <w:spacing w:line="299" w:lineRule="exact"/>
              <w:ind w:left="4685" w:right="4661"/>
              <w:rPr>
                <w:b/>
                <w:sz w:val="28"/>
              </w:rPr>
            </w:pPr>
            <w:r>
              <w:rPr>
                <w:b/>
                <w:sz w:val="28"/>
              </w:rPr>
              <w:t>9 класс</w:t>
            </w:r>
          </w:p>
        </w:tc>
      </w:tr>
      <w:tr w:rsidR="007C6469">
        <w:trPr>
          <w:trHeight w:val="681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line="268" w:lineRule="exact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2530" w:type="dxa"/>
            <w:vMerge w:val="restart"/>
          </w:tcPr>
          <w:p w:rsidR="007C6469" w:rsidRDefault="007C6469">
            <w:pPr>
              <w:pStyle w:val="TableParagraph"/>
              <w:spacing w:line="240" w:lineRule="auto"/>
              <w:ind w:left="124" w:right="106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Внутришкольный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подготовки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6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8" w:lineRule="exact"/>
              <w:ind w:right="442"/>
              <w:rPr>
                <w:sz w:val="24"/>
              </w:rPr>
            </w:pPr>
            <w:r>
              <w:rPr>
                <w:sz w:val="24"/>
              </w:rPr>
              <w:t>22.09</w:t>
            </w:r>
          </w:p>
          <w:p w:rsidR="007C6469" w:rsidRDefault="007C6469">
            <w:pPr>
              <w:pStyle w:val="TableParagraph"/>
              <w:spacing w:line="271" w:lineRule="exact"/>
              <w:ind w:right="442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7C6469">
        <w:trPr>
          <w:trHeight w:val="559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7" w:lineRule="exact"/>
              <w:ind w:right="442"/>
              <w:rPr>
                <w:sz w:val="24"/>
              </w:rPr>
            </w:pPr>
            <w:r>
              <w:rPr>
                <w:sz w:val="24"/>
              </w:rPr>
              <w:t>29.09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7C6469">
        <w:trPr>
          <w:trHeight w:val="532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6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9" w:lineRule="exact"/>
              <w:ind w:right="442"/>
              <w:rPr>
                <w:sz w:val="24"/>
              </w:rPr>
            </w:pPr>
            <w:r>
              <w:rPr>
                <w:sz w:val="24"/>
              </w:rPr>
              <w:t>14.09</w:t>
            </w:r>
          </w:p>
          <w:p w:rsidR="007C6469" w:rsidRDefault="007C6469">
            <w:pPr>
              <w:pStyle w:val="TableParagraph"/>
              <w:spacing w:line="253" w:lineRule="exact"/>
              <w:ind w:right="442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7C6469" w:rsidTr="00700F86">
        <w:trPr>
          <w:trHeight w:val="663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 w:rsidP="006C6DF2">
            <w:pPr>
              <w:pStyle w:val="TableParagraph"/>
              <w:spacing w:line="265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 w:rsidR="007C6469" w:rsidRDefault="007C6469" w:rsidP="006E33B5">
            <w:pPr>
              <w:pStyle w:val="TableParagraph"/>
              <w:spacing w:line="274" w:lineRule="exact"/>
              <w:ind w:right="442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7" w:lineRule="exact"/>
              <w:ind w:right="442"/>
              <w:rPr>
                <w:sz w:val="24"/>
              </w:rPr>
            </w:pPr>
            <w:r>
              <w:rPr>
                <w:sz w:val="24"/>
              </w:rPr>
              <w:t>03.10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8" w:lineRule="exact"/>
              <w:ind w:right="442"/>
              <w:rPr>
                <w:sz w:val="24"/>
              </w:rPr>
            </w:pPr>
            <w:r>
              <w:rPr>
                <w:sz w:val="24"/>
              </w:rPr>
              <w:t>12.10</w:t>
            </w:r>
          </w:p>
          <w:p w:rsidR="007C6469" w:rsidRDefault="007C6469">
            <w:pPr>
              <w:pStyle w:val="TableParagraph"/>
              <w:spacing w:line="271" w:lineRule="exact"/>
              <w:ind w:right="442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</w:tr>
      <w:tr w:rsidR="007C6469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7" w:lineRule="exact"/>
              <w:ind w:right="442"/>
              <w:rPr>
                <w:sz w:val="24"/>
              </w:rPr>
            </w:pPr>
            <w:r>
              <w:rPr>
                <w:sz w:val="24"/>
              </w:rPr>
              <w:t>18.10</w:t>
            </w:r>
          </w:p>
          <w:p w:rsidR="007C6469" w:rsidRDefault="007C6469">
            <w:pPr>
              <w:pStyle w:val="TableParagraph"/>
              <w:spacing w:line="273" w:lineRule="exact"/>
              <w:ind w:right="442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</w:tr>
      <w:tr w:rsidR="007C6469">
        <w:trPr>
          <w:trHeight w:val="549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6" w:lineRule="exact"/>
              <w:ind w:right="442"/>
              <w:rPr>
                <w:sz w:val="24"/>
              </w:rPr>
            </w:pPr>
            <w:r>
              <w:rPr>
                <w:sz w:val="24"/>
              </w:rPr>
              <w:t>11.10</w:t>
            </w:r>
          </w:p>
          <w:p w:rsidR="007C6469" w:rsidRDefault="007C6469">
            <w:pPr>
              <w:pStyle w:val="TableParagraph"/>
              <w:spacing w:line="271" w:lineRule="exact"/>
              <w:ind w:right="442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7" w:lineRule="exact"/>
              <w:ind w:right="442"/>
              <w:rPr>
                <w:sz w:val="24"/>
              </w:rPr>
            </w:pPr>
            <w:r>
              <w:rPr>
                <w:sz w:val="24"/>
              </w:rPr>
              <w:t>20.10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8" w:lineRule="exact"/>
              <w:ind w:right="442"/>
              <w:rPr>
                <w:sz w:val="24"/>
              </w:rPr>
            </w:pPr>
            <w:r>
              <w:rPr>
                <w:sz w:val="24"/>
              </w:rPr>
              <w:t>17.10</w:t>
            </w:r>
          </w:p>
          <w:p w:rsidR="007C6469" w:rsidRDefault="007C6469">
            <w:pPr>
              <w:pStyle w:val="TableParagraph"/>
              <w:spacing w:line="271" w:lineRule="exact"/>
              <w:ind w:right="442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7C6469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8" w:lineRule="exact"/>
              <w:ind w:right="442"/>
              <w:rPr>
                <w:sz w:val="24"/>
              </w:rPr>
            </w:pPr>
            <w:r>
              <w:rPr>
                <w:sz w:val="24"/>
              </w:rPr>
              <w:t>21.10</w:t>
            </w:r>
          </w:p>
          <w:p w:rsidR="007C6469" w:rsidRDefault="007C6469">
            <w:pPr>
              <w:pStyle w:val="TableParagraph"/>
              <w:spacing w:line="273" w:lineRule="exact"/>
              <w:ind w:right="442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</w:tbl>
    <w:p w:rsidR="007C6469" w:rsidRDefault="007C6469">
      <w:pPr>
        <w:spacing w:line="273" w:lineRule="exact"/>
        <w:rPr>
          <w:sz w:val="24"/>
        </w:rPr>
        <w:sectPr w:rsidR="007C6469">
          <w:pgSz w:w="11920" w:h="16850"/>
          <w:pgMar w:top="1120" w:right="620" w:bottom="0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8"/>
        <w:gridCol w:w="2530"/>
        <w:gridCol w:w="3994"/>
        <w:gridCol w:w="2052"/>
      </w:tblGrid>
      <w:tr w:rsidR="007C6469">
        <w:trPr>
          <w:trHeight w:val="549"/>
        </w:trPr>
        <w:tc>
          <w:tcPr>
            <w:tcW w:w="1738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7C6469" w:rsidRDefault="007C646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57" w:lineRule="exact"/>
              <w:ind w:right="442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7C6469" w:rsidRDefault="007C6469">
            <w:pPr>
              <w:pStyle w:val="TableParagraph"/>
              <w:spacing w:line="272" w:lineRule="exact"/>
              <w:ind w:right="442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</w:tr>
      <w:tr w:rsidR="007C6469">
        <w:trPr>
          <w:trHeight w:val="553"/>
        </w:trPr>
        <w:tc>
          <w:tcPr>
            <w:tcW w:w="1738" w:type="dxa"/>
            <w:vMerge w:val="restart"/>
          </w:tcPr>
          <w:p w:rsidR="007C6469" w:rsidRDefault="007C6469">
            <w:pPr>
              <w:pStyle w:val="TableParagraph"/>
              <w:spacing w:line="268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</w:t>
            </w:r>
          </w:p>
        </w:tc>
        <w:tc>
          <w:tcPr>
            <w:tcW w:w="2530" w:type="dxa"/>
            <w:vMerge w:val="restart"/>
          </w:tcPr>
          <w:p w:rsidR="007C6469" w:rsidRDefault="007C6469">
            <w:pPr>
              <w:pStyle w:val="TableParagraph"/>
              <w:spacing w:line="242" w:lineRule="auto"/>
              <w:ind w:left="825" w:right="387" w:hanging="4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ВПР в штатном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режиме.</w:t>
            </w:r>
          </w:p>
          <w:p w:rsidR="007C6469" w:rsidRDefault="007C6469">
            <w:pPr>
              <w:pStyle w:val="TableParagraph"/>
              <w:spacing w:line="240" w:lineRule="auto"/>
              <w:ind w:left="110" w:right="217"/>
              <w:jc w:val="both"/>
              <w:rPr>
                <w:sz w:val="24"/>
              </w:rPr>
            </w:pPr>
            <w:r>
              <w:rPr>
                <w:sz w:val="24"/>
              </w:rPr>
              <w:t>ВПР по конкретному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 проводятся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всех классах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7C6469" w:rsidRDefault="007C6469">
            <w:pPr>
              <w:pStyle w:val="TableParagraph"/>
              <w:spacing w:line="240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предыдущего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32" w:lineRule="auto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spacing w:line="263" w:lineRule="exact"/>
              <w:ind w:left="479" w:right="442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</w:tr>
      <w:tr w:rsidR="007C6469">
        <w:trPr>
          <w:trHeight w:val="549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32" w:lineRule="auto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052" w:type="dxa"/>
          </w:tcPr>
          <w:p w:rsidR="007C6469" w:rsidRDefault="007C6469">
            <w:pPr>
              <w:pStyle w:val="TableParagraph"/>
              <w:ind w:left="479" w:right="442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</w:tr>
      <w:tr w:rsidR="007C6469" w:rsidTr="00C95DB4">
        <w:trPr>
          <w:trHeight w:val="1006"/>
        </w:trPr>
        <w:tc>
          <w:tcPr>
            <w:tcW w:w="1738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C6469" w:rsidRDefault="007C6469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7C6469" w:rsidRDefault="007C6469">
            <w:pPr>
              <w:pStyle w:val="TableParagraph"/>
              <w:spacing w:line="242" w:lineRule="auto"/>
              <w:ind w:left="117" w:right="203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C6469" w:rsidRDefault="007C6469" w:rsidP="008B221A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географии/истории/обществознанию</w:t>
            </w:r>
          </w:p>
        </w:tc>
        <w:tc>
          <w:tcPr>
            <w:tcW w:w="2052" w:type="dxa"/>
          </w:tcPr>
          <w:p w:rsidR="007C6469" w:rsidRDefault="007C6469" w:rsidP="003966BE">
            <w:pPr>
              <w:pStyle w:val="TableParagraph"/>
              <w:ind w:left="479" w:right="442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</w:tr>
    </w:tbl>
    <w:p w:rsidR="007C6469" w:rsidRDefault="007C6469"/>
    <w:sectPr w:rsidR="007C6469" w:rsidSect="00321DD5">
      <w:pgSz w:w="11920" w:h="16850"/>
      <w:pgMar w:top="112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DD5"/>
    <w:rsid w:val="000B315E"/>
    <w:rsid w:val="001E07F8"/>
    <w:rsid w:val="002249C5"/>
    <w:rsid w:val="00290B9E"/>
    <w:rsid w:val="00321DD5"/>
    <w:rsid w:val="003966BE"/>
    <w:rsid w:val="006C6DF2"/>
    <w:rsid w:val="006E33B5"/>
    <w:rsid w:val="00700F86"/>
    <w:rsid w:val="007C6469"/>
    <w:rsid w:val="0088753C"/>
    <w:rsid w:val="008B221A"/>
    <w:rsid w:val="008C528B"/>
    <w:rsid w:val="00A422C1"/>
    <w:rsid w:val="00C95DB4"/>
    <w:rsid w:val="00E6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D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21DD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B56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321DD5"/>
  </w:style>
  <w:style w:type="paragraph" w:customStyle="1" w:styleId="TableParagraph">
    <w:name w:val="Table Paragraph"/>
    <w:basedOn w:val="Normal"/>
    <w:uiPriority w:val="99"/>
    <w:rsid w:val="00321DD5"/>
    <w:pPr>
      <w:spacing w:line="261" w:lineRule="exact"/>
      <w:ind w:left="47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742</Words>
  <Characters>4230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Viper</cp:lastModifiedBy>
  <cp:revision>2</cp:revision>
  <dcterms:created xsi:type="dcterms:W3CDTF">2022-11-02T15:38:00Z</dcterms:created>
  <dcterms:modified xsi:type="dcterms:W3CDTF">2022-11-02T16:32:00Z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